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7CA2D5BF" w14:textId="77777777" w:rsidR="003412DE" w:rsidRDefault="003412DE" w:rsidP="003412DE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2" w:name="_Hlk20136337"/>
      <w:bookmarkStart w:id="3" w:name="_Hlk112311154"/>
      <w:bookmarkEnd w:id="0"/>
      <w:bookmarkEnd w:id="1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0DEEED30" w14:textId="67C9FC73" w:rsidR="003412DE" w:rsidRDefault="003412DE" w:rsidP="003412DE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działki 1608/3, 1608/1, 1604/12, 1427/17, 1427/11, 1358/3, 1606/5, 1606/4, 1358/3 </w:t>
      </w: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          </w:t>
      </w: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w Nowym Tomyślu i działki  253/3 i 254/7 w Paproci</w:t>
      </w:r>
      <w:bookmarkEnd w:id="3"/>
    </w:p>
    <w:p w14:paraId="57AD0A3E" w14:textId="77777777" w:rsidR="00DC0670" w:rsidRPr="009F4628" w:rsidRDefault="00DC0670" w:rsidP="00DC0670">
      <w:pPr>
        <w:pStyle w:val="Tekstpodstawowy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 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445">
    <w:abstractNumId w:val="0"/>
  </w:num>
  <w:num w:numId="2" w16cid:durableId="158278710">
    <w:abstractNumId w:val="1"/>
  </w:num>
  <w:num w:numId="3" w16cid:durableId="34112502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464131">
    <w:abstractNumId w:val="4"/>
  </w:num>
  <w:num w:numId="5" w16cid:durableId="64987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26FB3"/>
    <w:rsid w:val="00252633"/>
    <w:rsid w:val="00301417"/>
    <w:rsid w:val="003142AA"/>
    <w:rsid w:val="003412DE"/>
    <w:rsid w:val="003557A4"/>
    <w:rsid w:val="003C10F2"/>
    <w:rsid w:val="0044609E"/>
    <w:rsid w:val="005B0EEF"/>
    <w:rsid w:val="005E4686"/>
    <w:rsid w:val="006049F0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D036E7"/>
    <w:rsid w:val="00D33A2F"/>
    <w:rsid w:val="00D73468"/>
    <w:rsid w:val="00DC0670"/>
    <w:rsid w:val="00DD0745"/>
    <w:rsid w:val="00E51C8B"/>
    <w:rsid w:val="00E62F86"/>
    <w:rsid w:val="00E93875"/>
    <w:rsid w:val="00F27855"/>
    <w:rsid w:val="00F324C8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2019-03-28T11:05:00Z</cp:lastPrinted>
  <dcterms:created xsi:type="dcterms:W3CDTF">2022-08-25T07:12:00Z</dcterms:created>
  <dcterms:modified xsi:type="dcterms:W3CDTF">2023-06-14T13:02:00Z</dcterms:modified>
</cp:coreProperties>
</file>