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160BE6D" w:rsidR="00443E1F" w:rsidRDefault="00443E1F" w:rsidP="00FF25B1">
      <w:pPr>
        <w:spacing w:after="0" w:line="259" w:lineRule="auto"/>
        <w:ind w:left="4395" w:firstLine="708"/>
        <w:jc w:val="center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45591421"/>
      <w:r w:rsidR="00400AE5" w:rsidRPr="00173044">
        <w:rPr>
          <w:b/>
        </w:rPr>
        <w:t>PO.271.75.2023</w:t>
      </w:r>
      <w:bookmarkEnd w:id="0"/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324F97">
      <w:pPr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324F97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03BE4ED9" w14:textId="133BB3EF" w:rsidR="009A475C" w:rsidRPr="00BD59A4" w:rsidRDefault="009A475C" w:rsidP="00324F97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45591444"/>
      <w:r w:rsidR="00400AE5" w:rsidRPr="00173044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aparatu do </w:t>
      </w:r>
      <w:proofErr w:type="spellStart"/>
      <w:r w:rsidR="00400AE5" w:rsidRPr="00173044">
        <w:rPr>
          <w:rFonts w:ascii="Verdana" w:eastAsia="Times New Roman" w:hAnsi="Verdana" w:cs="Tahoma"/>
          <w:b/>
          <w:bCs/>
          <w:color w:val="000000"/>
          <w:szCs w:val="20"/>
        </w:rPr>
        <w:t>dPCR</w:t>
      </w:r>
      <w:proofErr w:type="spellEnd"/>
      <w:r w:rsidR="00400AE5" w:rsidRPr="00173044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400AE5">
        <w:rPr>
          <w:rFonts w:ascii="Verdana" w:eastAsia="Times New Roman" w:hAnsi="Verdana" w:cs="Tahoma"/>
          <w:b/>
          <w:bCs/>
          <w:color w:val="000000"/>
          <w:szCs w:val="20"/>
        </w:rPr>
        <w:t xml:space="preserve">wraz </w:t>
      </w:r>
      <w:r w:rsidR="00400AE5" w:rsidRPr="00173044">
        <w:rPr>
          <w:rFonts w:ascii="Verdana" w:eastAsia="Times New Roman" w:hAnsi="Verdana" w:cs="Tahoma"/>
          <w:b/>
          <w:bCs/>
          <w:color w:val="000000"/>
          <w:szCs w:val="20"/>
        </w:rPr>
        <w:t xml:space="preserve">z kompatybilnym oprogramowaniem </w:t>
      </w:r>
      <w:r w:rsidR="00400AE5" w:rsidRPr="00BA25DD">
        <w:rPr>
          <w:rFonts w:ascii="Verdana" w:eastAsia="Times New Roman" w:hAnsi="Verdana" w:cs="Tahoma"/>
          <w:b/>
          <w:bCs/>
          <w:color w:val="000000"/>
          <w:szCs w:val="20"/>
        </w:rPr>
        <w:t>dla Łukasiewicz</w:t>
      </w:r>
      <w:r w:rsidR="00400AE5">
        <w:rPr>
          <w:rFonts w:ascii="Verdana" w:eastAsia="Times New Roman" w:hAnsi="Verdana" w:cs="Tahoma"/>
          <w:b/>
          <w:bCs/>
          <w:color w:val="000000"/>
          <w:szCs w:val="20"/>
        </w:rPr>
        <w:t xml:space="preserve"> -</w:t>
      </w:r>
      <w:r w:rsidR="00400AE5" w:rsidRPr="00BA25DD">
        <w:rPr>
          <w:rFonts w:ascii="Verdana" w:eastAsia="Times New Roman" w:hAnsi="Verdana" w:cs="Tahoma"/>
          <w:b/>
          <w:bCs/>
          <w:color w:val="000000"/>
          <w:szCs w:val="20"/>
        </w:rPr>
        <w:t xml:space="preserve"> PORT</w:t>
      </w:r>
      <w:bookmarkEnd w:id="1"/>
      <w:r w:rsidRPr="00BA25DD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AA58846" w14:textId="77777777" w:rsidR="00AA43E4" w:rsidRPr="00AA43E4" w:rsidRDefault="00AA43E4" w:rsidP="00324F97">
      <w:pPr>
        <w:spacing w:after="0" w:line="240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324F97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324F97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324F97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324F97">
      <w:pPr>
        <w:spacing w:after="0" w:line="360" w:lineRule="auto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324F97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324F97">
      <w:pPr>
        <w:spacing w:after="0" w:line="360" w:lineRule="auto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324F9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324F9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324F9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324F9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324F9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324F97">
      <w:pPr>
        <w:spacing w:after="0" w:line="276" w:lineRule="auto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324F9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324F9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24F97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24F97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DA0A39A" w:rsidR="00E42407" w:rsidRDefault="00622445" w:rsidP="00324F97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0A06B891" w:rsidR="00150F89" w:rsidRPr="00150F89" w:rsidRDefault="00150F89" w:rsidP="00324F97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2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3DE3D602" w:rsidR="00150F89" w:rsidRDefault="00150F89" w:rsidP="00324F97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C3187B">
        <w:rPr>
          <w:rFonts w:eastAsia="Calibri" w:cs="Arial"/>
          <w:color w:val="auto"/>
          <w:spacing w:val="0"/>
          <w:szCs w:val="20"/>
        </w:rPr>
        <w:t xml:space="preserve"> </w:t>
      </w:r>
      <w:r w:rsidR="009A475C">
        <w:rPr>
          <w:rFonts w:eastAsia="Calibri" w:cs="Arial"/>
          <w:color w:val="auto"/>
          <w:spacing w:val="0"/>
          <w:szCs w:val="20"/>
        </w:rPr>
        <w:t>2022</w:t>
      </w:r>
      <w:r w:rsidRPr="00402E5C">
        <w:rPr>
          <w:rFonts w:eastAsia="Calibri" w:cs="Arial"/>
          <w:color w:val="auto"/>
          <w:spacing w:val="0"/>
          <w:szCs w:val="20"/>
        </w:rPr>
        <w:t xml:space="preserve"> poz. 835).</w:t>
      </w:r>
    </w:p>
    <w:p w14:paraId="50630D02" w14:textId="77777777" w:rsidR="00150F89" w:rsidRPr="00607346" w:rsidRDefault="00150F89" w:rsidP="00324F97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2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E7AF" w14:textId="77777777" w:rsidR="0056074C" w:rsidRDefault="0056074C" w:rsidP="006747BD">
      <w:pPr>
        <w:spacing w:after="0" w:line="240" w:lineRule="auto"/>
      </w:pPr>
      <w:r>
        <w:separator/>
      </w:r>
    </w:p>
  </w:endnote>
  <w:endnote w:type="continuationSeparator" w:id="0">
    <w:p w14:paraId="65C0AF76" w14:textId="77777777" w:rsidR="0056074C" w:rsidRDefault="0056074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5826A7C0" w:rsidR="006B7DFB" w:rsidRDefault="006B7DFB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278146AD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7E47" w14:textId="77777777" w:rsidR="0056074C" w:rsidRDefault="0056074C" w:rsidP="006747BD">
      <w:pPr>
        <w:spacing w:after="0" w:line="240" w:lineRule="auto"/>
      </w:pPr>
      <w:r>
        <w:separator/>
      </w:r>
    </w:p>
  </w:footnote>
  <w:footnote w:type="continuationSeparator" w:id="0">
    <w:p w14:paraId="49C2BC24" w14:textId="77777777" w:rsidR="0056074C" w:rsidRDefault="0056074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BFC" w14:textId="717F5ED6" w:rsidR="00FD7524" w:rsidRDefault="00C8090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3E663CD1" wp14:editId="071F1A4C">
          <wp:simplePos x="0" y="0"/>
          <wp:positionH relativeFrom="column">
            <wp:posOffset>-1028700</wp:posOffset>
          </wp:positionH>
          <wp:positionV relativeFrom="paragraph">
            <wp:posOffset>209</wp:posOffset>
          </wp:positionV>
          <wp:extent cx="791625" cy="1609725"/>
          <wp:effectExtent l="0" t="0" r="8890" b="0"/>
          <wp:wrapNone/>
          <wp:docPr id="1096958986" name="Obraz 109695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24F97"/>
    <w:rsid w:val="00335F9F"/>
    <w:rsid w:val="00346C00"/>
    <w:rsid w:val="00354A18"/>
    <w:rsid w:val="00362D43"/>
    <w:rsid w:val="0039119B"/>
    <w:rsid w:val="003A2849"/>
    <w:rsid w:val="003D2F3B"/>
    <w:rsid w:val="003F4BA3"/>
    <w:rsid w:val="00400AE5"/>
    <w:rsid w:val="00443E1F"/>
    <w:rsid w:val="004F5805"/>
    <w:rsid w:val="00526CDD"/>
    <w:rsid w:val="0056074C"/>
    <w:rsid w:val="005D102F"/>
    <w:rsid w:val="005D1495"/>
    <w:rsid w:val="005E2084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416C2"/>
    <w:rsid w:val="00987BC9"/>
    <w:rsid w:val="009A475C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02CE5"/>
    <w:rsid w:val="00B41C93"/>
    <w:rsid w:val="00B61F8A"/>
    <w:rsid w:val="00B67248"/>
    <w:rsid w:val="00BA0034"/>
    <w:rsid w:val="00C3187B"/>
    <w:rsid w:val="00C4599A"/>
    <w:rsid w:val="00C736D5"/>
    <w:rsid w:val="00C80906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  <w:rsid w:val="00FD752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- PORT</cp:lastModifiedBy>
  <cp:revision>6</cp:revision>
  <cp:lastPrinted>2020-10-21T10:15:00Z</cp:lastPrinted>
  <dcterms:created xsi:type="dcterms:W3CDTF">2023-06-05T09:55:00Z</dcterms:created>
  <dcterms:modified xsi:type="dcterms:W3CDTF">2023-10-10T09:23:00Z</dcterms:modified>
</cp:coreProperties>
</file>