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E6E9" w14:textId="2F51CFC3"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C53CA9">
        <w:rPr>
          <w:rFonts w:ascii="Calibri" w:eastAsia="Times New Roman" w:hAnsi="Calibri" w:cs="Times New Roman"/>
          <w:sz w:val="24"/>
          <w:szCs w:val="24"/>
          <w:lang w:eastAsia="en-US"/>
        </w:rPr>
        <w:t>A</w:t>
      </w:r>
    </w:p>
    <w:p w14:paraId="52603449" w14:textId="6E17FDB0"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C53CA9">
        <w:rPr>
          <w:rFonts w:ascii="Calibri" w:eastAsia="Times New Roman" w:hAnsi="Calibri" w:cs="Times New Roman"/>
          <w:sz w:val="24"/>
          <w:szCs w:val="24"/>
          <w:lang w:eastAsia="en-US"/>
        </w:rPr>
        <w:t>22/1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14:paraId="4FC2C4D6"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7E062A4B" w14:textId="1B5ACC27" w:rsidR="00910652" w:rsidRPr="00C53CA9"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C53CA9" w:rsidRPr="00C53CA9">
        <w:rPr>
          <w:rFonts w:ascii="Calibri" w:eastAsia="Times New Roman" w:hAnsi="Calibri" w:cs="Calibri"/>
          <w:sz w:val="24"/>
          <w:szCs w:val="24"/>
          <w:lang w:eastAsia="en-US"/>
        </w:rPr>
        <w:t xml:space="preserve">Część 1 Dostawa centrum obróbczego do Zespołu Szkół Ekonomiczno – Technicznych w Rakowicach pn. </w:t>
      </w:r>
      <w:r w:rsidR="00C53CA9" w:rsidRPr="00C53CA9">
        <w:rPr>
          <w:rFonts w:ascii="Calibri" w:eastAsia="Times New Roman" w:hAnsi="Calibri" w:cs="Calibri"/>
          <w:b/>
          <w:bCs/>
          <w:sz w:val="24"/>
          <w:szCs w:val="24"/>
          <w:lang w:eastAsia="en-US"/>
        </w:rPr>
        <w:t xml:space="preserve">Dostawa narzędzi i centrum obróbczego </w:t>
      </w:r>
      <w:proofErr w:type="spellStart"/>
      <w:r w:rsidR="00C53CA9" w:rsidRPr="00C53CA9">
        <w:rPr>
          <w:rFonts w:ascii="Calibri" w:eastAsia="Times New Roman" w:hAnsi="Calibri" w:cs="Calibri"/>
          <w:b/>
          <w:bCs/>
          <w:sz w:val="24"/>
          <w:szCs w:val="24"/>
          <w:lang w:eastAsia="en-US"/>
        </w:rPr>
        <w:t>CNC</w:t>
      </w:r>
      <w:proofErr w:type="spellEnd"/>
      <w:r w:rsidR="00C53CA9" w:rsidRPr="00C53CA9">
        <w:rPr>
          <w:rFonts w:ascii="Calibri" w:eastAsia="Times New Roman" w:hAnsi="Calibri" w:cs="Calibri"/>
          <w:b/>
          <w:bCs/>
          <w:sz w:val="24"/>
          <w:szCs w:val="24"/>
          <w:lang w:eastAsia="en-US"/>
        </w:rPr>
        <w:t xml:space="preserve"> do warsztatów szkolnych</w:t>
      </w:r>
    </w:p>
    <w:tbl>
      <w:tblPr>
        <w:tblStyle w:val="Tabela-Siatka1"/>
        <w:tblW w:w="0" w:type="auto"/>
        <w:tblLook w:val="04A0" w:firstRow="1" w:lastRow="0" w:firstColumn="1" w:lastColumn="0" w:noHBand="0" w:noVBand="1"/>
      </w:tblPr>
      <w:tblGrid>
        <w:gridCol w:w="9062"/>
      </w:tblGrid>
      <w:tr w:rsidR="00910652" w:rsidRPr="00910652" w14:paraId="6074804D" w14:textId="77777777" w:rsidTr="00FC55F1">
        <w:tc>
          <w:tcPr>
            <w:tcW w:w="9628" w:type="dxa"/>
          </w:tcPr>
          <w:p w14:paraId="4D91764F"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5147C200" w14:textId="77777777" w:rsidTr="00FC55F1">
        <w:trPr>
          <w:trHeight w:val="863"/>
        </w:trPr>
        <w:tc>
          <w:tcPr>
            <w:tcW w:w="9628" w:type="dxa"/>
          </w:tcPr>
          <w:p w14:paraId="706AEE60" w14:textId="77777777" w:rsidR="00910652" w:rsidRPr="00910652" w:rsidRDefault="00910652" w:rsidP="00910652">
            <w:pPr>
              <w:rPr>
                <w:rFonts w:ascii="Calibri" w:eastAsia="Times New Roman" w:hAnsi="Calibri" w:cs="Calibri"/>
                <w:sz w:val="24"/>
                <w:szCs w:val="24"/>
              </w:rPr>
            </w:pPr>
          </w:p>
        </w:tc>
      </w:tr>
      <w:tr w:rsidR="00910652" w:rsidRPr="00910652" w14:paraId="5FB93B1F" w14:textId="77777777" w:rsidTr="00FC55F1">
        <w:tc>
          <w:tcPr>
            <w:tcW w:w="9628" w:type="dxa"/>
          </w:tcPr>
          <w:p w14:paraId="48EA4DD8"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7A9CC693" w14:textId="77777777" w:rsidTr="00FC55F1">
        <w:trPr>
          <w:trHeight w:val="1096"/>
        </w:trPr>
        <w:tc>
          <w:tcPr>
            <w:tcW w:w="9628" w:type="dxa"/>
          </w:tcPr>
          <w:p w14:paraId="601E046E" w14:textId="77777777" w:rsidR="00910652" w:rsidRPr="00910652" w:rsidRDefault="00910652" w:rsidP="00910652">
            <w:pPr>
              <w:rPr>
                <w:rFonts w:ascii="Calibri" w:eastAsia="Times New Roman" w:hAnsi="Calibri" w:cs="Calibri"/>
                <w:sz w:val="24"/>
                <w:szCs w:val="24"/>
              </w:rPr>
            </w:pPr>
          </w:p>
        </w:tc>
      </w:tr>
      <w:tr w:rsidR="00910652" w:rsidRPr="00910652" w14:paraId="670A8E9B" w14:textId="77777777" w:rsidTr="00FC55F1">
        <w:tc>
          <w:tcPr>
            <w:tcW w:w="9628" w:type="dxa"/>
          </w:tcPr>
          <w:p w14:paraId="6B7AF4B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78EBA6F4" w14:textId="77777777" w:rsidTr="00FC55F1">
        <w:trPr>
          <w:trHeight w:val="960"/>
        </w:trPr>
        <w:tc>
          <w:tcPr>
            <w:tcW w:w="9628" w:type="dxa"/>
          </w:tcPr>
          <w:p w14:paraId="1B0DBBD5" w14:textId="77777777" w:rsidR="00910652" w:rsidRPr="00910652" w:rsidRDefault="00910652" w:rsidP="00910652">
            <w:pPr>
              <w:rPr>
                <w:rFonts w:ascii="Calibri" w:eastAsia="Times New Roman" w:hAnsi="Calibri" w:cs="Calibri"/>
                <w:sz w:val="24"/>
                <w:szCs w:val="24"/>
              </w:rPr>
            </w:pPr>
          </w:p>
        </w:tc>
      </w:tr>
      <w:tr w:rsidR="00910652" w:rsidRPr="00910652" w14:paraId="1A0B2E46" w14:textId="77777777" w:rsidTr="00FC55F1">
        <w:tc>
          <w:tcPr>
            <w:tcW w:w="9628" w:type="dxa"/>
          </w:tcPr>
          <w:p w14:paraId="0370D0E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6A5679FE" w14:textId="77777777" w:rsidTr="00FC55F1">
        <w:trPr>
          <w:trHeight w:val="954"/>
        </w:trPr>
        <w:tc>
          <w:tcPr>
            <w:tcW w:w="9628" w:type="dxa"/>
          </w:tcPr>
          <w:p w14:paraId="39FAECAD" w14:textId="77777777" w:rsidR="00910652" w:rsidRPr="00910652" w:rsidRDefault="00910652" w:rsidP="00910652">
            <w:pPr>
              <w:rPr>
                <w:rFonts w:ascii="Calibri" w:eastAsia="Times New Roman" w:hAnsi="Calibri" w:cs="Calibri"/>
                <w:sz w:val="24"/>
                <w:szCs w:val="24"/>
              </w:rPr>
            </w:pPr>
          </w:p>
        </w:tc>
      </w:tr>
      <w:tr w:rsidR="00910652" w:rsidRPr="00910652" w14:paraId="2BA51DBF" w14:textId="77777777" w:rsidTr="00FC55F1">
        <w:tc>
          <w:tcPr>
            <w:tcW w:w="9628" w:type="dxa"/>
          </w:tcPr>
          <w:p w14:paraId="1292FA9D"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6CA83994" w14:textId="77777777" w:rsidTr="00FC55F1">
        <w:tc>
          <w:tcPr>
            <w:tcW w:w="9628" w:type="dxa"/>
          </w:tcPr>
          <w:p w14:paraId="7872F18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38809976" w14:textId="77777777" w:rsidTr="00FC55F1">
        <w:trPr>
          <w:trHeight w:val="654"/>
        </w:trPr>
        <w:tc>
          <w:tcPr>
            <w:tcW w:w="9628" w:type="dxa"/>
          </w:tcPr>
          <w:p w14:paraId="0CB5E0E0" w14:textId="77777777" w:rsidR="00910652" w:rsidRPr="00910652" w:rsidRDefault="00910652" w:rsidP="00910652">
            <w:pPr>
              <w:rPr>
                <w:rFonts w:ascii="Calibri" w:eastAsia="Times New Roman" w:hAnsi="Calibri" w:cs="Calibri"/>
                <w:sz w:val="24"/>
                <w:szCs w:val="24"/>
              </w:rPr>
            </w:pPr>
          </w:p>
        </w:tc>
      </w:tr>
      <w:tr w:rsidR="00910652" w:rsidRPr="00910652" w14:paraId="73620EA7" w14:textId="77777777" w:rsidTr="00FC55F1">
        <w:tc>
          <w:tcPr>
            <w:tcW w:w="9628" w:type="dxa"/>
          </w:tcPr>
          <w:p w14:paraId="388C2487"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0C6EBA97" w14:textId="77777777" w:rsidTr="00FC55F1">
        <w:trPr>
          <w:trHeight w:val="521"/>
        </w:trPr>
        <w:tc>
          <w:tcPr>
            <w:tcW w:w="9628" w:type="dxa"/>
          </w:tcPr>
          <w:p w14:paraId="13D9250A" w14:textId="77777777" w:rsidR="00910652" w:rsidRPr="00910652" w:rsidRDefault="00910652" w:rsidP="00910652">
            <w:pPr>
              <w:rPr>
                <w:rFonts w:ascii="Calibri" w:eastAsia="Times New Roman" w:hAnsi="Calibri" w:cs="Calibri"/>
                <w:sz w:val="24"/>
                <w:szCs w:val="24"/>
              </w:rPr>
            </w:pPr>
          </w:p>
        </w:tc>
      </w:tr>
      <w:tr w:rsidR="00910652" w:rsidRPr="00910652" w14:paraId="7F442A0E" w14:textId="77777777" w:rsidTr="00FC55F1">
        <w:tc>
          <w:tcPr>
            <w:tcW w:w="9628" w:type="dxa"/>
          </w:tcPr>
          <w:p w14:paraId="0EF8F10D"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40ABF042" w14:textId="77777777" w:rsidTr="00FC55F1">
        <w:trPr>
          <w:trHeight w:val="683"/>
        </w:trPr>
        <w:tc>
          <w:tcPr>
            <w:tcW w:w="9628" w:type="dxa"/>
          </w:tcPr>
          <w:p w14:paraId="750E4CF9" w14:textId="77777777" w:rsidR="00910652" w:rsidRPr="00910652" w:rsidRDefault="00910652" w:rsidP="00910652">
            <w:pPr>
              <w:rPr>
                <w:rFonts w:ascii="Calibri" w:eastAsia="Times New Roman" w:hAnsi="Calibri" w:cs="Calibri"/>
                <w:sz w:val="24"/>
                <w:szCs w:val="24"/>
              </w:rPr>
            </w:pPr>
          </w:p>
        </w:tc>
      </w:tr>
      <w:tr w:rsidR="00910652" w:rsidRPr="00910652" w14:paraId="16D7DD31" w14:textId="77777777" w:rsidTr="00FC55F1">
        <w:trPr>
          <w:trHeight w:val="683"/>
        </w:trPr>
        <w:tc>
          <w:tcPr>
            <w:tcW w:w="9628" w:type="dxa"/>
          </w:tcPr>
          <w:p w14:paraId="1F2CDAF0"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724D568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BFD359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5BFD8C57"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28FDBF12"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2997EABC" w14:textId="691F1187"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5148D2">
        <w:rPr>
          <w:rFonts w:ascii="Calibri" w:eastAsia="Times New Roman" w:hAnsi="Calibri" w:cs="Calibri"/>
          <w:bCs/>
          <w:sz w:val="24"/>
          <w:szCs w:val="24"/>
          <w:lang w:eastAsia="en-US"/>
        </w:rPr>
        <w:t xml:space="preserve"> w kwocie ………………………………….. PLN słownie  …………………………………………….</w:t>
      </w:r>
      <w:r w:rsidRPr="00910652">
        <w:rPr>
          <w:rFonts w:ascii="Calibri" w:eastAsia="Times New Roman" w:hAnsi="Calibri" w:cs="Calibri"/>
          <w:bCs/>
          <w:sz w:val="24"/>
          <w:szCs w:val="24"/>
          <w:lang w:eastAsia="en-US"/>
        </w:rPr>
        <w:t xml:space="preserve"> </w:t>
      </w:r>
      <w:r w:rsidRPr="00910652">
        <w:rPr>
          <w:rFonts w:ascii="Calibri" w:eastAsia="Times New Roman" w:hAnsi="Calibri" w:cs="Calibri"/>
          <w:b/>
          <w:bCs/>
          <w:sz w:val="24"/>
          <w:szCs w:val="24"/>
          <w:lang w:eastAsia="en-US"/>
        </w:rPr>
        <w:t>w tym:</w:t>
      </w:r>
    </w:p>
    <w:p w14:paraId="03CC7D99"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56FB1BBD"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7A64149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6C7723D8"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31A715D2"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1FCF8F8"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0E84093" w14:textId="4B945480"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w:t>
      </w:r>
    </w:p>
    <w:p w14:paraId="39021242"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1F83331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74AB26D"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57ABA942"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F892283"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AFDFE1D"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D0A888E"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78F82893" w14:textId="77777777" w:rsidTr="00FC55F1">
        <w:trPr>
          <w:trHeight w:val="406"/>
        </w:trPr>
        <w:tc>
          <w:tcPr>
            <w:tcW w:w="8917" w:type="dxa"/>
            <w:vAlign w:val="center"/>
          </w:tcPr>
          <w:p w14:paraId="1825B0B1" w14:textId="77777777" w:rsidR="00910652" w:rsidRPr="00910652" w:rsidRDefault="00910652" w:rsidP="00910652">
            <w:pPr>
              <w:rPr>
                <w:rFonts w:ascii="Calibri" w:eastAsia="Times New Roman" w:hAnsi="Calibri" w:cs="Times New Roman"/>
                <w:sz w:val="24"/>
                <w:szCs w:val="24"/>
              </w:rPr>
            </w:pPr>
          </w:p>
        </w:tc>
      </w:tr>
    </w:tbl>
    <w:p w14:paraId="63398B08"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1EF40FC" w14:textId="77777777" w:rsidTr="00FC55F1">
        <w:trPr>
          <w:trHeight w:val="428"/>
        </w:trPr>
        <w:tc>
          <w:tcPr>
            <w:tcW w:w="8986" w:type="dxa"/>
            <w:vAlign w:val="center"/>
          </w:tcPr>
          <w:p w14:paraId="3197A705" w14:textId="77777777" w:rsidR="00910652" w:rsidRPr="00910652" w:rsidRDefault="00910652" w:rsidP="00910652">
            <w:pPr>
              <w:rPr>
                <w:rFonts w:ascii="Calibri" w:eastAsia="Times New Roman" w:hAnsi="Calibri" w:cs="Times New Roman"/>
                <w:sz w:val="24"/>
                <w:szCs w:val="24"/>
              </w:rPr>
            </w:pPr>
          </w:p>
        </w:tc>
      </w:tr>
    </w:tbl>
    <w:p w14:paraId="729CD90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425978F2" w14:textId="77777777" w:rsidTr="00FC55F1">
        <w:trPr>
          <w:trHeight w:val="416"/>
        </w:trPr>
        <w:tc>
          <w:tcPr>
            <w:tcW w:w="8963" w:type="dxa"/>
            <w:vAlign w:val="center"/>
          </w:tcPr>
          <w:p w14:paraId="063F3824" w14:textId="77777777" w:rsidR="00910652" w:rsidRPr="00910652" w:rsidRDefault="00910652" w:rsidP="00910652">
            <w:pPr>
              <w:rPr>
                <w:rFonts w:ascii="Calibri" w:eastAsia="Times New Roman" w:hAnsi="Calibri" w:cs="Times New Roman"/>
                <w:sz w:val="24"/>
                <w:szCs w:val="24"/>
              </w:rPr>
            </w:pPr>
          </w:p>
        </w:tc>
      </w:tr>
    </w:tbl>
    <w:p w14:paraId="7D81BAC5" w14:textId="77777777" w:rsidR="00910652" w:rsidRPr="00910652" w:rsidRDefault="00910652" w:rsidP="00910652">
      <w:pPr>
        <w:rPr>
          <w:rFonts w:ascii="Calibri" w:eastAsia="Times New Roman" w:hAnsi="Calibri" w:cs="Times New Roman"/>
          <w:bCs/>
          <w:sz w:val="24"/>
          <w:szCs w:val="24"/>
          <w:lang w:eastAsia="en-US"/>
        </w:rPr>
      </w:pPr>
    </w:p>
    <w:p w14:paraId="74E7161E" w14:textId="77777777" w:rsidR="00910652" w:rsidRPr="00910652" w:rsidRDefault="00910652" w:rsidP="00DD6BBD">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F587FBA" w14:textId="77777777" w:rsidR="00DD6BBD" w:rsidRPr="00DD6BBD" w:rsidRDefault="00DD6BBD" w:rsidP="00DD6BBD">
      <w:pPr>
        <w:pStyle w:val="Akapitzlist"/>
        <w:numPr>
          <w:ilvl w:val="0"/>
          <w:numId w:val="44"/>
        </w:numPr>
        <w:ind w:left="0" w:firstLine="0"/>
        <w:rPr>
          <w:rFonts w:ascii="Calibri" w:eastAsia="Times New Roman" w:hAnsi="Calibri" w:cs="Times New Roman"/>
          <w:bCs/>
          <w:sz w:val="24"/>
          <w:szCs w:val="24"/>
          <w:lang w:val="ru-RU" w:eastAsia="en-US"/>
        </w:rPr>
      </w:pPr>
      <w:r w:rsidRPr="00DD6BBD">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0487528" w14:textId="77777777" w:rsidR="00910652" w:rsidRPr="00910652" w:rsidRDefault="00910652" w:rsidP="00DD6BBD">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56C36DE6"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25BFFC0"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6F3181" w14:textId="77777777" w:rsidR="00910652" w:rsidRPr="00910652" w:rsidRDefault="00910652" w:rsidP="00910652">
      <w:pPr>
        <w:rPr>
          <w:rFonts w:ascii="Calibri" w:eastAsia="Times New Roman" w:hAnsi="Calibri" w:cs="Times New Roman"/>
          <w:bCs/>
          <w:sz w:val="24"/>
          <w:szCs w:val="24"/>
          <w:lang w:val="ru-RU" w:eastAsia="en-US"/>
        </w:rPr>
      </w:pPr>
    </w:p>
    <w:p w14:paraId="4ACB0A03" w14:textId="77777777" w:rsidR="00910652" w:rsidRPr="00910652" w:rsidRDefault="00910652" w:rsidP="00910652">
      <w:pPr>
        <w:rPr>
          <w:rFonts w:ascii="Calibri" w:eastAsia="Times New Roman" w:hAnsi="Calibri" w:cs="Times New Roman"/>
          <w:bCs/>
          <w:sz w:val="24"/>
          <w:szCs w:val="24"/>
          <w:lang w:val="ru-RU" w:eastAsia="en-US"/>
        </w:rPr>
      </w:pPr>
    </w:p>
    <w:p w14:paraId="6A4C015C" w14:textId="77777777" w:rsidR="00910652" w:rsidRPr="00910652" w:rsidRDefault="00910652" w:rsidP="00910652">
      <w:pPr>
        <w:rPr>
          <w:rFonts w:ascii="Calibri" w:eastAsia="Times New Roman" w:hAnsi="Calibri" w:cs="Times New Roman"/>
          <w:bCs/>
          <w:sz w:val="24"/>
          <w:szCs w:val="24"/>
          <w:lang w:val="ru-RU" w:eastAsia="en-US"/>
        </w:rPr>
      </w:pPr>
    </w:p>
    <w:p w14:paraId="00DD1253" w14:textId="77777777"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3C149CD8" w14:textId="77777777"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7DD1E820"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78C3213D"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70DF06A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7106C9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0C2206C4" w14:textId="77777777" w:rsidR="00910652" w:rsidRPr="00910652" w:rsidRDefault="00910652" w:rsidP="00910652">
      <w:pPr>
        <w:rPr>
          <w:rFonts w:ascii="Calibri" w:eastAsia="Times New Roman" w:hAnsi="Calibri" w:cs="Times New Roman"/>
          <w:bCs/>
          <w:i/>
          <w:sz w:val="24"/>
          <w:szCs w:val="24"/>
          <w:lang w:eastAsia="en-US"/>
        </w:rPr>
      </w:pPr>
    </w:p>
    <w:p w14:paraId="106A4BFF"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58F2315A"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5E5C40FB"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5FCD" w14:textId="77777777" w:rsidR="0045605F" w:rsidRDefault="0045605F">
      <w:r>
        <w:separator/>
      </w:r>
    </w:p>
  </w:endnote>
  <w:endnote w:type="continuationSeparator" w:id="0">
    <w:p w14:paraId="65C2D654" w14:textId="77777777" w:rsidR="0045605F" w:rsidRDefault="0045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6CF11E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0EFD3C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4B9BED27"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69644A4" wp14:editId="4DD3F5BC">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7E5E10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8F6F761"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57D074E"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5E39" w14:textId="77777777" w:rsidR="0045605F" w:rsidRDefault="0045605F">
      <w:r>
        <w:separator/>
      </w:r>
    </w:p>
  </w:footnote>
  <w:footnote w:type="continuationSeparator" w:id="0">
    <w:p w14:paraId="2FCBA60E" w14:textId="77777777" w:rsidR="0045605F" w:rsidRDefault="0045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C1C6"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00FB345B" wp14:editId="401428D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9BCB714"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27C82E58" w14:textId="77777777" w:rsidR="00392657" w:rsidRPr="00910652" w:rsidRDefault="00392657" w:rsidP="00963276">
    <w:pPr>
      <w:pStyle w:val="Nagwek"/>
      <w:spacing w:before="0" w:after="0" w:line="240" w:lineRule="auto"/>
      <w:ind w:left="902"/>
      <w:jc w:val="center"/>
      <w:rPr>
        <w:rFonts w:cs="Calibri"/>
        <w:b/>
        <w:color w:val="808080"/>
        <w:sz w:val="36"/>
      </w:rPr>
    </w:pPr>
  </w:p>
  <w:p w14:paraId="45A6A2A9"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07009F6" wp14:editId="453B14B5">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C7EFE"/>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05F"/>
    <w:rsid w:val="00456521"/>
    <w:rsid w:val="0046312E"/>
    <w:rsid w:val="004704A8"/>
    <w:rsid w:val="004755C7"/>
    <w:rsid w:val="00480D7C"/>
    <w:rsid w:val="00494BDF"/>
    <w:rsid w:val="004A78B0"/>
    <w:rsid w:val="004C0C31"/>
    <w:rsid w:val="004C4520"/>
    <w:rsid w:val="004F044B"/>
    <w:rsid w:val="0050116F"/>
    <w:rsid w:val="005148D2"/>
    <w:rsid w:val="00530EB2"/>
    <w:rsid w:val="00547424"/>
    <w:rsid w:val="00554F95"/>
    <w:rsid w:val="0056713D"/>
    <w:rsid w:val="00571D2F"/>
    <w:rsid w:val="00574FD1"/>
    <w:rsid w:val="00585C26"/>
    <w:rsid w:val="005A4DD0"/>
    <w:rsid w:val="005B29A0"/>
    <w:rsid w:val="005C14DE"/>
    <w:rsid w:val="005C2977"/>
    <w:rsid w:val="005C6F7D"/>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53CA9"/>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0927"/>
    <w:rsid w:val="00D66EE7"/>
    <w:rsid w:val="00D82CB9"/>
    <w:rsid w:val="00D931EE"/>
    <w:rsid w:val="00DB5AD4"/>
    <w:rsid w:val="00DC05EC"/>
    <w:rsid w:val="00DD6BBD"/>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8A2A0"/>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TotalTime>
  <Pages>4</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2023-07-18T08:55:00Z</dcterms:created>
  <dcterms:modified xsi:type="dcterms:W3CDTF">2023-07-18T09:05:00Z</dcterms:modified>
</cp:coreProperties>
</file>