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AE7" w:rsidRDefault="001B4AE7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:rsidR="001B4AE7" w:rsidRDefault="001B4AE7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</w:p>
    <w:p w:rsidR="001B4AE7" w:rsidRDefault="001B4AE7" w:rsidP="00C753C0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  <w:bookmarkStart w:id="0" w:name="_GoBack"/>
      <w:bookmarkEnd w:id="0"/>
    </w:p>
    <w:p w:rsidR="00A33799" w:rsidRDefault="00F824D7" w:rsidP="008B0C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1"/>
          <w:szCs w:val="21"/>
        </w:rPr>
        <w:t>WK.7021.</w:t>
      </w:r>
      <w:r w:rsidR="003B12AB">
        <w:rPr>
          <w:rFonts w:ascii="Arial" w:hAnsi="Arial" w:cs="Arial"/>
          <w:iCs/>
          <w:sz w:val="21"/>
          <w:szCs w:val="21"/>
        </w:rPr>
        <w:t>2.71.2023</w:t>
      </w:r>
      <w:r w:rsidR="00A33799" w:rsidRPr="00C753C0">
        <w:rPr>
          <w:rFonts w:ascii="Arial" w:hAnsi="Arial" w:cs="Arial"/>
          <w:iCs/>
          <w:sz w:val="21"/>
          <w:szCs w:val="21"/>
        </w:rPr>
        <w:t>.BL</w:t>
      </w:r>
    </w:p>
    <w:p w:rsidR="00A33799" w:rsidRDefault="00A33799" w:rsidP="008B0C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3799" w:rsidRDefault="00A33799" w:rsidP="008B0C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3C0" w:rsidRDefault="00C753C0" w:rsidP="008B0C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3799" w:rsidRDefault="00A33799" w:rsidP="008B0C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3C0" w:rsidRDefault="00A33799" w:rsidP="008B0C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53C0">
        <w:rPr>
          <w:rFonts w:ascii="Arial" w:hAnsi="Arial" w:cs="Arial"/>
          <w:sz w:val="20"/>
          <w:szCs w:val="20"/>
        </w:rPr>
        <w:t>pieczątka oferenta                                                                               dnia</w:t>
      </w:r>
      <w:r>
        <w:rPr>
          <w:rFonts w:ascii="Arial" w:hAnsi="Arial" w:cs="Arial"/>
          <w:sz w:val="20"/>
          <w:szCs w:val="20"/>
        </w:rPr>
        <w:t xml:space="preserve"> </w:t>
      </w:r>
      <w:r w:rsidR="00C753C0">
        <w:rPr>
          <w:rFonts w:ascii="Arial" w:hAnsi="Arial" w:cs="Arial"/>
          <w:sz w:val="20"/>
          <w:szCs w:val="20"/>
        </w:rPr>
        <w:t>..............................</w:t>
      </w:r>
    </w:p>
    <w:p w:rsidR="00C753C0" w:rsidRDefault="00C753C0" w:rsidP="008B0C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53C0" w:rsidRDefault="00C753C0" w:rsidP="008B0C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C753C0" w:rsidRPr="0069009E" w:rsidRDefault="00C753C0" w:rsidP="008B0C3F">
      <w:pPr>
        <w:spacing w:after="0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:rsidR="00C753C0" w:rsidRPr="0069009E" w:rsidRDefault="00C753C0" w:rsidP="008B0C3F">
      <w:pPr>
        <w:pStyle w:val="Tekstpodstawowy"/>
        <w:spacing w:after="0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:rsidR="00C753C0" w:rsidRPr="0069009E" w:rsidRDefault="00C753C0" w:rsidP="008B0C3F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:rsidR="00C753C0" w:rsidRPr="0069009E" w:rsidRDefault="00C753C0" w:rsidP="008B0C3F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:rsidR="00C753C0" w:rsidRPr="0069009E" w:rsidRDefault="00C753C0" w:rsidP="008B0C3F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:rsidR="00C753C0" w:rsidRPr="0069009E" w:rsidRDefault="00C753C0" w:rsidP="008B0C3F">
      <w:pPr>
        <w:spacing w:after="0"/>
        <w:jc w:val="both"/>
        <w:rPr>
          <w:rFonts w:ascii="Arial" w:hAnsi="Arial" w:cs="Arial"/>
        </w:rPr>
      </w:pPr>
    </w:p>
    <w:p w:rsidR="00C753C0" w:rsidRDefault="00C753C0" w:rsidP="008B0C3F">
      <w:p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zgodnie z Regulaminem udzielania zamówień publicznych w Urzędzie Miejskim w Siechnicach </w:t>
      </w:r>
      <w:r w:rsidR="00973399">
        <w:rPr>
          <w:rFonts w:ascii="Arial" w:hAnsi="Arial" w:cs="Arial"/>
        </w:rPr>
        <w:br/>
      </w:r>
      <w:r w:rsidRPr="00785BB0">
        <w:rPr>
          <w:rFonts w:ascii="Arial" w:hAnsi="Arial" w:cs="Arial"/>
        </w:rPr>
        <w:t>dla zadania:</w:t>
      </w:r>
    </w:p>
    <w:p w:rsidR="00A33799" w:rsidRPr="00785BB0" w:rsidRDefault="00A33799" w:rsidP="008B0C3F">
      <w:pPr>
        <w:spacing w:after="0"/>
        <w:jc w:val="both"/>
        <w:rPr>
          <w:rFonts w:ascii="Arial" w:hAnsi="Arial" w:cs="Arial"/>
        </w:rPr>
      </w:pPr>
    </w:p>
    <w:p w:rsidR="005B089C" w:rsidRDefault="00160867" w:rsidP="008B0C3F">
      <w:p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Oczyszczenie </w:t>
      </w:r>
      <w:r w:rsidR="00075D25">
        <w:rPr>
          <w:rFonts w:ascii="Arial" w:hAnsi="Arial" w:cs="Arial"/>
          <w:b/>
          <w:i/>
          <w:sz w:val="21"/>
          <w:szCs w:val="21"/>
        </w:rPr>
        <w:t>i</w:t>
      </w:r>
      <w:r>
        <w:rPr>
          <w:rFonts w:ascii="Arial" w:hAnsi="Arial" w:cs="Arial"/>
          <w:b/>
          <w:i/>
          <w:sz w:val="21"/>
          <w:szCs w:val="21"/>
        </w:rPr>
        <w:t xml:space="preserve"> u</w:t>
      </w:r>
      <w:r w:rsidR="00973399" w:rsidRPr="00973399">
        <w:rPr>
          <w:rFonts w:ascii="Arial" w:hAnsi="Arial" w:cs="Arial"/>
          <w:b/>
          <w:i/>
          <w:sz w:val="21"/>
          <w:szCs w:val="21"/>
        </w:rPr>
        <w:t xml:space="preserve">zupełnienie piasku na zeskoczni oraz oczyszczenie </w:t>
      </w:r>
      <w:r>
        <w:rPr>
          <w:rFonts w:ascii="Arial" w:hAnsi="Arial" w:cs="Arial"/>
          <w:b/>
          <w:i/>
          <w:sz w:val="21"/>
          <w:szCs w:val="21"/>
        </w:rPr>
        <w:t xml:space="preserve">bieżni, </w:t>
      </w:r>
      <w:r w:rsidR="00973399" w:rsidRPr="00973399">
        <w:rPr>
          <w:rFonts w:ascii="Arial" w:hAnsi="Arial" w:cs="Arial"/>
          <w:b/>
          <w:i/>
          <w:sz w:val="21"/>
          <w:szCs w:val="21"/>
        </w:rPr>
        <w:t xml:space="preserve">rozbiegu </w:t>
      </w:r>
      <w:r w:rsidR="00075D25">
        <w:rPr>
          <w:rFonts w:ascii="Arial" w:hAnsi="Arial" w:cs="Arial"/>
          <w:b/>
          <w:i/>
          <w:sz w:val="21"/>
          <w:szCs w:val="21"/>
        </w:rPr>
        <w:br/>
      </w:r>
      <w:r w:rsidR="00973399" w:rsidRPr="00973399">
        <w:rPr>
          <w:rFonts w:ascii="Arial" w:hAnsi="Arial" w:cs="Arial"/>
          <w:b/>
          <w:i/>
          <w:sz w:val="21"/>
          <w:szCs w:val="21"/>
        </w:rPr>
        <w:t xml:space="preserve">i skoczni </w:t>
      </w:r>
      <w:r>
        <w:rPr>
          <w:rFonts w:ascii="Arial" w:hAnsi="Arial" w:cs="Arial"/>
          <w:b/>
          <w:i/>
          <w:sz w:val="21"/>
          <w:szCs w:val="21"/>
        </w:rPr>
        <w:t xml:space="preserve">w dal w parku </w:t>
      </w:r>
      <w:r w:rsidR="00973399" w:rsidRPr="00973399">
        <w:rPr>
          <w:rFonts w:ascii="Arial" w:hAnsi="Arial" w:cs="Arial"/>
          <w:b/>
          <w:i/>
          <w:sz w:val="21"/>
          <w:szCs w:val="21"/>
        </w:rPr>
        <w:t>w Świętej Katarzynie</w:t>
      </w:r>
      <w:r w:rsidR="00075D25">
        <w:rPr>
          <w:rFonts w:ascii="Arial" w:hAnsi="Arial" w:cs="Arial"/>
          <w:b/>
          <w:i/>
          <w:sz w:val="21"/>
          <w:szCs w:val="21"/>
        </w:rPr>
        <w:t xml:space="preserve"> w gm. Siechnice</w:t>
      </w:r>
    </w:p>
    <w:p w:rsidR="00973399" w:rsidRPr="00785BB0" w:rsidRDefault="00973399" w:rsidP="008B0C3F">
      <w:pPr>
        <w:spacing w:after="0"/>
        <w:jc w:val="center"/>
        <w:rPr>
          <w:rFonts w:ascii="Arial" w:hAnsi="Arial" w:cs="Arial"/>
        </w:rPr>
      </w:pPr>
    </w:p>
    <w:p w:rsidR="00C753C0" w:rsidRPr="00785BB0" w:rsidRDefault="00C753C0" w:rsidP="008B0C3F">
      <w:pPr>
        <w:spacing w:after="0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:rsidR="00C753C0" w:rsidRPr="00785BB0" w:rsidRDefault="00C753C0" w:rsidP="008B0C3F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Oferujemy wykonanie zamówienia za cenę: ………………zł  netto, podatek VAT    .......%,       ŁĄCZNIE: ................................ </w:t>
      </w:r>
      <w:r w:rsidRPr="00A33799">
        <w:rPr>
          <w:rFonts w:ascii="Arial" w:hAnsi="Arial" w:cs="Arial"/>
          <w:bCs/>
        </w:rPr>
        <w:t>zł brutto</w:t>
      </w:r>
      <w:r w:rsidRPr="00785BB0">
        <w:rPr>
          <w:rFonts w:ascii="Arial" w:hAnsi="Arial" w:cs="Arial"/>
        </w:rPr>
        <w:t xml:space="preserve"> (słownie: ....................................</w:t>
      </w:r>
      <w:r w:rsidR="00A33799">
        <w:rPr>
          <w:rFonts w:ascii="Arial" w:hAnsi="Arial" w:cs="Arial"/>
        </w:rPr>
        <w:t>............................ .............................................................................................................................................</w:t>
      </w:r>
      <w:r w:rsidRPr="00785BB0">
        <w:rPr>
          <w:rFonts w:ascii="Arial" w:hAnsi="Arial" w:cs="Arial"/>
        </w:rPr>
        <w:t>)</w:t>
      </w:r>
    </w:p>
    <w:p w:rsidR="00C753C0" w:rsidRPr="00785BB0" w:rsidRDefault="00C753C0" w:rsidP="008B0C3F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</w:t>
      </w:r>
      <w:r w:rsidR="00197310">
        <w:rPr>
          <w:rFonts w:ascii="Arial" w:hAnsi="Arial" w:cs="Arial"/>
        </w:rPr>
        <w:t>.</w:t>
      </w:r>
      <w:r w:rsidRPr="00785BB0">
        <w:rPr>
          <w:rFonts w:ascii="Arial" w:hAnsi="Arial" w:cs="Arial"/>
        </w:rPr>
        <w:t xml:space="preserve"> W przypadku wyboru na</w:t>
      </w:r>
      <w:r w:rsidR="00197310">
        <w:rPr>
          <w:rFonts w:ascii="Arial" w:hAnsi="Arial" w:cs="Arial"/>
        </w:rPr>
        <w:t>szej oferty</w:t>
      </w:r>
      <w:r w:rsidRPr="00785BB0">
        <w:rPr>
          <w:rFonts w:ascii="Arial" w:hAnsi="Arial" w:cs="Arial"/>
        </w:rPr>
        <w:t xml:space="preserve"> zobowiązujemy się </w:t>
      </w:r>
      <w:r w:rsidR="00E15C49">
        <w:rPr>
          <w:rFonts w:ascii="Arial" w:hAnsi="Arial" w:cs="Arial"/>
        </w:rPr>
        <w:t>zrealizować zlecenie</w:t>
      </w:r>
      <w:r w:rsidRPr="00785BB0">
        <w:rPr>
          <w:rFonts w:ascii="Arial" w:hAnsi="Arial" w:cs="Arial"/>
        </w:rPr>
        <w:t xml:space="preserve"> </w:t>
      </w:r>
      <w:r w:rsidR="00E15C49">
        <w:rPr>
          <w:rFonts w:ascii="Arial" w:hAnsi="Arial" w:cs="Arial"/>
        </w:rPr>
        <w:br/>
      </w:r>
      <w:r w:rsidRPr="00785BB0">
        <w:rPr>
          <w:rFonts w:ascii="Arial" w:hAnsi="Arial" w:cs="Arial"/>
        </w:rPr>
        <w:t xml:space="preserve">na warunkach przedstawionych w zapytaniu ofertowym. </w:t>
      </w:r>
    </w:p>
    <w:p w:rsidR="00C753C0" w:rsidRDefault="00C753C0" w:rsidP="008B0C3F">
      <w:pPr>
        <w:spacing w:after="0"/>
        <w:ind w:left="360" w:hanging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3. Oświadczamy, że firma jest/nie </w:t>
      </w:r>
      <w:r w:rsidRPr="00785BB0">
        <w:rPr>
          <w:rFonts w:ascii="Arial" w:hAnsi="Arial" w:cs="Arial"/>
          <w:i/>
        </w:rPr>
        <w:t>(właściwe podkreślić)</w:t>
      </w:r>
      <w:r w:rsidRPr="00785BB0">
        <w:rPr>
          <w:rFonts w:ascii="Arial" w:hAnsi="Arial" w:cs="Arial"/>
        </w:rPr>
        <w:t xml:space="preserve"> jest płatnikiem podatku VAT </w:t>
      </w:r>
      <w:r w:rsidR="00A33799">
        <w:rPr>
          <w:rFonts w:ascii="Arial" w:hAnsi="Arial" w:cs="Arial"/>
        </w:rPr>
        <w:br/>
      </w:r>
      <w:r w:rsidRPr="00785BB0">
        <w:rPr>
          <w:rFonts w:ascii="Arial" w:hAnsi="Arial" w:cs="Arial"/>
        </w:rPr>
        <w:t>o numerze identyfikacyjnym NIP  .......................................................</w:t>
      </w:r>
    </w:p>
    <w:p w:rsidR="00006A6A" w:rsidRPr="00785BB0" w:rsidRDefault="00006A6A" w:rsidP="008B0C3F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DA219C">
        <w:rPr>
          <w:rFonts w:ascii="Arial" w:hAnsi="Arial" w:cs="Arial"/>
          <w:color w:val="151515"/>
          <w:lang w:eastAsia="pl-PL"/>
        </w:rPr>
        <w:t>Oświadczam</w:t>
      </w:r>
      <w:r>
        <w:rPr>
          <w:rFonts w:ascii="Arial" w:hAnsi="Arial" w:cs="Arial"/>
          <w:color w:val="151515"/>
          <w:lang w:eastAsia="pl-PL"/>
        </w:rPr>
        <w:t>y</w:t>
      </w:r>
      <w:r w:rsidRPr="00DA219C">
        <w:rPr>
          <w:rFonts w:ascii="Arial" w:hAnsi="Arial" w:cs="Arial"/>
          <w:color w:val="151515"/>
          <w:lang w:eastAsia="pl-PL"/>
        </w:rPr>
        <w:t>, że nie podlegam</w:t>
      </w:r>
      <w:r>
        <w:rPr>
          <w:rFonts w:ascii="Arial" w:hAnsi="Arial" w:cs="Arial"/>
          <w:color w:val="151515"/>
          <w:lang w:eastAsia="pl-PL"/>
        </w:rPr>
        <w:t>y</w:t>
      </w:r>
      <w:r w:rsidRPr="00DA219C">
        <w:rPr>
          <w:rFonts w:ascii="Arial" w:hAnsi="Arial" w:cs="Arial"/>
          <w:color w:val="151515"/>
          <w:lang w:eastAsia="pl-PL"/>
        </w:rPr>
        <w:t xml:space="preserve"> wykluczeniu z postępowania na </w:t>
      </w:r>
      <w:r>
        <w:rPr>
          <w:rFonts w:ascii="Arial" w:hAnsi="Arial" w:cs="Arial"/>
          <w:color w:val="151515"/>
          <w:lang w:eastAsia="pl-PL"/>
        </w:rPr>
        <w:t xml:space="preserve">podstawie art. 7 ust. 1 ustawy </w:t>
      </w:r>
      <w:r w:rsidRPr="00DA219C">
        <w:rPr>
          <w:rFonts w:ascii="Arial" w:hAnsi="Arial" w:cs="Arial"/>
          <w:color w:val="151515"/>
          <w:lang w:eastAsia="pl-PL"/>
        </w:rPr>
        <w:t>z dnia 13 kwietnia 2022 r. o szczególnych rozwiązaniach w zakresie przeciwdziałania wspieraniu agresji na Ukrainę oraz służących ochronie bezpieczeństwa narodowego (Dz. U. poz. 835).</w:t>
      </w:r>
    </w:p>
    <w:p w:rsidR="00C753C0" w:rsidRDefault="00C753C0" w:rsidP="008B0C3F">
      <w:p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:rsidR="00A33799" w:rsidRPr="00785BB0" w:rsidRDefault="00A33799" w:rsidP="008B0C3F">
      <w:pPr>
        <w:spacing w:after="0"/>
        <w:jc w:val="both"/>
        <w:rPr>
          <w:rFonts w:ascii="Arial" w:hAnsi="Arial" w:cs="Arial"/>
        </w:rPr>
      </w:pPr>
    </w:p>
    <w:p w:rsidR="00C753C0" w:rsidRPr="00785BB0" w:rsidRDefault="00C753C0" w:rsidP="008B0C3F">
      <w:pPr>
        <w:spacing w:after="0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:rsidR="00C753C0" w:rsidRPr="00A33799" w:rsidRDefault="00C753C0" w:rsidP="008B0C3F">
      <w:pPr>
        <w:spacing w:after="0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</w:r>
      <w:r w:rsidR="00A33799">
        <w:rPr>
          <w:rFonts w:ascii="Arial" w:hAnsi="Arial" w:cs="Arial"/>
        </w:rPr>
        <w:t xml:space="preserve">   </w:t>
      </w:r>
      <w:r w:rsidRPr="00A33799">
        <w:rPr>
          <w:rFonts w:ascii="Arial" w:hAnsi="Arial" w:cs="Arial"/>
          <w:sz w:val="18"/>
          <w:szCs w:val="18"/>
        </w:rPr>
        <w:t xml:space="preserve"> podpis osoby upoważnionej</w:t>
      </w:r>
    </w:p>
    <w:p w:rsidR="001938EF" w:rsidRDefault="001938EF"/>
    <w:sectPr w:rsidR="001938EF" w:rsidSect="00927B0E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C0"/>
    <w:rsid w:val="00006A6A"/>
    <w:rsid w:val="00034B29"/>
    <w:rsid w:val="000645DA"/>
    <w:rsid w:val="00075D25"/>
    <w:rsid w:val="000950EA"/>
    <w:rsid w:val="000B6787"/>
    <w:rsid w:val="00115AFC"/>
    <w:rsid w:val="00136649"/>
    <w:rsid w:val="00160867"/>
    <w:rsid w:val="001938EF"/>
    <w:rsid w:val="00197310"/>
    <w:rsid w:val="001B159F"/>
    <w:rsid w:val="001B1815"/>
    <w:rsid w:val="001B4AE7"/>
    <w:rsid w:val="00263568"/>
    <w:rsid w:val="00284AC2"/>
    <w:rsid w:val="002B4357"/>
    <w:rsid w:val="00306B31"/>
    <w:rsid w:val="00366C73"/>
    <w:rsid w:val="003B12AB"/>
    <w:rsid w:val="0040602D"/>
    <w:rsid w:val="004A12A5"/>
    <w:rsid w:val="004E2BF8"/>
    <w:rsid w:val="004E4CFC"/>
    <w:rsid w:val="005025C8"/>
    <w:rsid w:val="00531AD2"/>
    <w:rsid w:val="005B089C"/>
    <w:rsid w:val="005E6523"/>
    <w:rsid w:val="006E42C7"/>
    <w:rsid w:val="007027C3"/>
    <w:rsid w:val="007B1843"/>
    <w:rsid w:val="00815F44"/>
    <w:rsid w:val="00841834"/>
    <w:rsid w:val="0085668F"/>
    <w:rsid w:val="00891567"/>
    <w:rsid w:val="008B0C3F"/>
    <w:rsid w:val="008B1FBC"/>
    <w:rsid w:val="008B482C"/>
    <w:rsid w:val="00927B0E"/>
    <w:rsid w:val="00973399"/>
    <w:rsid w:val="009A03DD"/>
    <w:rsid w:val="009E724C"/>
    <w:rsid w:val="00A07ECE"/>
    <w:rsid w:val="00A33799"/>
    <w:rsid w:val="00A704E5"/>
    <w:rsid w:val="00AC2004"/>
    <w:rsid w:val="00B300D4"/>
    <w:rsid w:val="00C21D3A"/>
    <w:rsid w:val="00C753C0"/>
    <w:rsid w:val="00CB49AA"/>
    <w:rsid w:val="00CD2295"/>
    <w:rsid w:val="00CF3059"/>
    <w:rsid w:val="00D01A6D"/>
    <w:rsid w:val="00D51E39"/>
    <w:rsid w:val="00DE4FE4"/>
    <w:rsid w:val="00DE6EEB"/>
    <w:rsid w:val="00DF5EAD"/>
    <w:rsid w:val="00E15C49"/>
    <w:rsid w:val="00E26423"/>
    <w:rsid w:val="00EA2445"/>
    <w:rsid w:val="00F16DAB"/>
    <w:rsid w:val="00F20051"/>
    <w:rsid w:val="00F824D7"/>
    <w:rsid w:val="00FA39DB"/>
    <w:rsid w:val="00FC13B1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A7AB4D45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2</cp:revision>
  <cp:lastPrinted>2021-02-10T13:17:00Z</cp:lastPrinted>
  <dcterms:created xsi:type="dcterms:W3CDTF">2023-07-17T11:25:00Z</dcterms:created>
  <dcterms:modified xsi:type="dcterms:W3CDTF">2023-07-17T11:25:00Z</dcterms:modified>
</cp:coreProperties>
</file>