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E253ED" w14:textId="33FEC377" w:rsidR="00202959" w:rsidRPr="00A57321" w:rsidRDefault="002F14E7" w:rsidP="00202959">
      <w:pPr>
        <w:jc w:val="right"/>
        <w:rPr>
          <w:rFonts w:ascii="Palatino Linotype" w:hAnsi="Palatino Linotype" w:cs="Times New Roman"/>
          <w:sz w:val="20"/>
          <w:szCs w:val="20"/>
        </w:rPr>
      </w:pPr>
      <w:r w:rsidRPr="00A57321">
        <w:rPr>
          <w:rFonts w:ascii="Palatino Linotype" w:hAnsi="Palatino Linotype" w:cs="Times New Roman"/>
          <w:sz w:val="20"/>
          <w:szCs w:val="20"/>
        </w:rPr>
        <w:t xml:space="preserve">Trzebnica, dnia </w:t>
      </w:r>
      <w:r w:rsidR="004065A8">
        <w:rPr>
          <w:rFonts w:ascii="Palatino Linotype" w:hAnsi="Palatino Linotype" w:cs="Times New Roman"/>
          <w:sz w:val="20"/>
          <w:szCs w:val="20"/>
        </w:rPr>
        <w:t>18</w:t>
      </w:r>
      <w:r w:rsidR="006525BE" w:rsidRPr="00A57321">
        <w:rPr>
          <w:rFonts w:ascii="Palatino Linotype" w:hAnsi="Palatino Linotype" w:cs="Times New Roman"/>
          <w:sz w:val="20"/>
          <w:szCs w:val="20"/>
        </w:rPr>
        <w:t>.</w:t>
      </w:r>
      <w:r w:rsidR="003238A8" w:rsidRPr="00A57321">
        <w:rPr>
          <w:rFonts w:ascii="Palatino Linotype" w:hAnsi="Palatino Linotype" w:cs="Times New Roman"/>
          <w:sz w:val="20"/>
          <w:szCs w:val="20"/>
        </w:rPr>
        <w:t>0</w:t>
      </w:r>
      <w:r w:rsidR="00462375">
        <w:rPr>
          <w:rFonts w:ascii="Palatino Linotype" w:hAnsi="Palatino Linotype" w:cs="Times New Roman"/>
          <w:sz w:val="20"/>
          <w:szCs w:val="20"/>
        </w:rPr>
        <w:t>5</w:t>
      </w:r>
      <w:r w:rsidR="00BA129A" w:rsidRPr="00A57321">
        <w:rPr>
          <w:rFonts w:ascii="Palatino Linotype" w:hAnsi="Palatino Linotype" w:cs="Times New Roman"/>
          <w:sz w:val="20"/>
          <w:szCs w:val="20"/>
        </w:rPr>
        <w:t>.20</w:t>
      </w:r>
      <w:r w:rsidR="00A57321" w:rsidRPr="00A57321">
        <w:rPr>
          <w:rFonts w:ascii="Palatino Linotype" w:hAnsi="Palatino Linotype" w:cs="Times New Roman"/>
          <w:sz w:val="20"/>
          <w:szCs w:val="20"/>
        </w:rPr>
        <w:t>21</w:t>
      </w:r>
      <w:r w:rsidRPr="00A57321">
        <w:rPr>
          <w:rFonts w:ascii="Palatino Linotype" w:hAnsi="Palatino Linotype" w:cs="Times New Roman"/>
          <w:sz w:val="20"/>
          <w:szCs w:val="20"/>
        </w:rPr>
        <w:t xml:space="preserve"> </w:t>
      </w:r>
      <w:r w:rsidR="00202959" w:rsidRPr="00A57321">
        <w:rPr>
          <w:rFonts w:ascii="Palatino Linotype" w:hAnsi="Palatino Linotype" w:cs="Times New Roman"/>
          <w:sz w:val="20"/>
          <w:szCs w:val="20"/>
        </w:rPr>
        <w:t>r.</w:t>
      </w:r>
    </w:p>
    <w:p w14:paraId="5CBA81B7" w14:textId="55541406" w:rsidR="00CC2C81" w:rsidRPr="00A57321" w:rsidRDefault="00202959" w:rsidP="00CC2C81">
      <w:pPr>
        <w:jc w:val="both"/>
        <w:rPr>
          <w:rFonts w:ascii="Palatino Linotype" w:hAnsi="Palatino Linotype" w:cs="Tahoma"/>
          <w:b/>
          <w:bCs/>
          <w:sz w:val="20"/>
          <w:szCs w:val="20"/>
        </w:rPr>
      </w:pPr>
      <w:r w:rsidRPr="00A57321">
        <w:rPr>
          <w:rFonts w:ascii="Palatino Linotype" w:hAnsi="Palatino Linotype" w:cs="Tahoma"/>
          <w:b/>
          <w:bCs/>
          <w:sz w:val="20"/>
          <w:szCs w:val="20"/>
        </w:rPr>
        <w:tab/>
        <w:t xml:space="preserve">                </w:t>
      </w:r>
      <w:r w:rsidRPr="00A57321">
        <w:rPr>
          <w:rFonts w:ascii="Palatino Linotype" w:hAnsi="Palatino Linotype" w:cs="Tahoma"/>
          <w:b/>
          <w:bCs/>
          <w:sz w:val="20"/>
          <w:szCs w:val="20"/>
        </w:rPr>
        <w:tab/>
      </w:r>
    </w:p>
    <w:p w14:paraId="15911122" w14:textId="77777777" w:rsidR="003E179C" w:rsidRPr="00A57321" w:rsidRDefault="003E179C" w:rsidP="00CC2C81">
      <w:pPr>
        <w:jc w:val="both"/>
        <w:rPr>
          <w:rFonts w:ascii="Palatino Linotype" w:hAnsi="Palatino Linotype" w:cs="Tahoma"/>
          <w:b/>
          <w:bCs/>
          <w:sz w:val="20"/>
          <w:szCs w:val="20"/>
        </w:rPr>
      </w:pPr>
    </w:p>
    <w:p w14:paraId="7A0F226B" w14:textId="77777777" w:rsidR="00CC2C81" w:rsidRPr="00A57321" w:rsidRDefault="00CC2C81" w:rsidP="00A57321">
      <w:pPr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A57321">
        <w:rPr>
          <w:rFonts w:ascii="Palatino Linotype" w:hAnsi="Palatino Linotype" w:cs="Tahoma"/>
          <w:b/>
          <w:bCs/>
          <w:sz w:val="20"/>
          <w:szCs w:val="20"/>
        </w:rPr>
        <w:t>PRZED</w:t>
      </w:r>
      <w:r w:rsidR="00CF751F" w:rsidRPr="00A57321">
        <w:rPr>
          <w:rFonts w:ascii="Palatino Linotype" w:hAnsi="Palatino Linotype" w:cs="Tahoma"/>
          <w:b/>
          <w:bCs/>
          <w:sz w:val="20"/>
          <w:szCs w:val="20"/>
        </w:rPr>
        <w:t>ŁUŻENIE TERMINU SKŁADANIA OFERT</w:t>
      </w:r>
    </w:p>
    <w:p w14:paraId="647AC2F5" w14:textId="45878F6B" w:rsidR="00462375" w:rsidRPr="00B361B7" w:rsidRDefault="00462375" w:rsidP="00462375">
      <w:pPr>
        <w:rPr>
          <w:rFonts w:ascii="Palatino Linotype" w:hAnsi="Palatino Linotype"/>
          <w:b/>
          <w:sz w:val="20"/>
          <w:szCs w:val="20"/>
        </w:rPr>
      </w:pPr>
      <w:r w:rsidRPr="00B361B7">
        <w:rPr>
          <w:rFonts w:ascii="Palatino Linotype" w:hAnsi="Palatino Linotype"/>
          <w:sz w:val="20"/>
          <w:szCs w:val="20"/>
        </w:rPr>
        <w:t xml:space="preserve">Dotyczy zaproszenia do składania ofert na: </w:t>
      </w:r>
      <w:r w:rsidRPr="00B361B7">
        <w:rPr>
          <w:rFonts w:ascii="Palatino Linotype" w:hAnsi="Palatino Linotype"/>
          <w:b/>
          <w:sz w:val="20"/>
          <w:szCs w:val="20"/>
        </w:rPr>
        <w:t>Sukcesywną dostawę środków dezynfekcyjnych</w:t>
      </w:r>
    </w:p>
    <w:p w14:paraId="31A85404" w14:textId="080E4361" w:rsidR="00CC2C81" w:rsidRPr="00A57321" w:rsidRDefault="00CC2C81" w:rsidP="00CC2C81">
      <w:pPr>
        <w:jc w:val="both"/>
        <w:rPr>
          <w:rFonts w:ascii="Palatino Linotype" w:hAnsi="Palatino Linotype" w:cs="Tahoma"/>
          <w:bCs/>
          <w:sz w:val="20"/>
          <w:szCs w:val="20"/>
        </w:rPr>
      </w:pPr>
    </w:p>
    <w:p w14:paraId="24EF8C85" w14:textId="77777777" w:rsidR="0088215E" w:rsidRPr="00A57321" w:rsidRDefault="0088215E" w:rsidP="00CC2C81">
      <w:pPr>
        <w:jc w:val="both"/>
        <w:rPr>
          <w:rFonts w:ascii="Palatino Linotype" w:hAnsi="Palatino Linotype" w:cs="Tahoma"/>
          <w:bCs/>
          <w:sz w:val="20"/>
          <w:szCs w:val="20"/>
        </w:rPr>
      </w:pPr>
    </w:p>
    <w:p w14:paraId="21ABDBB9" w14:textId="71AE221D" w:rsidR="004E6692" w:rsidRPr="00A57321" w:rsidRDefault="006D33E5" w:rsidP="005B2E40">
      <w:pPr>
        <w:pStyle w:val="Akapitzlist"/>
        <w:numPr>
          <w:ilvl w:val="0"/>
          <w:numId w:val="3"/>
        </w:numPr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A57321">
        <w:rPr>
          <w:rFonts w:ascii="Palatino Linotype" w:hAnsi="Palatino Linotype"/>
          <w:bCs/>
          <w:color w:val="000000" w:themeColor="text1"/>
          <w:sz w:val="20"/>
          <w:szCs w:val="20"/>
        </w:rPr>
        <w:t>W związk</w:t>
      </w:r>
      <w:r w:rsidR="00A57321" w:rsidRPr="00A5732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u z dużą ilością zapytań </w:t>
      </w:r>
      <w:r w:rsidR="00CC2C81" w:rsidRPr="00A57321">
        <w:rPr>
          <w:rFonts w:ascii="Palatino Linotype" w:hAnsi="Palatino Linotype"/>
          <w:bCs/>
          <w:sz w:val="20"/>
          <w:szCs w:val="20"/>
        </w:rPr>
        <w:t xml:space="preserve">Szpital im. Św. Jadwigi Śląskiej w Trzebnicy, jako Zamawiający </w:t>
      </w:r>
      <w:r w:rsidR="005B2E40" w:rsidRPr="00A57321">
        <w:rPr>
          <w:rFonts w:ascii="Palatino Linotype" w:hAnsi="Palatino Linotype"/>
          <w:bCs/>
          <w:sz w:val="20"/>
          <w:szCs w:val="20"/>
        </w:rPr>
        <w:t xml:space="preserve">przedłuża termin składania </w:t>
      </w:r>
      <w:r w:rsidR="004E6692" w:rsidRPr="00A57321">
        <w:rPr>
          <w:rFonts w:ascii="Palatino Linotype" w:hAnsi="Palatino Linotype"/>
          <w:bCs/>
          <w:sz w:val="20"/>
          <w:szCs w:val="20"/>
        </w:rPr>
        <w:t>i otwarcia ofert, tj.:</w:t>
      </w:r>
    </w:p>
    <w:p w14:paraId="5918F982" w14:textId="0C325AEB" w:rsidR="004E6692" w:rsidRPr="00A57321" w:rsidRDefault="004E6692" w:rsidP="004E6692">
      <w:pPr>
        <w:pStyle w:val="Akapitzlist"/>
        <w:ind w:left="426"/>
        <w:jc w:val="both"/>
        <w:rPr>
          <w:rFonts w:ascii="Palatino Linotype" w:hAnsi="Palatino Linotype"/>
          <w:bCs/>
          <w:sz w:val="20"/>
          <w:szCs w:val="20"/>
        </w:rPr>
      </w:pPr>
      <w:r w:rsidRPr="00A57321">
        <w:rPr>
          <w:rFonts w:ascii="Palatino Linotype" w:hAnsi="Palatino Linotype"/>
          <w:bCs/>
          <w:sz w:val="20"/>
          <w:szCs w:val="20"/>
        </w:rPr>
        <w:t xml:space="preserve">- termin składania ofert przedłuża do dnia </w:t>
      </w:r>
      <w:r w:rsidR="0096684F">
        <w:rPr>
          <w:rFonts w:ascii="Palatino Linotype" w:hAnsi="Palatino Linotype"/>
          <w:b/>
          <w:bCs/>
          <w:sz w:val="20"/>
          <w:szCs w:val="20"/>
        </w:rPr>
        <w:t>26</w:t>
      </w:r>
      <w:r w:rsidR="006525BE" w:rsidRPr="00A57321">
        <w:rPr>
          <w:rFonts w:ascii="Palatino Linotype" w:hAnsi="Palatino Linotype"/>
          <w:b/>
          <w:bCs/>
          <w:sz w:val="20"/>
          <w:szCs w:val="20"/>
        </w:rPr>
        <w:t>.</w:t>
      </w:r>
      <w:r w:rsidR="00F43B9F" w:rsidRPr="00A57321">
        <w:rPr>
          <w:rFonts w:ascii="Palatino Linotype" w:hAnsi="Palatino Linotype"/>
          <w:b/>
          <w:bCs/>
          <w:sz w:val="20"/>
          <w:szCs w:val="20"/>
        </w:rPr>
        <w:t>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5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.20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21</w:t>
      </w:r>
      <w:r w:rsidRPr="00A57321">
        <w:rPr>
          <w:rFonts w:ascii="Palatino Linotype" w:hAnsi="Palatino Linotype"/>
          <w:b/>
          <w:bCs/>
          <w:sz w:val="20"/>
          <w:szCs w:val="20"/>
        </w:rPr>
        <w:t xml:space="preserve"> r</w:t>
      </w:r>
      <w:r w:rsidRPr="00A57321">
        <w:rPr>
          <w:rFonts w:ascii="Palatino Linotype" w:hAnsi="Palatino Linotype"/>
          <w:bCs/>
          <w:sz w:val="20"/>
          <w:szCs w:val="20"/>
        </w:rPr>
        <w:t xml:space="preserve">. do godziny 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1</w:t>
      </w:r>
      <w:r w:rsidR="00462375">
        <w:rPr>
          <w:rFonts w:ascii="Palatino Linotype" w:hAnsi="Palatino Linotype"/>
          <w:b/>
          <w:bCs/>
          <w:sz w:val="20"/>
          <w:szCs w:val="20"/>
        </w:rPr>
        <w:t>0</w:t>
      </w:r>
      <w:r w:rsidR="004F29C7" w:rsidRPr="00A57321">
        <w:rPr>
          <w:rFonts w:ascii="Palatino Linotype" w:hAnsi="Palatino Linotype"/>
          <w:b/>
          <w:bCs/>
          <w:sz w:val="20"/>
          <w:szCs w:val="20"/>
        </w:rPr>
        <w:t>:</w:t>
      </w:r>
      <w:r w:rsidRPr="00A57321">
        <w:rPr>
          <w:rFonts w:ascii="Palatino Linotype" w:hAnsi="Palatino Linotype"/>
          <w:b/>
          <w:bCs/>
          <w:sz w:val="20"/>
          <w:szCs w:val="20"/>
        </w:rPr>
        <w:t>00</w:t>
      </w:r>
      <w:r w:rsidRPr="00A57321">
        <w:rPr>
          <w:rFonts w:ascii="Palatino Linotype" w:hAnsi="Palatino Linotype"/>
          <w:bCs/>
          <w:sz w:val="20"/>
          <w:szCs w:val="20"/>
        </w:rPr>
        <w:t>,</w:t>
      </w:r>
    </w:p>
    <w:p w14:paraId="2E28DDFF" w14:textId="5906B9BF" w:rsidR="004E6692" w:rsidRPr="00A57321" w:rsidRDefault="004E6692" w:rsidP="004E6692">
      <w:pPr>
        <w:pStyle w:val="Akapitzlist"/>
        <w:ind w:left="426"/>
        <w:jc w:val="both"/>
        <w:rPr>
          <w:rFonts w:ascii="Palatino Linotype" w:hAnsi="Palatino Linotype"/>
          <w:bCs/>
          <w:sz w:val="20"/>
          <w:szCs w:val="20"/>
        </w:rPr>
      </w:pPr>
      <w:r w:rsidRPr="00A57321">
        <w:rPr>
          <w:rFonts w:ascii="Palatino Linotype" w:hAnsi="Palatino Linotype"/>
          <w:bCs/>
          <w:sz w:val="20"/>
          <w:szCs w:val="20"/>
        </w:rPr>
        <w:t xml:space="preserve">- termin otwarcia ofert wyznacza na dzień </w:t>
      </w:r>
      <w:r w:rsidR="0096684F">
        <w:rPr>
          <w:rFonts w:ascii="Palatino Linotype" w:hAnsi="Palatino Linotype"/>
          <w:b/>
          <w:bCs/>
          <w:sz w:val="20"/>
          <w:szCs w:val="20"/>
        </w:rPr>
        <w:t>26</w:t>
      </w:r>
      <w:r w:rsidR="006525BE" w:rsidRPr="00A57321">
        <w:rPr>
          <w:rFonts w:ascii="Palatino Linotype" w:hAnsi="Palatino Linotype"/>
          <w:b/>
          <w:bCs/>
          <w:sz w:val="20"/>
          <w:szCs w:val="20"/>
        </w:rPr>
        <w:t>.</w:t>
      </w:r>
      <w:r w:rsidR="00F43B9F" w:rsidRPr="00A57321">
        <w:rPr>
          <w:rFonts w:ascii="Palatino Linotype" w:hAnsi="Palatino Linotype"/>
          <w:b/>
          <w:bCs/>
          <w:sz w:val="20"/>
          <w:szCs w:val="20"/>
        </w:rPr>
        <w:t>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5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.20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21</w:t>
      </w:r>
      <w:r w:rsidRPr="00A57321">
        <w:rPr>
          <w:rFonts w:ascii="Palatino Linotype" w:hAnsi="Palatino Linotype"/>
          <w:b/>
          <w:bCs/>
          <w:sz w:val="20"/>
          <w:szCs w:val="20"/>
        </w:rPr>
        <w:t xml:space="preserve"> r</w:t>
      </w:r>
      <w:r w:rsidRPr="00A57321">
        <w:rPr>
          <w:rFonts w:ascii="Palatino Linotype" w:hAnsi="Palatino Linotype"/>
          <w:bCs/>
          <w:sz w:val="20"/>
          <w:szCs w:val="20"/>
        </w:rPr>
        <w:t xml:space="preserve">. o godzinie </w:t>
      </w:r>
      <w:r w:rsidR="00462375">
        <w:rPr>
          <w:rFonts w:ascii="Palatino Linotype" w:hAnsi="Palatino Linotype"/>
          <w:b/>
          <w:bCs/>
          <w:sz w:val="20"/>
          <w:szCs w:val="20"/>
        </w:rPr>
        <w:t>10</w:t>
      </w:r>
      <w:r w:rsidR="004F29C7" w:rsidRPr="00A57321">
        <w:rPr>
          <w:rFonts w:ascii="Palatino Linotype" w:hAnsi="Palatino Linotype"/>
          <w:b/>
          <w:bCs/>
          <w:sz w:val="20"/>
          <w:szCs w:val="20"/>
        </w:rPr>
        <w:t>: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15</w:t>
      </w:r>
      <w:r w:rsidRPr="00A57321">
        <w:rPr>
          <w:rFonts w:ascii="Palatino Linotype" w:hAnsi="Palatino Linotype"/>
          <w:b/>
          <w:bCs/>
          <w:sz w:val="20"/>
          <w:szCs w:val="20"/>
        </w:rPr>
        <w:t>.</w:t>
      </w:r>
    </w:p>
    <w:p w14:paraId="6751C9DB" w14:textId="4C38B1FC" w:rsidR="00D80E59" w:rsidRPr="00A57321" w:rsidRDefault="00D80E59" w:rsidP="00D80E59">
      <w:pPr>
        <w:spacing w:after="120"/>
        <w:jc w:val="both"/>
        <w:rPr>
          <w:rFonts w:ascii="Palatino Linotype" w:eastAsia="Times New Roman" w:hAnsi="Palatino Linotype" w:cs="Times New Roman"/>
          <w:b/>
          <w:color w:val="000000" w:themeColor="text1"/>
          <w:sz w:val="20"/>
          <w:szCs w:val="20"/>
        </w:rPr>
      </w:pPr>
    </w:p>
    <w:p w14:paraId="26F28E10" w14:textId="5EA2BB5E" w:rsidR="00462375" w:rsidRDefault="009E4014" w:rsidP="006D33E5">
      <w:pPr>
        <w:spacing w:before="240"/>
        <w:jc w:val="both"/>
        <w:rPr>
          <w:rFonts w:ascii="Palatino Linotype" w:hAnsi="Palatino Linotype" w:cs="Times New Roman"/>
          <w:i/>
          <w:sz w:val="18"/>
          <w:szCs w:val="20"/>
        </w:rPr>
      </w:pPr>
      <w:r w:rsidRPr="0088215E">
        <w:rPr>
          <w:rFonts w:ascii="Palatino Linotype" w:hAnsi="Palatino Linotype" w:cs="Times New Roman"/>
          <w:i/>
          <w:sz w:val="18"/>
          <w:szCs w:val="20"/>
        </w:rPr>
        <w:t xml:space="preserve">Niniejsze </w:t>
      </w:r>
      <w:r w:rsidR="00A57321" w:rsidRPr="0088215E">
        <w:rPr>
          <w:rFonts w:ascii="Palatino Linotype" w:hAnsi="Palatino Linotype" w:cs="Times New Roman"/>
          <w:i/>
          <w:sz w:val="18"/>
          <w:szCs w:val="20"/>
        </w:rPr>
        <w:t xml:space="preserve">pismo stanowi integralną </w:t>
      </w:r>
      <w:r w:rsidR="00D71F5C" w:rsidRPr="0088215E">
        <w:rPr>
          <w:rFonts w:ascii="Palatino Linotype" w:hAnsi="Palatino Linotype" w:cs="Times New Roman"/>
          <w:i/>
          <w:sz w:val="18"/>
          <w:szCs w:val="20"/>
        </w:rPr>
        <w:t>część zaproszenia</w:t>
      </w:r>
      <w:r w:rsidR="00A57321" w:rsidRPr="0088215E">
        <w:rPr>
          <w:rFonts w:ascii="Palatino Linotype" w:hAnsi="Palatino Linotype" w:cs="Times New Roman"/>
          <w:i/>
          <w:sz w:val="18"/>
          <w:szCs w:val="20"/>
        </w:rPr>
        <w:t xml:space="preserve"> do składania ofert </w:t>
      </w:r>
      <w:r w:rsidRPr="0088215E">
        <w:rPr>
          <w:rFonts w:ascii="Palatino Linotype" w:hAnsi="Palatino Linotype" w:cs="Times New Roman"/>
          <w:i/>
          <w:sz w:val="18"/>
          <w:szCs w:val="20"/>
        </w:rPr>
        <w:t>i dotyczy wszystk</w:t>
      </w:r>
      <w:r w:rsidR="00A57321" w:rsidRPr="0088215E">
        <w:rPr>
          <w:rFonts w:ascii="Palatino Linotype" w:hAnsi="Palatino Linotype" w:cs="Times New Roman"/>
          <w:i/>
          <w:sz w:val="18"/>
          <w:szCs w:val="20"/>
        </w:rPr>
        <w:t>ich Wykonawców biorących udział</w:t>
      </w:r>
      <w:r w:rsidR="00CF751F" w:rsidRPr="0088215E">
        <w:rPr>
          <w:rFonts w:ascii="Palatino Linotype" w:hAnsi="Palatino Linotype" w:cs="Times New Roman"/>
          <w:i/>
          <w:sz w:val="18"/>
          <w:szCs w:val="20"/>
        </w:rPr>
        <w:t xml:space="preserve"> </w:t>
      </w:r>
      <w:r w:rsidRPr="0088215E">
        <w:rPr>
          <w:rFonts w:ascii="Palatino Linotype" w:hAnsi="Palatino Linotype" w:cs="Times New Roman"/>
          <w:i/>
          <w:sz w:val="18"/>
          <w:szCs w:val="20"/>
        </w:rPr>
        <w:t xml:space="preserve">w ww. postępowaniu. </w:t>
      </w:r>
      <w:bookmarkStart w:id="0" w:name="_GoBack"/>
      <w:bookmarkEnd w:id="0"/>
    </w:p>
    <w:p w14:paraId="6A76AC77" w14:textId="77777777" w:rsidR="0096684F" w:rsidRPr="0096684F" w:rsidRDefault="0096684F" w:rsidP="006D33E5">
      <w:pPr>
        <w:spacing w:before="240"/>
        <w:jc w:val="both"/>
        <w:rPr>
          <w:rFonts w:ascii="Palatino Linotype" w:hAnsi="Palatino Linotype" w:cs="Times New Roman"/>
          <w:i/>
          <w:sz w:val="18"/>
          <w:szCs w:val="20"/>
        </w:rPr>
      </w:pPr>
    </w:p>
    <w:p w14:paraId="276EEBD3" w14:textId="77777777" w:rsidR="0096684F" w:rsidRPr="00A57321" w:rsidRDefault="0096684F" w:rsidP="0096684F">
      <w:pPr>
        <w:spacing w:before="240"/>
        <w:jc w:val="both"/>
        <w:rPr>
          <w:rFonts w:ascii="Palatino Linotype" w:hAnsi="Palatino Linotype" w:cs="Times New Roman"/>
          <w:b/>
          <w:bCs/>
          <w:i/>
          <w:color w:val="000000" w:themeColor="text1"/>
          <w:sz w:val="20"/>
          <w:szCs w:val="20"/>
        </w:rPr>
      </w:pPr>
      <w:r w:rsidRPr="00A57321">
        <w:rPr>
          <w:rFonts w:ascii="Palatino Linotype" w:hAnsi="Palatino Linotype" w:cs="Times New Roman"/>
          <w:b/>
          <w:bCs/>
          <w:i/>
          <w:color w:val="000000" w:themeColor="text1"/>
          <w:sz w:val="20"/>
          <w:szCs w:val="20"/>
        </w:rPr>
        <w:t>Na zapytania Wykonawców Zamawiający odpowie niezwłocznie.</w:t>
      </w:r>
    </w:p>
    <w:p w14:paraId="3E633EDC" w14:textId="77777777" w:rsidR="00D6161D" w:rsidRDefault="00D6161D" w:rsidP="00314CEF">
      <w:pPr>
        <w:spacing w:before="100"/>
        <w:ind w:left="6804"/>
        <w:jc w:val="both"/>
        <w:rPr>
          <w:rFonts w:ascii="Palatino Linotype" w:hAnsi="Palatino Linotype" w:cs="Times New Roman"/>
          <w:bCs/>
          <w:sz w:val="20"/>
          <w:szCs w:val="20"/>
        </w:rPr>
      </w:pPr>
    </w:p>
    <w:p w14:paraId="28270673" w14:textId="77777777" w:rsidR="00A57321" w:rsidRDefault="00A57321" w:rsidP="00314CEF">
      <w:pPr>
        <w:spacing w:before="100"/>
        <w:ind w:left="6804"/>
        <w:jc w:val="both"/>
        <w:rPr>
          <w:rFonts w:ascii="Palatino Linotype" w:hAnsi="Palatino Linotype" w:cs="Times New Roman"/>
          <w:bCs/>
          <w:sz w:val="20"/>
          <w:szCs w:val="20"/>
        </w:rPr>
      </w:pPr>
    </w:p>
    <w:p w14:paraId="5C0E92C3" w14:textId="095FE68D" w:rsidR="008B67E2" w:rsidRPr="0088215E" w:rsidRDefault="008B67E2" w:rsidP="008B67E2">
      <w:pPr>
        <w:spacing w:before="100"/>
        <w:ind w:left="6804"/>
        <w:jc w:val="both"/>
        <w:rPr>
          <w:rFonts w:ascii="Palatino Linotype" w:hAnsi="Palatino Linotype" w:cs="Times New Roman"/>
          <w:b/>
          <w:bCs/>
          <w:sz w:val="18"/>
          <w:szCs w:val="22"/>
        </w:rPr>
      </w:pPr>
      <w:r>
        <w:rPr>
          <w:rFonts w:ascii="Palatino Linotype" w:hAnsi="Palatino Linotype" w:cs="Times New Roman"/>
          <w:b/>
          <w:bCs/>
          <w:i/>
          <w:iCs/>
          <w:sz w:val="20"/>
          <w:szCs w:val="22"/>
        </w:rPr>
        <w:t xml:space="preserve">  </w:t>
      </w:r>
    </w:p>
    <w:p w14:paraId="326CED94" w14:textId="2ADD2C62" w:rsidR="00A57321" w:rsidRPr="0088215E" w:rsidRDefault="00A57321" w:rsidP="00314CEF">
      <w:pPr>
        <w:spacing w:before="100"/>
        <w:ind w:left="6804"/>
        <w:jc w:val="both"/>
        <w:rPr>
          <w:rFonts w:ascii="Palatino Linotype" w:hAnsi="Palatino Linotype" w:cs="Times New Roman"/>
          <w:b/>
          <w:bCs/>
          <w:sz w:val="18"/>
          <w:szCs w:val="22"/>
        </w:rPr>
      </w:pPr>
    </w:p>
    <w:sectPr w:rsidR="00A57321" w:rsidRPr="0088215E" w:rsidSect="0013785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242" w:right="1131" w:bottom="993" w:left="1417" w:header="313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0572A" w14:textId="77777777" w:rsidR="00316846" w:rsidRDefault="00316846">
      <w:r>
        <w:separator/>
      </w:r>
    </w:p>
  </w:endnote>
  <w:endnote w:type="continuationSeparator" w:id="0">
    <w:p w14:paraId="37BBF56D" w14:textId="77777777" w:rsidR="00316846" w:rsidRDefault="0031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FB3E" w14:textId="77777777" w:rsidR="008F7050" w:rsidRDefault="008F7050" w:rsidP="008F7050"/>
  <w:p w14:paraId="4ECB3A90" w14:textId="77777777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55168" behindDoc="0" locked="0" layoutInCell="1" allowOverlap="1" wp14:anchorId="4238E9EF" wp14:editId="1C7360C0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" name="Obraz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1AC1">
      <w:rPr>
        <w:rFonts w:hint="eastAsia"/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115360F2" wp14:editId="46BAEA6C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B3458E2" id="Line 1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S9wgEAAGsDAAAOAAAAZHJzL2Uyb0RvYy54bWysU8tu2zAQvBfoPxC8x5IcO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65927343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DC32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107EA" w14:textId="77777777" w:rsidR="00316846" w:rsidRDefault="00316846">
      <w:r>
        <w:separator/>
      </w:r>
    </w:p>
  </w:footnote>
  <w:footnote w:type="continuationSeparator" w:id="0">
    <w:p w14:paraId="392B0F51" w14:textId="77777777" w:rsidR="00316846" w:rsidRDefault="0031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2D95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9125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D14E" w14:textId="77777777" w:rsidR="00137853" w:rsidRPr="00DB7E45" w:rsidRDefault="00137853" w:rsidP="00137853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0BC00828" wp14:editId="61058E9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307517D" w14:textId="77777777" w:rsidR="00137853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ACDEC12" w14:textId="77777777" w:rsidR="00137853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58E64934" w14:textId="77777777" w:rsidR="00137853" w:rsidRPr="00A57321" w:rsidRDefault="00137853" w:rsidP="00137853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A57321">
      <w:rPr>
        <w:rFonts w:ascii="Calibri" w:hAnsi="Calibri" w:cs="Calibri"/>
        <w:b/>
        <w:bCs/>
        <w:sz w:val="20"/>
        <w:szCs w:val="20"/>
        <w:lang w:val="de-DE"/>
      </w:rPr>
      <w:t>E-mail: sekretariat@szpital-trzebnica.pl</w:t>
    </w:r>
    <w:r w:rsidRPr="00A5732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593387E" w14:textId="77777777" w:rsidR="00137853" w:rsidRPr="000511DE" w:rsidRDefault="00801AC1" w:rsidP="0013785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2D3D240F" wp14:editId="1D9D131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D23F4A7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137853">
      <w:rPr>
        <w:rFonts w:ascii="Calibri" w:hAnsi="Calibri" w:cs="Calibri"/>
        <w:b/>
        <w:bCs/>
        <w:sz w:val="20"/>
        <w:szCs w:val="20"/>
      </w:rPr>
      <w:t>www.szpital-trzebnica.pl</w:t>
    </w:r>
  </w:p>
  <w:p w14:paraId="4BEB0321" w14:textId="77777777" w:rsidR="00674488" w:rsidRPr="000511DE" w:rsidRDefault="00674488" w:rsidP="00541033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6F9"/>
    <w:multiLevelType w:val="hybridMultilevel"/>
    <w:tmpl w:val="7210386E"/>
    <w:lvl w:ilvl="0" w:tplc="1CCC2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4D39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341D"/>
    <w:multiLevelType w:val="hybridMultilevel"/>
    <w:tmpl w:val="9D3CB468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20C3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8CDE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F14DF"/>
    <w:multiLevelType w:val="hybridMultilevel"/>
    <w:tmpl w:val="B4165E98"/>
    <w:lvl w:ilvl="0" w:tplc="CB9A5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4F66"/>
    <w:multiLevelType w:val="hybridMultilevel"/>
    <w:tmpl w:val="23503E30"/>
    <w:lvl w:ilvl="0" w:tplc="318E7AE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D09EE"/>
    <w:multiLevelType w:val="hybridMultilevel"/>
    <w:tmpl w:val="5EAC6E10"/>
    <w:lvl w:ilvl="0" w:tplc="F2F0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A3B93"/>
    <w:multiLevelType w:val="hybridMultilevel"/>
    <w:tmpl w:val="297E3C82"/>
    <w:lvl w:ilvl="0" w:tplc="7C4615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2243A5F"/>
    <w:multiLevelType w:val="hybridMultilevel"/>
    <w:tmpl w:val="0CEAD2CC"/>
    <w:lvl w:ilvl="0" w:tplc="7360C5BE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555B4"/>
    <w:multiLevelType w:val="hybridMultilevel"/>
    <w:tmpl w:val="297E3C82"/>
    <w:lvl w:ilvl="0" w:tplc="7C4615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BBD7A20"/>
    <w:multiLevelType w:val="hybridMultilevel"/>
    <w:tmpl w:val="BBDEB74C"/>
    <w:lvl w:ilvl="0" w:tplc="F2F0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EE6ADD"/>
    <w:multiLevelType w:val="hybridMultilevel"/>
    <w:tmpl w:val="CF7428FE"/>
    <w:lvl w:ilvl="0" w:tplc="DDB06B0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81"/>
    <w:rsid w:val="00003C12"/>
    <w:rsid w:val="00022415"/>
    <w:rsid w:val="00032958"/>
    <w:rsid w:val="00035958"/>
    <w:rsid w:val="000511DE"/>
    <w:rsid w:val="00052F87"/>
    <w:rsid w:val="000769D1"/>
    <w:rsid w:val="000909FE"/>
    <w:rsid w:val="00091993"/>
    <w:rsid w:val="0009431F"/>
    <w:rsid w:val="00095958"/>
    <w:rsid w:val="000A4CAB"/>
    <w:rsid w:val="000A6DE0"/>
    <w:rsid w:val="000D101A"/>
    <w:rsid w:val="000F65AD"/>
    <w:rsid w:val="00111E88"/>
    <w:rsid w:val="00130EBD"/>
    <w:rsid w:val="00137853"/>
    <w:rsid w:val="001D2058"/>
    <w:rsid w:val="001F73A3"/>
    <w:rsid w:val="001F73A4"/>
    <w:rsid w:val="00202959"/>
    <w:rsid w:val="00210C50"/>
    <w:rsid w:val="00234994"/>
    <w:rsid w:val="002579E9"/>
    <w:rsid w:val="002661C5"/>
    <w:rsid w:val="00281A75"/>
    <w:rsid w:val="00291A46"/>
    <w:rsid w:val="00297DA5"/>
    <w:rsid w:val="002E4441"/>
    <w:rsid w:val="002F14E7"/>
    <w:rsid w:val="002F603A"/>
    <w:rsid w:val="00314CEF"/>
    <w:rsid w:val="00316846"/>
    <w:rsid w:val="00322CBC"/>
    <w:rsid w:val="003238A8"/>
    <w:rsid w:val="003376EF"/>
    <w:rsid w:val="00345C7A"/>
    <w:rsid w:val="00367A85"/>
    <w:rsid w:val="00370397"/>
    <w:rsid w:val="0039016B"/>
    <w:rsid w:val="003D21B5"/>
    <w:rsid w:val="003E179C"/>
    <w:rsid w:val="003F144B"/>
    <w:rsid w:val="003F1E76"/>
    <w:rsid w:val="003F6B16"/>
    <w:rsid w:val="004065A8"/>
    <w:rsid w:val="0040751A"/>
    <w:rsid w:val="0042749E"/>
    <w:rsid w:val="00462343"/>
    <w:rsid w:val="00462375"/>
    <w:rsid w:val="00473657"/>
    <w:rsid w:val="00493273"/>
    <w:rsid w:val="004A00B8"/>
    <w:rsid w:val="004A42A9"/>
    <w:rsid w:val="004A727B"/>
    <w:rsid w:val="004C2F23"/>
    <w:rsid w:val="004E6692"/>
    <w:rsid w:val="004F29C7"/>
    <w:rsid w:val="005148B0"/>
    <w:rsid w:val="00520A87"/>
    <w:rsid w:val="0052698F"/>
    <w:rsid w:val="00540896"/>
    <w:rsid w:val="00541033"/>
    <w:rsid w:val="00560CE9"/>
    <w:rsid w:val="00562C03"/>
    <w:rsid w:val="0058279F"/>
    <w:rsid w:val="005B2E40"/>
    <w:rsid w:val="005C37CA"/>
    <w:rsid w:val="005F5C5F"/>
    <w:rsid w:val="006124ED"/>
    <w:rsid w:val="006134CB"/>
    <w:rsid w:val="0063006B"/>
    <w:rsid w:val="006419E9"/>
    <w:rsid w:val="00643B20"/>
    <w:rsid w:val="006525BE"/>
    <w:rsid w:val="00656A5F"/>
    <w:rsid w:val="00674488"/>
    <w:rsid w:val="0067482F"/>
    <w:rsid w:val="006B6A10"/>
    <w:rsid w:val="006C4078"/>
    <w:rsid w:val="006D33E5"/>
    <w:rsid w:val="006F53AB"/>
    <w:rsid w:val="00720B86"/>
    <w:rsid w:val="00734BC0"/>
    <w:rsid w:val="00766AD5"/>
    <w:rsid w:val="007B381C"/>
    <w:rsid w:val="007D1308"/>
    <w:rsid w:val="007E4DFE"/>
    <w:rsid w:val="00801AC1"/>
    <w:rsid w:val="0086335A"/>
    <w:rsid w:val="00876E5D"/>
    <w:rsid w:val="0088215E"/>
    <w:rsid w:val="00890B97"/>
    <w:rsid w:val="0089681B"/>
    <w:rsid w:val="008B5AA4"/>
    <w:rsid w:val="008B67E2"/>
    <w:rsid w:val="008C5EB2"/>
    <w:rsid w:val="008D2AE7"/>
    <w:rsid w:val="008D37B8"/>
    <w:rsid w:val="008F1607"/>
    <w:rsid w:val="008F7050"/>
    <w:rsid w:val="00902E47"/>
    <w:rsid w:val="009064B1"/>
    <w:rsid w:val="00907486"/>
    <w:rsid w:val="009123FC"/>
    <w:rsid w:val="00915826"/>
    <w:rsid w:val="00924352"/>
    <w:rsid w:val="0096684F"/>
    <w:rsid w:val="00972D84"/>
    <w:rsid w:val="009B0323"/>
    <w:rsid w:val="009C06B4"/>
    <w:rsid w:val="009D4474"/>
    <w:rsid w:val="009E4014"/>
    <w:rsid w:val="009F1E41"/>
    <w:rsid w:val="00A248D0"/>
    <w:rsid w:val="00A37057"/>
    <w:rsid w:val="00A46D93"/>
    <w:rsid w:val="00A57321"/>
    <w:rsid w:val="00A92F60"/>
    <w:rsid w:val="00A95ACF"/>
    <w:rsid w:val="00AA10FE"/>
    <w:rsid w:val="00AC64EF"/>
    <w:rsid w:val="00AD1B46"/>
    <w:rsid w:val="00AD6BFE"/>
    <w:rsid w:val="00AF0306"/>
    <w:rsid w:val="00B07A00"/>
    <w:rsid w:val="00B66417"/>
    <w:rsid w:val="00B974D9"/>
    <w:rsid w:val="00BA129A"/>
    <w:rsid w:val="00BB5BF7"/>
    <w:rsid w:val="00BD086C"/>
    <w:rsid w:val="00BF49A2"/>
    <w:rsid w:val="00C01452"/>
    <w:rsid w:val="00C05901"/>
    <w:rsid w:val="00C24DB7"/>
    <w:rsid w:val="00C30083"/>
    <w:rsid w:val="00C40343"/>
    <w:rsid w:val="00C65E96"/>
    <w:rsid w:val="00C7425C"/>
    <w:rsid w:val="00C76993"/>
    <w:rsid w:val="00C8035D"/>
    <w:rsid w:val="00C97757"/>
    <w:rsid w:val="00CA1EBC"/>
    <w:rsid w:val="00CA472D"/>
    <w:rsid w:val="00CB14CD"/>
    <w:rsid w:val="00CB19C6"/>
    <w:rsid w:val="00CC2C81"/>
    <w:rsid w:val="00CD1990"/>
    <w:rsid w:val="00CF751F"/>
    <w:rsid w:val="00D03E83"/>
    <w:rsid w:val="00D10892"/>
    <w:rsid w:val="00D6161D"/>
    <w:rsid w:val="00D63D6A"/>
    <w:rsid w:val="00D7081D"/>
    <w:rsid w:val="00D71F5C"/>
    <w:rsid w:val="00D80E59"/>
    <w:rsid w:val="00D9282F"/>
    <w:rsid w:val="00DB7585"/>
    <w:rsid w:val="00DB7E45"/>
    <w:rsid w:val="00DD4822"/>
    <w:rsid w:val="00DD5008"/>
    <w:rsid w:val="00DD5C56"/>
    <w:rsid w:val="00DE7904"/>
    <w:rsid w:val="00E80F83"/>
    <w:rsid w:val="00E84103"/>
    <w:rsid w:val="00EA0DB1"/>
    <w:rsid w:val="00EB22A3"/>
    <w:rsid w:val="00EB2CCE"/>
    <w:rsid w:val="00F105C2"/>
    <w:rsid w:val="00F1689F"/>
    <w:rsid w:val="00F43B9F"/>
    <w:rsid w:val="00F81868"/>
    <w:rsid w:val="00F86365"/>
    <w:rsid w:val="00F97FF8"/>
    <w:rsid w:val="00FB2F4E"/>
    <w:rsid w:val="00FB42C2"/>
    <w:rsid w:val="00FC52BB"/>
    <w:rsid w:val="00FD3734"/>
    <w:rsid w:val="00FE2D6A"/>
    <w:rsid w:val="00FE7BBD"/>
    <w:rsid w:val="00FF6CC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89DF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styleId="Tekstpodstawowy2">
    <w:name w:val="Body Text 2"/>
    <w:basedOn w:val="Normalny"/>
    <w:link w:val="Tekstpodstawowy2Znak"/>
    <w:rsid w:val="00CC2C81"/>
    <w:pPr>
      <w:widowControl/>
      <w:suppressAutoHyphens w:val="0"/>
      <w:jc w:val="both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C2C81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CC2C8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6419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19E9"/>
    <w:rPr>
      <w:b/>
      <w:bCs/>
    </w:rPr>
  </w:style>
  <w:style w:type="paragraph" w:customStyle="1" w:styleId="Standard">
    <w:name w:val="Standard"/>
    <w:rsid w:val="006419E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E7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76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E76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locked/>
    <w:rsid w:val="00D80E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styleId="Tekstpodstawowy2">
    <w:name w:val="Body Text 2"/>
    <w:basedOn w:val="Normalny"/>
    <w:link w:val="Tekstpodstawowy2Znak"/>
    <w:rsid w:val="00CC2C81"/>
    <w:pPr>
      <w:widowControl/>
      <w:suppressAutoHyphens w:val="0"/>
      <w:jc w:val="both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C2C81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CC2C8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6419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19E9"/>
    <w:rPr>
      <w:b/>
      <w:bCs/>
    </w:rPr>
  </w:style>
  <w:style w:type="paragraph" w:customStyle="1" w:styleId="Standard">
    <w:name w:val="Standard"/>
    <w:rsid w:val="006419E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E7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76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E76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locked/>
    <w:rsid w:val="00D80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586E-8AEA-4B94-AA56-73E122A8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akredytacyjny.dotx</Template>
  <TotalTime>69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Maciek</cp:lastModifiedBy>
  <cp:revision>31</cp:revision>
  <cp:lastPrinted>2020-08-03T06:55:00Z</cp:lastPrinted>
  <dcterms:created xsi:type="dcterms:W3CDTF">2019-09-27T08:40:00Z</dcterms:created>
  <dcterms:modified xsi:type="dcterms:W3CDTF">2021-05-18T09:10:00Z</dcterms:modified>
</cp:coreProperties>
</file>