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1FFA8486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3792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467B7B">
        <w:rPr>
          <w:rFonts w:asciiTheme="minorHAnsi" w:hAnsiTheme="minorHAnsi" w:cstheme="minorHAnsi"/>
          <w:b/>
          <w:sz w:val="22"/>
          <w:szCs w:val="22"/>
        </w:rPr>
        <w:t>drukarek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 xml:space="preserve">niniejszym informuję / -emy,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 xml:space="preserve">Prawo zamówień publicznych (t.j.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z późn.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r. o ochronie konkurencji i konsumentów (t.j.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C26C3E">
        <w:rPr>
          <w:rFonts w:asciiTheme="minorHAnsi" w:hAnsiTheme="minorHAnsi" w:cstheme="minorHAnsi"/>
          <w:sz w:val="22"/>
          <w:szCs w:val="22"/>
        </w:rPr>
        <w:t>ziwość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>Dokument należy podpisać kwalifikowanym podpisem elektronicznym,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9841" w14:textId="77777777" w:rsidR="003328F3" w:rsidRDefault="003328F3" w:rsidP="002A4236">
      <w:pPr>
        <w:spacing w:after="0" w:line="240" w:lineRule="auto"/>
      </w:pPr>
      <w:r>
        <w:separator/>
      </w:r>
    </w:p>
  </w:endnote>
  <w:endnote w:type="continuationSeparator" w:id="0">
    <w:p w14:paraId="109715F2" w14:textId="77777777" w:rsidR="003328F3" w:rsidRDefault="003328F3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72F7" w14:textId="77777777" w:rsidR="003328F3" w:rsidRDefault="003328F3" w:rsidP="002A4236">
      <w:pPr>
        <w:spacing w:after="0" w:line="240" w:lineRule="auto"/>
      </w:pPr>
      <w:r>
        <w:separator/>
      </w:r>
    </w:p>
  </w:footnote>
  <w:footnote w:type="continuationSeparator" w:id="0">
    <w:p w14:paraId="657ACC65" w14:textId="77777777" w:rsidR="003328F3" w:rsidRDefault="003328F3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34C74ED7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E718AB">
      <w:rPr>
        <w:rFonts w:cstheme="minorHAnsi"/>
      </w:rPr>
      <w:t>2</w:t>
    </w:r>
    <w:r w:rsidR="00072E6E">
      <w:rPr>
        <w:rFonts w:cstheme="minorHAnsi"/>
      </w:rPr>
      <w:t>4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28F3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E2E92"/>
    <w:rsid w:val="003E6149"/>
    <w:rsid w:val="00400776"/>
    <w:rsid w:val="004032E0"/>
    <w:rsid w:val="0040485A"/>
    <w:rsid w:val="00404E67"/>
    <w:rsid w:val="00406D6C"/>
    <w:rsid w:val="004127C7"/>
    <w:rsid w:val="004177A6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67B7B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Gębis</cp:lastModifiedBy>
  <cp:revision>3</cp:revision>
  <dcterms:created xsi:type="dcterms:W3CDTF">2023-09-26T13:24:00Z</dcterms:created>
  <dcterms:modified xsi:type="dcterms:W3CDTF">2023-09-26T13:24:00Z</dcterms:modified>
</cp:coreProperties>
</file>