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EB993F3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5F086D">
        <w:rPr>
          <w:rFonts w:eastAsia="Calibri" w:cs="Arial"/>
          <w:sz w:val="20"/>
          <w:szCs w:val="20"/>
          <w:lang w:eastAsia="en-US"/>
        </w:rPr>
        <w:t>2024-05-24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6638404E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</w:t>
      </w:r>
      <w:r w:rsidR="005F086D">
        <w:rPr>
          <w:rFonts w:eastAsia="Calibri" w:cs="Arial"/>
          <w:sz w:val="20"/>
          <w:szCs w:val="20"/>
          <w:lang w:eastAsia="en-US"/>
        </w:rPr>
        <w:t>ZP</w:t>
      </w:r>
      <w:r>
        <w:rPr>
          <w:rFonts w:eastAsia="Calibri" w:cs="Arial"/>
          <w:sz w:val="20"/>
          <w:szCs w:val="20"/>
          <w:lang w:eastAsia="en-US"/>
        </w:rPr>
        <w:t>.271.</w:t>
      </w:r>
      <w:r w:rsidR="005F086D">
        <w:rPr>
          <w:rFonts w:eastAsia="Calibri" w:cs="Arial"/>
          <w:sz w:val="20"/>
          <w:szCs w:val="20"/>
          <w:lang w:eastAsia="en-US"/>
        </w:rPr>
        <w:t>4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5F086D">
        <w:rPr>
          <w:rFonts w:eastAsia="Calibri" w:cs="Arial"/>
          <w:sz w:val="20"/>
          <w:szCs w:val="20"/>
          <w:lang w:eastAsia="en-US"/>
        </w:rPr>
        <w:t>4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3615DB5A" w14:textId="77777777" w:rsidR="00D200F3" w:rsidRDefault="00D200F3" w:rsidP="00D60171">
      <w:pPr>
        <w:spacing w:line="276" w:lineRule="auto"/>
        <w:rPr>
          <w:rFonts w:cs="Arial"/>
          <w:b/>
        </w:rPr>
      </w:pPr>
    </w:p>
    <w:p w14:paraId="07A314C9" w14:textId="77777777" w:rsidR="00D200F3" w:rsidRDefault="00D200F3" w:rsidP="00D31CC8">
      <w:pPr>
        <w:spacing w:line="276" w:lineRule="auto"/>
        <w:jc w:val="right"/>
        <w:rPr>
          <w:rFonts w:cs="Arial"/>
          <w:b/>
        </w:rPr>
      </w:pPr>
    </w:p>
    <w:p w14:paraId="3B9875A4" w14:textId="1CBFDD8C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6C7F379" w14:textId="5FD41EAE" w:rsidR="005F086D" w:rsidRPr="005F086D" w:rsidRDefault="00A57675" w:rsidP="005F086D">
      <w:pPr>
        <w:keepNext/>
        <w:spacing w:line="276" w:lineRule="auto"/>
        <w:jc w:val="both"/>
        <w:outlineLvl w:val="3"/>
        <w:rPr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>dotyczy postępowania o udzielenie zamówienia publicznego pn</w:t>
      </w:r>
      <w:bookmarkStart w:id="0" w:name="_Hlk161659376"/>
      <w:r w:rsidR="005F086D">
        <w:rPr>
          <w:rFonts w:cs="Arial"/>
          <w:sz w:val="20"/>
          <w:szCs w:val="20"/>
          <w:lang w:eastAsia="en-US"/>
        </w:rPr>
        <w:t xml:space="preserve">.: </w:t>
      </w:r>
      <w:r w:rsidR="005F086D" w:rsidRPr="005F086D">
        <w:rPr>
          <w:b/>
          <w:bCs/>
          <w:sz w:val="20"/>
          <w:szCs w:val="20"/>
        </w:rPr>
        <w:t>„</w:t>
      </w:r>
      <w:bookmarkStart w:id="1" w:name="_Hlk166659438"/>
      <w:bookmarkStart w:id="2" w:name="_Hlk166660026"/>
      <w:r w:rsidR="005F086D" w:rsidRPr="005F086D">
        <w:rPr>
          <w:b/>
          <w:bCs/>
          <w:sz w:val="20"/>
          <w:szCs w:val="20"/>
        </w:rPr>
        <w:t>Pełnienie nadzoru inwestorskiego nad realizacją robót budowlanych w ramach zadania pn. Budowa odcinka ścieżki rowerowej wzdłuż DW 237 od granicy Czerska w stronę granicy z gminą Tuchola</w:t>
      </w:r>
      <w:bookmarkEnd w:id="1"/>
      <w:r w:rsidR="005F086D" w:rsidRPr="005F086D">
        <w:rPr>
          <w:b/>
          <w:bCs/>
          <w:sz w:val="20"/>
          <w:szCs w:val="20"/>
        </w:rPr>
        <w:t xml:space="preserve">”, </w:t>
      </w:r>
      <w:bookmarkStart w:id="3" w:name="_Hlk164948967"/>
      <w:r w:rsidR="005F086D" w:rsidRPr="005F086D">
        <w:rPr>
          <w:sz w:val="20"/>
          <w:szCs w:val="20"/>
        </w:rPr>
        <w:t>(ogłoszenie nr 2024/BZP 00310929 z dnia 06.05.2024r.).</w:t>
      </w:r>
      <w:bookmarkEnd w:id="0"/>
      <w:bookmarkEnd w:id="2"/>
      <w:bookmarkEnd w:id="3"/>
    </w:p>
    <w:p w14:paraId="1EF8A2B3" w14:textId="77777777" w:rsidR="00BE105F" w:rsidRPr="00A57675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CAB98D8" w14:textId="28AB1124" w:rsidR="00A57675" w:rsidRPr="00D60171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5F086D">
        <w:rPr>
          <w:rFonts w:cs="Arial"/>
          <w:sz w:val="20"/>
          <w:szCs w:val="20"/>
        </w:rPr>
        <w:t>06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5F086D">
        <w:rPr>
          <w:rFonts w:cs="Arial"/>
          <w:sz w:val="20"/>
          <w:szCs w:val="20"/>
        </w:rPr>
        <w:t>5</w:t>
      </w:r>
      <w:r w:rsidRPr="00A57675">
        <w:rPr>
          <w:rFonts w:cs="Arial"/>
          <w:sz w:val="20"/>
          <w:szCs w:val="20"/>
        </w:rPr>
        <w:t>.202</w:t>
      </w:r>
      <w:r w:rsidR="005F086D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 xml:space="preserve"> r. pod numerem </w:t>
      </w:r>
      <w:r w:rsidR="005F086D" w:rsidRPr="005F086D">
        <w:rPr>
          <w:rFonts w:cs="Arial"/>
          <w:sz w:val="20"/>
          <w:szCs w:val="20"/>
        </w:rPr>
        <w:t xml:space="preserve">2024/BZP 00310929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4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5F086D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 w:rsidR="005F086D"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4"/>
      <w:r w:rsidRPr="00A57675">
        <w:rPr>
          <w:rFonts w:cs="Arial"/>
          <w:sz w:val="20"/>
          <w:szCs w:val="20"/>
        </w:rPr>
        <w:t>informuję, że:</w:t>
      </w:r>
    </w:p>
    <w:p w14:paraId="1E137B06" w14:textId="77777777" w:rsidR="00A57675" w:rsidRPr="00A57675" w:rsidRDefault="00A57675" w:rsidP="00590220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5" w:name="_Hlk112915595"/>
    </w:p>
    <w:p w14:paraId="30A5D145" w14:textId="77777777" w:rsidR="005F086D" w:rsidRPr="005F086D" w:rsidRDefault="005F086D" w:rsidP="005F086D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F086D">
        <w:rPr>
          <w:rFonts w:cs="Arial"/>
          <w:b/>
          <w:sz w:val="20"/>
          <w:szCs w:val="20"/>
        </w:rPr>
        <w:t xml:space="preserve">NADZORY-GL Grzegorz </w:t>
      </w:r>
      <w:proofErr w:type="spellStart"/>
      <w:r w:rsidRPr="005F086D">
        <w:rPr>
          <w:rFonts w:cs="Arial"/>
          <w:b/>
          <w:sz w:val="20"/>
          <w:szCs w:val="20"/>
        </w:rPr>
        <w:t>Leszman</w:t>
      </w:r>
      <w:proofErr w:type="spellEnd"/>
    </w:p>
    <w:p w14:paraId="645A0C98" w14:textId="77777777" w:rsidR="005F086D" w:rsidRPr="005F086D" w:rsidRDefault="005F086D" w:rsidP="005F086D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F086D">
        <w:rPr>
          <w:rFonts w:cs="Arial"/>
          <w:b/>
          <w:sz w:val="20"/>
          <w:szCs w:val="20"/>
        </w:rPr>
        <w:t>ul. Reymonta 3, 83-200 Starogard Gdański</w:t>
      </w:r>
    </w:p>
    <w:p w14:paraId="083C9672" w14:textId="7F9A1A84" w:rsidR="00801AA3" w:rsidRDefault="005F086D" w:rsidP="005F086D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F086D">
        <w:rPr>
          <w:rFonts w:cs="Arial"/>
          <w:b/>
          <w:sz w:val="20"/>
          <w:szCs w:val="20"/>
        </w:rPr>
        <w:t xml:space="preserve">województwo: pomorskie </w:t>
      </w:r>
    </w:p>
    <w:bookmarkEnd w:id="5"/>
    <w:p w14:paraId="2BFEBDC5" w14:textId="1EA9A1E9" w:rsidR="00590220" w:rsidRDefault="005F086D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 w:rsidRPr="005F086D">
        <w:rPr>
          <w:rFonts w:cs="Arial"/>
          <w:b/>
          <w:sz w:val="20"/>
          <w:szCs w:val="20"/>
        </w:rPr>
        <w:t>11.685,00</w:t>
      </w:r>
      <w:r>
        <w:rPr>
          <w:sz w:val="18"/>
          <w:szCs w:val="18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jedenaście</w:t>
      </w:r>
      <w:r w:rsidR="00590220" w:rsidRPr="00590220">
        <w:rPr>
          <w:rFonts w:cs="Arial"/>
          <w:bCs/>
          <w:sz w:val="20"/>
          <w:szCs w:val="20"/>
        </w:rPr>
        <w:t xml:space="preserve"> tysięcy</w:t>
      </w:r>
      <w:r w:rsidR="00801AA3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sześćset osiemdziesiąt pięć złotych</w:t>
      </w:r>
      <w:r w:rsidR="00590220" w:rsidRPr="00590220">
        <w:rPr>
          <w:rFonts w:cs="Arial"/>
          <w:bCs/>
          <w:sz w:val="20"/>
          <w:szCs w:val="20"/>
        </w:rPr>
        <w:t xml:space="preserve"> 00/100).</w:t>
      </w:r>
    </w:p>
    <w:p w14:paraId="33AAE959" w14:textId="77777777" w:rsidR="00590220" w:rsidRPr="00590220" w:rsidRDefault="0059022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4F09D3CF" w14:textId="5D975C44" w:rsidR="00D200F3" w:rsidRDefault="00022C05" w:rsidP="00801AA3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022C05">
        <w:rPr>
          <w:rFonts w:cs="Arial"/>
          <w:b/>
          <w:bCs/>
          <w:sz w:val="20"/>
          <w:szCs w:val="20"/>
          <w:u w:val="single"/>
        </w:rPr>
        <w:t>Doświadczenie osoby</w:t>
      </w:r>
      <w:r w:rsidR="00801AA3"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 w:rsidR="00801AA3">
        <w:rPr>
          <w:rFonts w:cs="Arial"/>
          <w:b/>
          <w:bCs/>
          <w:sz w:val="20"/>
          <w:szCs w:val="20"/>
          <w:u w:val="single"/>
        </w:rPr>
        <w:t>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, posiadającej uprawnienia budowlane do kierowania robotami budowlanymi w specjalności </w:t>
      </w:r>
      <w:r w:rsidR="00801AA3">
        <w:rPr>
          <w:rFonts w:cs="Arial"/>
          <w:b/>
          <w:bCs/>
          <w:sz w:val="20"/>
          <w:szCs w:val="20"/>
          <w:u w:val="single"/>
        </w:rPr>
        <w:t>inżynieryjnej 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bez ograniczeń</w:t>
      </w:r>
      <w:r w:rsidR="00590220" w:rsidRPr="00590220">
        <w:rPr>
          <w:rFonts w:cs="Arial"/>
          <w:b/>
          <w:sz w:val="20"/>
          <w:szCs w:val="20"/>
          <w:u w:val="single"/>
        </w:rPr>
        <w:t>:</w:t>
      </w:r>
      <w:r w:rsidR="00590220" w:rsidRPr="00590220">
        <w:rPr>
          <w:rFonts w:cs="Arial"/>
          <w:b/>
          <w:sz w:val="20"/>
          <w:szCs w:val="20"/>
        </w:rPr>
        <w:t xml:space="preserve"> </w:t>
      </w:r>
      <w:r w:rsidR="00801AA3" w:rsidRPr="00D60171">
        <w:rPr>
          <w:rFonts w:cs="Arial"/>
          <w:bCs/>
          <w:sz w:val="20"/>
          <w:szCs w:val="20"/>
        </w:rPr>
        <w:t>posiada doświadczenie w pełnieniu</w:t>
      </w:r>
      <w:r w:rsidR="00801AA3" w:rsidRPr="00CE48A8">
        <w:rPr>
          <w:rFonts w:cs="Arial"/>
          <w:sz w:val="20"/>
          <w:szCs w:val="20"/>
        </w:rPr>
        <w:t xml:space="preserve"> funkcji inspektora nadzoru inwestorskiego branży drogowej lub kierownika budowy robót branży drogowej nad:</w:t>
      </w:r>
      <w:r w:rsidR="00801AA3">
        <w:rPr>
          <w:rFonts w:cs="Arial"/>
          <w:sz w:val="20"/>
          <w:szCs w:val="20"/>
        </w:rPr>
        <w:t xml:space="preserve"> dwiema </w:t>
      </w:r>
      <w:r w:rsidR="005F086D">
        <w:rPr>
          <w:rFonts w:cs="Arial"/>
          <w:sz w:val="20"/>
          <w:szCs w:val="20"/>
        </w:rPr>
        <w:t xml:space="preserve">i więcej </w:t>
      </w:r>
      <w:r w:rsidR="00D60171">
        <w:rPr>
          <w:rFonts w:cs="Arial"/>
          <w:sz w:val="20"/>
          <w:szCs w:val="20"/>
        </w:rPr>
        <w:t xml:space="preserve">robotami budowlanymi </w:t>
      </w:r>
      <w:r w:rsidR="005F086D">
        <w:rPr>
          <w:rFonts w:cs="Arial"/>
          <w:sz w:val="20"/>
          <w:szCs w:val="20"/>
        </w:rPr>
        <w:t>w zakresie</w:t>
      </w:r>
      <w:r w:rsidR="00D60171">
        <w:rPr>
          <w:rFonts w:cs="Arial"/>
          <w:sz w:val="20"/>
          <w:szCs w:val="20"/>
        </w:rPr>
        <w:t xml:space="preserve"> </w:t>
      </w:r>
      <w:r w:rsidR="005F086D">
        <w:rPr>
          <w:rFonts w:cs="Arial"/>
          <w:sz w:val="20"/>
          <w:szCs w:val="20"/>
        </w:rPr>
        <w:t>budowy ścieżek rowerowych.</w:t>
      </w:r>
    </w:p>
    <w:p w14:paraId="2D4EF682" w14:textId="77777777" w:rsidR="00D60171" w:rsidRDefault="00D60171" w:rsidP="00590220">
      <w:pPr>
        <w:spacing w:line="276" w:lineRule="auto"/>
        <w:rPr>
          <w:rFonts w:cs="Arial"/>
          <w:sz w:val="20"/>
          <w:szCs w:val="20"/>
          <w:u w:val="single"/>
        </w:rPr>
      </w:pPr>
    </w:p>
    <w:p w14:paraId="05C97C9C" w14:textId="0547C4A1" w:rsidR="00590220" w:rsidRPr="00590220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1DBE28C4" w14:textId="673FC582" w:rsidR="00590220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 w:rsidR="00D60171">
        <w:rPr>
          <w:rFonts w:eastAsiaTheme="minorHAnsi" w:cs="Arial"/>
          <w:sz w:val="20"/>
          <w:szCs w:val="20"/>
          <w:lang w:eastAsia="en-US"/>
        </w:rPr>
        <w:t>drogowej</w:t>
      </w:r>
      <w:r w:rsidRPr="00590220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70B2783D" w14:textId="77777777" w:rsidR="00D200F3" w:rsidRPr="00590220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1C8A2B34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 w:rsidR="00D60171">
        <w:rPr>
          <w:rFonts w:cs="Arial"/>
          <w:sz w:val="16"/>
          <w:szCs w:val="16"/>
        </w:rPr>
        <w:t>drogowe</w:t>
      </w:r>
      <w:r w:rsidRPr="00590220">
        <w:rPr>
          <w:rFonts w:cs="Arial"/>
          <w:sz w:val="16"/>
          <w:szCs w:val="16"/>
        </w:rPr>
        <w:t>j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590220" w:rsidRPr="00590220" w14:paraId="1A6F1C94" w14:textId="77777777" w:rsidTr="009856A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58E4970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D60171">
              <w:rPr>
                <w:rFonts w:cs="Arial"/>
                <w:b/>
                <w:sz w:val="16"/>
                <w:szCs w:val="16"/>
              </w:rPr>
              <w:t>drogowej</w:t>
            </w:r>
            <w:r w:rsidRPr="0059022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54F276D1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 w:rsidR="00D60171">
              <w:rPr>
                <w:rFonts w:cs="Arial"/>
                <w:b/>
                <w:sz w:val="16"/>
                <w:szCs w:val="16"/>
              </w:rPr>
              <w:t>drogowej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5F086D" w:rsidRPr="00590220" w14:paraId="3ACC4600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2A17" w14:textId="396DBF34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266E" w14:textId="77777777" w:rsidR="005F086D" w:rsidRPr="005F086D" w:rsidRDefault="005F086D" w:rsidP="005F086D">
            <w:pPr>
              <w:jc w:val="center"/>
              <w:rPr>
                <w:sz w:val="16"/>
                <w:szCs w:val="16"/>
              </w:rPr>
            </w:pPr>
            <w:r w:rsidRPr="005F086D">
              <w:rPr>
                <w:sz w:val="16"/>
                <w:szCs w:val="16"/>
              </w:rPr>
              <w:t xml:space="preserve">Specjalistyczne Biuro </w:t>
            </w:r>
            <w:proofErr w:type="spellStart"/>
            <w:r w:rsidRPr="005F086D">
              <w:rPr>
                <w:sz w:val="16"/>
                <w:szCs w:val="16"/>
              </w:rPr>
              <w:t>Inwestycyjno</w:t>
            </w:r>
            <w:proofErr w:type="spellEnd"/>
            <w:r w:rsidRPr="005F086D">
              <w:rPr>
                <w:sz w:val="16"/>
                <w:szCs w:val="16"/>
              </w:rPr>
              <w:t xml:space="preserve"> – Inżynierskie PROSTA – PROJEKT Piotrkowice, ul. Kielecka 37</w:t>
            </w:r>
          </w:p>
          <w:p w14:paraId="5C5919FC" w14:textId="77777777" w:rsidR="005F086D" w:rsidRPr="005F086D" w:rsidRDefault="005F086D" w:rsidP="005F086D">
            <w:pPr>
              <w:jc w:val="center"/>
              <w:rPr>
                <w:sz w:val="16"/>
                <w:szCs w:val="16"/>
              </w:rPr>
            </w:pPr>
            <w:r w:rsidRPr="005F086D">
              <w:rPr>
                <w:sz w:val="16"/>
                <w:szCs w:val="16"/>
              </w:rPr>
              <w:t xml:space="preserve"> 26-020 Chmielnik</w:t>
            </w:r>
          </w:p>
          <w:p w14:paraId="787EF560" w14:textId="6146B216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województwo: świętokrzyskie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35CD0C0B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45.510,00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283148EB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dwie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674A621F" w:rsidR="005F086D" w:rsidRPr="00D60171" w:rsidRDefault="005F086D" w:rsidP="005F086D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31C15A3C" w:rsidR="005F086D" w:rsidRPr="00D60171" w:rsidRDefault="005F086D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7BB53AF1" w:rsidR="005F086D" w:rsidRPr="00590220" w:rsidRDefault="005F086D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55,41</w:t>
            </w:r>
          </w:p>
        </w:tc>
      </w:tr>
      <w:tr w:rsidR="005F086D" w:rsidRPr="00590220" w14:paraId="5A44B6D3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45133380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4027" w14:textId="77777777" w:rsidR="005F086D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6" w:name="_Hlk166659502"/>
            <w:bookmarkStart w:id="7" w:name="_Hlk167279877"/>
            <w:r w:rsidRPr="005F086D">
              <w:rPr>
                <w:rFonts w:eastAsia="SimSun"/>
                <w:bCs/>
                <w:sz w:val="16"/>
                <w:szCs w:val="16"/>
              </w:rPr>
              <w:t xml:space="preserve">NADZORY-GL </w:t>
            </w:r>
          </w:p>
          <w:p w14:paraId="2A622867" w14:textId="76B85559" w:rsidR="005F086D" w:rsidRPr="005F086D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5F086D">
              <w:rPr>
                <w:rFonts w:eastAsia="SimSun"/>
                <w:bCs/>
                <w:sz w:val="16"/>
                <w:szCs w:val="16"/>
              </w:rPr>
              <w:t xml:space="preserve">Grzegorz </w:t>
            </w:r>
            <w:proofErr w:type="spellStart"/>
            <w:r w:rsidRPr="005F086D">
              <w:rPr>
                <w:rFonts w:eastAsia="SimSun"/>
                <w:bCs/>
                <w:sz w:val="16"/>
                <w:szCs w:val="16"/>
              </w:rPr>
              <w:t>Leszman</w:t>
            </w:r>
            <w:proofErr w:type="spellEnd"/>
          </w:p>
          <w:p w14:paraId="12B4C546" w14:textId="77777777" w:rsidR="005F086D" w:rsidRPr="005F086D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5F086D">
              <w:rPr>
                <w:rFonts w:eastAsia="SimSun"/>
                <w:bCs/>
                <w:sz w:val="16"/>
                <w:szCs w:val="16"/>
              </w:rPr>
              <w:t>ul. Reymonta 3, 83-200 Starogard Gdański</w:t>
            </w:r>
          </w:p>
          <w:bookmarkEnd w:id="6"/>
          <w:p w14:paraId="62418A6A" w14:textId="3C00B757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rFonts w:eastAsia="SimSun"/>
                <w:bCs/>
                <w:sz w:val="16"/>
                <w:szCs w:val="16"/>
              </w:rPr>
              <w:t xml:space="preserve">województwo: </w:t>
            </w:r>
            <w:r w:rsidRPr="005F086D">
              <w:rPr>
                <w:sz w:val="16"/>
                <w:szCs w:val="16"/>
              </w:rPr>
              <w:t>pomorskie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78E4C172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bookmarkStart w:id="8" w:name="_Hlk167279899"/>
            <w:r w:rsidRPr="005F086D">
              <w:rPr>
                <w:sz w:val="16"/>
                <w:szCs w:val="16"/>
              </w:rPr>
              <w:t>11.685,00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35606D14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dwie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69ED504F" w:rsidR="005F086D" w:rsidRPr="00D60171" w:rsidRDefault="005F086D" w:rsidP="005F086D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46521676" w:rsidR="005F086D" w:rsidRPr="00D60171" w:rsidRDefault="005F086D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77FE1D08" w:rsidR="005F086D" w:rsidRPr="00590220" w:rsidRDefault="005F086D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5F086D" w:rsidRPr="00590220" w14:paraId="1B9FDC99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046" w14:textId="37007E6E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7C52" w14:textId="77777777" w:rsidR="005F086D" w:rsidRPr="005F086D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9" w:name="_Hlk166659560"/>
            <w:r w:rsidRPr="005F086D">
              <w:rPr>
                <w:rFonts w:eastAsia="SimSun"/>
                <w:bCs/>
                <w:sz w:val="16"/>
                <w:szCs w:val="16"/>
              </w:rPr>
              <w:t xml:space="preserve">Usługi Projektowe Leszek Zabrocki </w:t>
            </w:r>
          </w:p>
          <w:p w14:paraId="3EBC3460" w14:textId="77777777" w:rsidR="005F086D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5F086D">
              <w:rPr>
                <w:rFonts w:eastAsia="SimSun"/>
                <w:bCs/>
                <w:sz w:val="16"/>
                <w:szCs w:val="16"/>
              </w:rPr>
              <w:t>ul. Sportowa 18</w:t>
            </w:r>
          </w:p>
          <w:p w14:paraId="71CA3791" w14:textId="39459D9C" w:rsidR="005F086D" w:rsidRPr="005F086D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5F086D">
              <w:rPr>
                <w:rFonts w:eastAsia="SimSun"/>
                <w:bCs/>
                <w:sz w:val="16"/>
                <w:szCs w:val="16"/>
              </w:rPr>
              <w:t xml:space="preserve"> 89-650 Czersk</w:t>
            </w:r>
          </w:p>
          <w:bookmarkEnd w:id="9"/>
          <w:p w14:paraId="6801C9AD" w14:textId="75C2B773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rFonts w:eastAsia="SimSun"/>
                <w:bCs/>
                <w:sz w:val="16"/>
                <w:szCs w:val="16"/>
              </w:rPr>
              <w:t xml:space="preserve">województwo: </w:t>
            </w:r>
            <w:r w:rsidRPr="005F086D">
              <w:rPr>
                <w:sz w:val="16"/>
                <w:szCs w:val="16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234" w14:textId="2FA22750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22.140,00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23" w14:textId="59906707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dwie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DC" w14:textId="3E0128A7" w:rsidR="005F086D" w:rsidRPr="00D60171" w:rsidRDefault="005F086D" w:rsidP="005F086D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E43" w14:textId="0D6B2A6A" w:rsidR="005F086D" w:rsidRPr="00D60171" w:rsidRDefault="005F086D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34" w14:textId="5C927837" w:rsidR="005F086D" w:rsidRPr="00590220" w:rsidRDefault="005F086D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71,67</w:t>
            </w:r>
          </w:p>
        </w:tc>
      </w:tr>
      <w:tr w:rsidR="005F086D" w:rsidRPr="00590220" w14:paraId="1602BA1C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110" w14:textId="48DA15B4" w:rsidR="005F086D" w:rsidRPr="005F086D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F086D"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E90A" w14:textId="77777777" w:rsidR="005F086D" w:rsidRPr="00922335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10" w:name="_Hlk166659671"/>
            <w:r w:rsidRPr="00922335">
              <w:rPr>
                <w:rFonts w:eastAsia="SimSun"/>
                <w:bCs/>
                <w:sz w:val="16"/>
                <w:szCs w:val="16"/>
              </w:rPr>
              <w:t xml:space="preserve">PMI Karol Sękowski </w:t>
            </w:r>
          </w:p>
          <w:p w14:paraId="535A9C33" w14:textId="77777777" w:rsidR="005F086D" w:rsidRPr="00922335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922335">
              <w:rPr>
                <w:rFonts w:eastAsia="SimSun"/>
                <w:bCs/>
                <w:sz w:val="16"/>
                <w:szCs w:val="16"/>
              </w:rPr>
              <w:t>ul. Młyńska 12/3</w:t>
            </w:r>
          </w:p>
          <w:p w14:paraId="5F5205F7" w14:textId="7FAAB7D0" w:rsidR="005F086D" w:rsidRPr="00922335" w:rsidRDefault="005F086D" w:rsidP="005F086D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922335">
              <w:rPr>
                <w:rFonts w:eastAsia="SimSun"/>
                <w:bCs/>
                <w:sz w:val="16"/>
                <w:szCs w:val="16"/>
              </w:rPr>
              <w:t xml:space="preserve"> 86-140 Drzycim</w:t>
            </w:r>
          </w:p>
          <w:bookmarkEnd w:id="10"/>
          <w:p w14:paraId="132E5783" w14:textId="68BBACB2" w:rsidR="005F086D" w:rsidRPr="00922335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22335">
              <w:rPr>
                <w:rFonts w:eastAsia="SimSun"/>
                <w:bCs/>
                <w:sz w:val="16"/>
                <w:szCs w:val="16"/>
              </w:rPr>
              <w:t xml:space="preserve">województwo: kujawsko – </w:t>
            </w:r>
            <w:r w:rsidRPr="00922335">
              <w:rPr>
                <w:sz w:val="16"/>
                <w:szCs w:val="16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A70" w14:textId="7520103D" w:rsidR="005F086D" w:rsidRPr="00922335" w:rsidRDefault="005F086D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22335">
              <w:rPr>
                <w:sz w:val="16"/>
                <w:szCs w:val="16"/>
              </w:rPr>
              <w:t>35.055,00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052" w14:textId="4A55A0AC" w:rsidR="005F086D" w:rsidRPr="00922335" w:rsidRDefault="005F086D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922335">
              <w:rPr>
                <w:sz w:val="16"/>
                <w:szCs w:val="16"/>
              </w:rPr>
              <w:t>dwie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0E3" w14:textId="1F89B81C" w:rsidR="005F086D" w:rsidRPr="00922335" w:rsidRDefault="004576D2" w:rsidP="005F086D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22335">
              <w:rPr>
                <w:rFonts w:eastAsia="Calibri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B1F" w14:textId="704C5470" w:rsidR="005F086D" w:rsidRPr="00922335" w:rsidRDefault="005F086D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22335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91D" w14:textId="675AE1CF" w:rsidR="005F086D" w:rsidRPr="00922335" w:rsidRDefault="004576D2" w:rsidP="005F086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22335">
              <w:rPr>
                <w:rFonts w:cs="Arial"/>
                <w:sz w:val="16"/>
                <w:szCs w:val="16"/>
                <w:lang w:eastAsia="en-US"/>
              </w:rPr>
              <w:t>60,00</w:t>
            </w:r>
          </w:p>
        </w:tc>
      </w:tr>
      <w:tr w:rsidR="004576D2" w:rsidRPr="00590220" w14:paraId="1E8C1807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362" w14:textId="670ADE8F" w:rsidR="004576D2" w:rsidRPr="000777C5" w:rsidRDefault="004576D2" w:rsidP="004576D2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922335"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0D56" w14:textId="77777777" w:rsidR="004576D2" w:rsidRPr="00922335" w:rsidRDefault="004576D2" w:rsidP="004576D2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11" w:name="_Hlk166659717"/>
            <w:r w:rsidRPr="00922335">
              <w:rPr>
                <w:sz w:val="16"/>
                <w:szCs w:val="16"/>
              </w:rPr>
              <w:t xml:space="preserve">Usługi Projektowe, Nadzór Budowlany Daniel </w:t>
            </w:r>
            <w:proofErr w:type="spellStart"/>
            <w:r w:rsidRPr="00922335">
              <w:rPr>
                <w:sz w:val="16"/>
                <w:szCs w:val="16"/>
              </w:rPr>
              <w:t>Folehr</w:t>
            </w:r>
            <w:proofErr w:type="spellEnd"/>
            <w:r w:rsidRPr="00922335">
              <w:rPr>
                <w:sz w:val="16"/>
                <w:szCs w:val="16"/>
              </w:rPr>
              <w:t xml:space="preserve"> </w:t>
            </w:r>
          </w:p>
          <w:p w14:paraId="2151599C" w14:textId="77777777" w:rsidR="004576D2" w:rsidRPr="00922335" w:rsidRDefault="004576D2" w:rsidP="004576D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2335">
              <w:rPr>
                <w:sz w:val="16"/>
                <w:szCs w:val="16"/>
              </w:rPr>
              <w:t>ul. Plac Piastowski 25a, 89-600 Chojnice</w:t>
            </w:r>
          </w:p>
          <w:bookmarkEnd w:id="11"/>
          <w:p w14:paraId="7B2D1F2A" w14:textId="48E78672" w:rsidR="004576D2" w:rsidRPr="00922335" w:rsidRDefault="004576D2" w:rsidP="004576D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2335">
              <w:rPr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82ED" w14:textId="751D95E8" w:rsidR="004576D2" w:rsidRPr="00922335" w:rsidRDefault="004576D2" w:rsidP="004576D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2335">
              <w:rPr>
                <w:sz w:val="16"/>
                <w:szCs w:val="16"/>
              </w:rPr>
              <w:t>18.490,00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A87" w14:textId="0B0CE4F6" w:rsidR="004576D2" w:rsidRPr="00922335" w:rsidRDefault="004576D2" w:rsidP="004576D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2335">
              <w:rPr>
                <w:sz w:val="16"/>
                <w:szCs w:val="16"/>
              </w:rPr>
              <w:t>dwie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B23B" w14:textId="218BFBED" w:rsidR="004576D2" w:rsidRPr="00922335" w:rsidRDefault="004576D2" w:rsidP="004576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22335">
              <w:rPr>
                <w:rFonts w:eastAsia="Calibri" w:cs="Arial"/>
                <w:sz w:val="16"/>
                <w:szCs w:val="16"/>
                <w:lang w:eastAsia="en-US"/>
              </w:rPr>
              <w:t>37,92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E92" w14:textId="28E09895" w:rsidR="004576D2" w:rsidRPr="00922335" w:rsidRDefault="004576D2" w:rsidP="004576D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22335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D868" w14:textId="305DEE25" w:rsidR="004576D2" w:rsidRPr="00922335" w:rsidRDefault="004576D2" w:rsidP="004576D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22335">
              <w:rPr>
                <w:rFonts w:cs="Arial"/>
                <w:sz w:val="16"/>
                <w:szCs w:val="16"/>
                <w:lang w:eastAsia="en-US"/>
              </w:rPr>
              <w:t>77,92</w:t>
            </w:r>
          </w:p>
        </w:tc>
      </w:tr>
    </w:tbl>
    <w:p w14:paraId="661F5D37" w14:textId="77777777" w:rsidR="004576D2" w:rsidRDefault="004576D2" w:rsidP="00A57675">
      <w:pPr>
        <w:spacing w:line="276" w:lineRule="auto"/>
        <w:jc w:val="right"/>
        <w:rPr>
          <w:rFonts w:cs="Arial"/>
          <w:sz w:val="20"/>
          <w:szCs w:val="20"/>
          <w:u w:val="single"/>
        </w:rPr>
      </w:pPr>
    </w:p>
    <w:p w14:paraId="5FBD5FAD" w14:textId="59106C80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  <w:r w:rsidR="005F086D">
        <w:rPr>
          <w:rFonts w:cs="Arial"/>
          <w:b/>
          <w:sz w:val="20"/>
          <w:szCs w:val="20"/>
        </w:rPr>
        <w:t>,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9F12B7" w14:textId="77777777" w:rsidR="005F086D" w:rsidRDefault="005F086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36D802" w14:textId="77777777" w:rsidR="005F086D" w:rsidRDefault="005F086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3ADF98A" w14:textId="77777777" w:rsidR="005F086D" w:rsidRDefault="005F086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36EAEFF" w14:textId="77777777" w:rsidR="005F086D" w:rsidRDefault="005F086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83B0C97" w14:textId="77777777" w:rsidR="005F086D" w:rsidRDefault="005F086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F9B4299" w14:textId="77777777" w:rsidR="005F086D" w:rsidRDefault="005F086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CAD56D" w14:textId="77777777" w:rsidR="005F086D" w:rsidRDefault="005F086D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F6F7D3C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F1A4F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7886BCC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27E17BE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F609413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76E578F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A9A268A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B776385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18880DA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C3A9FCF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F90B11" w14:textId="77777777" w:rsidR="004576D2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964C1D6" w14:textId="77777777" w:rsidR="004576D2" w:rsidRPr="00A57675" w:rsidRDefault="004576D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77777777" w:rsidR="00D200F3" w:rsidRPr="00A57675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CA61820" w14:textId="77777777" w:rsidR="004576D2" w:rsidRPr="004576D2" w:rsidRDefault="004576D2" w:rsidP="004576D2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4576D2">
        <w:rPr>
          <w:rFonts w:eastAsia="Calibri"/>
          <w:b/>
          <w:sz w:val="20"/>
          <w:szCs w:val="20"/>
          <w:lang w:eastAsia="en-US"/>
        </w:rPr>
        <w:t>Otrzymują:</w:t>
      </w:r>
    </w:p>
    <w:p w14:paraId="4AF84F14" w14:textId="77777777" w:rsidR="004576D2" w:rsidRPr="004576D2" w:rsidRDefault="004576D2" w:rsidP="004576D2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4576D2">
        <w:rPr>
          <w:rFonts w:eastAsia="Calibri"/>
          <w:sz w:val="20"/>
          <w:szCs w:val="20"/>
          <w:lang w:eastAsia="en-US"/>
        </w:rPr>
        <w:t>1) strona prowadzonego postępowania: https://platformazakupowa.pl/pn/czersk</w:t>
      </w:r>
    </w:p>
    <w:p w14:paraId="32FE88BC" w14:textId="77777777" w:rsidR="004576D2" w:rsidRPr="004576D2" w:rsidRDefault="004576D2" w:rsidP="004576D2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4576D2">
        <w:rPr>
          <w:rFonts w:eastAsia="Calibri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5F086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135" w:left="1418" w:header="340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DAE5F" w14:textId="77777777" w:rsidR="00D31A13" w:rsidRDefault="00D31A13">
      <w:r>
        <w:separator/>
      </w:r>
    </w:p>
  </w:endnote>
  <w:endnote w:type="continuationSeparator" w:id="0">
    <w:p w14:paraId="1AD99869" w14:textId="77777777" w:rsidR="00D31A13" w:rsidRDefault="00D3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755225171" name="Obraz 755225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B214F" w14:textId="77777777" w:rsidR="005F086D" w:rsidRDefault="005F086D" w:rsidP="005F086D">
    <w:pPr>
      <w:pStyle w:val="Stopka"/>
      <w:pBdr>
        <w:bottom w:val="single" w:sz="6" w:space="1" w:color="auto"/>
      </w:pBdr>
    </w:pPr>
    <w:bookmarkStart w:id="16" w:name="_Hlk161659930"/>
  </w:p>
  <w:p w14:paraId="57F9B9FA" w14:textId="77777777" w:rsidR="005F086D" w:rsidRPr="00BB7B65" w:rsidRDefault="005F086D" w:rsidP="005F086D">
    <w:pPr>
      <w:pStyle w:val="Stopka"/>
      <w:spacing w:line="276" w:lineRule="auto"/>
      <w:rPr>
        <w:b/>
        <w:bCs/>
      </w:rPr>
    </w:pPr>
  </w:p>
  <w:p w14:paraId="22608357" w14:textId="77777777" w:rsidR="005F086D" w:rsidRPr="005F086D" w:rsidRDefault="005F086D" w:rsidP="005F086D">
    <w:pPr>
      <w:pStyle w:val="Stopka"/>
      <w:spacing w:line="276" w:lineRule="auto"/>
      <w:rPr>
        <w:b/>
        <w:bCs/>
        <w:sz w:val="20"/>
        <w:szCs w:val="20"/>
      </w:rPr>
    </w:pPr>
    <w:r w:rsidRPr="005F086D">
      <w:rPr>
        <w:b/>
        <w:bCs/>
        <w:sz w:val="20"/>
        <w:szCs w:val="20"/>
      </w:rPr>
      <w:t xml:space="preserve">ul. Kościuszki 27, 89-650 Czersk </w:t>
    </w:r>
  </w:p>
  <w:p w14:paraId="6B9B5A13" w14:textId="77777777" w:rsidR="005F086D" w:rsidRPr="005F086D" w:rsidRDefault="005F086D" w:rsidP="005F086D">
    <w:pPr>
      <w:pStyle w:val="Stopka"/>
      <w:spacing w:line="276" w:lineRule="auto"/>
      <w:rPr>
        <w:b/>
        <w:bCs/>
        <w:sz w:val="20"/>
        <w:szCs w:val="20"/>
      </w:rPr>
    </w:pPr>
    <w:r w:rsidRPr="005F086D">
      <w:rPr>
        <w:b/>
        <w:bCs/>
        <w:sz w:val="20"/>
        <w:szCs w:val="20"/>
      </w:rPr>
      <w:t>Tel. +48 52 395 48 52, adres e-mail: zwiazek.gmin@czersk.pl</w:t>
    </w:r>
  </w:p>
  <w:bookmarkEnd w:id="16"/>
  <w:p w14:paraId="41DB70F4" w14:textId="77777777" w:rsidR="005F086D" w:rsidRDefault="005F086D" w:rsidP="005F086D">
    <w:pPr>
      <w:pStyle w:val="Stopka"/>
    </w:pPr>
  </w:p>
  <w:p w14:paraId="066F7C98" w14:textId="7BB89B89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A92D9" w14:textId="77777777" w:rsidR="00D31A13" w:rsidRDefault="00D31A13">
      <w:r>
        <w:separator/>
      </w:r>
    </w:p>
  </w:footnote>
  <w:footnote w:type="continuationSeparator" w:id="0">
    <w:p w14:paraId="1E0DD732" w14:textId="77777777" w:rsidR="00D31A13" w:rsidRDefault="00D3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0B30D" w14:textId="77777777" w:rsidR="005F086D" w:rsidRPr="007C2A85" w:rsidRDefault="005F086D" w:rsidP="005F086D">
    <w:pPr>
      <w:spacing w:line="276" w:lineRule="auto"/>
      <w:rPr>
        <w:b/>
        <w:bCs/>
      </w:rPr>
    </w:pPr>
    <w:bookmarkStart w:id="12" w:name="_Hlk161659339"/>
    <w:bookmarkStart w:id="13" w:name="_Hlk161659340"/>
    <w:bookmarkStart w:id="14" w:name="_Hlk166659973"/>
    <w:bookmarkStart w:id="15" w:name="_Hlk166659974"/>
  </w:p>
  <w:p w14:paraId="4C21B9C9" w14:textId="77777777" w:rsidR="005F086D" w:rsidRPr="00930175" w:rsidRDefault="005F086D" w:rsidP="005F086D">
    <w:pPr>
      <w:pBdr>
        <w:bottom w:val="single" w:sz="6" w:space="1" w:color="auto"/>
      </w:pBdr>
      <w:jc w:val="center"/>
      <w:rPr>
        <w:b/>
        <w:bCs/>
      </w:rPr>
    </w:pPr>
    <w:r w:rsidRPr="00930175">
      <w:rPr>
        <w:b/>
        <w:bCs/>
      </w:rPr>
      <w:t>Związek Gmin „W Sercu Borów Tucholskich”</w:t>
    </w:r>
  </w:p>
  <w:bookmarkEnd w:id="12"/>
  <w:bookmarkEnd w:id="13"/>
  <w:bookmarkEnd w:id="14"/>
  <w:bookmarkEnd w:id="15"/>
  <w:p w14:paraId="7FA2A0CA" w14:textId="77777777" w:rsidR="00D60171" w:rsidRPr="005F086D" w:rsidRDefault="00D60171" w:rsidP="005F0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71B3"/>
    <w:rsid w:val="00022C05"/>
    <w:rsid w:val="0005131D"/>
    <w:rsid w:val="00056B7F"/>
    <w:rsid w:val="00061F20"/>
    <w:rsid w:val="0006239F"/>
    <w:rsid w:val="000772B2"/>
    <w:rsid w:val="000777C5"/>
    <w:rsid w:val="00080A6E"/>
    <w:rsid w:val="00080D83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1F1AA5"/>
    <w:rsid w:val="002034C9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10285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576D2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0220"/>
    <w:rsid w:val="00594464"/>
    <w:rsid w:val="00596AD3"/>
    <w:rsid w:val="005A0BC7"/>
    <w:rsid w:val="005A5663"/>
    <w:rsid w:val="005C6DF3"/>
    <w:rsid w:val="005C7AD8"/>
    <w:rsid w:val="005D0551"/>
    <w:rsid w:val="005F086D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B557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335"/>
    <w:rsid w:val="00922523"/>
    <w:rsid w:val="00924D3B"/>
    <w:rsid w:val="00936560"/>
    <w:rsid w:val="009416FC"/>
    <w:rsid w:val="009506A6"/>
    <w:rsid w:val="009551AF"/>
    <w:rsid w:val="009D71C1"/>
    <w:rsid w:val="009E266B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805"/>
    <w:rsid w:val="00A73DBB"/>
    <w:rsid w:val="00A77748"/>
    <w:rsid w:val="00A8311B"/>
    <w:rsid w:val="00AB76BD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4923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A13"/>
    <w:rsid w:val="00D31CC8"/>
    <w:rsid w:val="00D43A0D"/>
    <w:rsid w:val="00D46867"/>
    <w:rsid w:val="00D525AD"/>
    <w:rsid w:val="00D526F3"/>
    <w:rsid w:val="00D60171"/>
    <w:rsid w:val="00D83399"/>
    <w:rsid w:val="00D864EB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2047"/>
    <w:rsid w:val="00EA3418"/>
    <w:rsid w:val="00EA5C16"/>
    <w:rsid w:val="00EA5D70"/>
    <w:rsid w:val="00EB7D64"/>
    <w:rsid w:val="00EF000D"/>
    <w:rsid w:val="00F02D1D"/>
    <w:rsid w:val="00F07D4B"/>
    <w:rsid w:val="00F26965"/>
    <w:rsid w:val="00F545A3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086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464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Glaner</cp:lastModifiedBy>
  <cp:revision>40</cp:revision>
  <cp:lastPrinted>2023-03-01T08:47:00Z</cp:lastPrinted>
  <dcterms:created xsi:type="dcterms:W3CDTF">2022-07-19T07:21:00Z</dcterms:created>
  <dcterms:modified xsi:type="dcterms:W3CDTF">2024-05-23T05:12:00Z</dcterms:modified>
</cp:coreProperties>
</file>