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2113B21F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FC710E" w:rsidRPr="00FC710E">
        <w:rPr>
          <w:rFonts w:asciiTheme="minorHAnsi" w:hAnsiTheme="minorHAnsi" w:cstheme="minorHAnsi"/>
          <w:b/>
          <w:sz w:val="24"/>
          <w:szCs w:val="24"/>
        </w:rPr>
        <w:t xml:space="preserve"> RZP.271.07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3C6834C" w14:textId="77777777" w:rsidR="00FC710E" w:rsidRPr="00FC710E" w:rsidRDefault="00FC710E" w:rsidP="0027728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cs="Calibri"/>
          <w:b/>
          <w:sz w:val="24"/>
        </w:rPr>
        <w:t xml:space="preserve">Rozbudowa ul. Cyprysowej w Łomiankach w ramach zadania: „Kompleksowa przebudowa dróg gminnych w kwartałach ulic - VIII kwartał (ul. Wiklinowa - ul. Rolnicza - ul. Ogrodowa - ul. Warszawska)” – zad. 2016/12.  </w:t>
      </w:r>
    </w:p>
    <w:p w14:paraId="68199740" w14:textId="61A7B86C" w:rsidR="00277287" w:rsidRPr="00FC710E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Zgodnie z treścią art. 118 ust. 2 ustawy Pzp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  <w:bookmarkStart w:id="0" w:name="_GoBack"/>
      <w:bookmarkEnd w:id="0"/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63B2" w16cid:durableId="23F5C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0185-042D-4C12-9137-24F206D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13</cp:revision>
  <cp:lastPrinted>2021-01-26T14:08:00Z</cp:lastPrinted>
  <dcterms:created xsi:type="dcterms:W3CDTF">2021-02-02T07:24:00Z</dcterms:created>
  <dcterms:modified xsi:type="dcterms:W3CDTF">2021-04-20T07:54:00Z</dcterms:modified>
</cp:coreProperties>
</file>