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5A64" w14:textId="1F92A8A2" w:rsidR="00F734A9" w:rsidRPr="003E14E7" w:rsidRDefault="00F734A9" w:rsidP="00F734A9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E07D31">
        <w:rPr>
          <w:rFonts w:eastAsia="Calibri" w:cs="Arial"/>
          <w:b/>
          <w:color w:val="auto"/>
          <w:spacing w:val="0"/>
          <w:szCs w:val="20"/>
        </w:rPr>
        <w:t>8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24027716" w14:textId="6B4A0112" w:rsidR="00F734A9" w:rsidRPr="003E14E7" w:rsidRDefault="00F734A9" w:rsidP="00F734A9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E07D31">
        <w:rPr>
          <w:rFonts w:eastAsia="Calibri" w:cs="Tahoma"/>
          <w:b/>
          <w:color w:val="auto"/>
          <w:spacing w:val="0"/>
          <w:szCs w:val="20"/>
        </w:rPr>
        <w:t>4</w:t>
      </w:r>
      <w:r w:rsidR="005B1665">
        <w:rPr>
          <w:rFonts w:eastAsia="Calibri" w:cs="Tahoma"/>
          <w:b/>
          <w:color w:val="auto"/>
          <w:spacing w:val="0"/>
          <w:szCs w:val="20"/>
        </w:rPr>
        <w:t>1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E07D31">
        <w:rPr>
          <w:rFonts w:eastAsia="Calibri" w:cs="Tahoma"/>
          <w:b/>
          <w:color w:val="auto"/>
          <w:spacing w:val="0"/>
          <w:szCs w:val="20"/>
        </w:rPr>
        <w:t>2</w:t>
      </w:r>
    </w:p>
    <w:p w14:paraId="1F08EF22" w14:textId="77777777" w:rsidR="00F734A9" w:rsidRDefault="00F734A9" w:rsidP="00F734A9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5FDF52C9" w14:textId="77777777" w:rsidR="00F734A9" w:rsidRDefault="00F734A9" w:rsidP="00F734A9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2F897770" w14:textId="77777777" w:rsidR="00F734A9" w:rsidRDefault="00F734A9" w:rsidP="00F734A9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73195CF4" w14:textId="77777777" w:rsidR="00F734A9" w:rsidRDefault="00F734A9" w:rsidP="00F734A9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0D9F48C8" w14:textId="47B7D955" w:rsidR="00F734A9" w:rsidRPr="003E14E7" w:rsidRDefault="00F734A9" w:rsidP="00F734A9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32B7E691" w14:textId="77777777" w:rsidR="00F734A9" w:rsidRPr="003E14E7" w:rsidRDefault="00F734A9" w:rsidP="00F734A9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18B3D47" w14:textId="77777777" w:rsidR="00F734A9" w:rsidRPr="003E14E7" w:rsidRDefault="00F734A9" w:rsidP="00F734A9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025D64A" w14:textId="77777777" w:rsidR="00075259" w:rsidRPr="002B6ED2" w:rsidRDefault="00075259" w:rsidP="00075259">
      <w:pPr>
        <w:spacing w:before="120" w:after="0" w:line="360" w:lineRule="auto"/>
        <w:jc w:val="center"/>
        <w:rPr>
          <w:rFonts w:cs="Arial"/>
          <w:b/>
          <w:szCs w:val="20"/>
          <w:u w:val="single"/>
        </w:rPr>
      </w:pPr>
      <w:r w:rsidRPr="002B6ED2">
        <w:rPr>
          <w:rFonts w:cs="Arial"/>
          <w:b/>
          <w:szCs w:val="20"/>
          <w:u w:val="single"/>
        </w:rPr>
        <w:t xml:space="preserve">OŚWIADCZENIE WYKONAWCY  </w:t>
      </w:r>
    </w:p>
    <w:p w14:paraId="669AA3DB" w14:textId="77777777" w:rsidR="00075259" w:rsidRPr="002B6ED2" w:rsidRDefault="00075259" w:rsidP="00075259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Calibri Light"/>
          <w:b/>
          <w:szCs w:val="20"/>
          <w:u w:val="single"/>
        </w:rPr>
        <w:t>WSPÓLNIE UBIEGAJĄCEGO SIĘ O ZAMÓWIENIE</w:t>
      </w:r>
      <w:r w:rsidRPr="002B6ED2">
        <w:rPr>
          <w:rFonts w:cs="Arial"/>
          <w:b/>
          <w:szCs w:val="20"/>
        </w:rPr>
        <w:t xml:space="preserve"> </w:t>
      </w:r>
    </w:p>
    <w:p w14:paraId="558CF3A1" w14:textId="77777777" w:rsidR="00075259" w:rsidRPr="002B6ED2" w:rsidRDefault="00075259" w:rsidP="00075259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Arial"/>
          <w:b/>
          <w:szCs w:val="20"/>
        </w:rPr>
        <w:t xml:space="preserve">(składane na podstawie art. 117 ust. 4 ustawy </w:t>
      </w:r>
      <w:r w:rsidRPr="002B6ED2">
        <w:rPr>
          <w:rFonts w:cs="Arial"/>
          <w:b/>
          <w:szCs w:val="20"/>
        </w:rPr>
        <w:br/>
        <w:t xml:space="preserve">z dnia 11 września 2019 r. Prawo zamówień publicznych </w:t>
      </w:r>
    </w:p>
    <w:p w14:paraId="1B6B56FC" w14:textId="77777777" w:rsidR="00075259" w:rsidRPr="002B6ED2" w:rsidRDefault="00075259" w:rsidP="00075259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Arial"/>
          <w:b/>
          <w:szCs w:val="20"/>
        </w:rPr>
        <w:t xml:space="preserve">(tj. Dz. U. z 2021 r. poz. 1129 ze zm.). (dalej jako: ustawa </w:t>
      </w:r>
      <w:proofErr w:type="spellStart"/>
      <w:r w:rsidRPr="002B6ED2">
        <w:rPr>
          <w:rFonts w:cs="Arial"/>
          <w:b/>
          <w:szCs w:val="20"/>
        </w:rPr>
        <w:t>Pzp</w:t>
      </w:r>
      <w:proofErr w:type="spellEnd"/>
      <w:r w:rsidRPr="002B6ED2">
        <w:rPr>
          <w:rFonts w:cs="Arial"/>
          <w:b/>
          <w:szCs w:val="20"/>
        </w:rPr>
        <w:t xml:space="preserve">) </w:t>
      </w:r>
    </w:p>
    <w:p w14:paraId="7FF4BFCF" w14:textId="77777777" w:rsidR="00075259" w:rsidRPr="002B6ED2" w:rsidRDefault="00075259" w:rsidP="00075259">
      <w:pPr>
        <w:spacing w:after="0" w:line="240" w:lineRule="auto"/>
        <w:jc w:val="center"/>
        <w:rPr>
          <w:rFonts w:cs="Arial"/>
          <w:b/>
          <w:szCs w:val="20"/>
        </w:rPr>
      </w:pPr>
    </w:p>
    <w:p w14:paraId="6B6F663A" w14:textId="77777777" w:rsidR="00075259" w:rsidRPr="002B6ED2" w:rsidRDefault="00075259" w:rsidP="00075259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2B6ED2">
        <w:rPr>
          <w:rFonts w:cs="Arial"/>
          <w:szCs w:val="20"/>
        </w:rPr>
        <w:t>Na potrzeby postępowania o udzielenie zamówienia publicznego p.n.:</w:t>
      </w:r>
      <w:r w:rsidRPr="002B6ED2">
        <w:rPr>
          <w:rFonts w:eastAsia="Times New Roman" w:cs="Arial"/>
          <w:b/>
          <w:szCs w:val="20"/>
          <w:lang w:eastAsia="pl-PL"/>
        </w:rPr>
        <w:t xml:space="preserve"> </w:t>
      </w:r>
    </w:p>
    <w:p w14:paraId="2BB1ACFE" w14:textId="77777777" w:rsidR="00075259" w:rsidRPr="002B6ED2" w:rsidRDefault="00075259" w:rsidP="00075259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</w:p>
    <w:p w14:paraId="50AC8012" w14:textId="77777777" w:rsidR="005B1665" w:rsidRPr="005516BE" w:rsidRDefault="005B1665" w:rsidP="005B1665">
      <w:pPr>
        <w:spacing w:before="120" w:after="120" w:line="240" w:lineRule="auto"/>
        <w:jc w:val="center"/>
        <w:rPr>
          <w:b/>
        </w:rPr>
      </w:pPr>
      <w:r w:rsidRPr="003D7877">
        <w:rPr>
          <w:rFonts w:eastAsia="Times New Roman" w:cs="Tahoma"/>
          <w:b/>
          <w:szCs w:val="20"/>
          <w:lang w:eastAsia="x-none"/>
        </w:rPr>
        <w:t>„</w:t>
      </w:r>
      <w:r>
        <w:rPr>
          <w:rFonts w:ascii="Verdana" w:eastAsia="Verdana" w:hAnsi="Verdana" w:cs="Segoe UI"/>
          <w:b/>
          <w:color w:val="auto"/>
          <w:szCs w:val="20"/>
        </w:rPr>
        <w:t>Usługi</w:t>
      </w:r>
      <w:r w:rsidRPr="00496BF7">
        <w:rPr>
          <w:rFonts w:ascii="Verdana" w:eastAsia="Verdana" w:hAnsi="Verdana" w:cs="Segoe UI"/>
          <w:b/>
          <w:color w:val="auto"/>
          <w:szCs w:val="20"/>
        </w:rPr>
        <w:t xml:space="preserve"> odbioru, transportu i zagospodarowania odpadów</w:t>
      </w:r>
      <w:r>
        <w:rPr>
          <w:rFonts w:ascii="Verdana" w:eastAsia="Verdana" w:hAnsi="Verdana" w:cs="Segoe UI"/>
          <w:b/>
          <w:color w:val="auto"/>
          <w:szCs w:val="20"/>
        </w:rPr>
        <w:t xml:space="preserve"> medycznych/weterynaryjnych”</w:t>
      </w:r>
    </w:p>
    <w:p w14:paraId="4650A062" w14:textId="77777777" w:rsidR="00075259" w:rsidRPr="002B6ED2" w:rsidRDefault="00075259" w:rsidP="00075259">
      <w:pPr>
        <w:spacing w:after="0" w:line="360" w:lineRule="auto"/>
        <w:rPr>
          <w:rFonts w:cs="Arial"/>
          <w:szCs w:val="20"/>
        </w:rPr>
      </w:pPr>
      <w:r w:rsidRPr="002B6ED2">
        <w:rPr>
          <w:rFonts w:cs="Arial"/>
          <w:szCs w:val="20"/>
        </w:rPr>
        <w:t>prowadzonego przez Sieć Badawcza Łukasiewicz - PORT Polski Ośrodek Rozwoju Technologii oświadczam, co następuje:</w:t>
      </w:r>
    </w:p>
    <w:p w14:paraId="1E25AB04" w14:textId="77777777" w:rsidR="00075259" w:rsidRPr="002B6ED2" w:rsidRDefault="00075259" w:rsidP="00075259">
      <w:pPr>
        <w:spacing w:after="0" w:line="360" w:lineRule="auto"/>
        <w:ind w:firstLine="708"/>
        <w:rPr>
          <w:rFonts w:cs="Arial"/>
          <w:szCs w:val="20"/>
        </w:rPr>
      </w:pPr>
    </w:p>
    <w:p w14:paraId="261E8302" w14:textId="77777777" w:rsidR="00075259" w:rsidRPr="002B6ED2" w:rsidRDefault="00075259" w:rsidP="00075259">
      <w:pPr>
        <w:spacing w:line="360" w:lineRule="auto"/>
        <w:jc w:val="left"/>
        <w:rPr>
          <w:rFonts w:cs="Calibri Light"/>
          <w:color w:val="000000"/>
          <w:szCs w:val="20"/>
        </w:rPr>
      </w:pPr>
      <w:r w:rsidRPr="002B6ED2">
        <w:rPr>
          <w:rFonts w:cs="Calibri Light"/>
          <w:color w:val="000000"/>
          <w:szCs w:val="20"/>
        </w:rPr>
        <w:t>Ja/My, niżej podpisany/i ………………………………………………………………………………………………………………………</w:t>
      </w:r>
      <w:r>
        <w:rPr>
          <w:rFonts w:cs="Calibri Light"/>
          <w:color w:val="000000"/>
          <w:szCs w:val="20"/>
        </w:rPr>
        <w:t>………</w:t>
      </w:r>
    </w:p>
    <w:p w14:paraId="7B94B34C" w14:textId="77777777" w:rsidR="00075259" w:rsidRPr="002B6ED2" w:rsidRDefault="00075259" w:rsidP="00075259">
      <w:pPr>
        <w:jc w:val="left"/>
        <w:rPr>
          <w:rFonts w:cs="Calibri Light"/>
          <w:color w:val="000000"/>
          <w:szCs w:val="20"/>
        </w:rPr>
      </w:pPr>
      <w:r w:rsidRPr="002B6ED2">
        <w:rPr>
          <w:rFonts w:cs="Calibri Light"/>
          <w:color w:val="000000"/>
          <w:szCs w:val="20"/>
        </w:rPr>
        <w:t xml:space="preserve">działając w imieniu i na rzecz: </w:t>
      </w:r>
      <w:r>
        <w:rPr>
          <w:rFonts w:cs="Calibri Light"/>
          <w:color w:val="000000"/>
          <w:szCs w:val="20"/>
        </w:rPr>
        <w:t>………………………………………………………………………………………………………………………………</w:t>
      </w:r>
    </w:p>
    <w:p w14:paraId="12AF6712" w14:textId="77777777" w:rsidR="00075259" w:rsidRPr="002B6ED2" w:rsidRDefault="00075259" w:rsidP="00075259">
      <w:pPr>
        <w:jc w:val="center"/>
        <w:rPr>
          <w:rFonts w:cs="Calibri Light"/>
          <w:color w:val="000000"/>
          <w:sz w:val="16"/>
          <w:szCs w:val="16"/>
        </w:rPr>
      </w:pPr>
      <w:r w:rsidRPr="002B6ED2">
        <w:rPr>
          <w:rFonts w:cs="Calibri Light"/>
          <w:color w:val="000000"/>
          <w:sz w:val="16"/>
          <w:szCs w:val="16"/>
        </w:rPr>
        <w:t>(Wykonawców wspólnie ubiegających się)</w:t>
      </w:r>
    </w:p>
    <w:p w14:paraId="6E11C5C6" w14:textId="77777777" w:rsidR="00075259" w:rsidRPr="002B6ED2" w:rsidRDefault="00075259" w:rsidP="00075259">
      <w:pPr>
        <w:rPr>
          <w:rFonts w:cs="Calibri Light"/>
          <w:color w:val="000000"/>
          <w:szCs w:val="20"/>
        </w:rPr>
      </w:pPr>
      <w:r>
        <w:rPr>
          <w:rFonts w:cs="Calibri Light"/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DD2B86" w14:textId="77777777" w:rsidR="00075259" w:rsidRPr="002B6ED2" w:rsidRDefault="00075259" w:rsidP="00075259">
      <w:pPr>
        <w:jc w:val="center"/>
        <w:rPr>
          <w:rFonts w:cs="Calibri Light"/>
          <w:color w:val="000000"/>
          <w:sz w:val="16"/>
          <w:szCs w:val="16"/>
        </w:rPr>
      </w:pPr>
      <w:r w:rsidRPr="002B6ED2">
        <w:rPr>
          <w:rFonts w:cs="Calibri Light"/>
          <w:color w:val="000000"/>
          <w:sz w:val="16"/>
          <w:szCs w:val="16"/>
        </w:rPr>
        <w:t>(adres siedziby Wykonawców wspólnie ubiegających się)</w:t>
      </w:r>
    </w:p>
    <w:p w14:paraId="51DB916A" w14:textId="77777777" w:rsidR="00075259" w:rsidRPr="002B6ED2" w:rsidRDefault="00075259" w:rsidP="00075259">
      <w:pPr>
        <w:pStyle w:val="Akapitzlist"/>
        <w:numPr>
          <w:ilvl w:val="0"/>
          <w:numId w:val="14"/>
        </w:numPr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Oświadczam(y), że:</w:t>
      </w:r>
    </w:p>
    <w:p w14:paraId="6F667243" w14:textId="77777777" w:rsidR="00075259" w:rsidRPr="002B6ED2" w:rsidRDefault="00075259" w:rsidP="00075259">
      <w:pPr>
        <w:pStyle w:val="Akapitzlist"/>
        <w:numPr>
          <w:ilvl w:val="1"/>
          <w:numId w:val="14"/>
        </w:numPr>
        <w:spacing w:after="0" w:line="24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="Calibri Light"/>
          <w:szCs w:val="20"/>
        </w:rPr>
        <w:t>………………………………………………………………</w:t>
      </w:r>
    </w:p>
    <w:p w14:paraId="483A5D9D" w14:textId="77777777" w:rsidR="00075259" w:rsidRDefault="00075259" w:rsidP="00075259">
      <w:pPr>
        <w:pStyle w:val="Akapitzlist"/>
        <w:jc w:val="center"/>
        <w:rPr>
          <w:rFonts w:cs="Calibri Light"/>
          <w:sz w:val="16"/>
          <w:szCs w:val="16"/>
        </w:rPr>
      </w:pPr>
      <w:r w:rsidRPr="002B6ED2">
        <w:rPr>
          <w:rFonts w:cs="Calibri Light"/>
          <w:sz w:val="16"/>
          <w:szCs w:val="16"/>
        </w:rPr>
        <w:t>(pełna nazwa jednego z Wykonawców wspólnie ubiegających się o udzielnie zamówienia np. członka konsorcjum lub wspólnika spółki cywilnej)</w:t>
      </w:r>
    </w:p>
    <w:p w14:paraId="022631D2" w14:textId="77777777" w:rsidR="00075259" w:rsidRPr="002B6ED2" w:rsidRDefault="00075259" w:rsidP="00075259">
      <w:pPr>
        <w:pStyle w:val="Akapitzlist"/>
        <w:jc w:val="center"/>
        <w:rPr>
          <w:rFonts w:cs="Calibri Light"/>
          <w:sz w:val="16"/>
          <w:szCs w:val="16"/>
        </w:rPr>
      </w:pPr>
    </w:p>
    <w:p w14:paraId="0E51FA57" w14:textId="77777777" w:rsidR="00075259" w:rsidRPr="002B6ED2" w:rsidRDefault="00075259" w:rsidP="00075259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będzie wykonywał następujący zakres przedmiotu zamówienia*:</w:t>
      </w:r>
    </w:p>
    <w:p w14:paraId="79FDA629" w14:textId="77777777" w:rsidR="00075259" w:rsidRPr="002B6ED2" w:rsidRDefault="00075259" w:rsidP="00075259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12DC5979" w14:textId="77777777" w:rsidR="00075259" w:rsidRDefault="00075259" w:rsidP="00075259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2A61440F" w14:textId="77777777" w:rsidR="00075259" w:rsidRPr="002B6ED2" w:rsidRDefault="00075259" w:rsidP="00075259">
      <w:pPr>
        <w:pStyle w:val="Akapitzlist"/>
        <w:numPr>
          <w:ilvl w:val="1"/>
          <w:numId w:val="14"/>
        </w:numPr>
        <w:spacing w:after="200" w:line="360" w:lineRule="auto"/>
        <w:ind w:left="426" w:hanging="426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707CC9C4" w14:textId="77777777" w:rsidR="00075259" w:rsidRPr="002B6ED2" w:rsidRDefault="00075259" w:rsidP="00075259">
      <w:pPr>
        <w:pStyle w:val="Akapitzlist"/>
        <w:jc w:val="center"/>
        <w:rPr>
          <w:rFonts w:cs="Calibri Light"/>
          <w:sz w:val="16"/>
          <w:szCs w:val="16"/>
        </w:rPr>
      </w:pPr>
      <w:r w:rsidRPr="002B6ED2">
        <w:rPr>
          <w:rFonts w:cs="Calibri Light"/>
          <w:sz w:val="16"/>
          <w:szCs w:val="16"/>
        </w:rPr>
        <w:t>(pełna nazwa jednego z Wykonawców wspólnie ubiegających się o udzielnie zamówienia np. członka konsorcjum lub wspólnika spółki cywilnej)</w:t>
      </w:r>
    </w:p>
    <w:p w14:paraId="7E5547A1" w14:textId="77777777" w:rsidR="00075259" w:rsidRPr="002B6ED2" w:rsidRDefault="00075259" w:rsidP="00075259">
      <w:pPr>
        <w:pStyle w:val="Akapitzlist"/>
        <w:spacing w:after="200" w:line="360" w:lineRule="auto"/>
        <w:ind w:left="284"/>
        <w:rPr>
          <w:rFonts w:cs="Calibri Light"/>
          <w:szCs w:val="20"/>
        </w:rPr>
      </w:pPr>
    </w:p>
    <w:p w14:paraId="28A9ED31" w14:textId="77777777" w:rsidR="00075259" w:rsidRPr="002B6ED2" w:rsidRDefault="00075259" w:rsidP="00075259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będzie wykonywał następujący zakres przedmiotu zamówienia*:</w:t>
      </w:r>
    </w:p>
    <w:p w14:paraId="19FD3477" w14:textId="77777777" w:rsidR="00075259" w:rsidRPr="002B6ED2" w:rsidRDefault="00075259" w:rsidP="00075259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21D26D88" w14:textId="77777777" w:rsidR="00075259" w:rsidRPr="002B6ED2" w:rsidRDefault="00075259" w:rsidP="00075259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20C0CC01" w14:textId="77777777" w:rsidR="00075259" w:rsidRPr="002B6ED2" w:rsidRDefault="00075259" w:rsidP="00075259">
      <w:pPr>
        <w:pStyle w:val="Akapitzlist"/>
        <w:spacing w:after="200" w:line="360" w:lineRule="auto"/>
        <w:ind w:left="284"/>
        <w:rPr>
          <w:rFonts w:cs="Calibri Light"/>
          <w:szCs w:val="20"/>
        </w:rPr>
      </w:pPr>
    </w:p>
    <w:p w14:paraId="1F5F14C9" w14:textId="77777777" w:rsidR="00075259" w:rsidRPr="002B6ED2" w:rsidRDefault="00075259" w:rsidP="00075259">
      <w:pPr>
        <w:pStyle w:val="Akapitzlist"/>
        <w:spacing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*UWAGA!</w:t>
      </w:r>
    </w:p>
    <w:p w14:paraId="1DAD355E" w14:textId="77777777" w:rsidR="00075259" w:rsidRPr="002B6ED2" w:rsidRDefault="00075259" w:rsidP="00075259">
      <w:pPr>
        <w:spacing w:line="36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 xml:space="preserve">Należy wskazać które roboty budowalne, dostawy lub usługi wchodzące w zakres przedmiotu zamówienia wykonają poszczególni Wykonawcy (konsorcjanci lub wspólnicy spółki cywilnej </w:t>
      </w:r>
    </w:p>
    <w:p w14:paraId="18E52287" w14:textId="77777777" w:rsidR="00075259" w:rsidRPr="002B6ED2" w:rsidRDefault="00075259" w:rsidP="00075259">
      <w:pPr>
        <w:spacing w:line="36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>*niepotrzebne skreślić</w:t>
      </w:r>
    </w:p>
    <w:p w14:paraId="296A648B" w14:textId="77777777" w:rsidR="00075259" w:rsidRPr="002B6ED2" w:rsidRDefault="00075259" w:rsidP="00075259">
      <w:pPr>
        <w:spacing w:after="0" w:line="240" w:lineRule="auto"/>
        <w:jc w:val="right"/>
        <w:rPr>
          <w:rFonts w:cs="Arial"/>
          <w:i/>
          <w:szCs w:val="20"/>
        </w:rPr>
      </w:pP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</w:p>
    <w:p w14:paraId="719FF79E" w14:textId="77777777" w:rsidR="00075259" w:rsidRPr="002B6ED2" w:rsidRDefault="00075259" w:rsidP="00075259">
      <w:pPr>
        <w:spacing w:after="160" w:line="360" w:lineRule="auto"/>
        <w:rPr>
          <w:rFonts w:cs="Arial"/>
          <w:szCs w:val="20"/>
        </w:rPr>
      </w:pPr>
    </w:p>
    <w:p w14:paraId="3BF76ABB" w14:textId="77777777" w:rsidR="00B133D1" w:rsidRPr="00536977" w:rsidRDefault="00B133D1" w:rsidP="00B133D1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 w:rsidRPr="00536977">
        <w:rPr>
          <w:rFonts w:cs="Arial"/>
          <w:color w:val="FF0000"/>
          <w:sz w:val="18"/>
          <w:szCs w:val="18"/>
          <w:u w:val="single"/>
        </w:rPr>
        <w:t xml:space="preserve">UWAGA: </w:t>
      </w:r>
    </w:p>
    <w:p w14:paraId="1DC65689" w14:textId="77777777" w:rsidR="00B133D1" w:rsidRPr="00174764" w:rsidRDefault="00B133D1" w:rsidP="00B133D1">
      <w:pPr>
        <w:spacing w:after="0" w:line="240" w:lineRule="auto"/>
      </w:pPr>
      <w:r w:rsidRPr="00536977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>
        <w:rPr>
          <w:rFonts w:cs="Arial"/>
          <w:szCs w:val="20"/>
        </w:rPr>
        <w:tab/>
      </w:r>
    </w:p>
    <w:p w14:paraId="0184D6FD" w14:textId="2B05FF74" w:rsidR="00ED7972" w:rsidRPr="00F734A9" w:rsidRDefault="00ED7972" w:rsidP="00075259">
      <w:pPr>
        <w:spacing w:after="0" w:line="240" w:lineRule="auto"/>
        <w:jc w:val="center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sectPr w:rsidR="00ED7972" w:rsidRPr="00F734A9" w:rsidSect="00FA7A76">
      <w:footerReference w:type="default" r:id="rId8"/>
      <w:headerReference w:type="first" r:id="rId9"/>
      <w:footerReference w:type="first" r:id="rId10"/>
      <w:pgSz w:w="11906" w:h="16838" w:code="9"/>
      <w:pgMar w:top="2325" w:right="1418" w:bottom="2155" w:left="1588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7AF5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E1B6B3F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A9235E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F28E6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40F1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2B0A9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F89FBF1" wp14:editId="3B92F5B0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FE83011" wp14:editId="5988A87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B42E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CF3261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709D9DD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1FF7B70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D351C72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E8301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B6B42E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CF3261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709D9DD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1FF7B70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D351C72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C1F9" w14:textId="77777777" w:rsidR="004F5805" w:rsidRPr="00D40690" w:rsidRDefault="004F5805" w:rsidP="00D40690">
    <w:pPr>
      <w:pStyle w:val="Stopka"/>
    </w:pPr>
  </w:p>
  <w:p w14:paraId="4AF22833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D1A0E66" wp14:editId="2BA7239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0E3698" wp14:editId="2A51490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B4D18F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7DD837C8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6AE0F5E1" w14:textId="77777777"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14:paraId="5345AD4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3145B79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E36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2B4D18F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7DD837C8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6AE0F5E1" w14:textId="77777777"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14:paraId="5345AD4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3145B79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62BA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525DF95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87CB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AB377C1" wp14:editId="24DFA6EC">
          <wp:simplePos x="0" y="0"/>
          <wp:positionH relativeFrom="column">
            <wp:posOffset>-328295</wp:posOffset>
          </wp:positionH>
          <wp:positionV relativeFrom="paragraph">
            <wp:posOffset>292735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 w15:restartNumberingAfterBreak="0">
    <w:nsid w:val="4E322186"/>
    <w:multiLevelType w:val="hybridMultilevel"/>
    <w:tmpl w:val="BE0AF9B0"/>
    <w:lvl w:ilvl="0" w:tplc="8A7672B2">
      <w:start w:val="1"/>
      <w:numFmt w:val="lowerLetter"/>
      <w:lvlText w:val="%1)"/>
      <w:lvlJc w:val="left"/>
      <w:pPr>
        <w:ind w:left="1353" w:hanging="360"/>
      </w:pPr>
      <w:rPr>
        <w:rFonts w:cs="Tahoma" w:hint="default"/>
      </w:rPr>
    </w:lvl>
    <w:lvl w:ilvl="1" w:tplc="568EED42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C62417B"/>
    <w:multiLevelType w:val="hybridMultilevel"/>
    <w:tmpl w:val="811A2F2E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cs="Wingdings" w:hint="default"/>
      </w:rPr>
    </w:lvl>
  </w:abstractNum>
  <w:num w:numId="1" w16cid:durableId="91976058">
    <w:abstractNumId w:val="9"/>
  </w:num>
  <w:num w:numId="2" w16cid:durableId="811337072">
    <w:abstractNumId w:val="8"/>
  </w:num>
  <w:num w:numId="3" w16cid:durableId="171797280">
    <w:abstractNumId w:val="3"/>
  </w:num>
  <w:num w:numId="4" w16cid:durableId="1007899230">
    <w:abstractNumId w:val="2"/>
  </w:num>
  <w:num w:numId="5" w16cid:durableId="451365657">
    <w:abstractNumId w:val="1"/>
  </w:num>
  <w:num w:numId="6" w16cid:durableId="2116557171">
    <w:abstractNumId w:val="0"/>
  </w:num>
  <w:num w:numId="7" w16cid:durableId="385687067">
    <w:abstractNumId w:val="7"/>
  </w:num>
  <w:num w:numId="8" w16cid:durableId="760026451">
    <w:abstractNumId w:val="6"/>
  </w:num>
  <w:num w:numId="9" w16cid:durableId="1234508579">
    <w:abstractNumId w:val="5"/>
  </w:num>
  <w:num w:numId="10" w16cid:durableId="1200823488">
    <w:abstractNumId w:val="4"/>
  </w:num>
  <w:num w:numId="11" w16cid:durableId="1100375723">
    <w:abstractNumId w:val="10"/>
  </w:num>
  <w:num w:numId="12" w16cid:durableId="232588293">
    <w:abstractNumId w:val="13"/>
  </w:num>
  <w:num w:numId="13" w16cid:durableId="1773891944">
    <w:abstractNumId w:val="12"/>
  </w:num>
  <w:num w:numId="14" w16cid:durableId="12077137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3320"/>
    <w:rsid w:val="00075259"/>
    <w:rsid w:val="00077647"/>
    <w:rsid w:val="00125C9B"/>
    <w:rsid w:val="00134929"/>
    <w:rsid w:val="00140F1D"/>
    <w:rsid w:val="00160DC9"/>
    <w:rsid w:val="0017782D"/>
    <w:rsid w:val="00196301"/>
    <w:rsid w:val="001A0BD2"/>
    <w:rsid w:val="00213B97"/>
    <w:rsid w:val="00227DD2"/>
    <w:rsid w:val="00231524"/>
    <w:rsid w:val="002D48BE"/>
    <w:rsid w:val="002F4540"/>
    <w:rsid w:val="00312626"/>
    <w:rsid w:val="00335F9F"/>
    <w:rsid w:val="00346C00"/>
    <w:rsid w:val="00347A25"/>
    <w:rsid w:val="00354A18"/>
    <w:rsid w:val="003C7618"/>
    <w:rsid w:val="003E14E7"/>
    <w:rsid w:val="003F4BA3"/>
    <w:rsid w:val="00443E1F"/>
    <w:rsid w:val="004B3D38"/>
    <w:rsid w:val="004F28E6"/>
    <w:rsid w:val="004F5805"/>
    <w:rsid w:val="00522C38"/>
    <w:rsid w:val="00526CDD"/>
    <w:rsid w:val="005A3D56"/>
    <w:rsid w:val="005B1665"/>
    <w:rsid w:val="005D102F"/>
    <w:rsid w:val="005D1495"/>
    <w:rsid w:val="006747BD"/>
    <w:rsid w:val="006919BD"/>
    <w:rsid w:val="006D6DE5"/>
    <w:rsid w:val="006E5990"/>
    <w:rsid w:val="006F645A"/>
    <w:rsid w:val="007D5D9D"/>
    <w:rsid w:val="00805DF6"/>
    <w:rsid w:val="00821F16"/>
    <w:rsid w:val="008368C0"/>
    <w:rsid w:val="0084396A"/>
    <w:rsid w:val="00854B7B"/>
    <w:rsid w:val="00855CD5"/>
    <w:rsid w:val="008C1729"/>
    <w:rsid w:val="008C75DD"/>
    <w:rsid w:val="008E1223"/>
    <w:rsid w:val="008F027B"/>
    <w:rsid w:val="008F209D"/>
    <w:rsid w:val="008F3A79"/>
    <w:rsid w:val="0091520B"/>
    <w:rsid w:val="009B3016"/>
    <w:rsid w:val="009D4C4D"/>
    <w:rsid w:val="00A36F46"/>
    <w:rsid w:val="00A4666C"/>
    <w:rsid w:val="00A52C29"/>
    <w:rsid w:val="00B04C3F"/>
    <w:rsid w:val="00B133D1"/>
    <w:rsid w:val="00B61F8A"/>
    <w:rsid w:val="00C15995"/>
    <w:rsid w:val="00C37E47"/>
    <w:rsid w:val="00C736D5"/>
    <w:rsid w:val="00D005B3"/>
    <w:rsid w:val="00D06D36"/>
    <w:rsid w:val="00D17059"/>
    <w:rsid w:val="00D22CE0"/>
    <w:rsid w:val="00D40690"/>
    <w:rsid w:val="00DA52A1"/>
    <w:rsid w:val="00E07D31"/>
    <w:rsid w:val="00E36132"/>
    <w:rsid w:val="00ED7972"/>
    <w:rsid w:val="00EE493C"/>
    <w:rsid w:val="00F734A9"/>
    <w:rsid w:val="00F76B97"/>
    <w:rsid w:val="00FA7A76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5D73A14"/>
  <w15:docId w15:val="{2334BD5A-43E7-438C-B9D5-D45E13ED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C3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073320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link w:val="Akapitzlist"/>
    <w:uiPriority w:val="34"/>
    <w:qFormat/>
    <w:locked/>
    <w:rsid w:val="00073320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8D7F8-434E-4CFD-BBA0-350D6E68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6</cp:revision>
  <cp:lastPrinted>2021-03-23T06:26:00Z</cp:lastPrinted>
  <dcterms:created xsi:type="dcterms:W3CDTF">2021-10-20T09:32:00Z</dcterms:created>
  <dcterms:modified xsi:type="dcterms:W3CDTF">2022-07-20T13:20:00Z</dcterms:modified>
</cp:coreProperties>
</file>