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2FA7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B5BEC" w:rsidRPr="007B5BEC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83F0051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3FC1DF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A153311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A54D377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3415039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BAF8C4C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8A62788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19478A23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EB757BC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B32C2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F2738B5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AADBB49" w14:textId="1A1C32A6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7B5BEC" w:rsidRPr="007B5BEC">
        <w:rPr>
          <w:rFonts w:ascii="Arial" w:hAnsi="Arial" w:cs="Arial"/>
          <w:sz w:val="24"/>
          <w:szCs w:val="24"/>
        </w:rPr>
        <w:t>(</w:t>
      </w:r>
      <w:proofErr w:type="spellStart"/>
      <w:r w:rsidR="007B5BEC" w:rsidRPr="007B5BEC">
        <w:rPr>
          <w:rFonts w:ascii="Arial" w:hAnsi="Arial" w:cs="Arial"/>
          <w:sz w:val="24"/>
          <w:szCs w:val="24"/>
        </w:rPr>
        <w:t>t.j</w:t>
      </w:r>
      <w:proofErr w:type="spellEnd"/>
      <w:r w:rsidR="007B5BEC" w:rsidRPr="007B5BEC">
        <w:rPr>
          <w:rFonts w:ascii="Arial" w:hAnsi="Arial" w:cs="Arial"/>
          <w:sz w:val="24"/>
          <w:szCs w:val="24"/>
        </w:rPr>
        <w:t>. Dz. U. z 202</w:t>
      </w:r>
      <w:r w:rsidR="00C60132">
        <w:rPr>
          <w:rFonts w:ascii="Arial" w:hAnsi="Arial" w:cs="Arial"/>
          <w:sz w:val="24"/>
          <w:szCs w:val="24"/>
        </w:rPr>
        <w:t>3</w:t>
      </w:r>
      <w:r w:rsidR="007B5BEC" w:rsidRPr="007B5BEC">
        <w:rPr>
          <w:rFonts w:ascii="Arial" w:hAnsi="Arial" w:cs="Arial"/>
          <w:sz w:val="24"/>
          <w:szCs w:val="24"/>
        </w:rPr>
        <w:t>r. poz. 1</w:t>
      </w:r>
      <w:r w:rsidR="0079324C">
        <w:rPr>
          <w:rFonts w:ascii="Arial" w:hAnsi="Arial" w:cs="Arial"/>
          <w:sz w:val="24"/>
          <w:szCs w:val="24"/>
        </w:rPr>
        <w:t>605</w:t>
      </w:r>
      <w:r w:rsidR="00C60132">
        <w:rPr>
          <w:rFonts w:ascii="Arial" w:hAnsi="Arial" w:cs="Arial"/>
          <w:sz w:val="24"/>
          <w:szCs w:val="24"/>
        </w:rPr>
        <w:t xml:space="preserve"> ze zm.</w:t>
      </w:r>
      <w:r w:rsidR="0079324C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63A4432" w14:textId="264A9347" w:rsidR="0071340C" w:rsidRPr="0071340C" w:rsidRDefault="007B5BEC" w:rsidP="00C6013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B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Prace geodezyjne polegające na skanowaniu analogowych materiałów zasobu i wprowadzeniu tych materiałów do bazy danych, </w:t>
      </w:r>
      <w:proofErr w:type="spellStart"/>
      <w:r w:rsidRPr="007B5BEC">
        <w:rPr>
          <w:rFonts w:ascii="Arial" w:eastAsia="Times New Roman" w:hAnsi="Arial" w:cs="Arial"/>
          <w:b/>
          <w:sz w:val="24"/>
          <w:szCs w:val="24"/>
          <w:lang w:eastAsia="pl-PL"/>
        </w:rPr>
        <w:t>georeferencji</w:t>
      </w:r>
      <w:proofErr w:type="spellEnd"/>
      <w:r w:rsidRPr="007B5B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wprowadzonych do bazy danych obiektów Zasięg Zasobu Geodezyjnego z podziałem na zadania</w:t>
      </w:r>
      <w:r w:rsidR="00C601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7B5BEC">
        <w:rPr>
          <w:rFonts w:ascii="Arial" w:eastAsia="Times New Roman" w:hAnsi="Arial" w:cs="Arial"/>
          <w:b/>
          <w:sz w:val="24"/>
          <w:szCs w:val="24"/>
          <w:lang w:eastAsia="pl-PL"/>
        </w:rPr>
        <w:t>RPZ.272.3.2024</w:t>
      </w:r>
    </w:p>
    <w:p w14:paraId="1457100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6B0F8D0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EA30CC1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602D2AA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9D05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3C4954C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445DCE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737C9B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41E50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FCAAF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389D8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FF1F6C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0656FF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E8528A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574707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F0C810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DBF52B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3FD540E0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32697A8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A94F068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362FB4C6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49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E26C" w14:textId="77777777" w:rsidR="00496C76" w:rsidRDefault="00496C76" w:rsidP="00025386">
      <w:pPr>
        <w:spacing w:after="0" w:line="240" w:lineRule="auto"/>
      </w:pPr>
      <w:r>
        <w:separator/>
      </w:r>
    </w:p>
  </w:endnote>
  <w:endnote w:type="continuationSeparator" w:id="0">
    <w:p w14:paraId="3064D293" w14:textId="77777777" w:rsidR="00496C76" w:rsidRDefault="00496C7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A869" w14:textId="77777777" w:rsidR="007B5BEC" w:rsidRDefault="007B5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23A7" w14:textId="1600C6D0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52A947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FB3" w14:textId="77777777" w:rsidR="007B5BEC" w:rsidRDefault="007B5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42A4" w14:textId="77777777" w:rsidR="00496C76" w:rsidRDefault="00496C76" w:rsidP="00025386">
      <w:pPr>
        <w:spacing w:after="0" w:line="240" w:lineRule="auto"/>
      </w:pPr>
      <w:r>
        <w:separator/>
      </w:r>
    </w:p>
  </w:footnote>
  <w:footnote w:type="continuationSeparator" w:id="0">
    <w:p w14:paraId="0FE63F57" w14:textId="77777777" w:rsidR="00496C76" w:rsidRDefault="00496C7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2568" w14:textId="77777777" w:rsidR="007B5BEC" w:rsidRDefault="007B5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C34B" w14:textId="77777777" w:rsidR="007B5BEC" w:rsidRDefault="007B5B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866D" w14:textId="77777777" w:rsidR="007B5BEC" w:rsidRDefault="007B5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20"/>
    <w:rsid w:val="00025386"/>
    <w:rsid w:val="000423B9"/>
    <w:rsid w:val="00053927"/>
    <w:rsid w:val="00066C44"/>
    <w:rsid w:val="00071D4C"/>
    <w:rsid w:val="00084786"/>
    <w:rsid w:val="000C5864"/>
    <w:rsid w:val="0016158F"/>
    <w:rsid w:val="001C2314"/>
    <w:rsid w:val="00213980"/>
    <w:rsid w:val="004374F2"/>
    <w:rsid w:val="00460705"/>
    <w:rsid w:val="00485239"/>
    <w:rsid w:val="00496C76"/>
    <w:rsid w:val="004E27D7"/>
    <w:rsid w:val="0055145C"/>
    <w:rsid w:val="005624D8"/>
    <w:rsid w:val="00620476"/>
    <w:rsid w:val="00657A47"/>
    <w:rsid w:val="0071340C"/>
    <w:rsid w:val="00745A44"/>
    <w:rsid w:val="007666D6"/>
    <w:rsid w:val="0079324C"/>
    <w:rsid w:val="007B5BEC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95620"/>
    <w:rsid w:val="00BE3BCE"/>
    <w:rsid w:val="00C60132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5839D"/>
  <w15:chartTrackingRefBased/>
  <w15:docId w15:val="{DAACA1DB-31CC-41EF-B323-47B8C6B7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2024-03-06T19:12:00Z</dcterms:created>
  <dcterms:modified xsi:type="dcterms:W3CDTF">2024-03-07T13:10:00Z</dcterms:modified>
</cp:coreProperties>
</file>