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9A6E" w14:textId="612B521C" w:rsidR="00EF0FC8" w:rsidRDefault="00EF0FC8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 </w:t>
      </w:r>
      <w:r w:rsidR="0049258F">
        <w:rPr>
          <w:rFonts w:ascii="Times New Roman" w:hAnsi="Times New Roman"/>
          <w:sz w:val="24"/>
        </w:rPr>
        <w:t>nr 7</w:t>
      </w:r>
      <w:r w:rsidR="00394509">
        <w:rPr>
          <w:rFonts w:ascii="Times New Roman" w:hAnsi="Times New Roman"/>
          <w:sz w:val="24"/>
        </w:rPr>
        <w:t xml:space="preserve"> </w:t>
      </w:r>
      <w:r w:rsidR="00575260">
        <w:rPr>
          <w:rFonts w:ascii="Times New Roman" w:hAnsi="Times New Roman"/>
          <w:sz w:val="24"/>
        </w:rPr>
        <w:t>do SWZ</w:t>
      </w:r>
    </w:p>
    <w:p w14:paraId="1DB3391E" w14:textId="77777777" w:rsidR="00EF0FC8" w:rsidRDefault="00EF0FC8">
      <w:pPr>
        <w:rPr>
          <w:sz w:val="22"/>
        </w:rPr>
      </w:pPr>
    </w:p>
    <w:p w14:paraId="7FA2EE7D" w14:textId="77777777" w:rsidR="00EF0FC8" w:rsidRDefault="00EF0FC8">
      <w:pPr>
        <w:rPr>
          <w:sz w:val="22"/>
        </w:rPr>
      </w:pPr>
    </w:p>
    <w:p w14:paraId="2D95CD32" w14:textId="63D5C2F7" w:rsidR="00DF4934" w:rsidRDefault="00F112A1" w:rsidP="00DF4934">
      <w:pPr>
        <w:rPr>
          <w:sz w:val="24"/>
          <w:szCs w:val="24"/>
        </w:rPr>
      </w:pPr>
      <w:r>
        <w:rPr>
          <w:sz w:val="24"/>
          <w:szCs w:val="24"/>
        </w:rPr>
        <w:t>ZP.272.</w:t>
      </w:r>
      <w:r w:rsidR="006A6E1F">
        <w:rPr>
          <w:sz w:val="24"/>
          <w:szCs w:val="24"/>
        </w:rPr>
        <w:t>12</w:t>
      </w:r>
      <w:r>
        <w:rPr>
          <w:sz w:val="24"/>
          <w:szCs w:val="24"/>
        </w:rPr>
        <w:t>.202</w:t>
      </w:r>
      <w:r w:rsidR="00A5282F">
        <w:rPr>
          <w:sz w:val="24"/>
          <w:szCs w:val="24"/>
        </w:rPr>
        <w:t>2</w:t>
      </w:r>
    </w:p>
    <w:p w14:paraId="66EDC6A9" w14:textId="77777777" w:rsidR="008C7282" w:rsidRPr="00DF4934" w:rsidRDefault="008C7282" w:rsidP="00DF4934">
      <w:pPr>
        <w:rPr>
          <w:sz w:val="24"/>
          <w:szCs w:val="24"/>
        </w:rPr>
      </w:pPr>
    </w:p>
    <w:p w14:paraId="3CA54EBF" w14:textId="1E93A78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 xml:space="preserve">ROBÓT </w:t>
      </w:r>
    </w:p>
    <w:p w14:paraId="2CCADCA4" w14:textId="77777777" w:rsidR="008C7282" w:rsidRPr="008C7282" w:rsidRDefault="008C7282" w:rsidP="008C7282"/>
    <w:p w14:paraId="7D7F3E97" w14:textId="77777777" w:rsidR="00BB080B" w:rsidRDefault="00BB080B" w:rsidP="00E001EA">
      <w:pPr>
        <w:jc w:val="both"/>
        <w:rPr>
          <w:sz w:val="24"/>
        </w:rPr>
      </w:pPr>
    </w:p>
    <w:p w14:paraId="15911DD8" w14:textId="3F554AB0"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</w:t>
      </w:r>
      <w:r w:rsidR="00DF4934" w:rsidRPr="00D87D63">
        <w:rPr>
          <w:sz w:val="24"/>
        </w:rPr>
        <w:t xml:space="preserve">w trybie </w:t>
      </w:r>
      <w:r w:rsidR="00C40DE1" w:rsidRPr="00D87D63">
        <w:rPr>
          <w:sz w:val="24"/>
        </w:rPr>
        <w:t>podstawowym</w:t>
      </w:r>
      <w:r w:rsidR="00DB307B" w:rsidRPr="00D87D63">
        <w:rPr>
          <w:sz w:val="24"/>
        </w:rPr>
        <w:t xml:space="preserve"> bez negocjacji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</w:t>
      </w:r>
      <w:r w:rsidR="00D87D63">
        <w:rPr>
          <w:sz w:val="24"/>
        </w:rPr>
        <w:t xml:space="preserve"> </w:t>
      </w:r>
      <w:r w:rsidR="00D87D63" w:rsidRPr="00BC4F53">
        <w:rPr>
          <w:b/>
          <w:bCs/>
          <w:sz w:val="24"/>
        </w:rPr>
        <w:t>budowę Poradni Psychologiczno-Pedagogicznej</w:t>
      </w:r>
    </w:p>
    <w:p w14:paraId="11E4C41B" w14:textId="77777777" w:rsidR="008E0970" w:rsidRPr="008E0970" w:rsidRDefault="008E0970" w:rsidP="008E0970">
      <w:pPr>
        <w:jc w:val="center"/>
        <w:rPr>
          <w:b/>
          <w:bCs/>
          <w:sz w:val="24"/>
        </w:rPr>
      </w:pPr>
    </w:p>
    <w:p w14:paraId="44AA804D" w14:textId="0DF45C6E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5C08D054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21122D34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592D15DC" w14:textId="77777777" w:rsidR="00F00CCB" w:rsidRPr="00E761D1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31AC6F9D" w14:textId="77777777" w:rsidR="00F00CCB" w:rsidRPr="00E761D1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3F42B9F2" w14:textId="77777777" w:rsidR="00F00CCB" w:rsidRPr="00E761D1" w:rsidRDefault="00F00CCB" w:rsidP="00F85E7E">
            <w:pPr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Data wykonania</w:t>
            </w:r>
          </w:p>
          <w:p w14:paraId="7DE43F91" w14:textId="77777777" w:rsidR="00F00CCB" w:rsidRPr="00E761D1" w:rsidRDefault="00F00CCB" w:rsidP="00F85E7E">
            <w:pPr>
              <w:jc w:val="center"/>
              <w:rPr>
                <w:b/>
                <w:bCs/>
                <w:i/>
              </w:rPr>
            </w:pPr>
            <w:r w:rsidRPr="00E761D1">
              <w:rPr>
                <w:b/>
                <w:bCs/>
                <w:i/>
              </w:rPr>
              <w:t>(data rozpoczęcia – data 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867A8E5" w14:textId="77777777" w:rsidR="00F00CCB" w:rsidRPr="00E761D1" w:rsidRDefault="00F00CCB" w:rsidP="00F00CCB">
            <w:pPr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7BC71F8C" w14:textId="77777777" w:rsidR="00F00CCB" w:rsidRPr="00E761D1" w:rsidRDefault="00F00CCB" w:rsidP="00F00CC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4"/>
              </w:rPr>
              <w:t>Podmiot, na rzecz którego roboty te zostały wykonane</w:t>
            </w:r>
          </w:p>
        </w:tc>
      </w:tr>
      <w:tr w:rsidR="00F00CCB" w14:paraId="558B8531" w14:textId="77777777" w:rsidTr="00C40DE1">
        <w:trPr>
          <w:trHeight w:val="522"/>
          <w:jc w:val="center"/>
        </w:trPr>
        <w:tc>
          <w:tcPr>
            <w:tcW w:w="1772" w:type="dxa"/>
          </w:tcPr>
          <w:p w14:paraId="515CFABB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70BC5C7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19AF4813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746CC037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0B16EA7B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2E24C3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A45098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C3519C" w14:paraId="683B33DE" w14:textId="77777777" w:rsidTr="00C40DE1">
        <w:trPr>
          <w:trHeight w:val="522"/>
          <w:jc w:val="center"/>
        </w:trPr>
        <w:tc>
          <w:tcPr>
            <w:tcW w:w="1772" w:type="dxa"/>
          </w:tcPr>
          <w:p w14:paraId="6EC677EE" w14:textId="77777777" w:rsidR="00C3519C" w:rsidRDefault="00C3519C" w:rsidP="00C40DE1">
            <w:pPr>
              <w:rPr>
                <w:sz w:val="24"/>
              </w:rPr>
            </w:pPr>
          </w:p>
          <w:p w14:paraId="79B68ADB" w14:textId="77777777" w:rsidR="00C3519C" w:rsidRDefault="00C3519C" w:rsidP="00C40DE1">
            <w:pPr>
              <w:rPr>
                <w:sz w:val="24"/>
              </w:rPr>
            </w:pPr>
          </w:p>
          <w:p w14:paraId="092C0D15" w14:textId="4EF3CAC3" w:rsidR="00C3519C" w:rsidRDefault="00C3519C" w:rsidP="00C40DE1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9FEA369" w14:textId="77777777" w:rsidR="00C3519C" w:rsidRDefault="00C3519C" w:rsidP="00C40DE1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38CFE99B" w14:textId="77777777" w:rsidR="00C3519C" w:rsidRDefault="00C3519C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B41BFE5" w14:textId="77777777" w:rsidR="00C3519C" w:rsidRDefault="00C3519C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46B6CD6" w14:textId="77777777" w:rsidR="00C3519C" w:rsidRDefault="00C3519C" w:rsidP="008C7282">
            <w:pPr>
              <w:jc w:val="center"/>
              <w:rPr>
                <w:sz w:val="24"/>
              </w:rPr>
            </w:pPr>
          </w:p>
        </w:tc>
      </w:tr>
    </w:tbl>
    <w:p w14:paraId="6C8527D8" w14:textId="77777777" w:rsidR="00425DD9" w:rsidRPr="00425DD9" w:rsidRDefault="00425DD9" w:rsidP="00425DD9">
      <w:pPr>
        <w:jc w:val="both"/>
        <w:rPr>
          <w:sz w:val="24"/>
        </w:rPr>
      </w:pPr>
    </w:p>
    <w:p w14:paraId="4B5677FD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4F45FBC0" w14:textId="77777777" w:rsidR="008C7282" w:rsidRDefault="008C7282" w:rsidP="005A629F">
      <w:pPr>
        <w:rPr>
          <w:sz w:val="24"/>
        </w:rPr>
      </w:pPr>
    </w:p>
    <w:p w14:paraId="05E4AD3E" w14:textId="77777777" w:rsidR="008C7282" w:rsidRDefault="008C7282" w:rsidP="005A629F">
      <w:pPr>
        <w:rPr>
          <w:sz w:val="24"/>
        </w:rPr>
      </w:pPr>
    </w:p>
    <w:p w14:paraId="3EC3587F" w14:textId="59CC72CA" w:rsidR="00425DD9" w:rsidRDefault="008C7282" w:rsidP="00776DAD">
      <w:pPr>
        <w:rPr>
          <w:sz w:val="24"/>
          <w:vertAlign w:val="superscript"/>
        </w:rPr>
      </w:pPr>
      <w:r>
        <w:rPr>
          <w:sz w:val="24"/>
        </w:rPr>
        <w:t xml:space="preserve">                </w:t>
      </w:r>
    </w:p>
    <w:p w14:paraId="6726E2D1" w14:textId="77777777" w:rsidR="007F23DA" w:rsidRDefault="007F23DA" w:rsidP="00F00CCB">
      <w:pPr>
        <w:rPr>
          <w:sz w:val="24"/>
          <w:vertAlign w:val="superscript"/>
        </w:rPr>
      </w:pPr>
    </w:p>
    <w:p w14:paraId="1A75C569" w14:textId="77777777" w:rsidR="007F23DA" w:rsidRDefault="007F23DA" w:rsidP="00776DAD">
      <w:pPr>
        <w:rPr>
          <w:sz w:val="24"/>
          <w:vertAlign w:val="superscript"/>
        </w:rPr>
      </w:pPr>
    </w:p>
    <w:p w14:paraId="33231F58" w14:textId="77777777" w:rsidR="008C7282" w:rsidRDefault="008C7282" w:rsidP="008C7282">
      <w:pPr>
        <w:rPr>
          <w:sz w:val="24"/>
          <w:vertAlign w:val="superscript"/>
        </w:rPr>
      </w:pPr>
    </w:p>
    <w:p w14:paraId="65763068" w14:textId="3C22E5D9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C40DE1">
        <w:rPr>
          <w:sz w:val="18"/>
          <w:szCs w:val="18"/>
        </w:rPr>
        <w:t xml:space="preserve"> 9</w:t>
      </w:r>
      <w:r w:rsidR="007F23DA">
        <w:rPr>
          <w:sz w:val="18"/>
          <w:szCs w:val="18"/>
        </w:rPr>
        <w:t xml:space="preserve"> ust. </w:t>
      </w:r>
      <w:r w:rsidR="00C40DE1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</w:t>
      </w:r>
      <w:r w:rsidR="00C40DE1">
        <w:rPr>
          <w:i/>
          <w:sz w:val="18"/>
          <w:szCs w:val="18"/>
        </w:rPr>
        <w:t xml:space="preserve">, Pracy i Technologii </w:t>
      </w:r>
      <w:r w:rsidRPr="00FA7150">
        <w:rPr>
          <w:i/>
          <w:sz w:val="18"/>
          <w:szCs w:val="18"/>
        </w:rPr>
        <w:t xml:space="preserve"> z dnia </w:t>
      </w:r>
      <w:r w:rsidR="00C40DE1">
        <w:rPr>
          <w:i/>
          <w:sz w:val="18"/>
          <w:szCs w:val="18"/>
        </w:rPr>
        <w:t>23</w:t>
      </w:r>
      <w:r w:rsidRPr="00FA7150">
        <w:rPr>
          <w:i/>
          <w:sz w:val="18"/>
          <w:szCs w:val="18"/>
        </w:rPr>
        <w:t xml:space="preserve"> </w:t>
      </w:r>
      <w:r w:rsidR="00C40DE1">
        <w:rPr>
          <w:i/>
          <w:sz w:val="18"/>
          <w:szCs w:val="18"/>
        </w:rPr>
        <w:t>grudnia</w:t>
      </w:r>
      <w:r w:rsidRPr="00FA7150">
        <w:rPr>
          <w:i/>
          <w:sz w:val="18"/>
          <w:szCs w:val="18"/>
        </w:rPr>
        <w:t xml:space="preserve"> 20</w:t>
      </w:r>
      <w:r w:rsidR="00C40DE1"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 xml:space="preserve">r. w sprawie </w:t>
      </w:r>
      <w:r w:rsidR="00C40DE1">
        <w:rPr>
          <w:i/>
          <w:sz w:val="18"/>
          <w:szCs w:val="18"/>
        </w:rPr>
        <w:t>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 xml:space="preserve">referencje bądź inne dokumenty wystawione przez podmiot, na rzecz którego roboty budowlane </w:t>
      </w:r>
      <w:r w:rsidR="00C40DE1">
        <w:rPr>
          <w:sz w:val="18"/>
          <w:szCs w:val="18"/>
        </w:rPr>
        <w:t>zostały</w:t>
      </w:r>
      <w:r w:rsidR="007F23DA" w:rsidRPr="007F23DA">
        <w:rPr>
          <w:sz w:val="18"/>
          <w:szCs w:val="18"/>
        </w:rPr>
        <w:t xml:space="preserve"> wykonywane, a jeżeli </w:t>
      </w:r>
      <w:r w:rsidR="00C40DE1">
        <w:rPr>
          <w:sz w:val="18"/>
          <w:szCs w:val="18"/>
        </w:rPr>
        <w:t xml:space="preserve">wykonawca z </w:t>
      </w:r>
      <w:r w:rsidR="007F23DA" w:rsidRPr="007F23DA">
        <w:rPr>
          <w:sz w:val="18"/>
          <w:szCs w:val="18"/>
        </w:rPr>
        <w:t>przyczyn</w:t>
      </w:r>
      <w:r w:rsidR="00C40DE1">
        <w:rPr>
          <w:sz w:val="18"/>
          <w:szCs w:val="18"/>
        </w:rPr>
        <w:t xml:space="preserve"> niezależnych </w:t>
      </w:r>
      <w:r w:rsidR="007F23DA" w:rsidRPr="007F23DA">
        <w:rPr>
          <w:sz w:val="18"/>
          <w:szCs w:val="18"/>
        </w:rPr>
        <w:t xml:space="preserve"> o</w:t>
      </w:r>
      <w:r w:rsidR="00C40DE1">
        <w:rPr>
          <w:sz w:val="18"/>
          <w:szCs w:val="18"/>
        </w:rPr>
        <w:t xml:space="preserve">d niego nie jest w stanie uzyskać tych dokumentów- </w:t>
      </w:r>
      <w:r w:rsidR="007F23DA" w:rsidRPr="007F23DA">
        <w:rPr>
          <w:sz w:val="18"/>
          <w:szCs w:val="18"/>
        </w:rPr>
        <w:t xml:space="preserve"> – inne </w:t>
      </w:r>
      <w:r w:rsidR="00C40DE1">
        <w:rPr>
          <w:sz w:val="18"/>
          <w:szCs w:val="18"/>
        </w:rPr>
        <w:t xml:space="preserve">odpowiednie </w:t>
      </w:r>
      <w:r w:rsidR="007F23DA" w:rsidRPr="007F23DA">
        <w:rPr>
          <w:sz w:val="18"/>
          <w:szCs w:val="18"/>
        </w:rPr>
        <w:t>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565D" w14:textId="77777777" w:rsidR="00EB67B6" w:rsidRDefault="00EB67B6">
      <w:r>
        <w:separator/>
      </w:r>
    </w:p>
  </w:endnote>
  <w:endnote w:type="continuationSeparator" w:id="0">
    <w:p w14:paraId="1AF9AFF2" w14:textId="77777777" w:rsidR="00EB67B6" w:rsidRDefault="00EB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B60B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AB83E9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2EBC" w14:textId="1B12ADE3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E1E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8A6371" w14:textId="77777777" w:rsidR="00EF0FC8" w:rsidRDefault="00EF0FC8">
    <w:pPr>
      <w:pStyle w:val="Stopka"/>
      <w:tabs>
        <w:tab w:val="clear" w:pos="4536"/>
      </w:tabs>
      <w:jc w:val="center"/>
    </w:pPr>
  </w:p>
  <w:p w14:paraId="05159795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AB66" w14:textId="77777777" w:rsidR="00EB67B6" w:rsidRDefault="00EB67B6">
      <w:r>
        <w:separator/>
      </w:r>
    </w:p>
  </w:footnote>
  <w:footnote w:type="continuationSeparator" w:id="0">
    <w:p w14:paraId="74A67736" w14:textId="77777777" w:rsidR="00EB67B6" w:rsidRDefault="00EB6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CB45" w14:textId="47E4B985" w:rsidR="0007438B" w:rsidRDefault="0007438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AE00E7" wp14:editId="562F3772">
          <wp:simplePos x="0" y="0"/>
          <wp:positionH relativeFrom="page">
            <wp:align>center</wp:align>
          </wp:positionH>
          <wp:positionV relativeFrom="paragraph">
            <wp:posOffset>-290195</wp:posOffset>
          </wp:positionV>
          <wp:extent cx="2134800" cy="471600"/>
          <wp:effectExtent l="0" t="0" r="0" b="5080"/>
          <wp:wrapTight wrapText="bothSides">
            <wp:wrapPolygon edited="0">
              <wp:start x="1928" y="0"/>
              <wp:lineTo x="0" y="873"/>
              <wp:lineTo x="0" y="15720"/>
              <wp:lineTo x="3470" y="20960"/>
              <wp:lineTo x="4434" y="20960"/>
              <wp:lineTo x="16774" y="20960"/>
              <wp:lineTo x="16774" y="13973"/>
              <wp:lineTo x="21401" y="8733"/>
              <wp:lineTo x="21401" y="0"/>
              <wp:lineTo x="1928" y="0"/>
            </wp:wrapPolygon>
          </wp:wrapTight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4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9CB3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52"/>
    <w:rsid w:val="00000F8F"/>
    <w:rsid w:val="000105C1"/>
    <w:rsid w:val="0001389E"/>
    <w:rsid w:val="00013C96"/>
    <w:rsid w:val="000323CC"/>
    <w:rsid w:val="00035F1B"/>
    <w:rsid w:val="000659D8"/>
    <w:rsid w:val="00065ADD"/>
    <w:rsid w:val="0007438B"/>
    <w:rsid w:val="00076C7A"/>
    <w:rsid w:val="0009221E"/>
    <w:rsid w:val="000D6FE5"/>
    <w:rsid w:val="000D7056"/>
    <w:rsid w:val="001124F6"/>
    <w:rsid w:val="00145302"/>
    <w:rsid w:val="00183ACA"/>
    <w:rsid w:val="0019338A"/>
    <w:rsid w:val="001C29CD"/>
    <w:rsid w:val="001F059E"/>
    <w:rsid w:val="00260E81"/>
    <w:rsid w:val="00260E96"/>
    <w:rsid w:val="00273F1C"/>
    <w:rsid w:val="002F5E7A"/>
    <w:rsid w:val="00343281"/>
    <w:rsid w:val="00394509"/>
    <w:rsid w:val="0041621B"/>
    <w:rsid w:val="00421268"/>
    <w:rsid w:val="00425DD9"/>
    <w:rsid w:val="0049258F"/>
    <w:rsid w:val="004E4A27"/>
    <w:rsid w:val="00551BB1"/>
    <w:rsid w:val="005674B2"/>
    <w:rsid w:val="00575260"/>
    <w:rsid w:val="005A629F"/>
    <w:rsid w:val="005E22BC"/>
    <w:rsid w:val="005E43A0"/>
    <w:rsid w:val="00624B1B"/>
    <w:rsid w:val="0065753B"/>
    <w:rsid w:val="0068467B"/>
    <w:rsid w:val="006A6E1F"/>
    <w:rsid w:val="006D0D09"/>
    <w:rsid w:val="006E3E42"/>
    <w:rsid w:val="007678B3"/>
    <w:rsid w:val="00776DAD"/>
    <w:rsid w:val="00792635"/>
    <w:rsid w:val="00796AEC"/>
    <w:rsid w:val="007B5F89"/>
    <w:rsid w:val="007D4CBA"/>
    <w:rsid w:val="007E4985"/>
    <w:rsid w:val="007F23DA"/>
    <w:rsid w:val="008173BB"/>
    <w:rsid w:val="008B68FD"/>
    <w:rsid w:val="008C7282"/>
    <w:rsid w:val="008E0970"/>
    <w:rsid w:val="008F50C0"/>
    <w:rsid w:val="00901871"/>
    <w:rsid w:val="00946738"/>
    <w:rsid w:val="009469D2"/>
    <w:rsid w:val="00984400"/>
    <w:rsid w:val="009A2D6F"/>
    <w:rsid w:val="009D5ACA"/>
    <w:rsid w:val="00A05EB7"/>
    <w:rsid w:val="00A226E4"/>
    <w:rsid w:val="00A34E88"/>
    <w:rsid w:val="00A43676"/>
    <w:rsid w:val="00A43C8C"/>
    <w:rsid w:val="00A5282F"/>
    <w:rsid w:val="00A55014"/>
    <w:rsid w:val="00A658AE"/>
    <w:rsid w:val="00A82A24"/>
    <w:rsid w:val="00AB17BF"/>
    <w:rsid w:val="00AE3D2D"/>
    <w:rsid w:val="00AF2868"/>
    <w:rsid w:val="00B57AEA"/>
    <w:rsid w:val="00BB080B"/>
    <w:rsid w:val="00BC4F53"/>
    <w:rsid w:val="00C3519C"/>
    <w:rsid w:val="00C40DE1"/>
    <w:rsid w:val="00C75AFF"/>
    <w:rsid w:val="00C82240"/>
    <w:rsid w:val="00CA4E0D"/>
    <w:rsid w:val="00D14123"/>
    <w:rsid w:val="00D54331"/>
    <w:rsid w:val="00D87D63"/>
    <w:rsid w:val="00D9697C"/>
    <w:rsid w:val="00DB0B67"/>
    <w:rsid w:val="00DB307B"/>
    <w:rsid w:val="00DC365B"/>
    <w:rsid w:val="00DD74AE"/>
    <w:rsid w:val="00DF4934"/>
    <w:rsid w:val="00E001EA"/>
    <w:rsid w:val="00E11423"/>
    <w:rsid w:val="00E3582A"/>
    <w:rsid w:val="00E75052"/>
    <w:rsid w:val="00E761D1"/>
    <w:rsid w:val="00E9395D"/>
    <w:rsid w:val="00EB67B6"/>
    <w:rsid w:val="00EF0FC8"/>
    <w:rsid w:val="00F00CCB"/>
    <w:rsid w:val="00F03F4B"/>
    <w:rsid w:val="00F112A1"/>
    <w:rsid w:val="00F657AE"/>
    <w:rsid w:val="00F85E7E"/>
    <w:rsid w:val="00F90539"/>
    <w:rsid w:val="00FB0C96"/>
    <w:rsid w:val="00FB36CA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8B79A0"/>
  <w15:chartTrackingRefBased/>
  <w15:docId w15:val="{00FE2F42-337A-4388-8A70-E77ACCCF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1278-B7ED-4EA4-BDFB-14B8BFD0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6</cp:revision>
  <cp:lastPrinted>2020-08-04T10:41:00Z</cp:lastPrinted>
  <dcterms:created xsi:type="dcterms:W3CDTF">2022-02-05T18:52:00Z</dcterms:created>
  <dcterms:modified xsi:type="dcterms:W3CDTF">2022-03-24T12:04:00Z</dcterms:modified>
</cp:coreProperties>
</file>