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479725DA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6"/>
      <w:r w:rsidR="009120D5" w:rsidRPr="009120D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Zmiana sposobu ogrzewania w lokalu mieszkalnym przy ul. Grudziądzkiej 3/1 w 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14CCEEE" w14:textId="77777777" w:rsidR="009120D5" w:rsidRDefault="00F0050C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35504BB9" w14:textId="77777777" w:rsidR="009120D5" w:rsidRDefault="009120D5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89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1701"/>
        <w:gridCol w:w="1701"/>
        <w:gridCol w:w="2127"/>
      </w:tblGrid>
      <w:tr w:rsidR="009120D5" w:rsidRPr="00F0050C" w14:paraId="7556C013" w14:textId="77777777" w:rsidTr="009120D5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5C0D0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2C5C7" w14:textId="77777777" w:rsidR="009120D5" w:rsidRPr="00F0050C" w:rsidRDefault="009120D5" w:rsidP="0062416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A3172" w14:textId="77777777" w:rsidR="009120D5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2378C9">
              <w:rPr>
                <w:rFonts w:ascii="Times New Roman" w:eastAsia="Andale Sans UI" w:hAnsi="Times New Roman" w:cs="Times New Roman"/>
                <w:b/>
                <w:color w:val="FF0000"/>
                <w:kern w:val="3"/>
                <w:sz w:val="24"/>
                <w:szCs w:val="24"/>
                <w:lang w:bidi="en-US"/>
              </w:rPr>
              <w:t>*</w:t>
            </w:r>
          </w:p>
          <w:p w14:paraId="11E7A734" w14:textId="77777777" w:rsidR="009120D5" w:rsidRPr="00707E18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61F9F" w14:textId="77777777" w:rsidR="009120D5" w:rsidRDefault="009120D5" w:rsidP="0062416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28F81DA2" w14:textId="77777777" w:rsidR="009120D5" w:rsidRPr="00061259" w:rsidRDefault="009120D5" w:rsidP="0062416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5A7E4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9120D5" w:rsidRPr="00F0050C" w14:paraId="69403902" w14:textId="77777777" w:rsidTr="009120D5">
        <w:trPr>
          <w:trHeight w:val="46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38879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74F44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8BE37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62E0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FB71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69133673" w14:textId="77777777" w:rsidTr="009120D5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7F68A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9ECC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DE75D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1968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7A3C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0203827A" w14:textId="77777777" w:rsidTr="009120D5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CD137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2F2FC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09CBE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9EDC7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3D373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407A459A" w14:textId="77777777" w:rsidTr="009120D5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12F6E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566C6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487A2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4133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10143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3EFCED76" w14:textId="77777777" w:rsidR="009120D5" w:rsidRPr="002378C9" w:rsidRDefault="009120D5" w:rsidP="009120D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378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jeżeli wartość inwestycji obejmuje większy zakres, to należy dodatkowo wyszczególnić zakres tożsamy z warunkiem wskazanym w Rozdziale III ust. 1 Zaproszenia do złożenia oferty na wykonanie zamówienia.  </w:t>
      </w:r>
    </w:p>
    <w:p w14:paraId="2DCCEBC1" w14:textId="082EAA07" w:rsidR="009120D5" w:rsidRPr="009120D5" w:rsidRDefault="00F0050C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sectPr w:rsidR="009120D5" w:rsidRPr="009120D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7712BDE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9120D5">
      <w:rPr>
        <w:rFonts w:ascii="Times New Roman" w:hAnsi="Times New Roman" w:cs="Times New Roman"/>
        <w:sz w:val="23"/>
        <w:szCs w:val="23"/>
      </w:rPr>
      <w:t>8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CE52D8">
      <w:rPr>
        <w:rFonts w:ascii="Times New Roman" w:eastAsia="SimSun" w:hAnsi="Times New Roman" w:cs="Times New Roman"/>
        <w:sz w:val="24"/>
        <w:szCs w:val="24"/>
        <w:lang w:eastAsia="ar-SA"/>
      </w:rPr>
      <w:t>.56</w:t>
    </w:r>
    <w:r w:rsidR="009120D5">
      <w:rPr>
        <w:rFonts w:ascii="Times New Roman" w:eastAsia="SimSun" w:hAnsi="Times New Roman" w:cs="Times New Roman"/>
        <w:sz w:val="24"/>
        <w:szCs w:val="24"/>
        <w:lang w:eastAsia="ar-SA"/>
      </w:rPr>
      <w:t>.S</w:t>
    </w:r>
    <w:r w:rsidR="00EC539E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CE52D8">
      <w:rPr>
        <w:rFonts w:ascii="Times New Roman" w:eastAsia="SimSun" w:hAnsi="Times New Roman" w:cs="Times New Roman"/>
        <w:sz w:val="24"/>
        <w:szCs w:val="24"/>
        <w:lang w:eastAsia="ar-SA"/>
      </w:rPr>
      <w:t>3 czerwca</w:t>
    </w:r>
    <w:r w:rsidR="00EC539E">
      <w:rPr>
        <w:rFonts w:ascii="Times New Roman" w:eastAsia="SimSun" w:hAnsi="Times New Roman" w:cs="Times New Roman"/>
        <w:sz w:val="24"/>
        <w:szCs w:val="24"/>
        <w:lang w:eastAsia="ar-SA"/>
      </w:rPr>
      <w:t xml:space="preserve">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666CC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3E72B0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92B39"/>
    <w:rsid w:val="008C4804"/>
    <w:rsid w:val="009120D5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57DA"/>
    <w:rsid w:val="00AA3D4A"/>
    <w:rsid w:val="00AC1D05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2D8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C539E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0D7A3-2A25-4E05-ACD2-0C49679B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D6DB2819</Template>
  <TotalTime>14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28</cp:revision>
  <cp:lastPrinted>2024-05-31T06:15:00Z</cp:lastPrinted>
  <dcterms:created xsi:type="dcterms:W3CDTF">2021-06-16T23:35:00Z</dcterms:created>
  <dcterms:modified xsi:type="dcterms:W3CDTF">2024-05-31T06:15:00Z</dcterms:modified>
</cp:coreProperties>
</file>