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C9" w:rsidRDefault="00753A46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Załącznik nr 4 do SWZ</w:t>
      </w:r>
    </w:p>
    <w:p w:rsidR="000214C9" w:rsidRDefault="000214C9">
      <w:pPr>
        <w:widowControl w:val="0"/>
        <w:spacing w:after="0"/>
        <w:rPr>
          <w:rFonts w:ascii="Times New Roman" w:eastAsia="Times New Roman" w:hAnsi="Times New Roman"/>
          <w:color w:val="000000"/>
          <w:kern w:val="3"/>
          <w:sz w:val="14"/>
          <w:szCs w:val="14"/>
          <w:lang w:eastAsia="pl-PL"/>
        </w:rPr>
      </w:pPr>
    </w:p>
    <w:p w:rsidR="000214C9" w:rsidRDefault="00753A46">
      <w:pPr>
        <w:jc w:val="both"/>
      </w:pPr>
      <w:bookmarkStart w:id="1" w:name="_Hlk108012889"/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>postępowania o udzielenie zamówienia publicznego prowadzonego pn. „</w:t>
      </w:r>
      <w:r>
        <w:rPr>
          <w:rFonts w:ascii="Times New Roman" w:hAnsi="Times New Roman"/>
          <w:b/>
          <w:bCs/>
        </w:rPr>
        <w:t xml:space="preserve">Dostawa agregatów prądotwórczych w ramach poprawy niezawodności funkcjonowania infrastruktury wodno-kanalizacyjnej członków </w:t>
      </w:r>
      <w:r>
        <w:rPr>
          <w:rFonts w:ascii="Times New Roman" w:hAnsi="Times New Roman"/>
          <w:b/>
          <w:bCs/>
        </w:rPr>
        <w:t>Słupskiego Związku Powiatowo-Gminnego”.</w:t>
      </w:r>
    </w:p>
    <w:p w:rsidR="000214C9" w:rsidRDefault="000214C9">
      <w:pPr>
        <w:jc w:val="both"/>
        <w:rPr>
          <w:rFonts w:ascii="Times New Roman" w:hAnsi="Times New Roman"/>
        </w:rPr>
      </w:pPr>
    </w:p>
    <w:bookmarkEnd w:id="1"/>
    <w:p w:rsidR="000214C9" w:rsidRDefault="000214C9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0214C9" w:rsidRDefault="00753A46">
      <w:pPr>
        <w:spacing w:line="360" w:lineRule="auto"/>
        <w:jc w:val="right"/>
        <w:rPr>
          <w:b/>
        </w:rPr>
      </w:pPr>
      <w:r>
        <w:rPr>
          <w:b/>
        </w:rPr>
        <w:t>Zamawiający:</w:t>
      </w:r>
    </w:p>
    <w:p w:rsidR="000214C9" w:rsidRDefault="00753A46">
      <w:pPr>
        <w:spacing w:line="360" w:lineRule="auto"/>
        <w:jc w:val="right"/>
      </w:pPr>
      <w:r>
        <w:t>Słupski Związek Powiatowo-Gminny</w:t>
      </w:r>
      <w:r>
        <w:tab/>
      </w:r>
    </w:p>
    <w:p w:rsidR="000214C9" w:rsidRDefault="00753A46">
      <w:pPr>
        <w:spacing w:line="360" w:lineRule="auto"/>
        <w:jc w:val="right"/>
      </w:pPr>
      <w:r>
        <w:t xml:space="preserve">ul. Szarych Szeregów 14 </w:t>
      </w:r>
    </w:p>
    <w:p w:rsidR="000214C9" w:rsidRDefault="00753A46">
      <w:pPr>
        <w:spacing w:line="360" w:lineRule="auto"/>
        <w:jc w:val="right"/>
      </w:pPr>
      <w:r>
        <w:t>76–200 Słupsk</w:t>
      </w:r>
    </w:p>
    <w:p w:rsidR="000214C9" w:rsidRDefault="00753A46">
      <w:pPr>
        <w:spacing w:line="360" w:lineRule="auto"/>
        <w:jc w:val="right"/>
      </w:pPr>
      <w:r>
        <w:t>tel.: 059 841 87 38</w:t>
      </w:r>
    </w:p>
    <w:p w:rsidR="000214C9" w:rsidRDefault="00753A46">
      <w:pPr>
        <w:spacing w:line="360" w:lineRule="auto"/>
        <w:jc w:val="right"/>
      </w:pPr>
      <w:r>
        <w:rPr>
          <w:lang w:val="en-US"/>
        </w:rPr>
        <w:t xml:space="preserve">e-mail: </w:t>
      </w:r>
      <w:hyperlink r:id="rId7" w:history="1">
        <w:r>
          <w:rPr>
            <w:rStyle w:val="Hipercze"/>
            <w:lang w:val="en-US"/>
          </w:rPr>
          <w:t>mgrzybinski@powiat.slupsk.pl</w:t>
        </w:r>
      </w:hyperlink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0214C9" w:rsidRDefault="00753A46">
      <w:pPr>
        <w:spacing w:line="360" w:lineRule="auto"/>
        <w:jc w:val="both"/>
      </w:pPr>
      <w:r>
        <w:t>.......................................................</w:t>
      </w:r>
    </w:p>
    <w:p w:rsidR="000214C9" w:rsidRDefault="00753A46">
      <w:pPr>
        <w:spacing w:line="360" w:lineRule="auto"/>
        <w:jc w:val="both"/>
      </w:pPr>
      <w:r>
        <w:t>.......................................................</w:t>
      </w:r>
    </w:p>
    <w:p w:rsidR="000214C9" w:rsidRDefault="00753A46">
      <w:pPr>
        <w:spacing w:line="360" w:lineRule="auto"/>
        <w:jc w:val="both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0214C9" w:rsidRDefault="00753A46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0214C9" w:rsidRDefault="00753A46">
      <w:pPr>
        <w:spacing w:line="360" w:lineRule="auto"/>
        <w:jc w:val="both"/>
      </w:pPr>
      <w:r>
        <w:t>.......................................................</w:t>
      </w:r>
    </w:p>
    <w:p w:rsidR="000214C9" w:rsidRDefault="00753A46">
      <w:pPr>
        <w:spacing w:line="360" w:lineRule="auto"/>
        <w:jc w:val="both"/>
      </w:pPr>
      <w:r>
        <w:t>.......................................................</w:t>
      </w:r>
    </w:p>
    <w:p w:rsidR="000214C9" w:rsidRDefault="000214C9">
      <w:pPr>
        <w:spacing w:line="360" w:lineRule="auto"/>
        <w:jc w:val="both"/>
      </w:pPr>
    </w:p>
    <w:p w:rsidR="000214C9" w:rsidRDefault="00753A4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Oświadczenia wykonawcy/wykonawcy wspólnie ubiegającego się o udzielenie zamówienia</w:t>
      </w:r>
    </w:p>
    <w:p w:rsidR="000214C9" w:rsidRDefault="00753A4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ART. 5K ROZPORZĄDZENIA 83</w:t>
      </w:r>
      <w:r>
        <w:rPr>
          <w:b/>
          <w:u w:val="single"/>
        </w:rPr>
        <w:t xml:space="preserve">3/2014 ORAZ ART. 7 UST. 1 USTAWY o szczególnych rozwiązaniach w zakresie przeciwdziałania wspieraniu agresji na Ukrainę oraz służących ochronie bezpieczeństwa narodowego </w:t>
      </w:r>
    </w:p>
    <w:p w:rsidR="000214C9" w:rsidRDefault="00753A46">
      <w:pPr>
        <w:spacing w:line="360" w:lineRule="auto"/>
        <w:jc w:val="center"/>
      </w:pPr>
      <w:r>
        <w:rPr>
          <w:b/>
        </w:rPr>
        <w:t xml:space="preserve">składane na podstawie art. 125 ust. 1 ustawy </w:t>
      </w:r>
      <w:proofErr w:type="spellStart"/>
      <w:r>
        <w:rPr>
          <w:b/>
        </w:rPr>
        <w:t>Pzp</w:t>
      </w:r>
      <w:proofErr w:type="spellEnd"/>
    </w:p>
    <w:p w:rsidR="000214C9" w:rsidRDefault="00753A46">
      <w:pPr>
        <w:spacing w:line="360" w:lineRule="auto"/>
        <w:jc w:val="both"/>
      </w:pPr>
      <w:r>
        <w:t>Na potrzeby postępowania o udzieleni</w:t>
      </w:r>
      <w:r>
        <w:t>e zamówienia publicznego pn. „</w:t>
      </w:r>
      <w:r>
        <w:rPr>
          <w:b/>
          <w:bCs/>
        </w:rPr>
        <w:t>Dostawa agregatów prądotwórczych w ramach poprawy niezawodności funkcjonowania infrastruktury wodno-kanalizacyjnej członków Słupskiego Związku Powiatowo-Gminnego”</w:t>
      </w:r>
      <w:r>
        <w:t>,</w:t>
      </w:r>
      <w:r>
        <w:rPr>
          <w:i/>
        </w:rPr>
        <w:t xml:space="preserve"> </w:t>
      </w:r>
      <w:r>
        <w:t xml:space="preserve">prowadzonego przez </w:t>
      </w:r>
      <w:r>
        <w:rPr>
          <w:b/>
          <w:bCs/>
        </w:rPr>
        <w:t>Słupski Związek Powiatowo - Gminny</w:t>
      </w:r>
      <w:r>
        <w:rPr>
          <w:i/>
        </w:rPr>
        <w:t xml:space="preserve">, </w:t>
      </w:r>
      <w:r>
        <w:t>oświadc</w:t>
      </w:r>
      <w:r>
        <w:t>zam, co następuje:</w:t>
      </w:r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OŚWIADCZENIA DOTYCZĄCE WYKONAWCY:</w:t>
      </w:r>
    </w:p>
    <w:p w:rsidR="000214C9" w:rsidRDefault="00753A46">
      <w:pPr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</w:t>
      </w:r>
      <w:r>
        <w:br/>
      </w:r>
      <w:r>
        <w:t>art. 5k rozporządzenia Rady (UE) nr 833/2014 z dnia 31 lipca 2014 r. dotyczącego środków ograniczających w związku z działaniami Rosji</w:t>
      </w:r>
      <w:r>
        <w:t xml:space="preserve">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>
        <w:t>w związku z działaniami Rosji destabilizującymi sytuację na Ukrainie (Dz. Urz. UE nr L 111 z 8.4.2022, str. 1), dalej: rozporządzenie 2022/576.</w:t>
      </w:r>
      <w:r>
        <w:rPr>
          <w:vertAlign w:val="superscript"/>
        </w:rPr>
        <w:footnoteReference w:id="1"/>
      </w:r>
    </w:p>
    <w:p w:rsidR="000214C9" w:rsidRDefault="00753A46">
      <w:pPr>
        <w:numPr>
          <w:ilvl w:val="0"/>
          <w:numId w:val="3"/>
        </w:numPr>
        <w:spacing w:line="360" w:lineRule="auto"/>
        <w:jc w:val="both"/>
      </w:pPr>
      <w:r>
        <w:t>Oświadczam, że nie zachodzą w stosunku do mnie przesłanki wykluczenia z postępowania na podstawie art. 7 ust. 1 ustawy z dnia 13 kwietnia 2022 r.</w:t>
      </w:r>
      <w:r>
        <w:rPr>
          <w:i/>
          <w:iCs/>
        </w:rPr>
        <w:t xml:space="preserve"> o szczególnych roz</w:t>
      </w:r>
      <w:r>
        <w:rPr>
          <w:i/>
          <w:iCs/>
        </w:rPr>
        <w:t xml:space="preserve">wiązaniach w zakresie przeciwdziałania wspieraniu agresji na Ukrainę oraz służących ochronie bezpieczeństwa narodowego </w:t>
      </w:r>
      <w:r>
        <w:t>(Dz. U. poz. 835)</w:t>
      </w:r>
      <w:r>
        <w:rPr>
          <w:i/>
          <w:iCs/>
        </w:rPr>
        <w:t>.</w:t>
      </w:r>
      <w:r>
        <w:rPr>
          <w:vertAlign w:val="superscript"/>
        </w:rPr>
        <w:footnoteReference w:id="2"/>
      </w:r>
    </w:p>
    <w:p w:rsidR="000214C9" w:rsidRDefault="00753A46">
      <w:pPr>
        <w:spacing w:line="360" w:lineRule="auto"/>
        <w:jc w:val="both"/>
      </w:pPr>
      <w:r>
        <w:rPr>
          <w:b/>
        </w:rPr>
        <w:t>INFORMACJA DOTYCZĄCA POLEGANIA NA ZDOLNOŚCIACH LUB SYTUACJI PODMIOTU UDOSTĘPNIAJĄCEGO ZASOBY W ZAKRESIE ODPOWIADAJĄCYM PONAD 10% WARTOŚCI ZAMÓWIENIA</w:t>
      </w:r>
      <w:r>
        <w:rPr>
          <w:b/>
          <w:bCs/>
        </w:rPr>
        <w:t>:</w:t>
      </w:r>
    </w:p>
    <w:p w:rsidR="000214C9" w:rsidRDefault="00753A46">
      <w:pPr>
        <w:spacing w:line="360" w:lineRule="auto"/>
        <w:jc w:val="both"/>
      </w:pPr>
      <w:bookmarkStart w:id="3" w:name="_Hlk99016800"/>
      <w:r>
        <w:t>[UWAGA</w:t>
      </w:r>
      <w:r>
        <w:rPr>
          <w:i/>
        </w:rPr>
        <w:t>: wypełnić tylko w przypadku podmiotu udostęp</w:t>
      </w:r>
      <w:r>
        <w:rPr>
          <w:i/>
        </w:rPr>
        <w:t xml:space="preserve">niającego zasoby, na którego zdolnościach lub sytuacji wykonawca polega w zakresie odpowiadającym ponad 10% wartości zamówienia. W przypadku więcej niż jednego podmiotu udostępniającego zasoby, na którego zdolnościach lub sytuacji </w:t>
      </w:r>
      <w:r>
        <w:rPr>
          <w:i/>
        </w:rPr>
        <w:lastRenderedPageBreak/>
        <w:t>wykonawca polega w zakres</w:t>
      </w:r>
      <w:r>
        <w:rPr>
          <w:i/>
        </w:rPr>
        <w:t>ie odpowiadającym ponad 10% wartości zamówienia, należy zastosować tyle razy, ile jest to konieczne.</w:t>
      </w:r>
      <w:r>
        <w:t>]</w:t>
      </w:r>
      <w:bookmarkEnd w:id="3"/>
    </w:p>
    <w:p w:rsidR="000214C9" w:rsidRDefault="00753A46">
      <w:pPr>
        <w:spacing w:line="360" w:lineRule="auto"/>
        <w:jc w:val="both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</w:t>
      </w:r>
      <w:r>
        <w:t xml:space="preserve"> zdolnościach lub sytuacji następującego podmiotu udostępniającego zasoby: </w:t>
      </w:r>
      <w:bookmarkStart w:id="4" w:name="_Hlk99014455"/>
      <w:r>
        <w:t>...........................................................................................................................................................</w:t>
      </w:r>
      <w:r>
        <w:rPr>
          <w:i/>
        </w:rPr>
        <w:t xml:space="preserve"> </w:t>
      </w:r>
      <w:bookmarkEnd w:id="4"/>
      <w:r>
        <w:rPr>
          <w:i/>
        </w:rPr>
        <w:t>(podać pełną nazwę/firmę,</w:t>
      </w:r>
      <w:r>
        <w:rPr>
          <w:i/>
        </w:rPr>
        <w:t xml:space="preserve">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</w:r>
      <w:r>
        <w:t xml:space="preserve">w następującym zakresie: ............................................................................................................... </w:t>
      </w:r>
      <w:r>
        <w:rPr>
          <w:i/>
        </w:rPr>
        <w:t>(określić odpowiedni zakres udostępnianych zasobów dla</w:t>
      </w:r>
      <w:r>
        <w:rPr>
          <w:i/>
        </w:rPr>
        <w:t xml:space="preserve"> wskazanego podmiotu)</w:t>
      </w:r>
      <w:r>
        <w:rPr>
          <w:iCs/>
        </w:rPr>
        <w:t>,</w:t>
      </w:r>
      <w:r>
        <w:rPr>
          <w:i/>
        </w:rPr>
        <w:br/>
      </w:r>
      <w:r>
        <w:t xml:space="preserve">co odpowiada ponad 10% wartości przedmiotowego zamówienia. </w:t>
      </w:r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t>OŚWIADCZENIE DOTYCZĄCE PODWYKONAWCY, NA KTÓREGO PRZYPADA PONAD 10% WARTOŚCI ZAMÓWIENIA:</w:t>
      </w:r>
    </w:p>
    <w:p w:rsidR="000214C9" w:rsidRDefault="00753A46">
      <w:pPr>
        <w:spacing w:line="360" w:lineRule="auto"/>
        <w:jc w:val="both"/>
      </w:pPr>
      <w:r>
        <w:t>[UWAGA</w:t>
      </w:r>
      <w:r>
        <w:rPr>
          <w:i/>
        </w:rPr>
        <w:t>: wypełnić tylko w przypadku podwykonawcy (niebędącego podmiotem udostępniający</w:t>
      </w:r>
      <w:r>
        <w:rPr>
          <w:i/>
        </w:rPr>
        <w:t>m zasoby), na którego przypada ponad 10% wartości zamówienia. W przypadku więcej niż jednego podwykonawcy, na którego zdolnościach lub sytuacji wykonawca nie polega, a na którego przypada ponad 10% wartości zamówienia, należy zastosować tyle razy, ile jest</w:t>
      </w:r>
      <w:r>
        <w:rPr>
          <w:i/>
        </w:rPr>
        <w:t xml:space="preserve"> to konieczne.</w:t>
      </w:r>
      <w:r>
        <w:t>]</w:t>
      </w:r>
    </w:p>
    <w:p w:rsidR="000214C9" w:rsidRDefault="00753A46">
      <w:pPr>
        <w:spacing w:line="360" w:lineRule="auto"/>
        <w:jc w:val="both"/>
      </w:pPr>
      <w:r>
        <w:t xml:space="preserve">Oświadczam, że w stosunku do następującego podmiotu, będącego podwykonawcą, na którego przypada ponad 10% wartości zamówienia: ............................................................................ </w:t>
      </w:r>
      <w:r>
        <w:rPr>
          <w:i/>
        </w:rPr>
        <w:t>(podać pełną nazwę/firmę, adres, a t</w:t>
      </w:r>
      <w:r>
        <w:rPr>
          <w:i/>
        </w:rPr>
        <w:t>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</w:r>
      <w:r>
        <w:t>nie zachodzą podstawy wykluczenia z postępowania o udzielenie zamówienia przewidziane w  art.  5k rozporządzenia 833/2014 w brzmieniu nadanym rozporządzeniem 2022/576.</w:t>
      </w:r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t>OŚWIADCZENIE DOTYCZĄCE DOSTAWCY, N</w:t>
      </w:r>
      <w:r>
        <w:rPr>
          <w:b/>
        </w:rPr>
        <w:t>A KTÓREGO PRZYPADA PONAD 10% WARTOŚCI ZAMÓWIENIA:</w:t>
      </w:r>
    </w:p>
    <w:p w:rsidR="000214C9" w:rsidRDefault="00753A46">
      <w:pPr>
        <w:spacing w:line="360" w:lineRule="auto"/>
        <w:jc w:val="both"/>
      </w:pPr>
      <w:r>
        <w:t>[UWAGA</w:t>
      </w:r>
      <w:r>
        <w:rPr>
          <w:i/>
        </w:rPr>
        <w:t xml:space="preserve">: wypełnić tylko w przypadku dostawcy, na którego przypada ponad 10% wartości zamówienia. W przypadku więcej niż jednego dostawcy, na którego przypada ponad 10% wartości zamówienia, należy zastosować </w:t>
      </w:r>
      <w:r>
        <w:rPr>
          <w:i/>
        </w:rPr>
        <w:t>tyle razy, ile jest to konieczne.</w:t>
      </w:r>
      <w:r>
        <w:t>]</w:t>
      </w:r>
    </w:p>
    <w:p w:rsidR="000214C9" w:rsidRDefault="00753A46">
      <w:pPr>
        <w:spacing w:line="360" w:lineRule="auto"/>
        <w:jc w:val="both"/>
      </w:pPr>
      <w:r>
        <w:t xml:space="preserve">Oświadczam, że w stosunku do następującego podmiotu, będącego dostawcą, na którego przypada ponad 10% wartości zamówienia: ............................................................................ </w:t>
      </w:r>
      <w:r>
        <w:rPr>
          <w:i/>
        </w:rPr>
        <w:t>(podać pełną nazwę/fi</w:t>
      </w:r>
      <w:r>
        <w:rPr>
          <w:i/>
        </w:rPr>
        <w:t>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br/>
      </w:r>
      <w:r>
        <w:t>nie zachodzą podstawy wykluczenia z postępowania o udzielenie zamówienia przewidziane w  art.  5k rozporządzenia 833/2014 w brzmieniu nadanym rozporządzeniem 2022/576.</w:t>
      </w:r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OŚWIADCZENIE DOTYCZ</w:t>
      </w:r>
      <w:r>
        <w:rPr>
          <w:b/>
        </w:rPr>
        <w:t>ĄCE PODANYCH INFORMACJI:</w:t>
      </w:r>
    </w:p>
    <w:p w:rsidR="000214C9" w:rsidRDefault="00753A46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</w:r>
      <w:r>
        <w:t>i zgodne z prawdą oraz zostały przedstawione z pełną świadomością konsekwencji wprowadzenia zamawiającego w błąd przy przedstawianiu informacji.</w:t>
      </w:r>
    </w:p>
    <w:p w:rsidR="000214C9" w:rsidRDefault="00753A46">
      <w:pPr>
        <w:spacing w:line="360" w:lineRule="auto"/>
        <w:jc w:val="both"/>
        <w:rPr>
          <w:b/>
        </w:rPr>
      </w:pPr>
      <w:r>
        <w:rPr>
          <w:b/>
        </w:rPr>
        <w:t>IN</w:t>
      </w:r>
      <w:r>
        <w:rPr>
          <w:b/>
        </w:rPr>
        <w:t>FORMACJA DOTYCZĄCA DOSTĘPU DO PODMIOTOWYCH ŚRODKÓW DOWODOWYCH:</w:t>
      </w:r>
    </w:p>
    <w:p w:rsidR="000214C9" w:rsidRDefault="00753A46">
      <w:pPr>
        <w:spacing w:line="360" w:lineRule="auto"/>
        <w:jc w:val="both"/>
      </w:pPr>
      <w:r>
        <w:t>Wskazuję następujące podmiotowe środki dowodowe, które można uzyskać za pomocą bezpłatnych i ogólnodostępnych baz danych, oraz dane umożliwiające dostęp do tych środków:</w:t>
      </w:r>
      <w:r>
        <w:br/>
      </w:r>
      <w:r>
        <w:t xml:space="preserve">1) </w:t>
      </w:r>
      <w:r>
        <w:t>......................................................................................................................................................</w:t>
      </w:r>
    </w:p>
    <w:p w:rsidR="000214C9" w:rsidRDefault="00753A46">
      <w:pPr>
        <w:spacing w:line="360" w:lineRule="auto"/>
        <w:jc w:val="both"/>
      </w:pPr>
      <w:r>
        <w:rPr>
          <w:i/>
        </w:rPr>
        <w:t>(wskazać podmiotowy środek dowodowy, adres internetowy, wydający urząd lub organ, dokładne dane referency</w:t>
      </w:r>
      <w:r>
        <w:rPr>
          <w:i/>
        </w:rPr>
        <w:t>jne dokumentacji)</w:t>
      </w:r>
    </w:p>
    <w:p w:rsidR="000214C9" w:rsidRDefault="00753A46">
      <w:pPr>
        <w:spacing w:line="360" w:lineRule="auto"/>
        <w:jc w:val="both"/>
      </w:pPr>
      <w:r>
        <w:t>2) .......................................................................................................................................................</w:t>
      </w:r>
    </w:p>
    <w:p w:rsidR="000214C9" w:rsidRDefault="00753A46">
      <w:pPr>
        <w:spacing w:line="360" w:lineRule="auto"/>
        <w:jc w:val="both"/>
        <w:rPr>
          <w:i/>
        </w:rPr>
      </w:pPr>
      <w:r>
        <w:rPr>
          <w:i/>
        </w:rPr>
        <w:t>(wskazać podmiotowy środek dowodowy, adres internetowy, wydający urząd lub organ, d</w:t>
      </w:r>
      <w:r>
        <w:rPr>
          <w:i/>
        </w:rPr>
        <w:t>okładne dane referencyjne dokumentacji)</w:t>
      </w:r>
    </w:p>
    <w:p w:rsidR="000214C9" w:rsidRDefault="000214C9">
      <w:pPr>
        <w:spacing w:line="360" w:lineRule="auto"/>
        <w:jc w:val="right"/>
      </w:pPr>
    </w:p>
    <w:p w:rsidR="000214C9" w:rsidRDefault="000214C9">
      <w:pPr>
        <w:spacing w:line="360" w:lineRule="auto"/>
        <w:jc w:val="right"/>
      </w:pPr>
    </w:p>
    <w:p w:rsidR="000214C9" w:rsidRDefault="00753A46">
      <w:pPr>
        <w:spacing w:line="360" w:lineRule="auto"/>
        <w:jc w:val="right"/>
      </w:pPr>
      <w:r>
        <w:t>...................................................</w:t>
      </w:r>
    </w:p>
    <w:p w:rsidR="000214C9" w:rsidRDefault="00753A46">
      <w:pPr>
        <w:spacing w:line="360" w:lineRule="auto"/>
        <w:jc w:val="right"/>
        <w:rPr>
          <w:i/>
        </w:rPr>
      </w:pPr>
      <w:r>
        <w:rPr>
          <w:i/>
        </w:rPr>
        <w:t xml:space="preserve">Data; </w:t>
      </w:r>
      <w:bookmarkStart w:id="5" w:name="_Hlk102639179"/>
      <w:r>
        <w:rPr>
          <w:i/>
        </w:rPr>
        <w:t xml:space="preserve">kwalifikowany podpis elektroniczny </w:t>
      </w:r>
      <w:bookmarkEnd w:id="5"/>
    </w:p>
    <w:p w:rsidR="000214C9" w:rsidRDefault="000214C9">
      <w:pPr>
        <w:spacing w:line="360" w:lineRule="auto"/>
        <w:jc w:val="both"/>
      </w:pPr>
    </w:p>
    <w:sectPr w:rsidR="000214C9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3A46">
      <w:pPr>
        <w:spacing w:after="0"/>
      </w:pPr>
      <w:r>
        <w:separator/>
      </w:r>
    </w:p>
  </w:endnote>
  <w:endnote w:type="continuationSeparator" w:id="0">
    <w:p w:rsidR="00000000" w:rsidRDefault="0075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E" w:rsidRDefault="00753A46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SŁUPSKI ZWIĄZEK POWIATOWO - GMINNY</w:t>
    </w:r>
  </w:p>
  <w:p w:rsidR="00F0615E" w:rsidRDefault="00753A46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ul. Szarych Szeregów 14, 76-200 Słupsk</w:t>
    </w:r>
  </w:p>
  <w:p w:rsidR="00F0615E" w:rsidRDefault="00753A46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tel. (059) 841 87 38, e-mail: mgrzybinski@powiat.slupsk.pl</w:t>
    </w:r>
  </w:p>
  <w:p w:rsidR="00F0615E" w:rsidRDefault="00753A46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www.szpg.bip.gov.pl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3A4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53A46">
      <w:pPr>
        <w:spacing w:after="0"/>
      </w:pPr>
      <w:r>
        <w:continuationSeparator/>
      </w:r>
    </w:p>
  </w:footnote>
  <w:footnote w:id="1">
    <w:p w:rsidR="000214C9" w:rsidRDefault="00753A4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</w:t>
      </w:r>
      <w:r>
        <w:rPr>
          <w:rFonts w:ascii="Arial" w:hAnsi="Arial" w:cs="Arial"/>
          <w:sz w:val="16"/>
          <w:szCs w:val="16"/>
        </w:rPr>
        <w:t>je się udzielania lub dalszego wykonywania wszelkich zamówień publicznych lub koncesji objętych zakresem dyrektyw w sprawie zamówień publicznych, a także zakresem art. 10 ust. 1, 3, ust. 6 lit. a)–e), ust. 8, 9 i 10, art. 11, 12, 13 i 14 dyrektywy 2014/23/</w:t>
      </w:r>
      <w:r>
        <w:rPr>
          <w:rFonts w:ascii="Arial" w:hAnsi="Arial" w:cs="Arial"/>
          <w:sz w:val="16"/>
          <w:szCs w:val="16"/>
        </w:rPr>
        <w:t>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214C9" w:rsidRDefault="00753A4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</w:t>
      </w:r>
      <w:r>
        <w:rPr>
          <w:rFonts w:ascii="Arial" w:hAnsi="Arial" w:cs="Arial"/>
          <w:sz w:val="16"/>
          <w:szCs w:val="16"/>
        </w:rPr>
        <w:t>ch lub osób fizycznych lub prawnych, podmiotów lub organów z siedzibą w Rosji;</w:t>
      </w:r>
    </w:p>
    <w:p w:rsidR="000214C9" w:rsidRDefault="00753A4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0214C9" w:rsidRDefault="00753A4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</w:t>
      </w:r>
      <w:r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0214C9" w:rsidRDefault="00753A4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</w:t>
      </w:r>
      <w:r>
        <w:rPr>
          <w:rFonts w:ascii="Arial" w:hAnsi="Arial" w:cs="Arial"/>
          <w:sz w:val="16"/>
          <w:szCs w:val="16"/>
        </w:rPr>
        <w:t>awie zamówień publicznych, w przypadku gdy przypada na nich ponad 10 % wartości zamówienia.</w:t>
      </w:r>
    </w:p>
  </w:footnote>
  <w:footnote w:id="2">
    <w:p w:rsidR="000214C9" w:rsidRDefault="00753A46">
      <w:pPr>
        <w:spacing w:after="0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214C9" w:rsidRDefault="00753A46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214C9" w:rsidRDefault="00753A46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ka konkursu, którego beneficjentem rzeczywistym w rozumieniu ustawy z dnia 1 marca 2018 r. o przeciwdziałaniu praniu pieniędzy oraz finansowaniu terroryzmu (Dz. U. z 2022 r. poz. 593 i 655) jest osoba wymieniona w wykazach określonych w rozporządzeniu 765/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art. 1 pkt 3 ustawy;</w:t>
      </w:r>
    </w:p>
    <w:p w:rsidR="000214C9" w:rsidRDefault="00753A46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E" w:rsidRDefault="00753A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-495933</wp:posOffset>
              </wp:positionH>
              <wp:positionV relativeFrom="paragraph">
                <wp:posOffset>6345</wp:posOffset>
              </wp:positionV>
              <wp:extent cx="1950086" cy="761366"/>
              <wp:effectExtent l="0" t="0" r="0" b="634"/>
              <wp:wrapNone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6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0615E" w:rsidRDefault="00753A4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6722" cy="549956"/>
                                <wp:effectExtent l="0" t="0" r="1028" b="2494"/>
                                <wp:docPr id="1" name="Obraz 6" descr="Rządowy Fundusz Polski Ład: Program Inwestycji Strategicznych - edycja  pierwsza - BG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722" cy="549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39.05pt;margin-top:.5pt;width:153.55pt;height:5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" stroked="f">
              <v:textbox>
                <w:txbxContent>
                  <w:p w:rsidR="00F0615E" w:rsidRDefault="00753A4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6722" cy="549956"/>
                          <wp:effectExtent l="0" t="0" r="1028" b="2494"/>
                          <wp:docPr id="1" name="Obraz 6" descr="Rządowy Fundusz Polski Ład: Program Inwestycji Strategicznych - edycja  pierwsza - BG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722" cy="549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4335142</wp:posOffset>
              </wp:positionH>
              <wp:positionV relativeFrom="paragraph">
                <wp:posOffset>6345</wp:posOffset>
              </wp:positionV>
              <wp:extent cx="1972946" cy="754380"/>
              <wp:effectExtent l="0" t="0" r="8254" b="7620"/>
              <wp:wrapNone/>
              <wp:docPr id="4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6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0615E" w:rsidRDefault="00753A4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2026" cy="481331"/>
                                <wp:effectExtent l="0" t="0" r="7624" b="0"/>
                                <wp:docPr id="3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026" cy="481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7" type="#_x0000_t202" style="position:absolute;margin-left:341.35pt;margin-top:.5pt;width:155.35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" stroked="f">
              <v:textbox>
                <w:txbxContent>
                  <w:p w:rsidR="00F0615E" w:rsidRDefault="00753A4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026" cy="481331"/>
                          <wp:effectExtent l="0" t="0" r="7624" b="0"/>
                          <wp:docPr id="3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026" cy="481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106683</wp:posOffset>
              </wp:positionH>
              <wp:positionV relativeFrom="paragraph">
                <wp:posOffset>-1271</wp:posOffset>
              </wp:positionV>
              <wp:extent cx="7360920" cy="769623"/>
              <wp:effectExtent l="0" t="0" r="11430" b="11427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7696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0615E" w:rsidRDefault="00753A46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52"/>
                              <w:szCs w:val="52"/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8.4pt;margin-top:-.1pt;width:579.6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" strokecolor="white" strokeweight=".17625mm">
              <v:textbox>
                <w:txbxContent>
                  <w:p w:rsidR="00F0615E" w:rsidRDefault="00753A46">
                    <w:pPr>
                      <w:jc w:val="center"/>
                      <w:rPr>
                        <w:rFonts w:cs="Calibri"/>
                        <w:color w:val="000000"/>
                        <w:sz w:val="52"/>
                        <w:szCs w:val="52"/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F0615E" w:rsidRDefault="0075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6561"/>
    <w:multiLevelType w:val="multilevel"/>
    <w:tmpl w:val="E7E03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824100"/>
    <w:multiLevelType w:val="multilevel"/>
    <w:tmpl w:val="ADCE4F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64D4B"/>
    <w:multiLevelType w:val="multilevel"/>
    <w:tmpl w:val="D6F40874"/>
    <w:styleLink w:val="Biecalista1"/>
    <w:lvl w:ilvl="0">
      <w:start w:val="1"/>
      <w:numFmt w:val="lowerLetter"/>
      <w:lvlText w:val="%1)"/>
      <w:lvlJc w:val="left"/>
      <w:pPr>
        <w:ind w:left="916" w:hanging="9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AD52015"/>
    <w:multiLevelType w:val="multilevel"/>
    <w:tmpl w:val="E25445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14C9"/>
    <w:rsid w:val="000214C9"/>
    <w:rsid w:val="007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sz w:val="2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m365472178085051517msonormalcxspmiddle">
    <w:name w:val="m_365472178085051517msonormalcxspmiddle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zybinski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Wicewojt</dc:creator>
  <dc:description/>
  <cp:lastModifiedBy>zp</cp:lastModifiedBy>
  <cp:revision>2</cp:revision>
  <cp:lastPrinted>2022-09-21T10:58:00Z</cp:lastPrinted>
  <dcterms:created xsi:type="dcterms:W3CDTF">2023-04-27T10:25:00Z</dcterms:created>
  <dcterms:modified xsi:type="dcterms:W3CDTF">2023-04-27T10:25:00Z</dcterms:modified>
</cp:coreProperties>
</file>