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D57CB2">
        <w:rPr>
          <w:rFonts w:eastAsia="Calibri" w:cs="Arial"/>
          <w:lang w:eastAsia="en-US"/>
        </w:rPr>
        <w:t>8</w:t>
      </w:r>
      <w:r w:rsidR="00CB4CD9" w:rsidRPr="004F0101">
        <w:rPr>
          <w:rFonts w:eastAsia="Calibri" w:cs="Arial"/>
          <w:lang w:eastAsia="en-US"/>
        </w:rPr>
        <w:t>.202</w:t>
      </w:r>
      <w:r w:rsidR="00785A4F">
        <w:rPr>
          <w:rFonts w:eastAsia="Calibri" w:cs="Arial"/>
          <w:lang w:eastAsia="en-US"/>
        </w:rPr>
        <w:t>3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D57CB2" w:rsidRPr="004F0101" w:rsidRDefault="00D57CB2" w:rsidP="004F0101">
      <w:pPr>
        <w:jc w:val="both"/>
        <w:rPr>
          <w:rFonts w:eastAsia="Calibri" w:cs="Arial"/>
          <w:lang w:eastAsia="en-US"/>
        </w:rPr>
      </w:pPr>
    </w:p>
    <w:p w:rsidR="00D57CB2" w:rsidRDefault="00D57CB2" w:rsidP="00D57CB2">
      <w:pPr>
        <w:spacing w:after="120"/>
        <w:ind w:left="4956"/>
        <w:jc w:val="both"/>
        <w:rPr>
          <w:rFonts w:cs="Arial"/>
        </w:rPr>
      </w:pPr>
      <w:r>
        <w:rPr>
          <w:rFonts w:cs="Arial"/>
        </w:rPr>
        <w:t>Ochotnicza Straż Pożarna w Gołubiu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Sambora II 9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83-316 Gołubie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ZA POŚREDNICTWEM: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Gmina Stężyca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Parkowa 1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83-322 Stężyca</w:t>
      </w:r>
    </w:p>
    <w:p w:rsidR="001D707D" w:rsidRPr="004F0101" w:rsidRDefault="001D707D" w:rsidP="00D57CB2">
      <w:pPr>
        <w:ind w:left="48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785A4F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AD665D" w:rsidRPr="00F11742" w:rsidRDefault="00785A4F" w:rsidP="000A606B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Dostawa ciężkiego samochodu ratowniczo-gaśniczego</w:t>
      </w:r>
      <w:r w:rsidR="001D707D"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="001D707D"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 xml:space="preserve">…………………………………………………….. (pełna </w:t>
      </w:r>
      <w:r>
        <w:rPr>
          <w:rFonts w:ascii="Arial" w:hAnsi="Arial" w:cs="Arial"/>
          <w:b w:val="0"/>
          <w:bCs/>
          <w:iCs/>
        </w:rPr>
        <w:lastRenderedPageBreak/>
        <w:t>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C83" w:rsidRDefault="00302C83">
      <w:r>
        <w:separator/>
      </w:r>
    </w:p>
  </w:endnote>
  <w:endnote w:type="continuationSeparator" w:id="0">
    <w:p w:rsidR="00302C83" w:rsidRDefault="003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C83" w:rsidRDefault="00302C83">
      <w:r>
        <w:separator/>
      </w:r>
    </w:p>
  </w:footnote>
  <w:footnote w:type="continuationSeparator" w:id="0">
    <w:p w:rsidR="00302C83" w:rsidRDefault="003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07314">
    <w:abstractNumId w:val="0"/>
  </w:num>
  <w:num w:numId="2" w16cid:durableId="72904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02C83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57CB2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32BA3"/>
  <w15:docId w15:val="{06BA7454-0DEE-409D-95F8-FF8D1DA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0F0-F88C-4678-BAFE-7E1EECC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4</cp:revision>
  <cp:lastPrinted>2023-05-04T06:56:00Z</cp:lastPrinted>
  <dcterms:created xsi:type="dcterms:W3CDTF">2023-03-02T07:37:00Z</dcterms:created>
  <dcterms:modified xsi:type="dcterms:W3CDTF">2023-05-04T06:56:00Z</dcterms:modified>
</cp:coreProperties>
</file>