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FA4B" w14:textId="77777777" w:rsidR="00916541" w:rsidRPr="003E14E7" w:rsidRDefault="00916541" w:rsidP="00916541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10F72BEB" w:rsidR="00916541" w:rsidRPr="003E14E7" w:rsidRDefault="00916541" w:rsidP="00916541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92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EEDFCFB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B0EEF2B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114CB4E" w14:textId="5B7BA5D2" w:rsidR="00916541" w:rsidRDefault="00780406" w:rsidP="00780406">
      <w:pPr>
        <w:spacing w:after="0" w:line="276" w:lineRule="auto"/>
        <w:rPr>
          <w:rFonts w:asciiTheme="majorHAnsi" w:eastAsia="Calibri" w:hAnsiTheme="majorHAnsi" w:cs="Roboto Lt"/>
          <w:b/>
          <w:bCs/>
          <w:szCs w:val="20"/>
          <w:lang w:eastAsia="pl-PL"/>
        </w:rPr>
      </w:pPr>
      <w:bookmarkStart w:id="0" w:name="_Hlk138057151"/>
      <w:bookmarkStart w:id="1" w:name="_Hlk147124938"/>
      <w:r w:rsidRPr="00780406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„</w:t>
      </w:r>
      <w:r w:rsidRPr="00780406">
        <w:rPr>
          <w:rFonts w:ascii="Verdana" w:eastAsia="Verdana" w:hAnsi="Verdana" w:cs="Segoe UI"/>
          <w:b/>
          <w:bCs/>
          <w:color w:val="auto"/>
          <w:szCs w:val="20"/>
        </w:rPr>
        <w:t>Usługa serwisowa wymiany kolumny jonowej do mikroskopu FIB/SEM Helios 450HP firmy FEI Company.</w:t>
      </w:r>
      <w:r w:rsidRPr="00780406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Start w:id="2" w:name="_Hlk138316043"/>
      <w:bookmarkEnd w:id="1"/>
    </w:p>
    <w:p w14:paraId="73FD8FE4" w14:textId="77777777" w:rsidR="00780406" w:rsidRPr="00780406" w:rsidRDefault="00780406" w:rsidP="00780406">
      <w:pPr>
        <w:spacing w:after="0" w:line="276" w:lineRule="auto"/>
        <w:rPr>
          <w:b/>
          <w:bCs/>
        </w:rPr>
      </w:pPr>
    </w:p>
    <w:bookmarkEnd w:id="0"/>
    <w:bookmarkEnd w:id="2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624AE7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P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0DAF48D" w14:textId="77777777" w:rsidR="00916541" w:rsidRPr="00912415" w:rsidRDefault="00916541" w:rsidP="00916541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916541">
      <w:pPr>
        <w:spacing w:before="120" w:after="0" w:line="240" w:lineRule="auto"/>
        <w:jc w:val="center"/>
      </w:pPr>
    </w:p>
    <w:sectPr w:rsidR="00A357A3" w:rsidRPr="001675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675E2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040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16541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2023-10-02T05:48:00Z</dcterms:created>
  <dcterms:modified xsi:type="dcterms:W3CDTF">2023-10-02T05:48:00Z</dcterms:modified>
</cp:coreProperties>
</file>