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5B09DC5B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</w:t>
      </w:r>
      <w:r w:rsidR="00B36ABD">
        <w:rPr>
          <w:bCs/>
          <w:i w:val="0"/>
          <w:sz w:val="22"/>
          <w:szCs w:val="22"/>
        </w:rPr>
        <w:t>do SWZ</w:t>
      </w:r>
    </w:p>
    <w:p w14:paraId="0969E274" w14:textId="72C9D938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CF0BD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PNO/03/2021</w:t>
      </w:r>
    </w:p>
    <w:p w14:paraId="095C45C6" w14:textId="382BD0AD" w:rsidR="0020021F" w:rsidRPr="00E24546" w:rsidRDefault="0020021F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Zamawiający:</w:t>
      </w:r>
    </w:p>
    <w:p w14:paraId="7E516264" w14:textId="1BF5B09C" w:rsidR="00CF0BD9" w:rsidRDefault="00CF0BD9" w:rsidP="00CF0BD9">
      <w:pPr>
        <w:pStyle w:val="pkt"/>
        <w:ind w:left="4111" w:firstLine="0"/>
        <w:rPr>
          <w:b/>
        </w:rPr>
      </w:pPr>
      <w:r>
        <w:rPr>
          <w:b/>
        </w:rPr>
        <w:t xml:space="preserve">Miejski Zakład Gospodarki Mieszkaniowej </w:t>
      </w:r>
      <w:r>
        <w:rPr>
          <w:b/>
        </w:rPr>
        <w:br/>
        <w:t>sp. z o.o.</w:t>
      </w:r>
    </w:p>
    <w:p w14:paraId="13388A8C" w14:textId="77777777" w:rsidR="00CF0BD9" w:rsidRDefault="00CF0BD9" w:rsidP="00CF0BD9">
      <w:pPr>
        <w:pStyle w:val="pkt"/>
        <w:ind w:left="4111" w:firstLine="0"/>
        <w:rPr>
          <w:bCs/>
        </w:rPr>
      </w:pPr>
      <w:r>
        <w:rPr>
          <w:bCs/>
        </w:rPr>
        <w:t xml:space="preserve">Kościuszki 14 </w:t>
      </w:r>
    </w:p>
    <w:p w14:paraId="7B27C5D8" w14:textId="77777777" w:rsidR="00CF0BD9" w:rsidRDefault="00CF0BD9" w:rsidP="00CF0BD9">
      <w:pPr>
        <w:pStyle w:val="pkt"/>
        <w:ind w:left="4111" w:firstLine="0"/>
        <w:rPr>
          <w:b/>
        </w:rPr>
      </w:pPr>
      <w:r>
        <w:rPr>
          <w:bCs/>
        </w:rPr>
        <w:t>63-400 Ostrów Wielkopolski</w:t>
      </w:r>
    </w:p>
    <w:p w14:paraId="76E50345" w14:textId="4C8F4D51" w:rsidR="00C4103F" w:rsidRPr="00E24546" w:rsidRDefault="007118F0" w:rsidP="00C87221">
      <w:pPr>
        <w:spacing w:after="80" w:line="240" w:lineRule="auto"/>
        <w:ind w:left="4111" w:hanging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  <w:bookmarkStart w:id="0" w:name="_GoBack"/>
      <w:bookmarkEnd w:id="0"/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60E6551B" w14:textId="6105961E" w:rsidR="00985DDB" w:rsidRPr="00C87221" w:rsidRDefault="00C87221" w:rsidP="00C87221">
            <w:pPr>
              <w:jc w:val="both"/>
              <w:rPr>
                <w:rFonts w:ascii="Times New Roman" w:hAnsi="Times New Roman"/>
              </w:rPr>
            </w:pPr>
            <w:r w:rsidRPr="00C87221">
              <w:rPr>
                <w:rFonts w:ascii="Times New Roman" w:hAnsi="Times New Roman"/>
              </w:rPr>
              <w:t>o aktualności informacji zawartych w oświadczeniu,</w:t>
            </w:r>
            <w:r w:rsidRPr="00E477AD">
              <w:rPr>
                <w:bCs/>
              </w:rPr>
              <w:t xml:space="preserve"> </w:t>
            </w:r>
            <w:r w:rsidRPr="00C87221">
              <w:rPr>
                <w:rFonts w:ascii="Times New Roman" w:hAnsi="Times New Roman"/>
              </w:rPr>
              <w:t xml:space="preserve">o którym mowa w </w:t>
            </w:r>
            <w:r w:rsidR="00985DDB" w:rsidRPr="00110593">
              <w:rPr>
                <w:rFonts w:ascii="Times New Roman" w:hAnsi="Times New Roman"/>
              </w:rPr>
              <w:t xml:space="preserve">art. 125 ust. 1 ustawy z dnia 11 września 2019 r.  Prawo zamówień publicznych </w:t>
            </w:r>
            <w:r w:rsidR="00985DDB" w:rsidRPr="00985DDB">
              <w:rPr>
                <w:rFonts w:ascii="Times New Roman" w:hAnsi="Times New Roman"/>
              </w:rPr>
              <w:t>(Dz.U. poz. 2019 ze zm.)</w:t>
            </w:r>
            <w:r w:rsidR="00985DDB" w:rsidRPr="00110593">
              <w:rPr>
                <w:rFonts w:ascii="Times New Roman" w:hAnsi="Times New Roman"/>
              </w:rPr>
              <w:t xml:space="preserve"> (dalej jako: ustawa Pzp)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77777777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7CAA3522" w14:textId="77777777" w:rsidR="00CF0BD9" w:rsidRPr="00CF0BD9" w:rsidRDefault="00CF0BD9" w:rsidP="00CF0BD9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F0BD9">
        <w:rPr>
          <w:rFonts w:ascii="Times New Roman" w:hAnsi="Times New Roman"/>
          <w:b/>
          <w:sz w:val="24"/>
          <w:szCs w:val="24"/>
        </w:rPr>
        <w:t>Sukcesywne dostawy materiałów hydraulicznych na potrzeby funkcjonowania Miejskiego Zakładu Gospodarki Mieszkaniowej sp. z o.o. w Ostrowie Wielkopolskim</w:t>
      </w:r>
    </w:p>
    <w:p w14:paraId="57A56B5F" w14:textId="77777777" w:rsidR="00C87221" w:rsidRDefault="00C87221" w:rsidP="00232DF0">
      <w:pPr>
        <w:spacing w:after="0" w:line="276" w:lineRule="auto"/>
        <w:jc w:val="both"/>
        <w:rPr>
          <w:rFonts w:ascii="Times New Roman" w:hAnsi="Times New Roman"/>
        </w:rPr>
      </w:pPr>
    </w:p>
    <w:p w14:paraId="4483A07A" w14:textId="7D203530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401243FD" w14:textId="77777777" w:rsid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</w:p>
    <w:p w14:paraId="1179D4A9" w14:textId="7BB18EC3" w:rsidR="00C87221" w:rsidRP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  <w:r w:rsidRPr="00C87221">
        <w:rPr>
          <w:rFonts w:ascii="Times New Roman" w:hAnsi="Times New Roman"/>
        </w:rPr>
        <w:t xml:space="preserve">wszystkie informacje zawarte przeze mnie w imieniu Wykonawcy </w:t>
      </w:r>
      <w:r w:rsidRPr="00C87221">
        <w:rPr>
          <w:rFonts w:ascii="Times New Roman" w:hAnsi="Times New Roman"/>
          <w:sz w:val="20"/>
          <w:szCs w:val="20"/>
        </w:rPr>
        <w:t>…………………………….</w:t>
      </w:r>
      <w:r w:rsidRPr="00C87221">
        <w:rPr>
          <w:rFonts w:ascii="Times New Roman" w:hAnsi="Times New Roman"/>
          <w:sz w:val="20"/>
          <w:szCs w:val="20"/>
        </w:rPr>
        <w:br/>
      </w:r>
      <w:r w:rsidRPr="00C87221">
        <w:rPr>
          <w:rFonts w:ascii="Times New Roman" w:hAnsi="Times New Roman"/>
        </w:rPr>
        <w:t>w oświadczeniu, o którym mowa w art. 125 ust. 1 ustawy Pzp</w:t>
      </w:r>
      <w:r>
        <w:rPr>
          <w:rFonts w:ascii="Times New Roman" w:hAnsi="Times New Roman"/>
        </w:rPr>
        <w:t>,</w:t>
      </w:r>
      <w:r w:rsidRPr="00C87221">
        <w:rPr>
          <w:rFonts w:ascii="Times New Roman" w:hAnsi="Times New Roman"/>
        </w:rPr>
        <w:t xml:space="preserve"> w zakresie odnoszącym się do podstaw wykluczenia wskazanych w </w:t>
      </w:r>
      <w:r w:rsidR="002D1515">
        <w:rPr>
          <w:rFonts w:ascii="Times New Roman" w:hAnsi="Times New Roman"/>
        </w:rPr>
        <w:t>swz</w:t>
      </w:r>
      <w:r w:rsidRPr="00C87221">
        <w:rPr>
          <w:rFonts w:ascii="Times New Roman" w:hAnsi="Times New Roman"/>
        </w:rPr>
        <w:t>, wzór oświadczenia stanowi Załącznik do SWZ.</w:t>
      </w:r>
    </w:p>
    <w:p w14:paraId="1273017F" w14:textId="77777777" w:rsidR="000737F5" w:rsidRPr="00C87221" w:rsidRDefault="000737F5" w:rsidP="00FE4E2B">
      <w:pPr>
        <w:spacing w:after="0" w:line="360" w:lineRule="auto"/>
        <w:jc w:val="both"/>
        <w:rPr>
          <w:rFonts w:ascii="Times New Roman" w:hAnsi="Times New Roman"/>
        </w:rPr>
      </w:pPr>
    </w:p>
    <w:p w14:paraId="610D123E" w14:textId="77777777" w:rsidR="000737F5" w:rsidRPr="006676AE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D81BBB3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C87221">
        <w:rPr>
          <w:rFonts w:ascii="Times New Roman" w:hAnsi="Times New Roman"/>
        </w:rPr>
        <w:t xml:space="preserve">dnia </w:t>
      </w:r>
      <w:r w:rsidRPr="006676AE">
        <w:rPr>
          <w:rFonts w:ascii="Times New Roman" w:hAnsi="Times New Roman"/>
          <w:sz w:val="20"/>
          <w:szCs w:val="20"/>
        </w:rPr>
        <w:t xml:space="preserve">………….……. r. </w:t>
      </w:r>
    </w:p>
    <w:p w14:paraId="050AA071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3B9BD6F" w14:textId="77777777"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49ADF" w14:textId="77777777" w:rsidR="00691DFF" w:rsidRDefault="00691DFF" w:rsidP="0038231F">
      <w:pPr>
        <w:spacing w:after="0" w:line="240" w:lineRule="auto"/>
      </w:pPr>
      <w:r>
        <w:separator/>
      </w:r>
    </w:p>
  </w:endnote>
  <w:endnote w:type="continuationSeparator" w:id="0">
    <w:p w14:paraId="1AFB0831" w14:textId="77777777" w:rsidR="00691DFF" w:rsidRDefault="00691D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6086C" w14:textId="77777777" w:rsidR="00691DFF" w:rsidRDefault="00691DFF" w:rsidP="0038231F">
      <w:pPr>
        <w:spacing w:after="0" w:line="240" w:lineRule="auto"/>
      </w:pPr>
      <w:r>
        <w:separator/>
      </w:r>
    </w:p>
  </w:footnote>
  <w:footnote w:type="continuationSeparator" w:id="0">
    <w:p w14:paraId="3E7C6D8B" w14:textId="77777777" w:rsidR="00691DFF" w:rsidRDefault="00691DF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721DD"/>
    <w:multiLevelType w:val="hybridMultilevel"/>
    <w:tmpl w:val="97D2B896"/>
    <w:lvl w:ilvl="0" w:tplc="A4B088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54C98"/>
    <w:rsid w:val="00160A7A"/>
    <w:rsid w:val="001902D2"/>
    <w:rsid w:val="001C6945"/>
    <w:rsid w:val="001F027E"/>
    <w:rsid w:val="0020021F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D1515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4491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676AE"/>
    <w:rsid w:val="00691DFF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9678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761F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A62A9"/>
    <w:rsid w:val="00AE6FF2"/>
    <w:rsid w:val="00B0088C"/>
    <w:rsid w:val="00B15219"/>
    <w:rsid w:val="00B15FD3"/>
    <w:rsid w:val="00B34079"/>
    <w:rsid w:val="00B36ABD"/>
    <w:rsid w:val="00B8005E"/>
    <w:rsid w:val="00B90E42"/>
    <w:rsid w:val="00B93F55"/>
    <w:rsid w:val="00BB0C3C"/>
    <w:rsid w:val="00C014B5"/>
    <w:rsid w:val="00C113BF"/>
    <w:rsid w:val="00C4103F"/>
    <w:rsid w:val="00C57DEB"/>
    <w:rsid w:val="00C737A7"/>
    <w:rsid w:val="00C81012"/>
    <w:rsid w:val="00C87221"/>
    <w:rsid w:val="00C909B9"/>
    <w:rsid w:val="00CD0851"/>
    <w:rsid w:val="00CE1B43"/>
    <w:rsid w:val="00CF0BD9"/>
    <w:rsid w:val="00D23F3D"/>
    <w:rsid w:val="00D2702A"/>
    <w:rsid w:val="00D34D9A"/>
    <w:rsid w:val="00D409DE"/>
    <w:rsid w:val="00D42C9B"/>
    <w:rsid w:val="00D531D5"/>
    <w:rsid w:val="00D7532C"/>
    <w:rsid w:val="00D85A0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C87221"/>
    <w:pPr>
      <w:widowControl w:val="0"/>
      <w:autoSpaceDE w:val="0"/>
      <w:autoSpaceDN w:val="0"/>
      <w:spacing w:before="76" w:after="0" w:line="240" w:lineRule="auto"/>
      <w:ind w:left="335" w:right="375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8722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Default">
    <w:name w:val="Default"/>
    <w:rsid w:val="00C8722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25B36-3C77-4A65-8AF6-E14A6314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4</cp:revision>
  <cp:lastPrinted>2016-07-26T10:32:00Z</cp:lastPrinted>
  <dcterms:created xsi:type="dcterms:W3CDTF">2021-05-14T14:08:00Z</dcterms:created>
  <dcterms:modified xsi:type="dcterms:W3CDTF">2021-05-14T14:14:00Z</dcterms:modified>
</cp:coreProperties>
</file>