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0AA0" w14:textId="2AA73691" w:rsidR="00676DDB" w:rsidRPr="003940C9" w:rsidRDefault="00676DDB" w:rsidP="00676DDB">
      <w:pPr>
        <w:tabs>
          <w:tab w:val="left" w:pos="6663"/>
        </w:tabs>
        <w:autoSpaceDE w:val="0"/>
        <w:autoSpaceDN w:val="0"/>
        <w:adjustRightInd w:val="0"/>
        <w:jc w:val="right"/>
        <w:rPr>
          <w:rFonts w:asciiTheme="majorHAnsi" w:hAnsiTheme="majorHAnsi"/>
          <w:b/>
          <w:i/>
          <w:sz w:val="20"/>
          <w:szCs w:val="20"/>
        </w:rPr>
      </w:pPr>
      <w:r w:rsidRPr="003940C9">
        <w:rPr>
          <w:rFonts w:asciiTheme="majorHAnsi" w:hAnsiTheme="majorHAnsi"/>
          <w:b/>
          <w:i/>
          <w:sz w:val="20"/>
          <w:szCs w:val="20"/>
        </w:rPr>
        <w:t xml:space="preserve">Załącznik nr </w:t>
      </w:r>
      <w:r w:rsidR="00B10042">
        <w:rPr>
          <w:rFonts w:asciiTheme="majorHAnsi" w:hAnsiTheme="majorHAnsi"/>
          <w:b/>
          <w:i/>
          <w:sz w:val="20"/>
          <w:szCs w:val="20"/>
        </w:rPr>
        <w:t xml:space="preserve">4 </w:t>
      </w:r>
      <w:r w:rsidR="00B70747">
        <w:rPr>
          <w:rFonts w:asciiTheme="majorHAnsi" w:hAnsiTheme="majorHAnsi"/>
          <w:b/>
          <w:i/>
          <w:sz w:val="20"/>
          <w:szCs w:val="20"/>
        </w:rPr>
        <w:t>do SWZ</w:t>
      </w:r>
    </w:p>
    <w:p w14:paraId="5D865F09" w14:textId="77777777" w:rsidR="00676DDB" w:rsidRPr="003940C9" w:rsidRDefault="00676DDB" w:rsidP="00676DDB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06F8BDFB" w14:textId="77777777" w:rsidR="00676DDB" w:rsidRPr="00113B21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113B21">
        <w:rPr>
          <w:rFonts w:asciiTheme="majorHAnsi" w:hAnsiTheme="majorHAnsi"/>
          <w:b/>
          <w:sz w:val="20"/>
          <w:szCs w:val="20"/>
        </w:rPr>
        <w:t xml:space="preserve">PROJEKT - </w:t>
      </w:r>
      <w:r w:rsidRPr="00113B21">
        <w:rPr>
          <w:rFonts w:asciiTheme="majorHAnsi" w:hAnsiTheme="majorHAnsi"/>
          <w:b/>
          <w:sz w:val="20"/>
          <w:szCs w:val="20"/>
          <w:lang w:eastAsia="ar-SA"/>
        </w:rPr>
        <w:t>UMOWA ZLECENIA Nr ………….</w:t>
      </w:r>
    </w:p>
    <w:p w14:paraId="0F9CF445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zawarta w Lęborku w dniu ................ pomiędzy:</w:t>
      </w:r>
    </w:p>
    <w:p w14:paraId="1353A362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0AAF8F71" w14:textId="62E47D8E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bCs/>
          <w:sz w:val="20"/>
          <w:szCs w:val="20"/>
          <w:lang w:eastAsia="ar-SA"/>
        </w:rPr>
        <w:t>Powiatem Lęborskim</w:t>
      </w:r>
      <w:r w:rsidR="003311EE">
        <w:rPr>
          <w:rFonts w:asciiTheme="majorHAnsi" w:hAnsiTheme="majorHAnsi"/>
          <w:b/>
          <w:bCs/>
          <w:sz w:val="20"/>
          <w:szCs w:val="20"/>
          <w:lang w:eastAsia="ar-SA"/>
        </w:rPr>
        <w:t xml:space="preserve"> </w:t>
      </w:r>
      <w:r w:rsidR="0001442B">
        <w:rPr>
          <w:rFonts w:asciiTheme="majorHAnsi" w:hAnsiTheme="majorHAnsi"/>
          <w:bCs/>
          <w:sz w:val="20"/>
          <w:szCs w:val="20"/>
          <w:lang w:eastAsia="ar-SA"/>
        </w:rPr>
        <w:t>z siedzibą</w:t>
      </w:r>
      <w:r w:rsidR="002B7BF7">
        <w:rPr>
          <w:rFonts w:asciiTheme="majorHAnsi" w:hAnsiTheme="majorHAnsi"/>
          <w:bCs/>
          <w:sz w:val="20"/>
          <w:szCs w:val="20"/>
          <w:lang w:eastAsia="ar-SA"/>
        </w:rPr>
        <w:t xml:space="preserve"> w Lęborku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2B7BF7" w:rsidRPr="003940C9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84-300 Lębork </w:t>
      </w:r>
    </w:p>
    <w:p w14:paraId="0C1E954E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„Zleceniodawcą”,</w:t>
      </w:r>
    </w:p>
    <w:p w14:paraId="0C528E1B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reprezentowanym przez Zarząd Powiatu Lęborskiego w osobach:</w:t>
      </w:r>
    </w:p>
    <w:p w14:paraId="56226132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</w:t>
      </w:r>
    </w:p>
    <w:p w14:paraId="7FF7AEA0" w14:textId="77777777" w:rsidR="00676DDB" w:rsidRPr="003940C9" w:rsidRDefault="00652DF0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……………………………..</w:t>
      </w:r>
      <w:r w:rsidR="00676DDB" w:rsidRPr="003940C9">
        <w:rPr>
          <w:rFonts w:asciiTheme="majorHAnsi" w:hAnsiTheme="majorHAnsi"/>
          <w:sz w:val="20"/>
          <w:szCs w:val="20"/>
          <w:lang w:eastAsia="ar-SA"/>
        </w:rPr>
        <w:t xml:space="preserve"> – ………………………..</w:t>
      </w:r>
    </w:p>
    <w:p w14:paraId="5BF32CCE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przy kontrasygnacie Skarbnika Powiatu – ……………………………</w:t>
      </w:r>
    </w:p>
    <w:p w14:paraId="1B0ABE45" w14:textId="77777777" w:rsidR="00676DDB" w:rsidRPr="003940C9" w:rsidRDefault="00676DDB" w:rsidP="00676DDB">
      <w:pPr>
        <w:shd w:val="clear" w:color="auto" w:fill="FFFFFF"/>
        <w:spacing w:line="240" w:lineRule="atLeast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NIP: 8411609072, REGON:770979648</w:t>
      </w:r>
    </w:p>
    <w:p w14:paraId="063211F8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a </w:t>
      </w:r>
    </w:p>
    <w:p w14:paraId="49E813B6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……………………………………………………………………….</w:t>
      </w:r>
    </w:p>
    <w:p w14:paraId="674904EE" w14:textId="77777777" w:rsidR="00676DDB" w:rsidRPr="003940C9" w:rsidRDefault="00676DDB" w:rsidP="00676DDB">
      <w:pPr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NIP …………………….. REGON ………………………</w:t>
      </w:r>
    </w:p>
    <w:p w14:paraId="774F1A2A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zwanym w treści umowy „Zleceniobiorcą”,</w:t>
      </w:r>
    </w:p>
    <w:p w14:paraId="30ABB931" w14:textId="77777777" w:rsidR="00676DDB" w:rsidRPr="003940C9" w:rsidRDefault="00676DDB" w:rsidP="00676DDB">
      <w:pPr>
        <w:suppressAutoHyphens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>reprezentowaną przez: …………………………….</w:t>
      </w:r>
    </w:p>
    <w:p w14:paraId="46EC510F" w14:textId="3F8AA506" w:rsidR="00676DDB" w:rsidRPr="002A1C02" w:rsidRDefault="00676DDB" w:rsidP="003363E3">
      <w:pPr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w rezultacie dokonania przez Zleceniodawcę wyboru Zleceniobiorcy, w trybie </w:t>
      </w:r>
      <w:r w:rsidR="002A1C02" w:rsidRPr="002A1C02">
        <w:rPr>
          <w:rFonts w:asciiTheme="majorHAnsi" w:hAnsiTheme="majorHAnsi"/>
          <w:sz w:val="20"/>
          <w:szCs w:val="20"/>
          <w:lang w:eastAsia="ar-SA"/>
        </w:rPr>
        <w:t>art. 275 pkt 1 (trybie podstawowym bez negocjacji) o wartości zamówienia nieprzekraczającej progów unijnych o jakich stanowi art. 3 ustawy z 11 września 2019 r. - Prawo zamówień publicznych (Dz. U. z 2019 r. poz. 2019</w:t>
      </w:r>
      <w:r w:rsidR="003B234C">
        <w:rPr>
          <w:rFonts w:asciiTheme="majorHAnsi" w:hAnsiTheme="majorHAnsi"/>
          <w:sz w:val="20"/>
          <w:szCs w:val="20"/>
          <w:lang w:eastAsia="ar-SA"/>
        </w:rPr>
        <w:t xml:space="preserve"> ze zm.</w:t>
      </w:r>
      <w:r w:rsidR="002A1C02" w:rsidRPr="002A1C02">
        <w:rPr>
          <w:rFonts w:asciiTheme="majorHAnsi" w:hAnsiTheme="majorHAnsi"/>
          <w:sz w:val="20"/>
          <w:szCs w:val="20"/>
          <w:lang w:eastAsia="ar-SA"/>
        </w:rPr>
        <w:t>) – dalej ustawy PZP</w:t>
      </w:r>
      <w:r w:rsidR="003B234C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72EE987E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1</w:t>
      </w:r>
    </w:p>
    <w:p w14:paraId="465D1721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7C4D227A" w14:textId="32E65F9E" w:rsidR="001605FC" w:rsidRPr="00EA6627" w:rsidRDefault="00676DDB" w:rsidP="006405D3">
      <w:pPr>
        <w:numPr>
          <w:ilvl w:val="0"/>
          <w:numId w:val="8"/>
        </w:numPr>
        <w:ind w:left="426"/>
        <w:jc w:val="both"/>
        <w:rPr>
          <w:rFonts w:ascii="Cambria" w:hAnsi="Cambria"/>
          <w:b/>
          <w:sz w:val="20"/>
          <w:szCs w:val="20"/>
        </w:rPr>
      </w:pPr>
      <w:bookmarkStart w:id="0" w:name="_Hlk66782481"/>
      <w:r w:rsidRPr="00652DF0">
        <w:rPr>
          <w:rFonts w:ascii="Cambria" w:hAnsi="Cambria"/>
          <w:sz w:val="20"/>
          <w:szCs w:val="20"/>
        </w:rPr>
        <w:t xml:space="preserve">Zleceniodawca powierza, a Zleceniobiorca przyjmuje do wykonania realizację zamówienia publicznego </w:t>
      </w:r>
      <w:r w:rsidR="00B277F2">
        <w:rPr>
          <w:rFonts w:ascii="Cambria" w:hAnsi="Cambria"/>
          <w:sz w:val="20"/>
          <w:szCs w:val="20"/>
        </w:rPr>
        <w:t>n</w:t>
      </w:r>
      <w:r w:rsidR="007628D0" w:rsidRPr="006918A7">
        <w:rPr>
          <w:rFonts w:ascii="Cambria" w:hAnsi="Cambria"/>
          <w:sz w:val="20"/>
          <w:szCs w:val="20"/>
        </w:rPr>
        <w:t>a potrzeby postępowania o udzielenie zamówienia publicznego pn.</w:t>
      </w:r>
      <w:r w:rsidR="007628D0" w:rsidRPr="006918A7">
        <w:rPr>
          <w:rFonts w:ascii="Cambria" w:hAnsi="Cambria"/>
          <w:b/>
          <w:sz w:val="20"/>
          <w:szCs w:val="20"/>
        </w:rPr>
        <w:t xml:space="preserve"> </w:t>
      </w:r>
      <w:r w:rsidR="00137148" w:rsidRPr="00137148">
        <w:rPr>
          <w:rFonts w:ascii="Cambria" w:hAnsi="Cambria"/>
          <w:b/>
          <w:i/>
          <w:iCs/>
          <w:sz w:val="20"/>
          <w:szCs w:val="20"/>
          <w:lang w:eastAsia="en-US"/>
        </w:rPr>
        <w:t>Kształcenie ustawiczne w branżach kluczowych (Kwalifikacyjne Kursy Zawodowe/Kursy Umiejętności Zawodowych/Kursy Zawodowe) – przeprowadzenie kursów</w:t>
      </w:r>
      <w:r w:rsidR="00137148" w:rsidRPr="00137148">
        <w:rPr>
          <w:rFonts w:ascii="Cambria" w:hAnsi="Cambria"/>
          <w:bCs/>
          <w:sz w:val="20"/>
          <w:szCs w:val="20"/>
          <w:lang w:eastAsia="en-US"/>
        </w:rPr>
        <w:t xml:space="preserve"> </w:t>
      </w:r>
      <w:r w:rsidR="00137148" w:rsidRPr="00137148">
        <w:rPr>
          <w:rFonts w:ascii="Cambria" w:hAnsi="Cambria"/>
          <w:bCs/>
          <w:i/>
          <w:iCs/>
          <w:sz w:val="20"/>
          <w:szCs w:val="20"/>
          <w:lang w:eastAsia="en-US"/>
        </w:rPr>
        <w:t>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</w:t>
      </w:r>
      <w:r w:rsidR="00137148" w:rsidRPr="00137148">
        <w:rPr>
          <w:rFonts w:ascii="Cambria" w:hAnsi="Cambria"/>
          <w:bCs/>
          <w:sz w:val="20"/>
          <w:szCs w:val="20"/>
          <w:lang w:eastAsia="en-US"/>
        </w:rPr>
        <w:t>)</w:t>
      </w:r>
      <w:r w:rsidR="00EA6627">
        <w:rPr>
          <w:rFonts w:ascii="Cambria" w:hAnsi="Cambria"/>
          <w:sz w:val="20"/>
          <w:szCs w:val="20"/>
        </w:rPr>
        <w:t xml:space="preserve"> w </w:t>
      </w:r>
      <w:bookmarkEnd w:id="0"/>
      <w:r w:rsidR="00EA6627" w:rsidRPr="00EA6627">
        <w:rPr>
          <w:rFonts w:asciiTheme="majorHAnsi" w:hAnsiTheme="majorHAnsi"/>
          <w:b/>
          <w:sz w:val="20"/>
          <w:szCs w:val="20"/>
        </w:rPr>
        <w:t xml:space="preserve">części </w:t>
      </w:r>
      <w:r w:rsidR="00CA6F58">
        <w:rPr>
          <w:rFonts w:asciiTheme="majorHAnsi" w:hAnsiTheme="majorHAnsi"/>
          <w:b/>
          <w:sz w:val="20"/>
          <w:szCs w:val="20"/>
        </w:rPr>
        <w:t>…………………………………………………</w:t>
      </w:r>
    </w:p>
    <w:p w14:paraId="3630AC30" w14:textId="60B37348" w:rsidR="00676DDB" w:rsidRPr="003940C9" w:rsidRDefault="00676DDB" w:rsidP="00BC2BD8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bookmarkStart w:id="1" w:name="_Hlk66782498"/>
      <w:r w:rsidRPr="003940C9">
        <w:rPr>
          <w:rFonts w:asciiTheme="majorHAnsi" w:hAnsiTheme="majorHAnsi"/>
          <w:sz w:val="20"/>
          <w:szCs w:val="20"/>
        </w:rPr>
        <w:t xml:space="preserve">Przedmiot zamówienia wykonany zostanie zgodnie z zapisami </w:t>
      </w:r>
      <w:r w:rsidR="002A1C02">
        <w:rPr>
          <w:rFonts w:asciiTheme="majorHAnsi" w:hAnsiTheme="majorHAnsi"/>
          <w:sz w:val="20"/>
          <w:szCs w:val="20"/>
        </w:rPr>
        <w:t>Specyfikacji Warunków Zamówienia</w:t>
      </w:r>
      <w:r w:rsidR="0053555E">
        <w:rPr>
          <w:rFonts w:asciiTheme="majorHAnsi" w:hAnsiTheme="majorHAnsi"/>
          <w:sz w:val="20"/>
          <w:szCs w:val="20"/>
        </w:rPr>
        <w:br/>
      </w:r>
      <w:r w:rsidR="00B10042">
        <w:rPr>
          <w:rFonts w:asciiTheme="majorHAnsi" w:hAnsiTheme="majorHAnsi"/>
          <w:sz w:val="20"/>
          <w:szCs w:val="20"/>
        </w:rPr>
        <w:t xml:space="preserve"> </w:t>
      </w:r>
      <w:r w:rsidR="007628D0" w:rsidRPr="006918A7">
        <w:rPr>
          <w:rFonts w:ascii="Cambria" w:hAnsi="Cambria"/>
          <w:sz w:val="20"/>
          <w:szCs w:val="20"/>
        </w:rPr>
        <w:t>pn.</w:t>
      </w:r>
      <w:r w:rsidR="007628D0" w:rsidRPr="006918A7">
        <w:rPr>
          <w:rFonts w:ascii="Cambria" w:hAnsi="Cambria"/>
          <w:b/>
          <w:sz w:val="20"/>
          <w:szCs w:val="20"/>
        </w:rPr>
        <w:t xml:space="preserve"> </w:t>
      </w:r>
      <w:r w:rsidR="00137148">
        <w:rPr>
          <w:rFonts w:ascii="Cambria" w:hAnsi="Cambria"/>
          <w:b/>
          <w:sz w:val="20"/>
          <w:szCs w:val="20"/>
        </w:rPr>
        <w:t>„</w:t>
      </w:r>
      <w:r w:rsidR="00137148" w:rsidRPr="00137148">
        <w:rPr>
          <w:rFonts w:ascii="Cambria" w:hAnsi="Cambria"/>
          <w:b/>
          <w:i/>
          <w:iCs/>
          <w:sz w:val="20"/>
          <w:szCs w:val="20"/>
          <w:lang w:eastAsia="en-US"/>
        </w:rPr>
        <w:t>Kształcenie ustawiczne w branżach kluczowych (Kwalifikacyjne Kursy Zawodowe/Kursy Umiejętności Zawodowych/Kursy Zawodowe) – przeprowadzenie kursów</w:t>
      </w:r>
      <w:r w:rsidR="00137148" w:rsidRPr="00137148">
        <w:rPr>
          <w:rFonts w:ascii="Cambria" w:hAnsi="Cambria"/>
          <w:bCs/>
          <w:sz w:val="20"/>
          <w:szCs w:val="20"/>
          <w:lang w:eastAsia="en-US"/>
        </w:rPr>
        <w:t xml:space="preserve"> </w:t>
      </w:r>
      <w:r w:rsidR="00137148" w:rsidRPr="00137148">
        <w:rPr>
          <w:rFonts w:ascii="Cambria" w:hAnsi="Cambria"/>
          <w:bCs/>
          <w:i/>
          <w:iCs/>
          <w:sz w:val="20"/>
          <w:szCs w:val="20"/>
          <w:lang w:eastAsia="en-US"/>
        </w:rPr>
        <w:t>w ramach projektu „Zawodowcy na topie - podniesienie jakości szkolnictwa zawodowego w powiecie lęborskim poprzez przebudowę, rozbudowę, modernizację infrastruktury szkół zawodowych w Lęborku, ich wyposażenie i doposażenie oraz kształcenie ustawiczne</w:t>
      </w:r>
      <w:r w:rsidR="00137148">
        <w:rPr>
          <w:rFonts w:ascii="Cambria" w:hAnsi="Cambria"/>
          <w:bCs/>
          <w:i/>
          <w:iCs/>
          <w:sz w:val="20"/>
          <w:szCs w:val="20"/>
          <w:lang w:eastAsia="en-US"/>
        </w:rPr>
        <w:t>”</w:t>
      </w:r>
      <w:r w:rsidR="0053555E" w:rsidRPr="006918A7">
        <w:rPr>
          <w:rFonts w:ascii="Cambria" w:eastAsia="Calibri" w:hAnsi="Cambria" w:cs="Tahoma"/>
          <w:sz w:val="20"/>
          <w:szCs w:val="20"/>
          <w:lang w:eastAsia="en-US"/>
        </w:rPr>
        <w:t xml:space="preserve"> </w:t>
      </w:r>
      <w:r w:rsidRPr="00652DF0">
        <w:rPr>
          <w:rFonts w:asciiTheme="majorHAnsi" w:hAnsiTheme="majorHAnsi"/>
          <w:sz w:val="20"/>
          <w:szCs w:val="20"/>
        </w:rPr>
        <w:t>oraz zapisami niniejszej umowy.</w:t>
      </w:r>
    </w:p>
    <w:bookmarkEnd w:id="1"/>
    <w:p w14:paraId="044A8FAC" w14:textId="77777777" w:rsidR="00676DDB" w:rsidRPr="003940C9" w:rsidRDefault="00676DDB" w:rsidP="00BC2BD8">
      <w:pPr>
        <w:numPr>
          <w:ilvl w:val="0"/>
          <w:numId w:val="8"/>
        </w:numPr>
        <w:ind w:left="426"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>Zleceniodawca wymaga stałości kadry realizującej przedmiot umowy. Wszelkie absencje spowodowane chorobą bądź innymi ważnymi przyczynami losowymi muszą być udokumentowane.</w:t>
      </w:r>
    </w:p>
    <w:p w14:paraId="3B7671FB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49FF8260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2</w:t>
      </w:r>
    </w:p>
    <w:p w14:paraId="6A396EB2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385889FE" w14:textId="4C8927BE" w:rsidR="00676DDB" w:rsidRPr="003940C9" w:rsidRDefault="00676DDB" w:rsidP="00676DD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Zleceniobiorca wykona przedmiot umowy określony w §1 w terminie 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od dnia </w:t>
      </w:r>
      <w:r w:rsidR="00B02F1B" w:rsidRPr="00B02F1B">
        <w:rPr>
          <w:rFonts w:asciiTheme="majorHAnsi" w:hAnsiTheme="majorHAnsi"/>
          <w:b/>
          <w:sz w:val="20"/>
          <w:szCs w:val="20"/>
          <w:lang w:eastAsia="ar-SA"/>
        </w:rPr>
        <w:t>podpisania umowy do dnia</w:t>
      </w:r>
      <w:r w:rsidR="004E5F9A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="00137148">
        <w:rPr>
          <w:rFonts w:asciiTheme="majorHAnsi" w:hAnsiTheme="majorHAnsi"/>
          <w:b/>
          <w:sz w:val="20"/>
          <w:szCs w:val="20"/>
          <w:lang w:eastAsia="ar-SA"/>
        </w:rPr>
        <w:t>17</w:t>
      </w:r>
      <w:r w:rsidR="002A1C02" w:rsidRPr="002A1C02">
        <w:rPr>
          <w:rFonts w:asciiTheme="majorHAnsi" w:hAnsiTheme="majorHAnsi"/>
          <w:b/>
          <w:sz w:val="20"/>
          <w:szCs w:val="20"/>
          <w:lang w:eastAsia="ar-SA"/>
        </w:rPr>
        <w:t xml:space="preserve"> września 2021 roku</w:t>
      </w:r>
      <w:r w:rsidRPr="00986C8D">
        <w:rPr>
          <w:rFonts w:asciiTheme="majorHAnsi" w:hAnsiTheme="majorHAnsi"/>
          <w:b/>
          <w:sz w:val="20"/>
          <w:szCs w:val="20"/>
          <w:lang w:eastAsia="ar-SA"/>
        </w:rPr>
        <w:t xml:space="preserve">. </w:t>
      </w:r>
      <w:r w:rsidRPr="003940C9">
        <w:rPr>
          <w:rFonts w:asciiTheme="majorHAnsi" w:hAnsiTheme="majorHAnsi"/>
          <w:sz w:val="20"/>
          <w:szCs w:val="20"/>
          <w:lang w:eastAsia="ar-SA"/>
        </w:rPr>
        <w:t>Dokładne terminy i godziny realizacji zajęć dostosowane będą do najbardziej pożądanych przez odbiorców.</w:t>
      </w:r>
    </w:p>
    <w:p w14:paraId="37B29B42" w14:textId="0D5E9E64" w:rsidR="00676DDB" w:rsidRDefault="00676DDB" w:rsidP="00676DDB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Czas trwania </w:t>
      </w:r>
      <w:r w:rsidR="009F628E">
        <w:rPr>
          <w:rFonts w:asciiTheme="majorHAnsi" w:hAnsiTheme="majorHAnsi"/>
          <w:sz w:val="20"/>
          <w:szCs w:val="20"/>
          <w:lang w:eastAsia="ar-SA"/>
        </w:rPr>
        <w:t xml:space="preserve">kursu </w:t>
      </w:r>
      <w:r w:rsidR="00652DF0">
        <w:rPr>
          <w:rFonts w:asciiTheme="majorHAnsi" w:hAnsiTheme="majorHAnsi"/>
          <w:sz w:val="20"/>
          <w:szCs w:val="20"/>
          <w:lang w:eastAsia="ar-SA"/>
        </w:rPr>
        <w:t xml:space="preserve">oraz miejsce realizacji </w:t>
      </w:r>
      <w:r w:rsidR="00652DF0" w:rsidRPr="00A42DF8">
        <w:rPr>
          <w:rFonts w:asciiTheme="majorHAnsi" w:hAnsiTheme="majorHAnsi"/>
          <w:sz w:val="20"/>
          <w:szCs w:val="20"/>
          <w:lang w:eastAsia="ar-SA"/>
        </w:rPr>
        <w:t>będ</w:t>
      </w:r>
      <w:r w:rsidR="00652DF0">
        <w:rPr>
          <w:rFonts w:asciiTheme="majorHAnsi" w:hAnsiTheme="majorHAnsi"/>
          <w:sz w:val="20"/>
          <w:szCs w:val="20"/>
          <w:lang w:eastAsia="ar-SA"/>
        </w:rPr>
        <w:t>ą</w:t>
      </w:r>
      <w:r w:rsidR="002534E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zgod</w:t>
      </w:r>
      <w:r w:rsidR="00652DF0">
        <w:rPr>
          <w:rFonts w:asciiTheme="majorHAnsi" w:hAnsiTheme="majorHAnsi"/>
          <w:sz w:val="20"/>
          <w:szCs w:val="20"/>
          <w:lang w:eastAsia="ar-SA"/>
        </w:rPr>
        <w:t>ne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 z opisem zawartym w opisie przedmiotu zamówienia.</w:t>
      </w:r>
    </w:p>
    <w:p w14:paraId="59FAFF7A" w14:textId="461DE0ED" w:rsidR="00E80397" w:rsidRPr="00E80397" w:rsidRDefault="00E80397" w:rsidP="00E80397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 w:cs="Tahoma"/>
          <w:sz w:val="20"/>
          <w:szCs w:val="20"/>
        </w:rPr>
      </w:pPr>
      <w:bookmarkStart w:id="2" w:name="_Hlk536453014"/>
      <w:r>
        <w:rPr>
          <w:rFonts w:asciiTheme="majorHAnsi" w:hAnsiTheme="majorHAnsi" w:cs="Tahoma"/>
          <w:sz w:val="20"/>
          <w:szCs w:val="20"/>
        </w:rPr>
        <w:t xml:space="preserve">Przedmiot zamówienia obejmuje realizację łącznie </w:t>
      </w:r>
      <w:r w:rsidR="00CA6F58">
        <w:rPr>
          <w:rFonts w:asciiTheme="majorHAnsi" w:hAnsiTheme="majorHAnsi" w:cs="Tahoma"/>
          <w:sz w:val="20"/>
          <w:szCs w:val="20"/>
        </w:rPr>
        <w:t>…………………</w:t>
      </w:r>
      <w:r w:rsidR="00137148">
        <w:rPr>
          <w:rFonts w:asciiTheme="majorHAnsi" w:hAnsiTheme="majorHAnsi" w:cs="Tahoma"/>
          <w:sz w:val="20"/>
          <w:szCs w:val="20"/>
        </w:rPr>
        <w:t xml:space="preserve"> </w:t>
      </w:r>
      <w:r w:rsidRPr="006810DF">
        <w:rPr>
          <w:rFonts w:asciiTheme="majorHAnsi" w:hAnsiTheme="majorHAnsi" w:cs="Tahoma"/>
          <w:sz w:val="20"/>
          <w:szCs w:val="20"/>
        </w:rPr>
        <w:t>grup</w:t>
      </w:r>
      <w:r>
        <w:rPr>
          <w:rFonts w:asciiTheme="majorHAnsi" w:hAnsiTheme="majorHAnsi" w:cs="Tahoma"/>
          <w:sz w:val="20"/>
          <w:szCs w:val="20"/>
        </w:rPr>
        <w:t xml:space="preserve"> uczniów. </w:t>
      </w:r>
      <w:r w:rsidRPr="00E80397">
        <w:rPr>
          <w:rFonts w:asciiTheme="majorHAnsi" w:hAnsiTheme="majorHAnsi" w:cs="Tahoma"/>
          <w:sz w:val="20"/>
          <w:szCs w:val="20"/>
        </w:rPr>
        <w:t>Łączna liczba uczestników kursu w jednej grupie</w:t>
      </w:r>
      <w:r w:rsidR="00FF0194">
        <w:rPr>
          <w:rFonts w:asciiTheme="majorHAnsi" w:hAnsiTheme="majorHAnsi" w:cs="Tahoma"/>
          <w:sz w:val="20"/>
          <w:szCs w:val="20"/>
        </w:rPr>
        <w:t xml:space="preserve"> </w:t>
      </w:r>
      <w:r w:rsidRPr="00E80397">
        <w:rPr>
          <w:rFonts w:asciiTheme="majorHAnsi" w:hAnsiTheme="majorHAnsi" w:cs="Tahoma"/>
          <w:sz w:val="20"/>
          <w:szCs w:val="20"/>
        </w:rPr>
        <w:t xml:space="preserve">– </w:t>
      </w:r>
      <w:r w:rsidR="00137148">
        <w:rPr>
          <w:rFonts w:asciiTheme="majorHAnsi" w:hAnsiTheme="majorHAnsi" w:cs="Tahoma"/>
          <w:sz w:val="20"/>
          <w:szCs w:val="20"/>
        </w:rPr>
        <w:t>maksymalnie …….</w:t>
      </w:r>
      <w:r w:rsidRPr="00E80397">
        <w:rPr>
          <w:rFonts w:asciiTheme="majorHAnsi" w:hAnsiTheme="majorHAnsi" w:cs="Tahoma"/>
          <w:sz w:val="20"/>
          <w:szCs w:val="20"/>
        </w:rPr>
        <w:t xml:space="preserve"> osób.</w:t>
      </w:r>
    </w:p>
    <w:bookmarkEnd w:id="2"/>
    <w:p w14:paraId="0D27D69F" w14:textId="680053DB" w:rsidR="00E80397" w:rsidRDefault="00E80397" w:rsidP="00E80397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Czas trwania kursu dla jednej grupy –</w:t>
      </w:r>
      <w:r w:rsidR="00CA6F58"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  <w:sz w:val="20"/>
          <w:szCs w:val="20"/>
        </w:rPr>
        <w:t xml:space="preserve"> godzin</w:t>
      </w:r>
      <w:r w:rsidR="00EA6627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 xml:space="preserve">. Łączna liczba godzin do przeprowadzenia w ramach zamówienia – </w:t>
      </w:r>
      <w:r w:rsidR="00CA6F58">
        <w:rPr>
          <w:rFonts w:ascii="Cambria" w:hAnsi="Cambria"/>
          <w:sz w:val="20"/>
          <w:szCs w:val="20"/>
        </w:rPr>
        <w:t>…………………………….</w:t>
      </w:r>
      <w:r>
        <w:rPr>
          <w:rFonts w:ascii="Cambria" w:hAnsi="Cambria"/>
          <w:sz w:val="20"/>
          <w:szCs w:val="20"/>
        </w:rPr>
        <w:t xml:space="preserve"> godzin</w:t>
      </w:r>
      <w:r w:rsidR="00EA6627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.</w:t>
      </w:r>
    </w:p>
    <w:p w14:paraId="4C61496F" w14:textId="77777777" w:rsidR="00282578" w:rsidRDefault="00282578" w:rsidP="00E80397">
      <w:pPr>
        <w:suppressAutoHyphens/>
        <w:ind w:left="66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B4AFF97" w14:textId="77777777" w:rsidR="00E80397" w:rsidRPr="003940C9" w:rsidRDefault="00E80397" w:rsidP="00EA6627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173C1CA6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3</w:t>
      </w:r>
    </w:p>
    <w:p w14:paraId="7823C925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0FE87D2A" w14:textId="14FF3756" w:rsidR="001703A7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lastRenderedPageBreak/>
        <w:t xml:space="preserve">Za wykonanie przedmiotu umowy, o którym mowa w § 1 Zleceniobiorca otrzyma wynagrodzenie brutto w łącznej wysokości  ………………… (słownie: ……………………..) obejmujące wszelkie </w:t>
      </w:r>
      <w:r w:rsidR="00E86084">
        <w:rPr>
          <w:rFonts w:asciiTheme="majorHAnsi" w:hAnsiTheme="majorHAnsi"/>
          <w:sz w:val="20"/>
          <w:szCs w:val="20"/>
          <w:lang w:eastAsia="ar-SA"/>
        </w:rPr>
        <w:t xml:space="preserve">koszty związane z realizacją zamówienia oraz </w:t>
      </w:r>
      <w:r w:rsidRPr="00A42DF8">
        <w:rPr>
          <w:rFonts w:asciiTheme="majorHAnsi" w:hAnsiTheme="majorHAnsi"/>
          <w:sz w:val="20"/>
          <w:szCs w:val="20"/>
          <w:lang w:eastAsia="ar-SA"/>
        </w:rPr>
        <w:t>narzuty</w:t>
      </w:r>
      <w:r w:rsidR="00137148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na płace i koszty wynikające z realizacji umowy, w tym koszty na obowiązkowe ubezpieczenia społeczne, podatki i obciążenia pracodawcy – z zastrzeżeniem </w:t>
      </w:r>
      <w:r w:rsidR="003F35E7">
        <w:rPr>
          <w:rFonts w:asciiTheme="majorHAnsi" w:hAnsiTheme="majorHAnsi"/>
          <w:sz w:val="20"/>
          <w:szCs w:val="20"/>
          <w:lang w:eastAsia="ar-SA"/>
        </w:rPr>
        <w:t>paragrafu</w:t>
      </w:r>
      <w:r w:rsidR="00137148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E3272A">
        <w:rPr>
          <w:rFonts w:asciiTheme="majorHAnsi" w:hAnsiTheme="majorHAnsi"/>
          <w:sz w:val="20"/>
          <w:szCs w:val="20"/>
          <w:lang w:eastAsia="ar-SA"/>
        </w:rPr>
        <w:t>10</w:t>
      </w:r>
      <w:r w:rsidR="003F7D6A">
        <w:rPr>
          <w:rFonts w:asciiTheme="majorHAnsi" w:hAnsiTheme="majorHAnsi"/>
          <w:sz w:val="20"/>
          <w:szCs w:val="20"/>
          <w:lang w:eastAsia="ar-SA"/>
        </w:rPr>
        <w:t xml:space="preserve"> niniejszej umowy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</w:t>
      </w:r>
    </w:p>
    <w:p w14:paraId="2AD243B9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Wynagrodzenie brutto za 1 godzinę wynosi ………………. brutto (słownie: ………………..) </w:t>
      </w:r>
      <w:bookmarkStart w:id="3" w:name="_Hlk439867"/>
      <w:r w:rsidRPr="00A42DF8">
        <w:rPr>
          <w:rFonts w:asciiTheme="majorHAnsi" w:hAnsiTheme="majorHAnsi"/>
          <w:sz w:val="20"/>
          <w:szCs w:val="20"/>
          <w:lang w:eastAsia="ar-SA"/>
        </w:rPr>
        <w:t>obejmujące wszelkie narzuty na płace i koszty wynikające z realizacji umowy, w tym koszty na obowiązkowe ubezpieczenia społeczne, podatki i obciążenia pracodawcy.</w:t>
      </w:r>
    </w:p>
    <w:bookmarkEnd w:id="3"/>
    <w:p w14:paraId="5F7CEBFE" w14:textId="52114823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Wynagrodzenie jest współfinansowane ze środków Unii Europejskiej w ramach Europejskiego Funduszu </w:t>
      </w:r>
      <w:r w:rsidR="00137148">
        <w:rPr>
          <w:rFonts w:asciiTheme="majorHAnsi" w:hAnsiTheme="majorHAnsi"/>
          <w:sz w:val="20"/>
          <w:szCs w:val="20"/>
          <w:lang w:eastAsia="ar-SA"/>
        </w:rPr>
        <w:t>Rozwoju Regionalnego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, Regionalny Program Operacyjny Województwa Pomorskiego na lata 2014 – 2020. </w:t>
      </w:r>
    </w:p>
    <w:p w14:paraId="56765CAB" w14:textId="7C094FE9" w:rsidR="00DF12DC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Po zakończeniu realizacji </w:t>
      </w:r>
      <w:r w:rsidR="004F47C6">
        <w:rPr>
          <w:rFonts w:asciiTheme="majorHAnsi" w:hAnsiTheme="majorHAnsi"/>
          <w:b/>
          <w:sz w:val="20"/>
          <w:szCs w:val="20"/>
          <w:lang w:eastAsia="ar-SA"/>
        </w:rPr>
        <w:t>kursu/</w:t>
      </w:r>
      <w:r w:rsidR="00EA6627">
        <w:rPr>
          <w:rFonts w:asciiTheme="majorHAnsi" w:hAnsiTheme="majorHAnsi"/>
          <w:b/>
          <w:sz w:val="20"/>
          <w:szCs w:val="20"/>
          <w:lang w:eastAsia="ar-SA"/>
        </w:rPr>
        <w:t>szkolenia</w:t>
      </w:r>
      <w:r w:rsidR="00235773"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 dla </w:t>
      </w:r>
      <w:r w:rsidR="00E235F3">
        <w:rPr>
          <w:rFonts w:asciiTheme="majorHAnsi" w:hAnsiTheme="majorHAnsi"/>
          <w:b/>
          <w:sz w:val="20"/>
          <w:szCs w:val="20"/>
          <w:lang w:eastAsia="ar-SA"/>
        </w:rPr>
        <w:t>wszystkich grup</w:t>
      </w:r>
      <w:r w:rsidRPr="00F60A3B">
        <w:rPr>
          <w:rFonts w:asciiTheme="majorHAnsi" w:hAnsiTheme="majorHAnsi"/>
          <w:b/>
          <w:sz w:val="20"/>
          <w:szCs w:val="20"/>
          <w:lang w:eastAsia="ar-SA"/>
        </w:rPr>
        <w:t xml:space="preserve"> i dostarczeniu dokumentacji rozliczeniowej z przeprowadzonej formy wsparcia Zleceniobiorcy za zrealizowanie przedmiotu umowy</w:t>
      </w:r>
      <w:r w:rsidR="00137148">
        <w:rPr>
          <w:rFonts w:asciiTheme="majorHAnsi" w:hAnsiTheme="majorHAnsi"/>
          <w:b/>
          <w:sz w:val="20"/>
          <w:szCs w:val="20"/>
          <w:lang w:eastAsia="ar-SA"/>
        </w:rPr>
        <w:t xml:space="preserve"> </w:t>
      </w:r>
      <w:r w:rsidR="00505C84">
        <w:rPr>
          <w:rFonts w:asciiTheme="majorHAnsi" w:hAnsiTheme="majorHAnsi"/>
          <w:sz w:val="20"/>
          <w:szCs w:val="20"/>
          <w:lang w:eastAsia="ar-SA"/>
        </w:rPr>
        <w:t xml:space="preserve">zgodnie z warunkami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t>przysługuje wynagrodzenie ryczałtowe</w:t>
      </w:r>
      <w:r w:rsidR="00235773">
        <w:rPr>
          <w:rFonts w:asciiTheme="majorHAnsi" w:hAnsiTheme="majorHAnsi"/>
          <w:sz w:val="20"/>
          <w:szCs w:val="20"/>
          <w:lang w:eastAsia="ar-SA"/>
        </w:rPr>
        <w:t xml:space="preserve"> w wysokości przewidzianej w ust. </w:t>
      </w:r>
      <w:r w:rsidR="00505C84">
        <w:rPr>
          <w:rFonts w:asciiTheme="majorHAnsi" w:hAnsiTheme="majorHAnsi"/>
          <w:sz w:val="20"/>
          <w:szCs w:val="20"/>
          <w:lang w:eastAsia="ar-SA"/>
        </w:rPr>
        <w:t>1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. Zleceniodawca będzie płacił za wykonywanie przedmiotu umowy określonego w § 1 w terminie nie później niż 30 dni od doręczenia prawidłowo wystawionej faktury/rachunku oraz innej wymaganej przez Zleceniodawcę dokumentacji zgodnej z opisem zawartym w </w:t>
      </w:r>
      <w:r w:rsidR="00D626BF">
        <w:rPr>
          <w:rFonts w:asciiTheme="majorHAnsi" w:hAnsiTheme="majorHAnsi"/>
          <w:sz w:val="20"/>
          <w:szCs w:val="20"/>
          <w:lang w:eastAsia="ar-SA"/>
        </w:rPr>
        <w:t>opisie przedmiotu zamówienia</w:t>
      </w:r>
      <w:r w:rsidRPr="00A42DF8">
        <w:rPr>
          <w:rFonts w:asciiTheme="majorHAnsi" w:hAnsiTheme="majorHAnsi"/>
          <w:sz w:val="20"/>
          <w:szCs w:val="20"/>
          <w:lang w:eastAsia="ar-SA"/>
        </w:rPr>
        <w:t>, jednoczesnym spełnianiu warunku określonego w §1</w:t>
      </w:r>
      <w:r w:rsidR="002403D2">
        <w:rPr>
          <w:rFonts w:asciiTheme="majorHAnsi" w:hAnsiTheme="majorHAnsi"/>
          <w:sz w:val="20"/>
          <w:szCs w:val="20"/>
          <w:lang w:eastAsia="ar-SA"/>
        </w:rPr>
        <w:t xml:space="preserve">0 </w:t>
      </w:r>
      <w:r w:rsidRPr="00A42DF8">
        <w:rPr>
          <w:rFonts w:asciiTheme="majorHAnsi" w:hAnsiTheme="majorHAnsi"/>
          <w:sz w:val="20"/>
          <w:szCs w:val="20"/>
          <w:lang w:eastAsia="ar-SA"/>
        </w:rPr>
        <w:t>niniejszej umowy.</w:t>
      </w:r>
    </w:p>
    <w:p w14:paraId="15CDED75" w14:textId="6EFE3CA7" w:rsidR="00505C84" w:rsidRPr="00EB1C38" w:rsidRDefault="005E5042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>
        <w:rPr>
          <w:rFonts w:asciiTheme="majorHAnsi" w:hAnsiTheme="majorHAnsi"/>
          <w:b/>
          <w:sz w:val="20"/>
          <w:szCs w:val="20"/>
          <w:lang w:eastAsia="ar-SA"/>
        </w:rPr>
        <w:t>Zleceniobiorca</w:t>
      </w:r>
      <w:r w:rsidRPr="000144BA">
        <w:rPr>
          <w:rFonts w:asciiTheme="majorHAnsi" w:hAnsiTheme="majorHAnsi"/>
          <w:b/>
          <w:sz w:val="20"/>
          <w:szCs w:val="20"/>
          <w:lang w:eastAsia="ar-SA"/>
        </w:rPr>
        <w:t xml:space="preserve"> jest zobowiązany </w:t>
      </w:r>
      <w:r w:rsidRPr="000144BA">
        <w:rPr>
          <w:rFonts w:asciiTheme="majorHAnsi" w:hAnsiTheme="majorHAnsi"/>
          <w:b/>
          <w:sz w:val="20"/>
          <w:szCs w:val="20"/>
        </w:rPr>
        <w:t xml:space="preserve">dostarczyć </w:t>
      </w:r>
      <w:r>
        <w:rPr>
          <w:rFonts w:asciiTheme="majorHAnsi" w:hAnsiTheme="majorHAnsi"/>
          <w:b/>
          <w:sz w:val="20"/>
          <w:szCs w:val="20"/>
        </w:rPr>
        <w:t>Zleceniodawcy</w:t>
      </w:r>
      <w:r w:rsidRPr="000144BA">
        <w:rPr>
          <w:rFonts w:asciiTheme="majorHAnsi" w:hAnsiTheme="majorHAnsi"/>
          <w:b/>
          <w:sz w:val="20"/>
          <w:szCs w:val="20"/>
        </w:rPr>
        <w:t xml:space="preserve"> dokumentację rozliczeniową</w:t>
      </w:r>
      <w:r w:rsidR="00EB1C38">
        <w:rPr>
          <w:rFonts w:asciiTheme="majorHAnsi" w:hAnsiTheme="majorHAnsi"/>
          <w:b/>
          <w:sz w:val="20"/>
          <w:szCs w:val="20"/>
        </w:rPr>
        <w:t xml:space="preserve">, </w:t>
      </w:r>
      <w:r w:rsidR="005C3ECE">
        <w:rPr>
          <w:rFonts w:asciiTheme="majorHAnsi" w:hAnsiTheme="majorHAnsi"/>
          <w:b/>
          <w:sz w:val="20"/>
          <w:szCs w:val="20"/>
        </w:rPr>
        <w:br/>
      </w:r>
      <w:r w:rsidR="00EB1C38">
        <w:rPr>
          <w:rFonts w:asciiTheme="majorHAnsi" w:hAnsiTheme="majorHAnsi"/>
          <w:b/>
          <w:sz w:val="20"/>
          <w:szCs w:val="20"/>
        </w:rPr>
        <w:t xml:space="preserve">o której mowa w </w:t>
      </w:r>
      <w:r w:rsidR="00EB1C38" w:rsidRPr="003940C9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EB1C38">
        <w:rPr>
          <w:rFonts w:asciiTheme="majorHAnsi" w:hAnsiTheme="majorHAnsi"/>
          <w:b/>
          <w:sz w:val="20"/>
          <w:szCs w:val="20"/>
          <w:lang w:eastAsia="ar-SA"/>
        </w:rPr>
        <w:t xml:space="preserve">6 </w:t>
      </w:r>
      <w:r w:rsidRPr="00EB1C38">
        <w:rPr>
          <w:rFonts w:asciiTheme="majorHAnsi" w:hAnsiTheme="majorHAnsi"/>
          <w:b/>
          <w:sz w:val="20"/>
          <w:szCs w:val="20"/>
        </w:rPr>
        <w:t>za każdą zrealizowaną grupę</w:t>
      </w:r>
      <w:r w:rsidR="005C3ECE">
        <w:rPr>
          <w:rFonts w:asciiTheme="majorHAnsi" w:hAnsiTheme="majorHAnsi"/>
          <w:b/>
          <w:sz w:val="20"/>
          <w:szCs w:val="20"/>
        </w:rPr>
        <w:t xml:space="preserve"> </w:t>
      </w:r>
      <w:r w:rsidR="00EB1C38" w:rsidRPr="00EB1C38">
        <w:rPr>
          <w:rFonts w:asciiTheme="majorHAnsi" w:hAnsiTheme="majorHAnsi"/>
          <w:b/>
          <w:sz w:val="20"/>
          <w:szCs w:val="20"/>
        </w:rPr>
        <w:t xml:space="preserve">maksymalnie w terminie 5 dni kalendarzowych </w:t>
      </w:r>
      <w:r w:rsidR="00EB1C38" w:rsidRPr="00EB1C38">
        <w:rPr>
          <w:rFonts w:asciiTheme="majorHAnsi" w:hAnsiTheme="majorHAnsi"/>
          <w:b/>
          <w:sz w:val="20"/>
          <w:szCs w:val="20"/>
          <w:lang w:eastAsia="ar-SA"/>
        </w:rPr>
        <w:t>p</w:t>
      </w:r>
      <w:r w:rsidR="00505C84" w:rsidRPr="00EB1C38">
        <w:rPr>
          <w:rFonts w:asciiTheme="majorHAnsi" w:hAnsiTheme="majorHAnsi"/>
          <w:b/>
          <w:sz w:val="20"/>
          <w:szCs w:val="20"/>
          <w:lang w:eastAsia="ar-SA"/>
        </w:rPr>
        <w:t>o zakończeniu realizacji kursu</w:t>
      </w:r>
      <w:r w:rsidR="000D1E3F">
        <w:rPr>
          <w:rFonts w:asciiTheme="majorHAnsi" w:hAnsiTheme="majorHAnsi"/>
          <w:b/>
          <w:sz w:val="20"/>
          <w:szCs w:val="20"/>
          <w:lang w:eastAsia="ar-SA"/>
        </w:rPr>
        <w:t>/szkolenia</w:t>
      </w:r>
      <w:r w:rsidR="00505C84" w:rsidRPr="00EB1C38">
        <w:rPr>
          <w:rFonts w:asciiTheme="majorHAnsi" w:hAnsiTheme="majorHAnsi"/>
          <w:b/>
          <w:sz w:val="20"/>
          <w:szCs w:val="20"/>
          <w:lang w:eastAsia="ar-SA"/>
        </w:rPr>
        <w:t xml:space="preserve"> dla każdej grupy</w:t>
      </w:r>
      <w:r w:rsidR="00972ECC">
        <w:rPr>
          <w:rFonts w:asciiTheme="majorHAnsi" w:hAnsiTheme="majorHAnsi"/>
          <w:b/>
          <w:sz w:val="20"/>
          <w:szCs w:val="20"/>
          <w:lang w:eastAsia="ar-SA"/>
        </w:rPr>
        <w:t>.</w:t>
      </w:r>
    </w:p>
    <w:p w14:paraId="181B531C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(w związku z finansowaniem ze środków unijnych) zastrzega sobie i instytucjom uprawnionym do kontroli prawo wglądu do dokumentów Zleceniobiorcy związanych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z realizowaniem zamówienia, w tym dokumentów finansowych.</w:t>
      </w:r>
    </w:p>
    <w:p w14:paraId="6B501616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Wynagrodzenie, o którym mowa w ust. 1 nie będzie podlegało waloryzacji w okresie obowiązywania umowy.</w:t>
      </w:r>
    </w:p>
    <w:p w14:paraId="7A6C3DAE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Zapłata wynagrodzenia należnego Zleceniobiorcy dokonywana będzie na rachunek bankowy Zleceniobiorcy.</w:t>
      </w:r>
    </w:p>
    <w:p w14:paraId="2587276F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Faktura/rachunek za wykonaną usługę wystawiana/y będzie na: Powiat Lęborski, ul. Czołgistów 5,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NIP 841-160-90-72.</w:t>
      </w:r>
    </w:p>
    <w:p w14:paraId="4D00A477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  <w:tab w:val="num" w:pos="-567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Płatność za fakturę/rachunek zostanie dokonana pod warunkiem dysponowania przez Zleceniodawcę środkami przekazanymi na wyodrębniony rachunek bankowy Zleceniodawcy przez Instytucję Zarządzającą. W przypadku braku środków, o jakich mowa, płatność z tytułu niniejszej umowy nie będzie uznana za opóźnioną.</w:t>
      </w:r>
    </w:p>
    <w:p w14:paraId="2CB24C96" w14:textId="77777777" w:rsidR="001703A7" w:rsidRPr="00A42DF8" w:rsidRDefault="001703A7" w:rsidP="00BC2BD8">
      <w:pPr>
        <w:numPr>
          <w:ilvl w:val="0"/>
          <w:numId w:val="7"/>
        </w:numPr>
        <w:tabs>
          <w:tab w:val="clear" w:pos="720"/>
        </w:tabs>
        <w:suppressAutoHyphens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 datę zapłaty wynagrodzenia Zleceniobiorcy uważa się datę skutecznego obciążenia rachunku bankowego Zleceniodawcy.</w:t>
      </w:r>
    </w:p>
    <w:p w14:paraId="4F30EAC9" w14:textId="77777777" w:rsidR="007E44BB" w:rsidRDefault="007E44B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22AC081F" w14:textId="77777777" w:rsidR="00676DDB" w:rsidRPr="003940C9" w:rsidRDefault="00676DDB" w:rsidP="00676DDB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3940C9">
        <w:rPr>
          <w:rFonts w:asciiTheme="majorHAnsi" w:hAnsiTheme="majorHAnsi"/>
          <w:b/>
          <w:sz w:val="20"/>
          <w:szCs w:val="20"/>
          <w:lang w:eastAsia="ar-SA"/>
        </w:rPr>
        <w:t>§ 4</w:t>
      </w:r>
    </w:p>
    <w:p w14:paraId="3CC064B4" w14:textId="77777777" w:rsidR="00676DDB" w:rsidRPr="00F90463" w:rsidRDefault="00676DDB" w:rsidP="00676DDB">
      <w:pPr>
        <w:suppressAutoHyphens/>
        <w:jc w:val="center"/>
        <w:rPr>
          <w:rFonts w:asciiTheme="majorHAnsi" w:hAnsiTheme="majorHAnsi"/>
          <w:b/>
          <w:sz w:val="10"/>
          <w:szCs w:val="10"/>
          <w:lang w:eastAsia="ar-SA"/>
        </w:rPr>
      </w:pPr>
    </w:p>
    <w:p w14:paraId="3BE42642" w14:textId="172789F7" w:rsidR="00833146" w:rsidRPr="006F6832" w:rsidRDefault="008A52DE" w:rsidP="00BC2BD8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3940C9">
        <w:rPr>
          <w:rFonts w:asciiTheme="majorHAnsi" w:hAnsiTheme="majorHAnsi"/>
          <w:sz w:val="20"/>
          <w:szCs w:val="20"/>
        </w:rPr>
        <w:t xml:space="preserve">Udział w zajęciach </w:t>
      </w:r>
      <w:r>
        <w:rPr>
          <w:rFonts w:asciiTheme="majorHAnsi" w:hAnsiTheme="majorHAnsi"/>
          <w:sz w:val="20"/>
          <w:szCs w:val="20"/>
        </w:rPr>
        <w:t xml:space="preserve">mogą </w:t>
      </w:r>
      <w:r w:rsidRPr="003940C9">
        <w:rPr>
          <w:rFonts w:asciiTheme="majorHAnsi" w:hAnsiTheme="majorHAnsi"/>
          <w:sz w:val="20"/>
          <w:szCs w:val="20"/>
        </w:rPr>
        <w:t>wziąć</w:t>
      </w:r>
      <w:r w:rsidR="003311EE">
        <w:rPr>
          <w:rFonts w:asciiTheme="majorHAnsi" w:hAnsiTheme="majorHAnsi"/>
          <w:sz w:val="20"/>
          <w:szCs w:val="20"/>
        </w:rPr>
        <w:t xml:space="preserve"> tylko</w:t>
      </w:r>
      <w:r w:rsidRPr="003940C9">
        <w:rPr>
          <w:rFonts w:asciiTheme="majorHAnsi" w:hAnsiTheme="majorHAnsi"/>
          <w:sz w:val="20"/>
          <w:szCs w:val="20"/>
        </w:rPr>
        <w:t xml:space="preserve"> </w:t>
      </w:r>
      <w:r w:rsidR="00137148">
        <w:rPr>
          <w:rFonts w:asciiTheme="majorHAnsi" w:hAnsiTheme="majorHAnsi"/>
          <w:sz w:val="20"/>
          <w:szCs w:val="20"/>
        </w:rPr>
        <w:t xml:space="preserve">uczestnicy zrekrutowani przez </w:t>
      </w:r>
      <w:r w:rsidR="003311EE">
        <w:rPr>
          <w:rFonts w:ascii="Cambria" w:hAnsi="Cambria"/>
          <w:sz w:val="20"/>
          <w:szCs w:val="20"/>
        </w:rPr>
        <w:t>Zleceniodawcę.</w:t>
      </w:r>
    </w:p>
    <w:p w14:paraId="3A9C75CA" w14:textId="0320122F" w:rsidR="002A60F2" w:rsidRPr="00BD32AB" w:rsidRDefault="002A60F2" w:rsidP="00BC2BD8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sz w:val="20"/>
          <w:szCs w:val="20"/>
        </w:rPr>
      </w:pPr>
      <w:r w:rsidRPr="002A60F2">
        <w:rPr>
          <w:rFonts w:asciiTheme="majorHAnsi" w:hAnsiTheme="majorHAnsi"/>
          <w:sz w:val="20"/>
          <w:szCs w:val="20"/>
        </w:rPr>
        <w:t xml:space="preserve">Terminy i godziny zajęć dostosowane będą do najbardziej pożądanych przez odbiorców, dokładny harmonogram należy ustalić z </w:t>
      </w:r>
      <w:r w:rsidR="003311EE">
        <w:rPr>
          <w:rFonts w:asciiTheme="majorHAnsi" w:hAnsiTheme="majorHAnsi"/>
          <w:sz w:val="20"/>
          <w:szCs w:val="20"/>
        </w:rPr>
        <w:t>wyznaczonym pracownikiem z ramienia Zleceniodawcy</w:t>
      </w:r>
      <w:r w:rsidRPr="002A60F2">
        <w:rPr>
          <w:rFonts w:asciiTheme="majorHAnsi" w:hAnsiTheme="majorHAnsi"/>
          <w:sz w:val="20"/>
          <w:szCs w:val="20"/>
        </w:rPr>
        <w:t>.</w:t>
      </w:r>
      <w:bookmarkStart w:id="4" w:name="_Hlk421997"/>
      <w:bookmarkEnd w:id="4"/>
    </w:p>
    <w:p w14:paraId="1F5F889F" w14:textId="77777777" w:rsidR="000144BA" w:rsidRPr="000144BA" w:rsidRDefault="000144BA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zobowiązuje się do:</w:t>
      </w:r>
    </w:p>
    <w:p w14:paraId="2F09051E" w14:textId="6CF4B22C" w:rsidR="000144BA" w:rsidRPr="000144BA" w:rsidRDefault="002A1C02" w:rsidP="00BC2BD8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ind w:left="426" w:firstLine="0"/>
        <w:contextualSpacing/>
        <w:jc w:val="both"/>
        <w:rPr>
          <w:rFonts w:asciiTheme="majorHAnsi" w:eastAsia="TimesNewRoman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organizowania i przeprowadzania kursów objętych niniejszym zamówieniem, w tym do wydawania certyfikatów/świadectw/zaświadczeń lub innych dokumentów w zakresie kwalifikacji </w:t>
      </w:r>
      <w:r w:rsidR="000648AF">
        <w:rPr>
          <w:rFonts w:asciiTheme="majorHAnsi" w:eastAsia="Calibri" w:hAnsiTheme="majorHAnsi"/>
          <w:sz w:val="20"/>
          <w:szCs w:val="20"/>
          <w:lang w:eastAsia="en-US"/>
        </w:rPr>
        <w:br/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i uprawnień objętych kierunkiem kursu; </w:t>
      </w:r>
    </w:p>
    <w:p w14:paraId="08162313" w14:textId="01885EC2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u w:val="single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opracowania i przekazania </w:t>
      </w:r>
      <w:r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="005C3ECE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0144BA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programu kursu oraz  harmonogramu </w:t>
      </w:r>
      <w:r w:rsidR="000648AF">
        <w:rPr>
          <w:rFonts w:asciiTheme="majorHAnsi" w:eastAsia="Calibri" w:hAnsiTheme="majorHAnsi"/>
          <w:sz w:val="20"/>
          <w:szCs w:val="20"/>
          <w:u w:val="single"/>
          <w:lang w:eastAsia="en-US"/>
        </w:rPr>
        <w:br/>
      </w:r>
      <w:r w:rsidRPr="000144BA">
        <w:rPr>
          <w:rFonts w:asciiTheme="majorHAnsi" w:eastAsia="Calibri" w:hAnsiTheme="majorHAnsi"/>
          <w:sz w:val="20"/>
          <w:szCs w:val="20"/>
          <w:u w:val="single"/>
          <w:lang w:eastAsia="en-US"/>
        </w:rPr>
        <w:t>kurs</w:t>
      </w:r>
      <w:r w:rsidR="003311EE">
        <w:rPr>
          <w:rFonts w:asciiTheme="majorHAnsi" w:eastAsia="Calibri" w:hAnsiTheme="majorHAnsi"/>
          <w:sz w:val="20"/>
          <w:szCs w:val="20"/>
          <w:u w:val="single"/>
          <w:lang w:eastAsia="en-US"/>
        </w:rPr>
        <w:t>u</w:t>
      </w:r>
      <w:r w:rsidRPr="000144BA">
        <w:rPr>
          <w:rFonts w:asciiTheme="majorHAnsi" w:eastAsia="Calibri" w:hAnsiTheme="majorHAnsi"/>
          <w:sz w:val="20"/>
          <w:szCs w:val="20"/>
          <w:u w:val="single"/>
          <w:lang w:eastAsia="en-US"/>
        </w:rPr>
        <w:t xml:space="preserve"> w terminie do 7 dni od daty podpisania umowy. </w:t>
      </w:r>
    </w:p>
    <w:p w14:paraId="544C34D7" w14:textId="29A88143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zapewnieni</w:t>
      </w:r>
      <w:r w:rsidR="00EA6627">
        <w:rPr>
          <w:rFonts w:asciiTheme="majorHAnsi" w:eastAsia="Calibri" w:hAnsiTheme="majorHAnsi"/>
          <w:sz w:val="20"/>
          <w:szCs w:val="20"/>
          <w:lang w:eastAsia="en-US"/>
        </w:rPr>
        <w:t>a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wszystkim uczestnikom kursu materiałów szkoleniowych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 xml:space="preserve"> i dostarczenie ich do uczestników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(np. skrypt, książka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; dla zajęć zdalnych materiały dostarczone do uczestników w formie zdalnej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>)</w:t>
      </w:r>
    </w:p>
    <w:p w14:paraId="0A940B01" w14:textId="31CA0A46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skierowania uczestnika kursu na obowiązkowe badania lekarskie uprawniające do uczestnictwa w kursie (jeżeli są wymagane),</w:t>
      </w:r>
    </w:p>
    <w:p w14:paraId="6C76D23E" w14:textId="77777777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>zapewnienia niezbędnej odzieży ochronnej, jeżeli jest wymagana</w:t>
      </w:r>
    </w:p>
    <w:p w14:paraId="256C8D29" w14:textId="6B35A8CA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b/>
          <w:sz w:val="20"/>
          <w:szCs w:val="20"/>
          <w:lang w:eastAsia="en-US"/>
        </w:rPr>
        <w:t>organizacji i poniesienia kosztu egzaminu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potwierdzającego nabycie przez każdego uczestnika/uczestniczkę kursu kwalifikacji zawodowych/umiejętności w zakresie zgodnym z 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lastRenderedPageBreak/>
        <w:t>przedmiotem kursu, zgodnie z obowiązującymi przepisami - dla kursów, gdzie wskazano konieczność przeprowadzenia egzaminu lub dla kursów kończących się egzaminami z mocy prawa,</w:t>
      </w:r>
    </w:p>
    <w:p w14:paraId="50702274" w14:textId="77777777" w:rsidR="000144BA" w:rsidRPr="000144BA" w:rsidRDefault="000144BA" w:rsidP="00BC2BD8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uppressAutoHyphens/>
        <w:ind w:left="426" w:firstLine="0"/>
        <w:contextualSpacing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poniesienia kosztów dojazdu uczestników kursu, jeśli jest organizowany przez </w:t>
      </w:r>
      <w:r w:rsidR="00263F3F">
        <w:rPr>
          <w:rFonts w:asciiTheme="majorHAnsi" w:eastAsia="Calibri" w:hAnsiTheme="majorHAnsi"/>
          <w:sz w:val="20"/>
          <w:szCs w:val="20"/>
          <w:lang w:eastAsia="en-US"/>
        </w:rPr>
        <w:t>Zleceniobiorcę</w:t>
      </w:r>
      <w:r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w innej miejscowości niż Lębork oraz na egzamin z Lęborka do miejsca egzaminu i z powrotem (jeśli dotyczy).</w:t>
      </w:r>
    </w:p>
    <w:p w14:paraId="78E69DB2" w14:textId="77777777" w:rsidR="000144BA" w:rsidRPr="000144BA" w:rsidRDefault="00263F3F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0144BA" w:rsidRPr="000144BA">
        <w:rPr>
          <w:rFonts w:asciiTheme="majorHAnsi" w:eastAsia="Calibri" w:hAnsiTheme="majorHAnsi"/>
          <w:sz w:val="20"/>
          <w:szCs w:val="20"/>
          <w:lang w:eastAsia="en-US"/>
        </w:rPr>
        <w:t xml:space="preserve"> ponosi pełną odpowiedzialność za uczestników w czasie trwania realizacji przedmiotu zamówienia. </w:t>
      </w:r>
    </w:p>
    <w:p w14:paraId="423CA289" w14:textId="311E02E5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Usługi co do zasady należy przeprowadzić w dni uzgodnione z 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wyznaczonym pracownikiem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Zleceniodawcy.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Terminy i godziny dostosowane będą do najbardziej pożądanych przez odbiorców. Preferowane przez uczestników kursu są co do zasady: weekendy lub godziny popołudniowe w tygodniu (od poniedziałku do piątku)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.</w:t>
      </w:r>
    </w:p>
    <w:p w14:paraId="2B3438C3" w14:textId="77777777" w:rsidR="00C811EE" w:rsidRPr="00C811EE" w:rsidRDefault="00E6627B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jest odpowiedzialny za jakość oferowanych usług, zgodność z warunkami technicznymi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br/>
        <w:t>i jakościowymi opisanymi dla przedmiotu zamówienia.</w:t>
      </w:r>
    </w:p>
    <w:p w14:paraId="0D72664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Wymagana jest należyta staranność przy realizacji zobowiązań umowy.</w:t>
      </w:r>
    </w:p>
    <w:p w14:paraId="78C9CE83" w14:textId="77777777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sz w:val="20"/>
          <w:szCs w:val="20"/>
          <w:lang w:eastAsia="en-US"/>
        </w:rPr>
        <w:t>Z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leceniodawca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nie ponosi odpowiedzialności za szkody wyrządzone przez </w:t>
      </w:r>
      <w:r w:rsidR="000034C3">
        <w:rPr>
          <w:rFonts w:asciiTheme="majorHAnsi" w:eastAsia="Calibri" w:hAnsiTheme="majorHAnsi"/>
          <w:sz w:val="20"/>
          <w:szCs w:val="20"/>
          <w:lang w:eastAsia="en-US"/>
        </w:rPr>
        <w:t>Zleceniobiorcę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i uczestników podczas realizacji przedmiotu zamówienia.</w:t>
      </w:r>
    </w:p>
    <w:p w14:paraId="71045DF0" w14:textId="1032468C" w:rsidR="00C811EE" w:rsidRPr="00C811EE" w:rsidRDefault="000034C3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jest zobowiązany do przyjęcia skierowanych przez Z</w:t>
      </w:r>
      <w:r>
        <w:rPr>
          <w:rFonts w:asciiTheme="majorHAnsi" w:eastAsia="Calibri" w:hAnsiTheme="majorHAnsi"/>
          <w:sz w:val="20"/>
          <w:szCs w:val="20"/>
          <w:lang w:eastAsia="en-US"/>
        </w:rPr>
        <w:t>leceniodawcę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uczestników zajęć. W przypadku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rezygnacji uczestnika z udziału w kursie na początku jego trwania, istnieje możliwość odpracowania odbytych godzin przez kolejnego uczestnika, który wszedł w miejsce osoby rezygnującej. </w:t>
      </w:r>
    </w:p>
    <w:p w14:paraId="4F94C52F" w14:textId="22CC63ED" w:rsidR="00C811EE" w:rsidRPr="00C811EE" w:rsidRDefault="000034C3" w:rsidP="00BC2BD8">
      <w:pPr>
        <w:numPr>
          <w:ilvl w:val="0"/>
          <w:numId w:val="2"/>
        </w:numPr>
        <w:suppressAutoHyphens/>
        <w:jc w:val="both"/>
        <w:rPr>
          <w:rFonts w:ascii="Tahoma" w:hAnsi="Tahoma" w:cs="Tahoma"/>
          <w:lang w:eastAsia="ar-SA"/>
        </w:rPr>
      </w:pPr>
      <w:r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="00C811EE"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zapewnia ekspertów – wykładowców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niezbędnych do przeprowadzenia 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br/>
        <w:t xml:space="preserve">o odpowiednich kwalifikacjach i doświadczeniu niezbędnych do prawidłowej realizacji zajęć będących przedmiotem zamówienia. Miejsce realizacji zadań ekspertów-wykładowców zgodnie z miejscem realizacji określonym przez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Zleceniodawcę</w:t>
      </w:r>
      <w:r w:rsidR="00C811EE"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. </w:t>
      </w:r>
      <w:bookmarkStart w:id="5" w:name="_Hlk64625370"/>
      <w:r w:rsidR="0033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Wymaga</w:t>
      </w:r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się prowadzeni</w:t>
      </w:r>
      <w:r w:rsidR="0033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a</w:t>
      </w:r>
      <w:r w:rsidR="00C811EE" w:rsidRPr="00C8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zajęć z wykorzystaniem metod i technik kształcenia na odległość lub innego sposobu kształcenia</w:t>
      </w:r>
      <w:r w:rsidR="0033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 xml:space="preserve"> (nauka zdalna)</w:t>
      </w:r>
      <w:bookmarkEnd w:id="5"/>
      <w:r w:rsidR="003311EE">
        <w:rPr>
          <w:rFonts w:asciiTheme="majorHAnsi" w:eastAsia="Calibri" w:hAnsiTheme="majorHAnsi" w:cstheme="minorHAnsi"/>
          <w:b/>
          <w:sz w:val="20"/>
          <w:szCs w:val="20"/>
          <w:lang w:eastAsia="en-US"/>
        </w:rPr>
        <w:t>.</w:t>
      </w:r>
    </w:p>
    <w:p w14:paraId="195D85CD" w14:textId="36188234" w:rsidR="00C811EE" w:rsidRPr="00C811EE" w:rsidRDefault="00C811EE" w:rsidP="00BC2BD8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Realizacja przedmiotu umowy następuje po zaakceptowaniu przez przedstawiciela </w:t>
      </w:r>
      <w:r w:rsidR="00A968D9">
        <w:rPr>
          <w:rFonts w:asciiTheme="majorHAnsi" w:eastAsia="Calibri" w:hAnsiTheme="majorHAnsi"/>
          <w:b/>
          <w:sz w:val="20"/>
          <w:szCs w:val="20"/>
          <w:lang w:eastAsia="en-US"/>
        </w:rPr>
        <w:t>Zleceniodawc</w:t>
      </w:r>
      <w:r w:rsidR="00C9017B">
        <w:rPr>
          <w:rFonts w:asciiTheme="majorHAnsi" w:eastAsia="Calibri" w:hAnsiTheme="majorHAnsi"/>
          <w:b/>
          <w:sz w:val="20"/>
          <w:szCs w:val="20"/>
          <w:lang w:eastAsia="en-US"/>
        </w:rPr>
        <w:t>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harmonogramu zajęć ustalonego wraz z uczestnikami. Harmonogram zawiera nazwę kursu, miejsce prowadzenia zajęć wraz z podaniem dokładnego adresu (</w:t>
      </w:r>
      <w:r w:rsidR="003311EE">
        <w:rPr>
          <w:rFonts w:asciiTheme="majorHAnsi" w:eastAsia="Calibri" w:hAnsiTheme="majorHAnsi"/>
          <w:sz w:val="20"/>
          <w:szCs w:val="20"/>
          <w:lang w:eastAsia="en-US"/>
        </w:rPr>
        <w:t>dla zajęć zdalnych wskazać należy platformę na której odbywać będą się zajęcia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), terminów, godzin zajęć oraz listę planowanych tematów i wymiar godzin przeznaczonych na ich realizację oraz imiona i nazwiska trenerów. Wszelkie zmiany terminów realizacji zajęć dokonywane w złożonym i zaakceptowanym harmonogramie zajęć powinny zostać co najmniej 5 dni przed planowaną zmianą przedstawione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, a w przypadku odwołania zajęć z przyczyn niezależnych od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Zleceniobiorcy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najpóźniej w dniu zaistnienia takiej okoliczności. Wszystkie zmiany dokonywane w harmonogramie wymagają uprzedniej pisemnej zgody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Zleceniodawcę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. </w:t>
      </w:r>
      <w:r w:rsidR="00A968D9">
        <w:rPr>
          <w:rFonts w:asciiTheme="majorHAnsi" w:eastAsia="Calibri" w:hAnsiTheme="majorHAnsi"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sz w:val="20"/>
          <w:szCs w:val="20"/>
          <w:lang w:eastAsia="en-US"/>
        </w:rPr>
        <w:t xml:space="preserve"> będzie zobowiązany do bieżącej współpracy i informowania o wszelkich zmianach harmonogramu zajęć uczestników zajęć.</w:t>
      </w:r>
    </w:p>
    <w:p w14:paraId="7134B4C7" w14:textId="77C01D5F" w:rsidR="003311EE" w:rsidRPr="003311EE" w:rsidRDefault="00C811EE" w:rsidP="003311EE">
      <w:pPr>
        <w:numPr>
          <w:ilvl w:val="0"/>
          <w:numId w:val="2"/>
        </w:numPr>
        <w:suppressAutoHyphens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Ponadto </w:t>
      </w:r>
      <w:r w:rsidR="00A968D9">
        <w:rPr>
          <w:rFonts w:asciiTheme="majorHAnsi" w:eastAsia="Calibri" w:hAnsiTheme="majorHAnsi"/>
          <w:b/>
          <w:sz w:val="20"/>
          <w:szCs w:val="20"/>
          <w:lang w:eastAsia="en-US"/>
        </w:rPr>
        <w:t>Zleceniobiorca</w:t>
      </w:r>
      <w:r w:rsidRPr="00C811EE">
        <w:rPr>
          <w:rFonts w:asciiTheme="majorHAnsi" w:eastAsia="Calibri" w:hAnsiTheme="majorHAnsi"/>
          <w:b/>
          <w:sz w:val="20"/>
          <w:szCs w:val="20"/>
          <w:lang w:eastAsia="en-US"/>
        </w:rPr>
        <w:t xml:space="preserve"> jest zobowiązany do:</w:t>
      </w:r>
    </w:p>
    <w:p w14:paraId="0E083D3E" w14:textId="77777777" w:rsidR="003311EE" w:rsidRPr="003B3EC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wyznaczenia osób/osoby prowadzącej nadzór nad realizacją umowy oraz do bezpośredniego kontaktowania się z Zamawiającym;</w:t>
      </w:r>
    </w:p>
    <w:p w14:paraId="6D222C3E" w14:textId="77777777" w:rsidR="003311EE" w:rsidRPr="00692F5A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7359CC">
        <w:rPr>
          <w:rFonts w:ascii="Cambria" w:hAnsi="Cambria"/>
          <w:sz w:val="20"/>
          <w:szCs w:val="20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roboczego),</w:t>
      </w:r>
    </w:p>
    <w:p w14:paraId="5308339E" w14:textId="77777777" w:rsidR="003311EE" w:rsidRPr="007359CC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zajęć online, Wykonawca musi </w:t>
      </w:r>
      <w:r w:rsidRPr="00692F5A">
        <w:rPr>
          <w:rFonts w:ascii="Cambria" w:hAnsi="Cambria"/>
          <w:sz w:val="20"/>
          <w:szCs w:val="20"/>
        </w:rPr>
        <w:t xml:space="preserve">pamiętać, że podmiot realizujący </w:t>
      </w:r>
      <w:r>
        <w:rPr>
          <w:rFonts w:ascii="Cambria" w:hAnsi="Cambria"/>
          <w:sz w:val="20"/>
          <w:szCs w:val="20"/>
        </w:rPr>
        <w:t>kurs</w:t>
      </w:r>
      <w:r w:rsidRPr="00692F5A">
        <w:rPr>
          <w:rFonts w:ascii="Cambria" w:hAnsi="Cambria"/>
          <w:sz w:val="20"/>
          <w:szCs w:val="20"/>
        </w:rPr>
        <w:t xml:space="preserve"> powinien zadbać o odpowiednie udokumentowanie obecności wszystkich uczestników na </w:t>
      </w:r>
      <w:r>
        <w:rPr>
          <w:rFonts w:ascii="Cambria" w:hAnsi="Cambria"/>
          <w:sz w:val="20"/>
          <w:szCs w:val="20"/>
        </w:rPr>
        <w:t>kursie</w:t>
      </w:r>
      <w:r w:rsidRPr="00692F5A">
        <w:rPr>
          <w:rFonts w:ascii="Cambria" w:hAnsi="Cambria"/>
          <w:sz w:val="20"/>
          <w:szCs w:val="20"/>
        </w:rPr>
        <w:t xml:space="preserve"> (np. poprzez monitorowanie czasu zalogowania do platformy i wygenerowanie z systemu raportu ma temat aktywności uczestników, czy też zebranie od uczestników potwierdzeń przekazanych mailem, że uczestniczyli w </w:t>
      </w:r>
      <w:r>
        <w:rPr>
          <w:rFonts w:ascii="Cambria" w:hAnsi="Cambria"/>
          <w:sz w:val="20"/>
          <w:szCs w:val="20"/>
        </w:rPr>
        <w:t>kursie</w:t>
      </w:r>
      <w:r w:rsidRPr="00692F5A">
        <w:rPr>
          <w:rFonts w:ascii="Cambria" w:hAnsi="Cambria"/>
          <w:sz w:val="20"/>
          <w:szCs w:val="20"/>
        </w:rPr>
        <w:t xml:space="preserve">). Na tej podstawie powinna zostać sporządzona lista obecności na </w:t>
      </w:r>
      <w:r>
        <w:rPr>
          <w:rFonts w:ascii="Cambria" w:hAnsi="Cambria"/>
          <w:sz w:val="20"/>
          <w:szCs w:val="20"/>
        </w:rPr>
        <w:t>kursie, przedłożona do Zamawiającego wraz z dokumentacją końcową</w:t>
      </w:r>
      <w:r w:rsidRPr="00692F5A">
        <w:rPr>
          <w:rFonts w:ascii="Cambria" w:hAnsi="Cambria"/>
          <w:sz w:val="20"/>
          <w:szCs w:val="20"/>
        </w:rPr>
        <w:t>.</w:t>
      </w:r>
    </w:p>
    <w:p w14:paraId="7CB12038" w14:textId="77777777" w:rsidR="003311EE" w:rsidRPr="007359CC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59CC">
        <w:rPr>
          <w:rFonts w:ascii="Cambria" w:hAnsi="Cambria"/>
          <w:bCs/>
          <w:sz w:val="20"/>
          <w:szCs w:val="20"/>
        </w:rPr>
        <w:t>umożliwienia odpracowania uczestnikowi</w:t>
      </w:r>
      <w:r>
        <w:rPr>
          <w:rFonts w:ascii="Cambria" w:hAnsi="Cambria"/>
          <w:bCs/>
          <w:sz w:val="20"/>
          <w:szCs w:val="20"/>
        </w:rPr>
        <w:t xml:space="preserve"> kursu</w:t>
      </w:r>
      <w:r w:rsidRPr="007359CC">
        <w:rPr>
          <w:rFonts w:ascii="Cambria" w:hAnsi="Cambria"/>
          <w:bCs/>
          <w:sz w:val="20"/>
          <w:szCs w:val="20"/>
        </w:rPr>
        <w:t xml:space="preserve"> godzin, na których nie był obecny, </w:t>
      </w:r>
    </w:p>
    <w:p w14:paraId="322DECCC" w14:textId="77777777" w:rsidR="003311EE" w:rsidRPr="00454B3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sporządzenia dokumentacji fotograficznej ze zrealizowanych działań – min. 10 zdjęć</w:t>
      </w:r>
      <w:r>
        <w:rPr>
          <w:rFonts w:asciiTheme="majorHAnsi" w:hAnsiTheme="majorHAnsi"/>
          <w:sz w:val="20"/>
          <w:szCs w:val="20"/>
        </w:rPr>
        <w:t xml:space="preserve"> (dla zajęć online min. 10 print-screenów wykonanych podczas łączenia się z uczestnikami).</w:t>
      </w:r>
    </w:p>
    <w:p w14:paraId="26E209AE" w14:textId="77777777" w:rsidR="003311EE" w:rsidRPr="00454B3B" w:rsidRDefault="003311EE" w:rsidP="003311EE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odpowiedniego oznaczenia wszystkich miejsc i dokumentów bezpośrednio związanych z realizacją zajęć, zgodnie z </w:t>
      </w:r>
      <w:hyperlink r:id="rId8" w:tooltip="Podręcznik wnioskodawcy i beneficjenta programów polityki spójności 2014-2020 w zakresie informacji i promocji - umowy podpisane od 1 stycznia 2018 r." w:history="1"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 xml:space="preserve">Podręcznikiem wnioskodawcy i beneficjenta programów polityki spójności 2014-2020 </w:t>
        </w:r>
        <w:r>
          <w:rPr>
            <w:rStyle w:val="Hipercze"/>
            <w:rFonts w:asciiTheme="majorHAnsi" w:hAnsiTheme="majorHAnsi"/>
            <w:i/>
            <w:sz w:val="20"/>
            <w:szCs w:val="20"/>
          </w:rPr>
          <w:br/>
        </w:r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>w zakresie informacji i promocji</w:t>
        </w:r>
      </w:hyperlink>
      <w:r w:rsidRPr="00454B3B">
        <w:rPr>
          <w:rFonts w:asciiTheme="majorHAnsi" w:hAnsiTheme="majorHAnsi"/>
          <w:sz w:val="20"/>
          <w:szCs w:val="20"/>
        </w:rPr>
        <w:t xml:space="preserve"> oraz </w:t>
      </w:r>
      <w:r w:rsidRPr="00454B3B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454B3B">
        <w:rPr>
          <w:rFonts w:asciiTheme="majorHAnsi" w:hAnsiTheme="majorHAnsi"/>
          <w:sz w:val="20"/>
          <w:szCs w:val="20"/>
        </w:rPr>
        <w:t>;</w:t>
      </w:r>
    </w:p>
    <w:p w14:paraId="489A1B32" w14:textId="77777777" w:rsidR="003311EE" w:rsidRPr="00454B3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lastRenderedPageBreak/>
        <w:t xml:space="preserve">przekazywania Zamawiającemu bieżącej informacji o wszelkich nieprawidłowościach w wykonaniu przedmiotu zamówienia, </w:t>
      </w:r>
    </w:p>
    <w:p w14:paraId="5B1235D6" w14:textId="77777777" w:rsidR="003311EE" w:rsidRPr="00454B3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terminowego dostarczenia dokumentacji rozliczeniowej wskazanej w umowie zlecenia,</w:t>
      </w:r>
    </w:p>
    <w:p w14:paraId="64A8496D" w14:textId="77777777" w:rsidR="003311EE" w:rsidRPr="00454B3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>rzetelnego sporządzania i prowadzenia na bieżąco dokumentacji z realizacji przedmiotu zamówienia, m.in. dokumentowanie własnej pracy: miesięcznymi kartami czasu pracy, dziennikiem zajęć;</w:t>
      </w:r>
    </w:p>
    <w:p w14:paraId="2715D003" w14:textId="77777777" w:rsidR="003311EE" w:rsidRPr="00336B37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 xml:space="preserve">posiadania </w:t>
      </w:r>
      <w:r w:rsidRPr="00336B37">
        <w:rPr>
          <w:rFonts w:asciiTheme="majorHAnsi" w:hAnsiTheme="majorHAnsi"/>
          <w:bCs/>
          <w:sz w:val="20"/>
          <w:szCs w:val="20"/>
        </w:rPr>
        <w:t xml:space="preserve">uprawnień do wydawania zaświadczeń lub innych dokumentów w zakresie kwalifikacji </w:t>
      </w:r>
      <w:r w:rsidRPr="00336B37">
        <w:rPr>
          <w:rFonts w:asciiTheme="majorHAnsi" w:hAnsiTheme="majorHAnsi"/>
          <w:bCs/>
          <w:sz w:val="20"/>
          <w:szCs w:val="20"/>
        </w:rPr>
        <w:br/>
        <w:t>i uprawnień objętych kierunkiem kursu, jeżeli są one wymagane,</w:t>
      </w:r>
    </w:p>
    <w:p w14:paraId="0AD9CEC5" w14:textId="77777777" w:rsidR="003311EE" w:rsidRPr="00336B37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przekazania każdemu uczestnikowi kursu, po pozytywnym jego ukończeniu, oryginałów zaświadczeń, certyfikatów, świadectw o ukończeniu kursu oraz innych dokumentów potwierdzających nabyte kwalifikacje i uprawnienia, a Zamawiającemu kserokopie tych dokumentów,</w:t>
      </w:r>
    </w:p>
    <w:p w14:paraId="60DE2093" w14:textId="48E9EDC7" w:rsidR="003311EE" w:rsidRPr="00336B37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zapewnienia bezpieczeństwa i higieny pracy uczestnikom kursu, w tym uczestnicy kursu </w:t>
      </w:r>
      <w:r w:rsidRPr="00C43EAF">
        <w:rPr>
          <w:rFonts w:asciiTheme="majorHAnsi" w:hAnsiTheme="majorHAnsi"/>
          <w:b/>
          <w:sz w:val="20"/>
          <w:szCs w:val="20"/>
        </w:rPr>
        <w:t>muszą być</w:t>
      </w:r>
      <w:r w:rsidRPr="00336B37">
        <w:rPr>
          <w:rFonts w:asciiTheme="majorHAnsi" w:hAnsiTheme="majorHAnsi"/>
          <w:bCs/>
          <w:sz w:val="20"/>
          <w:szCs w:val="20"/>
        </w:rPr>
        <w:t xml:space="preserve"> </w:t>
      </w:r>
      <w:r w:rsidRPr="00336B37">
        <w:rPr>
          <w:rFonts w:asciiTheme="majorHAnsi" w:hAnsiTheme="majorHAnsi"/>
          <w:b/>
          <w:bCs/>
          <w:sz w:val="20"/>
          <w:szCs w:val="20"/>
        </w:rPr>
        <w:t>ubezpieczeni od następstw nieszczęśliwych wypadków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336B37">
        <w:rPr>
          <w:rFonts w:asciiTheme="majorHAnsi" w:hAnsiTheme="majorHAnsi"/>
          <w:bCs/>
          <w:sz w:val="20"/>
          <w:szCs w:val="20"/>
        </w:rPr>
        <w:t>od dnia rozpoczęcia kursu do dnia jego zakończenia (koszt ubezpieczenia musi być ujęty w koszcie kursu - w cenie oferty) z kwotą ubezpieczenia przypadającą na każdego uczestnika nie mniejszą niż  20 000 zł.</w:t>
      </w:r>
    </w:p>
    <w:p w14:paraId="44948C68" w14:textId="77777777" w:rsidR="003311EE" w:rsidRPr="00336B37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umożliwienia Zamawiającemu prowadzenia obserwacji realizowanych zajęć;</w:t>
      </w:r>
    </w:p>
    <w:p w14:paraId="11DB45EE" w14:textId="77777777" w:rsidR="003311EE" w:rsidRPr="003B3EC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zapewnienia wykładowców/instruktorów o odpowiednich kwalifikacjach i doświadczeniu niezbędnych do prawidłowej realizacji kursu objętego przedmiotem zamówienia. Przedmiot zamówienia musi być wykonywany </w:t>
      </w:r>
      <w:r w:rsidRPr="003B3ECB">
        <w:rPr>
          <w:rFonts w:asciiTheme="majorHAnsi" w:hAnsiTheme="majorHAnsi"/>
          <w:bCs/>
          <w:sz w:val="20"/>
          <w:szCs w:val="20"/>
        </w:rPr>
        <w:t xml:space="preserve">przez osoby spełniające warunki udziału </w:t>
      </w:r>
      <w:r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postępowaniu. </w:t>
      </w:r>
    </w:p>
    <w:p w14:paraId="24166E44" w14:textId="77777777" w:rsidR="003311EE" w:rsidRPr="003B3EC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rzetelnego przygotowywania się do zajęć oraz należytej staranności w wykonywaniu przedmiotu zamówienia,</w:t>
      </w:r>
    </w:p>
    <w:p w14:paraId="0B90E007" w14:textId="77777777" w:rsidR="003311EE" w:rsidRPr="003B3ECB" w:rsidRDefault="003311EE" w:rsidP="003311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przestrzegania przepisów o ochronie danych osobowych, zgodnie z ustawą z dnia 10 maja 2018 r. oraz Rozporządzeniem Parlamentu Europejskiego i Rady (UE) 2016/ 679  z dnia 27 kwietnia 2016 r. </w:t>
      </w:r>
      <w:r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 46/ WE (ogólne rozporządzenie </w:t>
      </w:r>
    </w:p>
    <w:p w14:paraId="4FEF1E4B" w14:textId="77777777" w:rsidR="003311EE" w:rsidRPr="003B3ECB" w:rsidRDefault="003311EE" w:rsidP="003311EE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o ochronie danych) (Dz. Urz. UE L119 z 04.05.2016 str. 1) zw. „RODO”;</w:t>
      </w:r>
    </w:p>
    <w:p w14:paraId="236A1477" w14:textId="77777777" w:rsidR="003311EE" w:rsidRPr="003B3ECB" w:rsidRDefault="003311EE" w:rsidP="003311E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sz w:val="20"/>
        </w:rPr>
        <w:t xml:space="preserve">realizacji zajęć zgodnie z zasadą równości szans i niedyskryminacji, w tym dostępności dla osób </w:t>
      </w:r>
      <w:r>
        <w:rPr>
          <w:rFonts w:ascii="Cambria" w:hAnsi="Cambria"/>
          <w:bCs/>
          <w:sz w:val="20"/>
        </w:rPr>
        <w:br/>
        <w:t xml:space="preserve">z niepełnosprawnościami i zasady równości szans kobiet i mężczyzn; w szczególności zgodnie </w:t>
      </w:r>
      <w:r>
        <w:rPr>
          <w:rFonts w:ascii="Cambria" w:hAnsi="Cambria"/>
          <w:bCs/>
          <w:sz w:val="20"/>
        </w:rPr>
        <w:br/>
        <w:t xml:space="preserve">z </w:t>
      </w:r>
      <w:r>
        <w:rPr>
          <w:rFonts w:ascii="Cambria" w:hAnsi="Cambria"/>
          <w:bCs/>
          <w:i/>
          <w:sz w:val="20"/>
        </w:rPr>
        <w:t xml:space="preserve">Wytycznymi w zakresie zasady równości szans i niedyskryminacji, w tym dostępności dla osób </w:t>
      </w:r>
      <w:r>
        <w:rPr>
          <w:rFonts w:ascii="Cambria" w:hAnsi="Cambria"/>
          <w:bCs/>
          <w:i/>
          <w:sz w:val="20"/>
        </w:rPr>
        <w:br/>
        <w:t>z niepełnosprawnościami oraz zasady równości szans kobiet i mężczyzn w ramach funduszy unijnych na lata 2014-2020.</w:t>
      </w:r>
    </w:p>
    <w:p w14:paraId="46C255B4" w14:textId="77777777" w:rsidR="000144BA" w:rsidRPr="003940C9" w:rsidRDefault="000144BA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85EAC24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5</w:t>
      </w:r>
    </w:p>
    <w:p w14:paraId="52FE9B12" w14:textId="77777777" w:rsidR="001B56A1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0C8FF203" w14:textId="77777777" w:rsidR="001B56A1" w:rsidRPr="00A06229" w:rsidRDefault="001B56A1" w:rsidP="00BC2BD8">
      <w:pPr>
        <w:numPr>
          <w:ilvl w:val="0"/>
          <w:numId w:val="16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>Zleceniobiorca zobowiązuje się do:</w:t>
      </w:r>
    </w:p>
    <w:p w14:paraId="094402DB" w14:textId="77777777" w:rsidR="001B56A1" w:rsidRPr="00A06229" w:rsidRDefault="001B56A1" w:rsidP="00BC2BD8">
      <w:pPr>
        <w:pStyle w:val="Akapitzlist"/>
        <w:numPr>
          <w:ilvl w:val="3"/>
          <w:numId w:val="10"/>
        </w:numPr>
        <w:suppressAutoHyphens/>
        <w:spacing w:after="0" w:line="240" w:lineRule="auto"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06229">
        <w:rPr>
          <w:rFonts w:asciiTheme="majorHAnsi" w:hAnsiTheme="majorHAnsi"/>
          <w:sz w:val="20"/>
          <w:szCs w:val="20"/>
          <w:lang w:eastAsia="ar-SA"/>
        </w:rPr>
        <w:t xml:space="preserve">Wykonania przedmiotu umowy z zachowaniem terminów zgodnie z zasadami współczesnej wiedzy </w:t>
      </w:r>
      <w:r w:rsidRPr="00A06229">
        <w:rPr>
          <w:rFonts w:asciiTheme="majorHAnsi" w:hAnsiTheme="majorHAnsi"/>
          <w:sz w:val="20"/>
          <w:szCs w:val="20"/>
          <w:lang w:eastAsia="ar-SA"/>
        </w:rPr>
        <w:br/>
        <w:t>i obowiązującymi przepisami;</w:t>
      </w:r>
    </w:p>
    <w:p w14:paraId="112E5404" w14:textId="2033BC5A" w:rsidR="001B56A1" w:rsidRPr="00A42DF8" w:rsidRDefault="001B56A1" w:rsidP="00BC2BD8">
      <w:pPr>
        <w:numPr>
          <w:ilvl w:val="3"/>
          <w:numId w:val="10"/>
        </w:numPr>
        <w:suppressAutoHyphens/>
        <w:ind w:left="357" w:hanging="357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Wykonania zamówienia z najwyższą starannością oraz najlepszą praktyką. Realizacja usługi musi być</w:t>
      </w:r>
      <w:r w:rsidR="003311E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>wykonana na najwyższym poziomie</w:t>
      </w:r>
      <w:r w:rsidR="00845640">
        <w:rPr>
          <w:rFonts w:asciiTheme="majorHAnsi" w:hAnsiTheme="majorHAnsi"/>
          <w:sz w:val="20"/>
          <w:szCs w:val="20"/>
          <w:lang w:eastAsia="ar-SA"/>
        </w:rPr>
        <w:t>;</w:t>
      </w:r>
    </w:p>
    <w:p w14:paraId="3959E9BB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 w atrakcyjnej dla uczestników formie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49688153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Świadczenia usług w nowoczesny sposób, z indywidualnym podejściem do uczestnika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4936378D" w14:textId="77777777" w:rsidR="001B56A1" w:rsidRPr="00A42DF8" w:rsidRDefault="001B56A1" w:rsidP="00BC2BD8">
      <w:pPr>
        <w:numPr>
          <w:ilvl w:val="3"/>
          <w:numId w:val="10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Stosowania polityki równości szans</w:t>
      </w:r>
      <w:r>
        <w:rPr>
          <w:rFonts w:asciiTheme="majorHAnsi" w:hAnsiTheme="majorHAnsi"/>
          <w:sz w:val="20"/>
          <w:szCs w:val="20"/>
          <w:lang w:eastAsia="ar-SA"/>
        </w:rPr>
        <w:t>;</w:t>
      </w:r>
    </w:p>
    <w:p w14:paraId="3FFDF35D" w14:textId="77777777" w:rsidR="00A06229" w:rsidRPr="000144BA" w:rsidRDefault="00A06229" w:rsidP="00BC2BD8">
      <w:pPr>
        <w:numPr>
          <w:ilvl w:val="0"/>
          <w:numId w:val="16"/>
        </w:numPr>
        <w:suppressAutoHyphens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Zleceniodawca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zastrzega sobie (w związku z finansowaniem ze środków unijnych) oraz instytucjom upoważnionym do przeprowadzenia kontroli prawo wglądu do dokumentów </w:t>
      </w:r>
      <w:r w:rsidR="009F295A">
        <w:rPr>
          <w:rFonts w:ascii="Cambria" w:eastAsia="Calibri" w:hAnsi="Cambria"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sz w:val="20"/>
          <w:szCs w:val="20"/>
          <w:lang w:eastAsia="en-US"/>
        </w:rPr>
        <w:t xml:space="preserve"> związanych z realizowaniem zamówienia, w tym dokumentów finansowych oraz 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 xml:space="preserve">zastrzega sobie prawo kontroli sposobu realizacji obowiązków </w:t>
      </w:r>
      <w:r w:rsidR="009F295A">
        <w:rPr>
          <w:rFonts w:ascii="Cambria" w:eastAsia="Calibri" w:hAnsi="Cambria"/>
          <w:bCs/>
          <w:sz w:val="20"/>
          <w:szCs w:val="20"/>
          <w:lang w:eastAsia="en-US"/>
        </w:rPr>
        <w:t>Zleceniobiorcy</w:t>
      </w:r>
      <w:r w:rsidRPr="000144BA">
        <w:rPr>
          <w:rFonts w:ascii="Cambria" w:eastAsia="Calibri" w:hAnsi="Cambria"/>
          <w:bCs/>
          <w:sz w:val="20"/>
          <w:szCs w:val="20"/>
          <w:lang w:eastAsia="en-US"/>
        </w:rPr>
        <w:t>.</w:t>
      </w:r>
    </w:p>
    <w:p w14:paraId="0C6E1A25" w14:textId="77777777" w:rsidR="007E44BB" w:rsidRPr="00A42DF8" w:rsidRDefault="007E44BB" w:rsidP="001B56A1">
      <w:pPr>
        <w:contextualSpacing/>
        <w:jc w:val="both"/>
        <w:rPr>
          <w:rFonts w:asciiTheme="majorHAnsi" w:hAnsiTheme="majorHAnsi"/>
          <w:sz w:val="20"/>
          <w:szCs w:val="20"/>
        </w:rPr>
      </w:pPr>
    </w:p>
    <w:p w14:paraId="76EDAB5F" w14:textId="77777777" w:rsidR="001B56A1" w:rsidRDefault="001B56A1" w:rsidP="001B56A1">
      <w:pPr>
        <w:jc w:val="center"/>
        <w:rPr>
          <w:rFonts w:asciiTheme="majorHAnsi" w:hAnsiTheme="majorHAnsi"/>
          <w:b/>
          <w:sz w:val="20"/>
          <w:szCs w:val="20"/>
        </w:rPr>
      </w:pPr>
      <w:r w:rsidRPr="00A42DF8">
        <w:rPr>
          <w:rFonts w:asciiTheme="majorHAnsi" w:hAnsiTheme="majorHAnsi"/>
          <w:b/>
          <w:sz w:val="20"/>
          <w:szCs w:val="20"/>
        </w:rPr>
        <w:t xml:space="preserve">§ </w:t>
      </w:r>
      <w:r w:rsidR="009F295A">
        <w:rPr>
          <w:rFonts w:asciiTheme="majorHAnsi" w:hAnsiTheme="majorHAnsi"/>
          <w:b/>
          <w:sz w:val="20"/>
          <w:szCs w:val="20"/>
        </w:rPr>
        <w:t>6</w:t>
      </w:r>
    </w:p>
    <w:p w14:paraId="16D4429E" w14:textId="049B2F86" w:rsidR="00C9017B" w:rsidRPr="00C9017B" w:rsidRDefault="00C9017B" w:rsidP="00C9017B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C9017B">
        <w:rPr>
          <w:rFonts w:ascii="Cambria" w:hAnsi="Cambria"/>
          <w:b/>
          <w:sz w:val="20"/>
          <w:szCs w:val="20"/>
        </w:rPr>
        <w:t>Po zakończeniu realizacji kursu</w:t>
      </w:r>
      <w:r w:rsidRPr="00C9017B">
        <w:rPr>
          <w:rFonts w:ascii="Cambria" w:hAnsi="Cambria"/>
          <w:b/>
          <w:sz w:val="20"/>
          <w:szCs w:val="20"/>
          <w:lang w:eastAsia="ar-SA"/>
        </w:rPr>
        <w:t xml:space="preserve"> dla każdej grupy osobno - </w:t>
      </w:r>
      <w:r w:rsidRPr="00C9017B">
        <w:rPr>
          <w:rFonts w:ascii="Cambria" w:hAnsi="Cambria"/>
          <w:b/>
          <w:sz w:val="20"/>
          <w:szCs w:val="20"/>
        </w:rPr>
        <w:t xml:space="preserve">maksymalnie w terminie 5 dni kalendarzowych od zakończenia kursu, </w:t>
      </w:r>
      <w:r>
        <w:rPr>
          <w:rFonts w:ascii="Cambria" w:hAnsi="Cambria"/>
          <w:b/>
          <w:sz w:val="20"/>
          <w:szCs w:val="20"/>
        </w:rPr>
        <w:t>Zleceniobiorca</w:t>
      </w:r>
      <w:r w:rsidRPr="00C9017B">
        <w:rPr>
          <w:rFonts w:ascii="Cambria" w:hAnsi="Cambria"/>
          <w:b/>
          <w:sz w:val="20"/>
          <w:szCs w:val="20"/>
        </w:rPr>
        <w:t xml:space="preserve"> jest zobowiązany dostarczyć Z</w:t>
      </w:r>
      <w:r>
        <w:rPr>
          <w:rFonts w:ascii="Cambria" w:hAnsi="Cambria"/>
          <w:b/>
          <w:sz w:val="20"/>
          <w:szCs w:val="20"/>
        </w:rPr>
        <w:t>leceniodawcy</w:t>
      </w:r>
      <w:r w:rsidRPr="00C9017B">
        <w:rPr>
          <w:rFonts w:ascii="Cambria" w:hAnsi="Cambria"/>
          <w:b/>
          <w:sz w:val="20"/>
          <w:szCs w:val="20"/>
        </w:rPr>
        <w:t xml:space="preserve"> dokumentację rozliczeniową za zrealizowaną grupę :</w:t>
      </w:r>
    </w:p>
    <w:p w14:paraId="680C5879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bookmarkStart w:id="6" w:name="_Hlk64443388"/>
      <w:r w:rsidRPr="00C9017B">
        <w:rPr>
          <w:rFonts w:ascii="Cambria" w:hAnsi="Cambria"/>
          <w:sz w:val="20"/>
          <w:szCs w:val="20"/>
        </w:rPr>
        <w:t>harmonogram powykonawczy zajęć zdalnych lub stacjonarnych (tylko w przypadku, gdy nastąpiły zmiany w realizacji zajęć określone w harmonogramie początkowym),</w:t>
      </w:r>
    </w:p>
    <w:p w14:paraId="3CAB1930" w14:textId="2C8CED6C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dzienniki zajęć, które muszą zawierać następujące informacje: listy obecności wraz okresem realizacji potwierdzające udział w kursie:</w:t>
      </w:r>
    </w:p>
    <w:p w14:paraId="0AF20A40" w14:textId="77777777" w:rsidR="00C9017B" w:rsidRPr="00C9017B" w:rsidRDefault="00C9017B" w:rsidP="00C9017B">
      <w:pPr>
        <w:autoSpaceDE w:val="0"/>
        <w:autoSpaceDN w:val="0"/>
        <w:adjustRightInd w:val="0"/>
        <w:ind w:left="284"/>
        <w:contextualSpacing/>
        <w:jc w:val="both"/>
        <w:rPr>
          <w:rFonts w:ascii="Cambria" w:hAnsi="Cambria"/>
          <w:bCs/>
          <w:sz w:val="20"/>
          <w:szCs w:val="20"/>
        </w:rPr>
      </w:pPr>
      <w:r w:rsidRPr="00C9017B">
        <w:rPr>
          <w:rFonts w:ascii="Cambria" w:hAnsi="Cambria"/>
          <w:bCs/>
          <w:sz w:val="20"/>
          <w:szCs w:val="20"/>
        </w:rPr>
        <w:lastRenderedPageBreak/>
        <w:t>- w przypadku kursów/szkoleń prowadzonych w formie stacjonarnej – podpisy uczestników kursu/szkolenia</w:t>
      </w:r>
    </w:p>
    <w:p w14:paraId="02DFB3C5" w14:textId="6CDF9AD8" w:rsidR="00C9017B" w:rsidRPr="00062BE6" w:rsidRDefault="00C9017B" w:rsidP="00062BE6">
      <w:pPr>
        <w:autoSpaceDE w:val="0"/>
        <w:autoSpaceDN w:val="0"/>
        <w:adjustRightInd w:val="0"/>
        <w:ind w:left="284"/>
        <w:contextualSpacing/>
        <w:jc w:val="both"/>
        <w:rPr>
          <w:rFonts w:ascii="Cambria" w:hAnsi="Cambria"/>
          <w:bCs/>
          <w:sz w:val="20"/>
          <w:szCs w:val="20"/>
        </w:rPr>
      </w:pPr>
      <w:r w:rsidRPr="00C9017B">
        <w:rPr>
          <w:rFonts w:ascii="Cambria" w:hAnsi="Cambria"/>
          <w:bCs/>
          <w:sz w:val="20"/>
          <w:szCs w:val="20"/>
        </w:rPr>
        <w:t xml:space="preserve">- w przypadku kursów/szkoleń prowadzonych w formie zdalnej – printscreeny/wydruki z platform, na których prowadzone są zajęcia (zawierające </w:t>
      </w:r>
      <w:r w:rsidR="00062BE6">
        <w:rPr>
          <w:rFonts w:ascii="Cambria" w:hAnsi="Cambria"/>
          <w:bCs/>
          <w:sz w:val="20"/>
          <w:szCs w:val="20"/>
        </w:rPr>
        <w:t>np.</w:t>
      </w:r>
      <w:r w:rsidRPr="00C9017B">
        <w:rPr>
          <w:rFonts w:ascii="Cambria" w:hAnsi="Cambria"/>
          <w:bCs/>
          <w:sz w:val="20"/>
          <w:szCs w:val="20"/>
        </w:rPr>
        <w:t xml:space="preserve"> monitorowanie czasu zalogowania do platformy </w:t>
      </w:r>
      <w:r w:rsidR="00ED2EFE">
        <w:rPr>
          <w:rFonts w:ascii="Cambria" w:hAnsi="Cambria"/>
          <w:bCs/>
          <w:sz w:val="20"/>
          <w:szCs w:val="20"/>
        </w:rPr>
        <w:br/>
      </w:r>
      <w:r w:rsidRPr="00C9017B">
        <w:rPr>
          <w:rFonts w:ascii="Cambria" w:hAnsi="Cambria"/>
          <w:bCs/>
          <w:sz w:val="20"/>
          <w:szCs w:val="20"/>
        </w:rPr>
        <w:t>i wygenerowanie z systemu raportu ma temat aktywności uczestników, czy też zebranie od uczestników potwierdzeń przekazanych mailem, że uczestniczyli w kursie).</w:t>
      </w:r>
      <w:r w:rsidR="00062BE6">
        <w:rPr>
          <w:rFonts w:ascii="Cambria" w:hAnsi="Cambria"/>
          <w:bCs/>
          <w:sz w:val="20"/>
          <w:szCs w:val="20"/>
        </w:rPr>
        <w:t xml:space="preserve"> </w:t>
      </w:r>
      <w:r w:rsidRPr="00C9017B">
        <w:rPr>
          <w:rFonts w:ascii="Cambria" w:hAnsi="Cambria"/>
          <w:bCs/>
          <w:sz w:val="20"/>
          <w:szCs w:val="20"/>
        </w:rPr>
        <w:t>Na tej podstawie powinna zostać sporządzona lista obecności na szkoleniu</w:t>
      </w:r>
      <w:r w:rsidR="00062BE6">
        <w:rPr>
          <w:rFonts w:ascii="Cambria" w:hAnsi="Cambria"/>
          <w:bCs/>
          <w:sz w:val="20"/>
          <w:szCs w:val="20"/>
        </w:rPr>
        <w:t xml:space="preserve"> </w:t>
      </w:r>
      <w:r w:rsidRPr="00C9017B">
        <w:rPr>
          <w:rFonts w:ascii="Cambria" w:hAnsi="Cambria"/>
          <w:bCs/>
          <w:sz w:val="20"/>
          <w:szCs w:val="20"/>
        </w:rPr>
        <w:t>wraz z liczbą poszczególnych godzin i tematów oraz z informacją na temat łącznej ilości zrealizowanych godzin zajęć,</w:t>
      </w:r>
    </w:p>
    <w:bookmarkEnd w:id="6"/>
    <w:p w14:paraId="5B003960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protokół odbioru – (miesięczna karta czasu pracy) zawierającą okres realizacji, tematy przeprowadzonych zajęć, godziny ich odbywania i liczbę zrealizowanych godzin. W przypadku realizacji zadań w formie zdalnej należy zamieścić dopisek w każdym dniu-praca zdalna,</w:t>
      </w:r>
    </w:p>
    <w:p w14:paraId="32A5FA2D" w14:textId="5E3AA03E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Cambria" w:hAnsi="Cambria"/>
          <w:bCs/>
          <w:sz w:val="20"/>
          <w:szCs w:val="20"/>
        </w:rPr>
      </w:pPr>
      <w:r w:rsidRPr="00C9017B">
        <w:rPr>
          <w:rFonts w:ascii="Cambria" w:hAnsi="Cambria"/>
          <w:bCs/>
          <w:sz w:val="20"/>
          <w:szCs w:val="20"/>
        </w:rPr>
        <w:t xml:space="preserve">protokół z pracy zdalnej - w przypadku realizacji zadań w formie zdalnej wraz z dokumentacją w postaci printscreenów/wydruków z platform, na których prowadzone są zajęcia. Wykonawca realizujący kurs powinien zadbać o odpowiednie udokumentowanie obecności wszystkich uczestników na kursie (np. poprzez monitorowanie czasu zalogowania do platformy i wygenerowanie </w:t>
      </w:r>
      <w:r w:rsidR="00ED2EFE">
        <w:rPr>
          <w:rFonts w:ascii="Cambria" w:hAnsi="Cambria"/>
          <w:bCs/>
          <w:sz w:val="20"/>
          <w:szCs w:val="20"/>
        </w:rPr>
        <w:br/>
      </w:r>
      <w:r w:rsidRPr="00C9017B">
        <w:rPr>
          <w:rFonts w:ascii="Cambria" w:hAnsi="Cambria"/>
          <w:bCs/>
          <w:sz w:val="20"/>
          <w:szCs w:val="20"/>
        </w:rPr>
        <w:t>z systemu raportu ma temat aktywności uczestników, czy też zebranie od uczestników potwierdzeń przekazanych mailem, że uczestniczyli w kursie),</w:t>
      </w:r>
    </w:p>
    <w:p w14:paraId="247B6E89" w14:textId="26A6B869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>dokumentację fotograficzną ze zrealizowanych działań - minimum 10 zdjęć wykonanych podczas realizacji zajęć, przedstawiających uczestników biorących udział w zajęciach</w:t>
      </w:r>
      <w:r w:rsidR="00062BE6">
        <w:rPr>
          <w:rFonts w:ascii="Cambria" w:hAnsi="Cambria"/>
          <w:bCs/>
          <w:sz w:val="20"/>
          <w:szCs w:val="20"/>
        </w:rPr>
        <w:t xml:space="preserve"> (dla zajęć zdalnych min. 10 printscreenów)</w:t>
      </w:r>
      <w:r w:rsidRPr="00C9017B">
        <w:rPr>
          <w:rFonts w:ascii="Cambria" w:hAnsi="Cambria"/>
          <w:bCs/>
          <w:sz w:val="20"/>
          <w:szCs w:val="20"/>
        </w:rPr>
        <w:t>,</w:t>
      </w:r>
    </w:p>
    <w:p w14:paraId="2E4C3D9C" w14:textId="4D6EE4B4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bCs/>
          <w:sz w:val="20"/>
          <w:szCs w:val="20"/>
        </w:rPr>
        <w:t xml:space="preserve">1 egzemplarz  materiałów dydaktycznych, w które </w:t>
      </w:r>
      <w:r>
        <w:rPr>
          <w:rFonts w:ascii="Cambria" w:hAnsi="Cambria"/>
          <w:bCs/>
          <w:sz w:val="20"/>
          <w:szCs w:val="20"/>
        </w:rPr>
        <w:t>Zleceniobiorca</w:t>
      </w:r>
      <w:r w:rsidRPr="00C9017B">
        <w:rPr>
          <w:rFonts w:ascii="Cambria" w:hAnsi="Cambria"/>
          <w:bCs/>
          <w:sz w:val="20"/>
          <w:szCs w:val="20"/>
        </w:rPr>
        <w:t xml:space="preserve"> wyposaży uczestników/uczestniczki kursu (np. skrypt dotyczący zagadnień</w:t>
      </w:r>
      <w:r w:rsidRPr="00C9017B">
        <w:rPr>
          <w:rFonts w:ascii="Cambria" w:hAnsi="Cambria"/>
          <w:sz w:val="20"/>
          <w:szCs w:val="20"/>
        </w:rPr>
        <w:t xml:space="preserve"> omawianych podczas zajęć w formie papierowej</w:t>
      </w:r>
      <w:r w:rsidR="00062BE6">
        <w:rPr>
          <w:rFonts w:ascii="Cambria" w:hAnsi="Cambria"/>
          <w:sz w:val="20"/>
          <w:szCs w:val="20"/>
        </w:rPr>
        <w:t xml:space="preserve"> lub elektronicznej</w:t>
      </w:r>
      <w:r w:rsidRPr="00C9017B">
        <w:rPr>
          <w:rFonts w:ascii="Cambria" w:hAnsi="Cambria"/>
          <w:sz w:val="20"/>
          <w:szCs w:val="20"/>
        </w:rPr>
        <w:t xml:space="preserve">), </w:t>
      </w:r>
    </w:p>
    <w:p w14:paraId="7C65FA4B" w14:textId="4CF337CE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 xml:space="preserve">wykaz wydanych zaświadczeń/ certyfikatów/świadectw, kserokopie dokumentów potwierdzających odbycie kursu, np. zaświadczeń /certyfikatów/ świadectw potwierdzone za zgodność </w:t>
      </w:r>
      <w:r w:rsidR="00ED2EFE">
        <w:rPr>
          <w:rFonts w:ascii="Cambria" w:hAnsi="Cambria"/>
          <w:sz w:val="20"/>
          <w:szCs w:val="20"/>
        </w:rPr>
        <w:br/>
      </w:r>
      <w:r w:rsidRPr="00C9017B">
        <w:rPr>
          <w:rFonts w:ascii="Cambria" w:hAnsi="Cambria"/>
          <w:sz w:val="20"/>
          <w:szCs w:val="20"/>
        </w:rPr>
        <w:t xml:space="preserve">z oryginałem oraz w przypadku wydania ww. dokumentów bez odpowiedniego oznaczenia kserokopie wydanych zaświadczeń/ certyfikatów/świadectw potwierdzonych za zgodność z oryginałem wydanych zgodnie z </w:t>
      </w:r>
      <w:r w:rsidRPr="00C9017B">
        <w:rPr>
          <w:rFonts w:ascii="Cambria" w:hAnsi="Cambria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C9017B">
        <w:rPr>
          <w:rFonts w:ascii="Cambria" w:hAnsi="Cambria"/>
          <w:sz w:val="20"/>
          <w:szCs w:val="20"/>
        </w:rPr>
        <w:t>;</w:t>
      </w:r>
    </w:p>
    <w:p w14:paraId="6F401B49" w14:textId="138274C3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 xml:space="preserve">kserokopia opłaconej polisy ubezpieczeniowej potwierdzoną za zgodność z oryginałem, </w:t>
      </w:r>
    </w:p>
    <w:p w14:paraId="0963AC18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eastAsia="Cambria" w:hAnsi="Cambria" w:cs="Cambria"/>
          <w:bCs/>
          <w:sz w:val="20"/>
          <w:szCs w:val="22"/>
        </w:rPr>
        <w:t>r</w:t>
      </w:r>
      <w:r w:rsidRPr="00C9017B">
        <w:rPr>
          <w:rFonts w:ascii="Cambria" w:hAnsi="Cambria"/>
          <w:sz w:val="20"/>
          <w:szCs w:val="20"/>
        </w:rPr>
        <w:t>aport</w:t>
      </w:r>
      <w:r w:rsidRPr="00C9017B">
        <w:rPr>
          <w:rFonts w:ascii="Cambria" w:hAnsi="Cambria"/>
          <w:bCs/>
          <w:sz w:val="20"/>
          <w:szCs w:val="22"/>
        </w:rPr>
        <w:t xml:space="preserve"> z wykonanej usługi zawierający m.in.:</w:t>
      </w:r>
    </w:p>
    <w:p w14:paraId="25AB2AA6" w14:textId="77777777" w:rsidR="00C9017B" w:rsidRPr="00C9017B" w:rsidRDefault="00C9017B" w:rsidP="00C9017B">
      <w:pPr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>- imienny wykaz osób, które:</w:t>
      </w:r>
    </w:p>
    <w:p w14:paraId="328FD6FB" w14:textId="77777777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ukończyły kursz wynikiem pozytywnym,</w:t>
      </w:r>
    </w:p>
    <w:p w14:paraId="53372942" w14:textId="3C4738FF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 xml:space="preserve">- nie ukończyły </w:t>
      </w:r>
      <w:r w:rsidRPr="00C9017B">
        <w:rPr>
          <w:rFonts w:ascii="Cambria" w:hAnsi="Cambria"/>
          <w:sz w:val="20"/>
          <w:szCs w:val="20"/>
        </w:rPr>
        <w:t>kursu</w:t>
      </w:r>
      <w:r w:rsidR="009F628E">
        <w:rPr>
          <w:rFonts w:ascii="Cambria" w:hAnsi="Cambria"/>
          <w:sz w:val="20"/>
          <w:szCs w:val="20"/>
        </w:rPr>
        <w:t>/szkolenia</w:t>
      </w:r>
      <w:r w:rsidRPr="00C9017B">
        <w:rPr>
          <w:rFonts w:ascii="Cambria" w:eastAsia="TimesNewRoman" w:hAnsi="Cambria"/>
          <w:sz w:val="20"/>
          <w:szCs w:val="20"/>
        </w:rPr>
        <w:t>,</w:t>
      </w:r>
    </w:p>
    <w:p w14:paraId="0636AD29" w14:textId="77777777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zdały egzamin (jeśli był przeprowadzany),</w:t>
      </w:r>
    </w:p>
    <w:p w14:paraId="7A9DABBF" w14:textId="77777777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nie przystąpiły do egzaminu (jeśli był przeprowadzany),</w:t>
      </w:r>
    </w:p>
    <w:p w14:paraId="0DD2C4E3" w14:textId="77777777" w:rsidR="00C9017B" w:rsidRPr="00C9017B" w:rsidRDefault="00C9017B" w:rsidP="00C9017B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</w:rPr>
      </w:pPr>
      <w:r w:rsidRPr="00C9017B">
        <w:rPr>
          <w:rFonts w:ascii="Cambria" w:eastAsia="TimesNewRoman" w:hAnsi="Cambria"/>
          <w:sz w:val="20"/>
          <w:szCs w:val="20"/>
        </w:rPr>
        <w:t>- nie zdały egzaminu,</w:t>
      </w:r>
    </w:p>
    <w:p w14:paraId="1BC84B1F" w14:textId="77777777" w:rsidR="00C9017B" w:rsidRPr="00C9017B" w:rsidRDefault="00C9017B" w:rsidP="00BC2BD8">
      <w:pPr>
        <w:numPr>
          <w:ilvl w:val="0"/>
          <w:numId w:val="19"/>
        </w:num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</w:rPr>
      </w:pPr>
      <w:r w:rsidRPr="00C9017B">
        <w:rPr>
          <w:rFonts w:ascii="Cambria" w:hAnsi="Cambria"/>
          <w:sz w:val="20"/>
          <w:szCs w:val="20"/>
        </w:rPr>
        <w:t>protokół zdawczo-odbiorczy dotyczący wykonania zlecenia.</w:t>
      </w:r>
    </w:p>
    <w:p w14:paraId="2A83A42D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br/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7</w:t>
      </w:r>
    </w:p>
    <w:p w14:paraId="173E164F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43EAA4DF" w14:textId="77777777" w:rsidR="001B56A1" w:rsidRPr="00590E27" w:rsidRDefault="001B56A1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t>Zleceniodawca</w:t>
      </w:r>
      <w:r w:rsidR="00590E27">
        <w:rPr>
          <w:rFonts w:asciiTheme="majorHAnsi" w:hAnsiTheme="majorHAnsi"/>
          <w:sz w:val="20"/>
          <w:szCs w:val="20"/>
          <w:lang w:eastAsia="ar-SA"/>
        </w:rPr>
        <w:t xml:space="preserve"> jest</w:t>
      </w:r>
      <w:r w:rsidRPr="00590E27">
        <w:rPr>
          <w:rFonts w:asciiTheme="majorHAnsi" w:hAnsiTheme="majorHAnsi"/>
          <w:sz w:val="20"/>
          <w:szCs w:val="20"/>
          <w:lang w:eastAsia="ar-SA"/>
        </w:rPr>
        <w:t xml:space="preserve"> uprawniony do:</w:t>
      </w:r>
    </w:p>
    <w:p w14:paraId="1BC3E67D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1) wyrażania opinii na temat wykonywania Umowy,</w:t>
      </w:r>
    </w:p>
    <w:p w14:paraId="456E1D54" w14:textId="77777777" w:rsidR="001B56A1" w:rsidRPr="00A42DF8" w:rsidRDefault="001B56A1" w:rsidP="00590E27">
      <w:pPr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2) żądania dostarczenia przez Zleceniobiorcę informacji dotyczących wykonywania Umowy;</w:t>
      </w:r>
    </w:p>
    <w:p w14:paraId="2C680A24" w14:textId="77777777" w:rsidR="001B56A1" w:rsidRPr="00A42DF8" w:rsidRDefault="001B56A1" w:rsidP="00590E27">
      <w:pPr>
        <w:ind w:left="284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3) żądania od Zleceniobiorcy usunięcia nieprawidłowości stwierdzonych w wyniku kontroli</w:t>
      </w:r>
      <w:r w:rsidR="00C9017B">
        <w:rPr>
          <w:rFonts w:asciiTheme="majorHAnsi" w:hAnsiTheme="majorHAnsi"/>
          <w:sz w:val="20"/>
          <w:szCs w:val="20"/>
          <w:lang w:eastAsia="ar-SA"/>
        </w:rPr>
        <w:t>.</w:t>
      </w:r>
    </w:p>
    <w:p w14:paraId="2E59CCC3" w14:textId="77777777" w:rsidR="001B56A1" w:rsidRDefault="001B56A1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Pr="00590E27">
        <w:rPr>
          <w:rFonts w:asciiTheme="majorHAnsi" w:hAnsiTheme="majorHAnsi"/>
          <w:bCs/>
          <w:sz w:val="20"/>
          <w:szCs w:val="20"/>
        </w:rPr>
        <w:t xml:space="preserve">jest odpowiedzialny za jakość oferowanych usług, zgodność z warunkami technicznymi </w:t>
      </w:r>
      <w:r w:rsidRPr="00590E27">
        <w:rPr>
          <w:rFonts w:asciiTheme="majorHAnsi" w:hAnsiTheme="majorHAnsi"/>
          <w:bCs/>
          <w:sz w:val="20"/>
          <w:szCs w:val="20"/>
        </w:rPr>
        <w:br/>
        <w:t xml:space="preserve">i jakościowymi opisanymi dla przedmiotu zamówienia, zgodnie ze złożoną ofertą, zapisami </w:t>
      </w:r>
      <w:r w:rsidR="00C9017B">
        <w:rPr>
          <w:rFonts w:asciiTheme="majorHAnsi" w:hAnsiTheme="majorHAnsi"/>
          <w:bCs/>
          <w:sz w:val="20"/>
          <w:szCs w:val="20"/>
        </w:rPr>
        <w:t xml:space="preserve">SWZ </w:t>
      </w:r>
      <w:r w:rsidRPr="00590E27">
        <w:rPr>
          <w:rFonts w:asciiTheme="majorHAnsi" w:hAnsiTheme="majorHAnsi"/>
          <w:bCs/>
          <w:sz w:val="20"/>
          <w:szCs w:val="20"/>
        </w:rPr>
        <w:t>oraz niniejszą umową.</w:t>
      </w:r>
    </w:p>
    <w:p w14:paraId="46112BD5" w14:textId="77777777" w:rsidR="00590E27" w:rsidRDefault="00590E27" w:rsidP="00BC2BD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</w:t>
      </w:r>
      <w:r w:rsidR="001B56A1" w:rsidRPr="00590E27">
        <w:rPr>
          <w:rFonts w:asciiTheme="majorHAnsi" w:hAnsiTheme="majorHAnsi"/>
          <w:bCs/>
          <w:sz w:val="20"/>
          <w:szCs w:val="20"/>
        </w:rPr>
        <w:t>jest zobowiązany do</w:t>
      </w:r>
      <w:r>
        <w:rPr>
          <w:rFonts w:asciiTheme="majorHAnsi" w:hAnsiTheme="majorHAnsi"/>
          <w:bCs/>
          <w:sz w:val="20"/>
          <w:szCs w:val="20"/>
        </w:rPr>
        <w:t>:</w:t>
      </w:r>
    </w:p>
    <w:p w14:paraId="1BCB5FCD" w14:textId="77777777" w:rsidR="001B56A1" w:rsidRPr="00590E27" w:rsidRDefault="001B56A1" w:rsidP="00BC2BD8">
      <w:pPr>
        <w:pStyle w:val="Akapitzlist"/>
        <w:numPr>
          <w:ilvl w:val="4"/>
          <w:numId w:val="16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590E27">
        <w:rPr>
          <w:rFonts w:asciiTheme="majorHAnsi" w:hAnsiTheme="majorHAnsi"/>
          <w:bCs/>
          <w:sz w:val="20"/>
          <w:szCs w:val="20"/>
        </w:rPr>
        <w:t xml:space="preserve"> należytej staranności przy realizacji zobowiązań umowy</w:t>
      </w:r>
      <w:r w:rsidR="00590E27" w:rsidRPr="00590E27">
        <w:rPr>
          <w:rFonts w:asciiTheme="majorHAnsi" w:hAnsiTheme="majorHAnsi"/>
          <w:bCs/>
          <w:sz w:val="20"/>
          <w:szCs w:val="20"/>
        </w:rPr>
        <w:t xml:space="preserve"> oraz do </w:t>
      </w:r>
      <w:r w:rsidRPr="00590E27">
        <w:rPr>
          <w:rFonts w:asciiTheme="majorHAnsi" w:hAnsiTheme="majorHAnsi"/>
          <w:bCs/>
          <w:sz w:val="20"/>
          <w:szCs w:val="20"/>
        </w:rPr>
        <w:t>stosowania regulacji prawnych dotyczących wykonania zamówienia zgodnych ze stanem prawnym obowiązującym w trakcie trwania umowy</w:t>
      </w:r>
      <w:r w:rsidR="00590E27">
        <w:rPr>
          <w:rFonts w:asciiTheme="majorHAnsi" w:hAnsiTheme="majorHAnsi"/>
          <w:bCs/>
          <w:sz w:val="20"/>
          <w:szCs w:val="20"/>
        </w:rPr>
        <w:t>,</w:t>
      </w:r>
    </w:p>
    <w:p w14:paraId="6426F1A5" w14:textId="77777777" w:rsidR="001B56A1" w:rsidRPr="00A42DF8" w:rsidRDefault="001B56A1" w:rsidP="00BC2BD8">
      <w:pPr>
        <w:pStyle w:val="Akapitzlist"/>
        <w:numPr>
          <w:ilvl w:val="4"/>
          <w:numId w:val="16"/>
        </w:numPr>
        <w:tabs>
          <w:tab w:val="clear" w:pos="3240"/>
          <w:tab w:val="num" w:pos="2880"/>
        </w:tabs>
        <w:spacing w:after="0" w:line="240" w:lineRule="auto"/>
        <w:ind w:left="709"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zachowania w tajemnicy wszelkich informacji uzyskanych podczas realizacji przedmiotu umowy.</w:t>
      </w:r>
    </w:p>
    <w:p w14:paraId="45112D4B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3F0374BB" w14:textId="77777777" w:rsidR="001B56A1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590E27">
        <w:rPr>
          <w:rFonts w:asciiTheme="majorHAnsi" w:hAnsiTheme="majorHAnsi"/>
          <w:b/>
          <w:sz w:val="20"/>
          <w:szCs w:val="20"/>
          <w:lang w:eastAsia="ar-SA"/>
        </w:rPr>
        <w:t>8</w:t>
      </w:r>
    </w:p>
    <w:p w14:paraId="02A205A6" w14:textId="77777777" w:rsidR="00107DF9" w:rsidRPr="00A42DF8" w:rsidRDefault="00107DF9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1CBF715F" w14:textId="6F680940" w:rsidR="001B56A1" w:rsidRPr="00A42DF8" w:rsidRDefault="001B56A1" w:rsidP="00BC2BD8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bCs/>
          <w:sz w:val="20"/>
          <w:szCs w:val="20"/>
        </w:rPr>
        <w:lastRenderedPageBreak/>
        <w:t>Realizacja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niniejszej Umowy będzie odbywać się zgodnie z zatwierdzoną umową o dofinansowanie projektu </w:t>
      </w:r>
      <w:r w:rsidR="00762CA9" w:rsidRPr="00762CA9">
        <w:rPr>
          <w:rFonts w:asciiTheme="majorHAnsi" w:hAnsiTheme="majorHAnsi"/>
          <w:sz w:val="20"/>
          <w:szCs w:val="20"/>
          <w:lang w:eastAsia="ar-SA"/>
        </w:rPr>
        <w:t>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</w:t>
      </w:r>
      <w:r w:rsidRPr="00A42DF8">
        <w:rPr>
          <w:rFonts w:asciiTheme="majorHAnsi" w:hAnsiTheme="majorHAnsi"/>
          <w:sz w:val="20"/>
          <w:szCs w:val="20"/>
          <w:lang w:eastAsia="ar-SA"/>
        </w:rPr>
        <w:t>”.</w:t>
      </w:r>
    </w:p>
    <w:p w14:paraId="776D089A" w14:textId="203CFC16" w:rsidR="001B56A1" w:rsidRPr="00A42DF8" w:rsidRDefault="001B56A1" w:rsidP="00BC2BD8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Przetwarzanie danych osobowych może odbywać się tylko i wyłącznie zgodnie z zapisami umowy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o dofinansowanie oraz Rozporządzeni</w:t>
      </w:r>
      <w:r>
        <w:rPr>
          <w:rFonts w:asciiTheme="majorHAnsi" w:hAnsiTheme="majorHAnsi"/>
          <w:sz w:val="20"/>
          <w:szCs w:val="20"/>
          <w:lang w:eastAsia="ar-SA"/>
        </w:rPr>
        <w:t>em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Parlamentu Europejskiego i Rady (UE) 2016/ 679  z dnia </w:t>
      </w:r>
      <w:r w:rsidR="00ED2EFE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27 kwietnia 2016 r. w sprawie ochrony osób fizycznych w związku z przetwarzaniem danych osobowych i w sprawie swobodnego przepływu takich danych oraz uchylenia dyrektywy 95/ 46/ WE (ogólne rozporządzenie o ochronie danych) (Dz. Urz. UE L119 z 04.05.2016 str. 1) zw. „RODO”</w:t>
      </w:r>
      <w:r>
        <w:rPr>
          <w:rFonts w:asciiTheme="majorHAnsi" w:hAnsiTheme="majorHAnsi"/>
          <w:sz w:val="20"/>
          <w:szCs w:val="20"/>
          <w:lang w:eastAsia="ar-SA"/>
        </w:rPr>
        <w:t xml:space="preserve"> i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ustawą </w:t>
      </w:r>
      <w:r w:rsidR="00ED2EFE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>z dnia 10 maja 2018 r. o ochronie danych osobowych (Dz. U. z 2018 r. poz. 1000)</w:t>
      </w:r>
      <w:r>
        <w:rPr>
          <w:rFonts w:asciiTheme="majorHAnsi" w:hAnsiTheme="majorHAnsi"/>
          <w:sz w:val="20"/>
          <w:szCs w:val="20"/>
          <w:lang w:eastAsia="ar-SA"/>
        </w:rPr>
        <w:t>.</w:t>
      </w:r>
    </w:p>
    <w:p w14:paraId="2CEFEA8A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B058DDF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§ 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9</w:t>
      </w:r>
    </w:p>
    <w:p w14:paraId="6F206067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KONTROLA </w:t>
      </w:r>
    </w:p>
    <w:p w14:paraId="481F38B1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70CEC014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Zleceniodawca zastrzega sobie prawo kontroli przebiegu realizacji przedmiotu umowy oraz prawo wglądu do dokumentów Zleceniobiorcy związanych z realizowanym projektem, w tym dokumentów finansowych. Zleceniobiorca jest zobowiązany udzielić Zleceniodawcy wszelkich Informacji niezbędnych do oceny należytego wykonania przedmiotu umowy.</w:t>
      </w:r>
    </w:p>
    <w:p w14:paraId="46ABC10B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zobowiązuje się w okresie do 31 grudnia 2028 r. do umożliwienia Zleceniodawcy lub innym instytucjom/podmiotom do tego uprawnionym nieograniczonego prawa wglądu do dokumentów związanych z realizowanym zamówieniem, w tym dokumentów finansowych.</w:t>
      </w:r>
    </w:p>
    <w:p w14:paraId="46198D8D" w14:textId="77777777" w:rsidR="001B56A1" w:rsidRPr="00A42DF8" w:rsidRDefault="001B56A1" w:rsidP="00BC2BD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zmiany okoliczności, w tym przedłużenia terminu, o którym mowa w ust. 2 Zleceniodawca powiadomi pisemnie Zleceniobiorcę przed upływem terminu określonego w ust. 2. </w:t>
      </w:r>
    </w:p>
    <w:p w14:paraId="5D5829CC" w14:textId="77777777" w:rsidR="001B56A1" w:rsidRPr="00A42DF8" w:rsidRDefault="001B56A1" w:rsidP="001B56A1">
      <w:pPr>
        <w:suppressAutoHyphens/>
        <w:rPr>
          <w:rFonts w:asciiTheme="majorHAnsi" w:hAnsiTheme="majorHAnsi"/>
          <w:sz w:val="20"/>
          <w:szCs w:val="20"/>
          <w:lang w:eastAsia="ar-SA"/>
        </w:rPr>
      </w:pPr>
    </w:p>
    <w:p w14:paraId="1A484D34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0</w:t>
      </w:r>
    </w:p>
    <w:p w14:paraId="62C6926A" w14:textId="77777777" w:rsidR="001B56A1" w:rsidRPr="00A42DF8" w:rsidRDefault="001B56A1" w:rsidP="00BC2BD8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Zleceniobiorca zapewnia, że: </w:t>
      </w:r>
    </w:p>
    <w:p w14:paraId="76EBD421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a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obciążenie wynikające z powierzonych ww. osobom czynności przy realizacji projektu/ projektów nie wyklucza możliwości prawidłowej i efektywnej realizacji wszystkich powierzonych zadań,</w:t>
      </w:r>
    </w:p>
    <w:p w14:paraId="5035FE35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b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 łączne zaangażowanie zawodowe osób prowadzących warsztaty w realizację wszystkich projektów finansowych z funduszy strukturalnych i Funduszu Spójności oraz działań finansowych z innych źródeł, w tym środków własnych beneficjenta i innych podmiotów, nie przekracza 276 godzin miesięcznie,</w:t>
      </w:r>
    </w:p>
    <w:p w14:paraId="426619C9" w14:textId="77777777" w:rsidR="001B56A1" w:rsidRPr="00A42DF8" w:rsidRDefault="00C9017B" w:rsidP="001B56A1">
      <w:pPr>
        <w:suppressAutoHyphens/>
        <w:ind w:left="567" w:hanging="283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c</w:t>
      </w:r>
      <w:r w:rsidR="001B56A1" w:rsidRPr="00A42DF8">
        <w:rPr>
          <w:rFonts w:asciiTheme="majorHAnsi" w:hAnsiTheme="majorHAnsi"/>
          <w:sz w:val="20"/>
          <w:szCs w:val="20"/>
          <w:lang w:eastAsia="ar-SA"/>
        </w:rPr>
        <w:t>)  Zleceniobiorca (w tym osoby prowadzące zajęcia) nie jest zatrudniony/ a jednocześnie w Instytucji uczestniczącej w realizacji RPO WP (tj. Instytucji Zarządzającej RPO WP – Zarząd Województwa Pomorskiego, obsługiwanej przez Urząd Marszałkowski Województwa Pomorskiego z siedzibą w Gdańsku, ul. Okopowa 21/27, 80-810 Gdańsk) na podstawie stosunku pracy oraz nie zachodzi konflikt interesów lub podwójne finansowanie.</w:t>
      </w:r>
    </w:p>
    <w:p w14:paraId="61F80863" w14:textId="77777777" w:rsidR="001B56A1" w:rsidRPr="00A42DF8" w:rsidRDefault="001B56A1" w:rsidP="00BC2BD8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bCs/>
          <w:sz w:val="20"/>
          <w:szCs w:val="20"/>
        </w:rPr>
      </w:pPr>
      <w:r w:rsidRPr="00A42DF8">
        <w:rPr>
          <w:rFonts w:asciiTheme="majorHAnsi" w:hAnsiTheme="majorHAnsi"/>
          <w:bCs/>
          <w:sz w:val="20"/>
          <w:szCs w:val="20"/>
        </w:rPr>
        <w:t>Zleceniobiorca zobowiązuje się do spełnienia ww. warunków w okresie kwalifikowania wynagrodzenia w tym projekcie.</w:t>
      </w:r>
    </w:p>
    <w:p w14:paraId="0366AC0A" w14:textId="77777777" w:rsidR="001B56A1" w:rsidRPr="00A42DF8" w:rsidRDefault="001B56A1" w:rsidP="00BC2BD8">
      <w:pPr>
        <w:numPr>
          <w:ilvl w:val="0"/>
          <w:numId w:val="11"/>
        </w:num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Zleceniobiorca oświadcza, że zatrudnienie w/w osoby spełnia warunki kwalifikowalności wydatków na podstawie Wytycznych dotyczących kwalifikowalności wydatków w ramach Europejskiego Funduszu Rozwoju Regionalnego, Europejskiego Funduszu Społecznego oraz Funduszu Spójności na lata 2014-2020.</w:t>
      </w:r>
    </w:p>
    <w:p w14:paraId="566A8218" w14:textId="77777777" w:rsidR="001B56A1" w:rsidRDefault="001B56A1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1</w:t>
      </w:r>
    </w:p>
    <w:p w14:paraId="4F0DB95F" w14:textId="77777777" w:rsidR="00107DF9" w:rsidRPr="00A42DF8" w:rsidRDefault="00107DF9" w:rsidP="001B56A1">
      <w:pPr>
        <w:suppressAutoHyphens/>
        <w:ind w:left="340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5C8D4581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 xml:space="preserve">KARY, ODSTĄPIENIE OD UMOWY </w:t>
      </w:r>
    </w:p>
    <w:p w14:paraId="32B05775" w14:textId="77777777" w:rsidR="001B56A1" w:rsidRPr="00A42DF8" w:rsidRDefault="001B56A1" w:rsidP="001B56A1">
      <w:pPr>
        <w:suppressAutoHyphens/>
        <w:jc w:val="center"/>
        <w:rPr>
          <w:rFonts w:asciiTheme="majorHAnsi" w:hAnsiTheme="majorHAnsi"/>
          <w:b/>
          <w:sz w:val="16"/>
          <w:szCs w:val="16"/>
          <w:lang w:eastAsia="ar-SA"/>
        </w:rPr>
      </w:pPr>
    </w:p>
    <w:p w14:paraId="3217E511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 może odstąpić od umowy w terminie 30 dni od powzięcia wiadomości o wystąpieniu istotnej zmiany okoliczności powodującej, że wykonanie umowy nie leży w interesie publicznym, czego nie można było przewidzieć w chwili zawarcia umowy. W takim przypadku Zleceniobiorcy przysługuje wynagrodzenie należne z tytułu wykonania umowy. Wynagrodzenie ustalone zostanie przez przedstawicieli obu stron na podstawie wykonanych godzin do dnia przerwania.      </w:t>
      </w:r>
    </w:p>
    <w:p w14:paraId="59BB948A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Zleceniodawca, zgodnie z art. 746 K.c., ma prawo wypowiedzieć umowę w przypadku niewywiązania się Zleceniobiorcy z ustalonych warunków realizacji zamówienia. </w:t>
      </w:r>
    </w:p>
    <w:p w14:paraId="691584CA" w14:textId="77777777" w:rsidR="00CE1FB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lastRenderedPageBreak/>
        <w:t xml:space="preserve">Zleceniodawca może wypowiedzieć umowę, w przypadku gdy pomimo uprzednich dwukrotnych monitów ze strony Zleceniodawcy, Zleceniobiorca zaniedbuje zobowiązania umowne. W przypadku wypowiedzenia lub rozwiązania Umowy z przyczyn zależnych od Zleceniobiorcy, Zleceniodawca naliczy karę w wysokości 20 % łącznego wynagrodzenia ryczałtowego brutto określonego w  § 3 ust. 1 umowy.   </w:t>
      </w:r>
    </w:p>
    <w:p w14:paraId="0C3E6A65" w14:textId="48D664E2" w:rsidR="001B56A1" w:rsidRPr="00CE1FB8" w:rsidRDefault="00CE1FB8" w:rsidP="00CE1FB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C76BFA">
        <w:rPr>
          <w:rFonts w:asciiTheme="majorHAnsi" w:hAnsiTheme="majorHAnsi"/>
          <w:sz w:val="20"/>
          <w:szCs w:val="20"/>
          <w:lang w:eastAsia="ar-SA"/>
        </w:rPr>
        <w:t xml:space="preserve">Łączna maksymalna wysokość kar umownych, jaką </w:t>
      </w:r>
      <w:r>
        <w:rPr>
          <w:rFonts w:asciiTheme="majorHAnsi" w:hAnsiTheme="majorHAnsi"/>
          <w:sz w:val="20"/>
          <w:szCs w:val="20"/>
          <w:lang w:eastAsia="ar-SA"/>
        </w:rPr>
        <w:t>mogą dochodzić strony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 stanowi równowartość </w:t>
      </w:r>
      <w:r>
        <w:rPr>
          <w:rFonts w:asciiTheme="majorHAnsi" w:hAnsiTheme="majorHAnsi"/>
          <w:sz w:val="20"/>
          <w:szCs w:val="20"/>
          <w:lang w:eastAsia="ar-SA"/>
        </w:rPr>
        <w:t xml:space="preserve">20 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% kwoty określonej </w:t>
      </w:r>
      <w:r>
        <w:rPr>
          <w:rFonts w:asciiTheme="majorHAnsi" w:hAnsiTheme="majorHAnsi"/>
          <w:sz w:val="20"/>
          <w:szCs w:val="20"/>
          <w:lang w:eastAsia="ar-SA"/>
        </w:rPr>
        <w:t xml:space="preserve">w 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§ 3 ust. </w:t>
      </w:r>
      <w:r>
        <w:rPr>
          <w:rFonts w:asciiTheme="majorHAnsi" w:hAnsiTheme="majorHAnsi"/>
          <w:sz w:val="20"/>
          <w:szCs w:val="20"/>
          <w:lang w:eastAsia="ar-SA"/>
        </w:rPr>
        <w:t>1</w:t>
      </w:r>
      <w:r w:rsidRPr="00C76BFA">
        <w:rPr>
          <w:rFonts w:asciiTheme="majorHAnsi" w:hAnsiTheme="majorHAnsi"/>
          <w:sz w:val="20"/>
          <w:szCs w:val="20"/>
          <w:lang w:eastAsia="ar-SA"/>
        </w:rPr>
        <w:t xml:space="preserve"> umowy.</w:t>
      </w:r>
      <w:r w:rsidR="001B56A1" w:rsidRPr="00CE1FB8">
        <w:rPr>
          <w:rFonts w:asciiTheme="majorHAnsi" w:hAnsiTheme="majorHAnsi"/>
          <w:sz w:val="20"/>
          <w:szCs w:val="20"/>
          <w:lang w:eastAsia="ar-SA"/>
        </w:rPr>
        <w:t xml:space="preserve"> </w:t>
      </w:r>
    </w:p>
    <w:p w14:paraId="51846C9F" w14:textId="64A70D28" w:rsidR="001B56A1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W przypadku wygaśnięcia umowy i nie dostarczenia prawidłowo wypełnionej dokumentacji zgodnie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 xml:space="preserve">z warunkami umowy </w:t>
      </w:r>
      <w:r>
        <w:rPr>
          <w:rFonts w:asciiTheme="majorHAnsi" w:hAnsiTheme="majorHAnsi"/>
          <w:sz w:val="20"/>
          <w:szCs w:val="20"/>
          <w:lang w:eastAsia="ar-SA"/>
        </w:rPr>
        <w:t>i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 ogłoszenia o zamówieniu we wskazanym terminie 5 dni kalendarzowych od zakończenia kursu</w:t>
      </w:r>
      <w:r w:rsidR="009F628E">
        <w:rPr>
          <w:rFonts w:asciiTheme="majorHAnsi" w:hAnsiTheme="majorHAnsi"/>
          <w:sz w:val="20"/>
          <w:szCs w:val="20"/>
          <w:lang w:eastAsia="ar-SA"/>
        </w:rPr>
        <w:t>/szkolenia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, płatność nie zostanie wykonana. </w:t>
      </w:r>
    </w:p>
    <w:p w14:paraId="6047F7FC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Jeżeli kara umowna nie pokrywa poniesionej szkody, Zleceniodawca może dochodzić odszkodowania uzupełniającego na zasadach ogólnych.</w:t>
      </w:r>
    </w:p>
    <w:p w14:paraId="440171C9" w14:textId="77777777" w:rsidR="001B56A1" w:rsidRPr="00A42DF8" w:rsidRDefault="001B56A1" w:rsidP="00BC2BD8">
      <w:pPr>
        <w:numPr>
          <w:ilvl w:val="3"/>
          <w:numId w:val="4"/>
        </w:numPr>
        <w:suppressAutoHyphens/>
        <w:ind w:left="284" w:hanging="284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Kary umowne zostaną potrącone przez Zleceniodawcę z faktury/rachunku wystawionego przez Zleceniobiorcę.  </w:t>
      </w:r>
    </w:p>
    <w:p w14:paraId="213F428B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2</w:t>
      </w:r>
    </w:p>
    <w:p w14:paraId="12E88246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7CDA7E9C" w14:textId="2DD0CCFA" w:rsidR="001B56A1" w:rsidRPr="00A42DF8" w:rsidRDefault="001B56A1" w:rsidP="00BC2BD8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Zleceniobiorca wyznacza do kontaktów roboczych 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………………………… tel. …………………….</w:t>
      </w:r>
      <w:r w:rsidR="00762CA9">
        <w:rPr>
          <w:rFonts w:asciiTheme="majorHAnsi" w:hAnsiTheme="majorHAnsi"/>
          <w:b/>
          <w:sz w:val="20"/>
          <w:szCs w:val="20"/>
          <w:lang w:eastAsia="ar-SA"/>
        </w:rPr>
        <w:t xml:space="preserve"> e-mail: ……………….. </w:t>
      </w:r>
      <w:r w:rsidRPr="00A42DF8">
        <w:rPr>
          <w:rFonts w:asciiTheme="majorHAnsi" w:hAnsiTheme="majorHAnsi"/>
          <w:sz w:val="20"/>
          <w:szCs w:val="20"/>
          <w:lang w:eastAsia="ar-SA"/>
        </w:rPr>
        <w:t>,a Zleceniodawca wyznacza</w:t>
      </w:r>
      <w:r w:rsidR="00762CA9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do kontaktów roboczych w zakresie realizacji postanowień niniejszej umowy: </w:t>
      </w:r>
      <w:r w:rsidRPr="00A42DF8">
        <w:rPr>
          <w:rFonts w:asciiTheme="majorHAnsi" w:hAnsiTheme="majorHAnsi"/>
          <w:b/>
          <w:sz w:val="20"/>
          <w:szCs w:val="20"/>
          <w:lang w:eastAsia="ar-SA"/>
        </w:rPr>
        <w:t>………………………..… tel. ………………………</w:t>
      </w:r>
      <w:r w:rsidR="00762CA9">
        <w:rPr>
          <w:rFonts w:asciiTheme="majorHAnsi" w:hAnsiTheme="majorHAnsi"/>
          <w:b/>
          <w:sz w:val="20"/>
          <w:szCs w:val="20"/>
          <w:lang w:eastAsia="ar-SA"/>
        </w:rPr>
        <w:t xml:space="preserve"> e-mail: …………………………</w:t>
      </w:r>
    </w:p>
    <w:p w14:paraId="653815F0" w14:textId="77777777" w:rsidR="001B56A1" w:rsidRPr="00A42DF8" w:rsidRDefault="001B56A1" w:rsidP="00BC2BD8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Zmiana osoby uprawnionej do kontaktów nie stanowi zmiany umowy i może być dokonana 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w każdym czasie na podstawie pisemnego zawiadomienia każdej ze stron.</w:t>
      </w:r>
    </w:p>
    <w:p w14:paraId="33AE8E5A" w14:textId="77777777" w:rsidR="001B56A1" w:rsidRPr="00A42DF8" w:rsidRDefault="001B56A1" w:rsidP="001B56A1">
      <w:pPr>
        <w:suppressAutoHyphens/>
        <w:ind w:left="284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A97D754" w14:textId="77777777" w:rsidR="001B56A1" w:rsidRDefault="001B56A1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r w:rsidRPr="00A42DF8">
        <w:rPr>
          <w:rFonts w:asciiTheme="majorHAnsi" w:hAnsiTheme="majorHAnsi"/>
          <w:b/>
          <w:sz w:val="20"/>
          <w:szCs w:val="20"/>
          <w:lang w:eastAsia="ar-SA"/>
        </w:rPr>
        <w:t>§ 1</w:t>
      </w:r>
      <w:r w:rsidR="00107DF9">
        <w:rPr>
          <w:rFonts w:asciiTheme="majorHAnsi" w:hAnsiTheme="majorHAnsi"/>
          <w:b/>
          <w:sz w:val="20"/>
          <w:szCs w:val="20"/>
          <w:lang w:eastAsia="ar-SA"/>
        </w:rPr>
        <w:t>3</w:t>
      </w:r>
    </w:p>
    <w:p w14:paraId="3E2C9A0B" w14:textId="77777777" w:rsidR="00107DF9" w:rsidRPr="00A42DF8" w:rsidRDefault="00107DF9" w:rsidP="001B56A1">
      <w:pPr>
        <w:tabs>
          <w:tab w:val="num" w:pos="284"/>
        </w:tabs>
        <w:suppressAutoHyphens/>
        <w:ind w:hanging="11"/>
        <w:jc w:val="center"/>
        <w:rPr>
          <w:rFonts w:asciiTheme="majorHAnsi" w:hAnsiTheme="majorHAnsi"/>
          <w:b/>
          <w:sz w:val="20"/>
          <w:szCs w:val="20"/>
          <w:lang w:eastAsia="ar-SA"/>
        </w:rPr>
      </w:pPr>
    </w:p>
    <w:p w14:paraId="501E5A62" w14:textId="77777777" w:rsidR="00B145AF" w:rsidRDefault="00B145AF" w:rsidP="00BC2BD8">
      <w:pPr>
        <w:numPr>
          <w:ilvl w:val="0"/>
          <w:numId w:val="6"/>
        </w:numPr>
        <w:ind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ar-SA"/>
        </w:rPr>
        <w:t xml:space="preserve">Nie dopuszcza się jakichkolwiek zmian postanowień niniejszej umowy w stosunku do treści oferty, na podstawie której dokonano wyboru Zleceniobiorcy, z zastrzeżeniem możliwości </w:t>
      </w:r>
      <w:r>
        <w:rPr>
          <w:rFonts w:ascii="Cambria" w:hAnsi="Cambria"/>
          <w:sz w:val="20"/>
          <w:szCs w:val="20"/>
        </w:rPr>
        <w:t xml:space="preserve">wskazania dodatkowych uregulowań prawnych na podstawie obowiązujących Beneficjenta przepisów wynikających z realizacji umowy o dofinansowanie, w szczególności dotyczących ochrony danych osobowych oraz z zastrzeżeniem </w:t>
      </w:r>
      <w:r>
        <w:rPr>
          <w:rFonts w:ascii="Cambria" w:hAnsi="Cambria"/>
          <w:sz w:val="20"/>
          <w:szCs w:val="20"/>
          <w:lang w:eastAsia="ar-SA"/>
        </w:rPr>
        <w:t>ust. 2 niniejszego paragrafu.</w:t>
      </w:r>
    </w:p>
    <w:p w14:paraId="377E38E5" w14:textId="77777777" w:rsidR="00B145AF" w:rsidRDefault="00B145AF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W przypadku zdarzeń losowych oraz szczególnych okoliczności, których nie można było przewidzieć </w:t>
      </w:r>
      <w:r>
        <w:rPr>
          <w:rFonts w:ascii="Cambria" w:hAnsi="Cambria"/>
          <w:sz w:val="20"/>
          <w:szCs w:val="20"/>
          <w:lang w:eastAsia="ar-SA"/>
        </w:rPr>
        <w:br/>
        <w:t>w chwili zawarcia umowy, istnieje możliwość wprowadzenia zmian do zawartej umowy w zakresie:</w:t>
      </w:r>
    </w:p>
    <w:p w14:paraId="00597420" w14:textId="77777777" w:rsidR="00B145AF" w:rsidRDefault="00B145AF" w:rsidP="00BC2BD8">
      <w:pPr>
        <w:numPr>
          <w:ilvl w:val="1"/>
          <w:numId w:val="18"/>
        </w:numPr>
        <w:ind w:left="709" w:right="-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zmiany w nazwie, oznaczeniu, siedzibie, numerze konta bankowego Zleceniodawcy lub Zleceniobiorcy dokonanej w trakcie trwania umowy,</w:t>
      </w:r>
    </w:p>
    <w:p w14:paraId="02C89551" w14:textId="77777777" w:rsidR="00B145AF" w:rsidRDefault="00B145AF" w:rsidP="00B145AF">
      <w:pPr>
        <w:ind w:left="284" w:right="-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Zmiana może zostać dokonana wyłącznie za pisemną zgodą Zleceniodawcy.</w:t>
      </w:r>
    </w:p>
    <w:p w14:paraId="641505EA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Wszelkie zmiany postanowień niniejszej Umowy wymagają formy pisemnej pod rygorem nieważności.</w:t>
      </w:r>
    </w:p>
    <w:p w14:paraId="1590C0C9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W sprawach nieuregulowanych w umowie zastosowanie mają przepisy Kodeksu cywilnego i ustawy Prawo zamówień publicznych.</w:t>
      </w:r>
    </w:p>
    <w:p w14:paraId="6D4089F3" w14:textId="1AF5F18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</w:t>
      </w:r>
      <w:r w:rsidR="004137EC">
        <w:rPr>
          <w:rFonts w:asciiTheme="majorHAnsi" w:hAnsiTheme="majorHAnsi"/>
          <w:sz w:val="20"/>
          <w:szCs w:val="20"/>
          <w:lang w:eastAsia="ar-SA"/>
        </w:rPr>
        <w:br/>
      </w:r>
      <w:r w:rsidRPr="00A42DF8">
        <w:rPr>
          <w:rFonts w:asciiTheme="majorHAnsi" w:hAnsiTheme="majorHAnsi"/>
          <w:sz w:val="20"/>
          <w:szCs w:val="20"/>
          <w:lang w:eastAsia="ar-SA"/>
        </w:rPr>
        <w:t xml:space="preserve">7 dni od pisemnego wezwania do wszczęcia rokowań, spór taki Strony poddają rozstrzygnięciu przez sąd właściwy dla Zleceniodawcy. </w:t>
      </w:r>
    </w:p>
    <w:p w14:paraId="5FF9328D" w14:textId="77777777" w:rsidR="001B56A1" w:rsidRPr="00A42DF8" w:rsidRDefault="001B56A1" w:rsidP="00BC2BD8">
      <w:pPr>
        <w:numPr>
          <w:ilvl w:val="0"/>
          <w:numId w:val="6"/>
        </w:numPr>
        <w:suppressAutoHyphens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>Umowę sporządzono w trzech jednobrzmiących egzemplarzach, z czego jeden otrzymuje Zleceniobiorca</w:t>
      </w:r>
      <w:r w:rsidRPr="00A42DF8">
        <w:rPr>
          <w:rFonts w:asciiTheme="majorHAnsi" w:hAnsiTheme="majorHAnsi"/>
          <w:sz w:val="20"/>
          <w:szCs w:val="20"/>
          <w:lang w:eastAsia="ar-SA"/>
        </w:rPr>
        <w:br/>
        <w:t>a dwa - Zleceniodawca.</w:t>
      </w:r>
    </w:p>
    <w:p w14:paraId="76152E0D" w14:textId="77777777" w:rsidR="00107DF9" w:rsidRPr="00A42DF8" w:rsidRDefault="00107DF9" w:rsidP="001B56A1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59498F8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ZLECENIODAWCA: </w:t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</w:r>
      <w:r w:rsidRPr="00A42DF8">
        <w:rPr>
          <w:rFonts w:asciiTheme="majorHAnsi" w:hAnsiTheme="majorHAnsi"/>
          <w:sz w:val="20"/>
          <w:szCs w:val="20"/>
          <w:lang w:eastAsia="ar-SA"/>
        </w:rPr>
        <w:tab/>
        <w:t>ZLECENIOBIORCA:</w:t>
      </w:r>
    </w:p>
    <w:p w14:paraId="50BD1977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0186CCFD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B72C8D3" w14:textId="5C759F29" w:rsidR="001B56A1" w:rsidRDefault="001B56A1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767D84A" w14:textId="77777777" w:rsidR="00902057" w:rsidRDefault="00902057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6D8F01FF" w14:textId="77777777" w:rsidR="00107DF9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224C7396" w14:textId="77777777" w:rsidR="00107DF9" w:rsidRPr="00A42DF8" w:rsidRDefault="00107DF9" w:rsidP="001B56A1">
      <w:pPr>
        <w:suppressAutoHyphens/>
        <w:ind w:firstLine="425"/>
        <w:rPr>
          <w:rFonts w:asciiTheme="majorHAnsi" w:hAnsiTheme="majorHAnsi"/>
          <w:sz w:val="20"/>
          <w:szCs w:val="20"/>
          <w:lang w:eastAsia="ar-SA"/>
        </w:rPr>
      </w:pPr>
    </w:p>
    <w:p w14:paraId="69FAF890" w14:textId="77777777" w:rsidR="001B56A1" w:rsidRPr="00A42DF8" w:rsidRDefault="001B56A1" w:rsidP="001B56A1">
      <w:pPr>
        <w:suppressAutoHyphens/>
        <w:ind w:firstLine="425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A42DF8">
        <w:rPr>
          <w:rFonts w:asciiTheme="majorHAnsi" w:hAnsiTheme="majorHAnsi"/>
          <w:sz w:val="20"/>
          <w:szCs w:val="20"/>
          <w:lang w:eastAsia="ar-SA"/>
        </w:rPr>
        <w:t xml:space="preserve">KONTRASYGNATA SKARBNIKA: </w:t>
      </w:r>
    </w:p>
    <w:p w14:paraId="5C1E998E" w14:textId="77777777" w:rsidR="00676DDB" w:rsidRDefault="00676DDB" w:rsidP="006C3982">
      <w:pPr>
        <w:jc w:val="right"/>
        <w:rPr>
          <w:rFonts w:asciiTheme="majorHAnsi" w:hAnsiTheme="majorHAnsi"/>
          <w:b/>
          <w:i/>
          <w:sz w:val="20"/>
          <w:szCs w:val="20"/>
          <w:lang w:eastAsia="ar-SA"/>
        </w:rPr>
      </w:pPr>
    </w:p>
    <w:sectPr w:rsidR="00676DDB" w:rsidSect="00F60A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2AC1D" w14:textId="77777777" w:rsidR="00431ABA" w:rsidRDefault="00431ABA">
      <w:r>
        <w:separator/>
      </w:r>
    </w:p>
  </w:endnote>
  <w:endnote w:type="continuationSeparator" w:id="0">
    <w:p w14:paraId="66371BB1" w14:textId="77777777" w:rsidR="00431ABA" w:rsidRDefault="0043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B128" w14:textId="77777777" w:rsidR="008C3314" w:rsidRPr="00124D4A" w:rsidRDefault="008C3314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2A1C02D" wp14:editId="72565F6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135D" w14:textId="77777777" w:rsidR="008C3314" w:rsidRPr="00B01F08" w:rsidRDefault="008C3314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2F647D2" wp14:editId="2D2E150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9A7DE" w14:textId="77777777" w:rsidR="00431ABA" w:rsidRDefault="00431ABA">
      <w:r>
        <w:separator/>
      </w:r>
    </w:p>
  </w:footnote>
  <w:footnote w:type="continuationSeparator" w:id="0">
    <w:p w14:paraId="67EBAAE9" w14:textId="77777777" w:rsidR="00431ABA" w:rsidRDefault="0043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DCDA" w14:textId="0C4AED70" w:rsidR="008C3314" w:rsidRDefault="00762CA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1838B6C" wp14:editId="61871388">
          <wp:simplePos x="0" y="0"/>
          <wp:positionH relativeFrom="margin">
            <wp:posOffset>-400050</wp:posOffset>
          </wp:positionH>
          <wp:positionV relativeFrom="page">
            <wp:posOffset>415290</wp:posOffset>
          </wp:positionV>
          <wp:extent cx="6753225" cy="641675"/>
          <wp:effectExtent l="0" t="0" r="0" b="635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6163" w14:textId="3D9A45ED" w:rsidR="008C3314" w:rsidRDefault="00762CA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2796C2A" wp14:editId="6F623E2C">
          <wp:simplePos x="0" y="0"/>
          <wp:positionH relativeFrom="margin">
            <wp:posOffset>-457200</wp:posOffset>
          </wp:positionH>
          <wp:positionV relativeFrom="page">
            <wp:posOffset>415290</wp:posOffset>
          </wp:positionV>
          <wp:extent cx="6753225" cy="641675"/>
          <wp:effectExtent l="0" t="0" r="0" b="635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B225F"/>
    <w:multiLevelType w:val="multilevel"/>
    <w:tmpl w:val="EB06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24F8C"/>
    <w:multiLevelType w:val="hybridMultilevel"/>
    <w:tmpl w:val="58D0850E"/>
    <w:lvl w:ilvl="0" w:tplc="0B72729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0AA3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B6A"/>
    <w:multiLevelType w:val="multilevel"/>
    <w:tmpl w:val="2F3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50AFB"/>
    <w:multiLevelType w:val="multilevel"/>
    <w:tmpl w:val="3AE2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541CE"/>
    <w:multiLevelType w:val="multilevel"/>
    <w:tmpl w:val="37D2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33080697"/>
    <w:multiLevelType w:val="hybridMultilevel"/>
    <w:tmpl w:val="17E6432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580B"/>
    <w:multiLevelType w:val="multilevel"/>
    <w:tmpl w:val="397C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E0A2779"/>
    <w:multiLevelType w:val="hybridMultilevel"/>
    <w:tmpl w:val="33D280AE"/>
    <w:lvl w:ilvl="0" w:tplc="F24A98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6A261F"/>
    <w:multiLevelType w:val="hybridMultilevel"/>
    <w:tmpl w:val="64CC8296"/>
    <w:lvl w:ilvl="0" w:tplc="5AA4C0B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1FA5"/>
    <w:multiLevelType w:val="hybridMultilevel"/>
    <w:tmpl w:val="7804B492"/>
    <w:lvl w:ilvl="0" w:tplc="FCBC84D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9D06A4"/>
    <w:multiLevelType w:val="multilevel"/>
    <w:tmpl w:val="78E4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B2261"/>
    <w:multiLevelType w:val="multilevel"/>
    <w:tmpl w:val="324A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D5802"/>
    <w:multiLevelType w:val="multilevel"/>
    <w:tmpl w:val="6292E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7F966F16"/>
    <w:multiLevelType w:val="hybridMultilevel"/>
    <w:tmpl w:val="2FF2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8"/>
  </w:num>
  <w:num w:numId="10">
    <w:abstractNumId w:val="6"/>
  </w:num>
  <w:num w:numId="11">
    <w:abstractNumId w:val="0"/>
    <w:lvlOverride w:ilvl="0">
      <w:startOverride w:val="2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4C3"/>
    <w:rsid w:val="00003B11"/>
    <w:rsid w:val="0001442B"/>
    <w:rsid w:val="000144BA"/>
    <w:rsid w:val="000144D1"/>
    <w:rsid w:val="00016D29"/>
    <w:rsid w:val="000175BD"/>
    <w:rsid w:val="00020D92"/>
    <w:rsid w:val="0002777D"/>
    <w:rsid w:val="00030477"/>
    <w:rsid w:val="00036AD5"/>
    <w:rsid w:val="000476F5"/>
    <w:rsid w:val="0005760A"/>
    <w:rsid w:val="00060C80"/>
    <w:rsid w:val="0006198D"/>
    <w:rsid w:val="00061F20"/>
    <w:rsid w:val="00062BE6"/>
    <w:rsid w:val="000646C6"/>
    <w:rsid w:val="000648AF"/>
    <w:rsid w:val="00065613"/>
    <w:rsid w:val="000726C8"/>
    <w:rsid w:val="00072B62"/>
    <w:rsid w:val="00072C82"/>
    <w:rsid w:val="000731DB"/>
    <w:rsid w:val="00077F5A"/>
    <w:rsid w:val="000805E7"/>
    <w:rsid w:val="00080D83"/>
    <w:rsid w:val="00083598"/>
    <w:rsid w:val="00087F29"/>
    <w:rsid w:val="00092DC4"/>
    <w:rsid w:val="00095C44"/>
    <w:rsid w:val="000A3F41"/>
    <w:rsid w:val="000A52CC"/>
    <w:rsid w:val="000A64FF"/>
    <w:rsid w:val="000A7EFD"/>
    <w:rsid w:val="000B2A9F"/>
    <w:rsid w:val="000B2E7A"/>
    <w:rsid w:val="000C6298"/>
    <w:rsid w:val="000C6C5D"/>
    <w:rsid w:val="000D1E3F"/>
    <w:rsid w:val="000D283E"/>
    <w:rsid w:val="000D28A5"/>
    <w:rsid w:val="000E0255"/>
    <w:rsid w:val="000F1A83"/>
    <w:rsid w:val="000F1C38"/>
    <w:rsid w:val="000F3EBB"/>
    <w:rsid w:val="000F6F00"/>
    <w:rsid w:val="00100DBB"/>
    <w:rsid w:val="001037D5"/>
    <w:rsid w:val="00107DF9"/>
    <w:rsid w:val="00113B15"/>
    <w:rsid w:val="00113B21"/>
    <w:rsid w:val="00122B7B"/>
    <w:rsid w:val="00124D4A"/>
    <w:rsid w:val="00130B23"/>
    <w:rsid w:val="001341CC"/>
    <w:rsid w:val="0013559C"/>
    <w:rsid w:val="00137148"/>
    <w:rsid w:val="00147948"/>
    <w:rsid w:val="001519DD"/>
    <w:rsid w:val="00153529"/>
    <w:rsid w:val="00153D49"/>
    <w:rsid w:val="00155942"/>
    <w:rsid w:val="001605FC"/>
    <w:rsid w:val="00161016"/>
    <w:rsid w:val="00163727"/>
    <w:rsid w:val="001703A7"/>
    <w:rsid w:val="00170EDE"/>
    <w:rsid w:val="00191AC4"/>
    <w:rsid w:val="00194628"/>
    <w:rsid w:val="00195C94"/>
    <w:rsid w:val="001A4A18"/>
    <w:rsid w:val="001A5160"/>
    <w:rsid w:val="001A57EE"/>
    <w:rsid w:val="001B210F"/>
    <w:rsid w:val="001B374D"/>
    <w:rsid w:val="001B47BE"/>
    <w:rsid w:val="001B56A1"/>
    <w:rsid w:val="001C1D4E"/>
    <w:rsid w:val="001E1EC8"/>
    <w:rsid w:val="001E5BBE"/>
    <w:rsid w:val="001E5F24"/>
    <w:rsid w:val="001F2479"/>
    <w:rsid w:val="0020082E"/>
    <w:rsid w:val="00202EC7"/>
    <w:rsid w:val="00207AC3"/>
    <w:rsid w:val="00221F06"/>
    <w:rsid w:val="00221F1C"/>
    <w:rsid w:val="002229E2"/>
    <w:rsid w:val="0022407A"/>
    <w:rsid w:val="00235773"/>
    <w:rsid w:val="002363CC"/>
    <w:rsid w:val="002403D2"/>
    <w:rsid w:val="00241C1F"/>
    <w:rsid w:val="00241F81"/>
    <w:rsid w:val="002425AE"/>
    <w:rsid w:val="002427BB"/>
    <w:rsid w:val="002509F4"/>
    <w:rsid w:val="002534EE"/>
    <w:rsid w:val="00263F3F"/>
    <w:rsid w:val="002675F1"/>
    <w:rsid w:val="00271FF5"/>
    <w:rsid w:val="0027344A"/>
    <w:rsid w:val="0027686D"/>
    <w:rsid w:val="00280F6E"/>
    <w:rsid w:val="0028126C"/>
    <w:rsid w:val="00282578"/>
    <w:rsid w:val="00282EC7"/>
    <w:rsid w:val="002865F6"/>
    <w:rsid w:val="00287498"/>
    <w:rsid w:val="00295A39"/>
    <w:rsid w:val="002A15E3"/>
    <w:rsid w:val="002A1C02"/>
    <w:rsid w:val="002A2849"/>
    <w:rsid w:val="002A5F89"/>
    <w:rsid w:val="002A60F2"/>
    <w:rsid w:val="002B0EAD"/>
    <w:rsid w:val="002B1B36"/>
    <w:rsid w:val="002B283B"/>
    <w:rsid w:val="002B2983"/>
    <w:rsid w:val="002B7BF7"/>
    <w:rsid w:val="002C0038"/>
    <w:rsid w:val="002C210B"/>
    <w:rsid w:val="002C3275"/>
    <w:rsid w:val="002C6347"/>
    <w:rsid w:val="002E51B1"/>
    <w:rsid w:val="002E63A5"/>
    <w:rsid w:val="002E73FD"/>
    <w:rsid w:val="002F189A"/>
    <w:rsid w:val="002F20C8"/>
    <w:rsid w:val="00301E90"/>
    <w:rsid w:val="00303DE3"/>
    <w:rsid w:val="003077F8"/>
    <w:rsid w:val="003130B1"/>
    <w:rsid w:val="0031749F"/>
    <w:rsid w:val="00320AAC"/>
    <w:rsid w:val="00322513"/>
    <w:rsid w:val="003236FE"/>
    <w:rsid w:val="00325198"/>
    <w:rsid w:val="00325DD9"/>
    <w:rsid w:val="00327228"/>
    <w:rsid w:val="00330275"/>
    <w:rsid w:val="003311EE"/>
    <w:rsid w:val="003327C9"/>
    <w:rsid w:val="0033517F"/>
    <w:rsid w:val="003363E3"/>
    <w:rsid w:val="003449AF"/>
    <w:rsid w:val="00345146"/>
    <w:rsid w:val="00346CB3"/>
    <w:rsid w:val="003507B6"/>
    <w:rsid w:val="0035482A"/>
    <w:rsid w:val="0035590A"/>
    <w:rsid w:val="00357976"/>
    <w:rsid w:val="00360EB6"/>
    <w:rsid w:val="003619F2"/>
    <w:rsid w:val="003656FA"/>
    <w:rsid w:val="00365820"/>
    <w:rsid w:val="00370A75"/>
    <w:rsid w:val="0037786C"/>
    <w:rsid w:val="003818E2"/>
    <w:rsid w:val="00385C08"/>
    <w:rsid w:val="003866A9"/>
    <w:rsid w:val="00391DDD"/>
    <w:rsid w:val="003B0D96"/>
    <w:rsid w:val="003B234C"/>
    <w:rsid w:val="003B2C30"/>
    <w:rsid w:val="003C019C"/>
    <w:rsid w:val="003C21B2"/>
    <w:rsid w:val="003C554F"/>
    <w:rsid w:val="003C7425"/>
    <w:rsid w:val="003D6F96"/>
    <w:rsid w:val="003E2743"/>
    <w:rsid w:val="003E40EF"/>
    <w:rsid w:val="003E6B14"/>
    <w:rsid w:val="003E7DA4"/>
    <w:rsid w:val="003F35E7"/>
    <w:rsid w:val="003F5420"/>
    <w:rsid w:val="003F549B"/>
    <w:rsid w:val="003F7D6A"/>
    <w:rsid w:val="0040149C"/>
    <w:rsid w:val="004015A9"/>
    <w:rsid w:val="004108C2"/>
    <w:rsid w:val="004133EB"/>
    <w:rsid w:val="004137EC"/>
    <w:rsid w:val="00413C7E"/>
    <w:rsid w:val="00414446"/>
    <w:rsid w:val="00414478"/>
    <w:rsid w:val="00415B02"/>
    <w:rsid w:val="00415D83"/>
    <w:rsid w:val="0042551C"/>
    <w:rsid w:val="00426B03"/>
    <w:rsid w:val="00431ABA"/>
    <w:rsid w:val="004368EE"/>
    <w:rsid w:val="00443D1C"/>
    <w:rsid w:val="0046178E"/>
    <w:rsid w:val="00463187"/>
    <w:rsid w:val="004861BD"/>
    <w:rsid w:val="0048750E"/>
    <w:rsid w:val="00492BD3"/>
    <w:rsid w:val="004A4EF6"/>
    <w:rsid w:val="004B3D13"/>
    <w:rsid w:val="004B43A1"/>
    <w:rsid w:val="004B4583"/>
    <w:rsid w:val="004B70BD"/>
    <w:rsid w:val="004C17A3"/>
    <w:rsid w:val="004C406C"/>
    <w:rsid w:val="004C7653"/>
    <w:rsid w:val="004D7AC0"/>
    <w:rsid w:val="004E282E"/>
    <w:rsid w:val="004E5F9A"/>
    <w:rsid w:val="004F045B"/>
    <w:rsid w:val="004F47C6"/>
    <w:rsid w:val="005038D4"/>
    <w:rsid w:val="00505C84"/>
    <w:rsid w:val="0051414E"/>
    <w:rsid w:val="0052111D"/>
    <w:rsid w:val="00527591"/>
    <w:rsid w:val="0053099D"/>
    <w:rsid w:val="0053555E"/>
    <w:rsid w:val="0053777D"/>
    <w:rsid w:val="00537F26"/>
    <w:rsid w:val="005453AD"/>
    <w:rsid w:val="00546B80"/>
    <w:rsid w:val="005479C6"/>
    <w:rsid w:val="005513DE"/>
    <w:rsid w:val="005579DE"/>
    <w:rsid w:val="0056621E"/>
    <w:rsid w:val="00572652"/>
    <w:rsid w:val="00572807"/>
    <w:rsid w:val="005760A9"/>
    <w:rsid w:val="00576322"/>
    <w:rsid w:val="00585845"/>
    <w:rsid w:val="00590E27"/>
    <w:rsid w:val="00591B79"/>
    <w:rsid w:val="00594464"/>
    <w:rsid w:val="005A0BC7"/>
    <w:rsid w:val="005A16D6"/>
    <w:rsid w:val="005A6B1B"/>
    <w:rsid w:val="005B3054"/>
    <w:rsid w:val="005B462F"/>
    <w:rsid w:val="005C3ECE"/>
    <w:rsid w:val="005D31FF"/>
    <w:rsid w:val="005E2C71"/>
    <w:rsid w:val="005E5042"/>
    <w:rsid w:val="005E7007"/>
    <w:rsid w:val="005F3C9F"/>
    <w:rsid w:val="005F7B20"/>
    <w:rsid w:val="00602D45"/>
    <w:rsid w:val="006078E0"/>
    <w:rsid w:val="00613767"/>
    <w:rsid w:val="00621F12"/>
    <w:rsid w:val="006226A4"/>
    <w:rsid w:val="00622781"/>
    <w:rsid w:val="00626DEB"/>
    <w:rsid w:val="00632617"/>
    <w:rsid w:val="006405D3"/>
    <w:rsid w:val="00640BFF"/>
    <w:rsid w:val="006459DC"/>
    <w:rsid w:val="00646612"/>
    <w:rsid w:val="00647D67"/>
    <w:rsid w:val="00652DF0"/>
    <w:rsid w:val="00662671"/>
    <w:rsid w:val="00666A87"/>
    <w:rsid w:val="00676DDB"/>
    <w:rsid w:val="00684A93"/>
    <w:rsid w:val="00684F75"/>
    <w:rsid w:val="00692211"/>
    <w:rsid w:val="00692EB1"/>
    <w:rsid w:val="0069537C"/>
    <w:rsid w:val="0069621B"/>
    <w:rsid w:val="006A7301"/>
    <w:rsid w:val="006B1217"/>
    <w:rsid w:val="006B513E"/>
    <w:rsid w:val="006C02E3"/>
    <w:rsid w:val="006C3982"/>
    <w:rsid w:val="006D579A"/>
    <w:rsid w:val="006D6C0C"/>
    <w:rsid w:val="006E4654"/>
    <w:rsid w:val="006E5F81"/>
    <w:rsid w:val="006F209E"/>
    <w:rsid w:val="006F2FE8"/>
    <w:rsid w:val="006F33ED"/>
    <w:rsid w:val="006F53AB"/>
    <w:rsid w:val="006F6832"/>
    <w:rsid w:val="00714207"/>
    <w:rsid w:val="007176DA"/>
    <w:rsid w:val="007201C1"/>
    <w:rsid w:val="00723267"/>
    <w:rsid w:val="00727582"/>
    <w:rsid w:val="00727F94"/>
    <w:rsid w:val="0073276D"/>
    <w:rsid w:val="007337EB"/>
    <w:rsid w:val="007427B5"/>
    <w:rsid w:val="00743C00"/>
    <w:rsid w:val="00745D18"/>
    <w:rsid w:val="0075668B"/>
    <w:rsid w:val="00756E10"/>
    <w:rsid w:val="007624AC"/>
    <w:rsid w:val="007628D0"/>
    <w:rsid w:val="00762CA9"/>
    <w:rsid w:val="00763D24"/>
    <w:rsid w:val="00773F76"/>
    <w:rsid w:val="00776530"/>
    <w:rsid w:val="00776876"/>
    <w:rsid w:val="007821B2"/>
    <w:rsid w:val="00784FF0"/>
    <w:rsid w:val="00791E8E"/>
    <w:rsid w:val="007934F0"/>
    <w:rsid w:val="00794927"/>
    <w:rsid w:val="007A0109"/>
    <w:rsid w:val="007A057F"/>
    <w:rsid w:val="007A2D4D"/>
    <w:rsid w:val="007A541A"/>
    <w:rsid w:val="007A5B7C"/>
    <w:rsid w:val="007A7747"/>
    <w:rsid w:val="007B2500"/>
    <w:rsid w:val="007D61D6"/>
    <w:rsid w:val="007D693A"/>
    <w:rsid w:val="007D6B71"/>
    <w:rsid w:val="007E1B19"/>
    <w:rsid w:val="007E44BB"/>
    <w:rsid w:val="007F3151"/>
    <w:rsid w:val="007F3623"/>
    <w:rsid w:val="007F4870"/>
    <w:rsid w:val="00811657"/>
    <w:rsid w:val="00813C6B"/>
    <w:rsid w:val="008160FF"/>
    <w:rsid w:val="0081668C"/>
    <w:rsid w:val="008241E9"/>
    <w:rsid w:val="00826834"/>
    <w:rsid w:val="00827311"/>
    <w:rsid w:val="008273BC"/>
    <w:rsid w:val="00831CB4"/>
    <w:rsid w:val="00833146"/>
    <w:rsid w:val="00834BB4"/>
    <w:rsid w:val="00835187"/>
    <w:rsid w:val="00840639"/>
    <w:rsid w:val="00841022"/>
    <w:rsid w:val="00845640"/>
    <w:rsid w:val="00856E3A"/>
    <w:rsid w:val="0086397C"/>
    <w:rsid w:val="00867143"/>
    <w:rsid w:val="00871D8E"/>
    <w:rsid w:val="00872730"/>
    <w:rsid w:val="008730F9"/>
    <w:rsid w:val="00876DFD"/>
    <w:rsid w:val="00882B3E"/>
    <w:rsid w:val="00886EE0"/>
    <w:rsid w:val="00892BFE"/>
    <w:rsid w:val="0089301D"/>
    <w:rsid w:val="00894270"/>
    <w:rsid w:val="008945D9"/>
    <w:rsid w:val="008954DA"/>
    <w:rsid w:val="008A4FB4"/>
    <w:rsid w:val="008A52DE"/>
    <w:rsid w:val="008C139A"/>
    <w:rsid w:val="008C1C43"/>
    <w:rsid w:val="008C3314"/>
    <w:rsid w:val="008C3C76"/>
    <w:rsid w:val="008C5765"/>
    <w:rsid w:val="008D5EF5"/>
    <w:rsid w:val="008F0048"/>
    <w:rsid w:val="008F0769"/>
    <w:rsid w:val="008F7406"/>
    <w:rsid w:val="009000EC"/>
    <w:rsid w:val="00902057"/>
    <w:rsid w:val="00913D21"/>
    <w:rsid w:val="009163C7"/>
    <w:rsid w:val="009165DD"/>
    <w:rsid w:val="00917EED"/>
    <w:rsid w:val="00920D88"/>
    <w:rsid w:val="00923AED"/>
    <w:rsid w:val="00927D2B"/>
    <w:rsid w:val="00943305"/>
    <w:rsid w:val="00943BB8"/>
    <w:rsid w:val="00946499"/>
    <w:rsid w:val="00952351"/>
    <w:rsid w:val="00956678"/>
    <w:rsid w:val="00966733"/>
    <w:rsid w:val="00966B83"/>
    <w:rsid w:val="00972A7A"/>
    <w:rsid w:val="00972EAC"/>
    <w:rsid w:val="00972ECC"/>
    <w:rsid w:val="0097562B"/>
    <w:rsid w:val="009762E3"/>
    <w:rsid w:val="00981BBE"/>
    <w:rsid w:val="009849AF"/>
    <w:rsid w:val="009873CC"/>
    <w:rsid w:val="00987F30"/>
    <w:rsid w:val="00996F02"/>
    <w:rsid w:val="00997E30"/>
    <w:rsid w:val="009A32AE"/>
    <w:rsid w:val="009A7ADF"/>
    <w:rsid w:val="009A7F23"/>
    <w:rsid w:val="009B05BB"/>
    <w:rsid w:val="009B6021"/>
    <w:rsid w:val="009B7252"/>
    <w:rsid w:val="009C304C"/>
    <w:rsid w:val="009C5283"/>
    <w:rsid w:val="009C6791"/>
    <w:rsid w:val="009D23BD"/>
    <w:rsid w:val="009D71C1"/>
    <w:rsid w:val="009E140B"/>
    <w:rsid w:val="009F039B"/>
    <w:rsid w:val="009F295A"/>
    <w:rsid w:val="009F2CF0"/>
    <w:rsid w:val="009F628E"/>
    <w:rsid w:val="00A00CEF"/>
    <w:rsid w:val="00A02420"/>
    <w:rsid w:val="00A03332"/>
    <w:rsid w:val="00A04690"/>
    <w:rsid w:val="00A04FDC"/>
    <w:rsid w:val="00A06229"/>
    <w:rsid w:val="00A115F3"/>
    <w:rsid w:val="00A1170C"/>
    <w:rsid w:val="00A132AC"/>
    <w:rsid w:val="00A21894"/>
    <w:rsid w:val="00A23686"/>
    <w:rsid w:val="00A25425"/>
    <w:rsid w:val="00A30692"/>
    <w:rsid w:val="00A30740"/>
    <w:rsid w:val="00A348AB"/>
    <w:rsid w:val="00A35D7B"/>
    <w:rsid w:val="00A40DD3"/>
    <w:rsid w:val="00A42274"/>
    <w:rsid w:val="00A46A21"/>
    <w:rsid w:val="00A5798F"/>
    <w:rsid w:val="00A6578B"/>
    <w:rsid w:val="00A67688"/>
    <w:rsid w:val="00A67CFE"/>
    <w:rsid w:val="00A70106"/>
    <w:rsid w:val="00A81994"/>
    <w:rsid w:val="00A8311B"/>
    <w:rsid w:val="00A83CF9"/>
    <w:rsid w:val="00A83F5F"/>
    <w:rsid w:val="00A85AEE"/>
    <w:rsid w:val="00A87295"/>
    <w:rsid w:val="00A8730A"/>
    <w:rsid w:val="00A876FE"/>
    <w:rsid w:val="00A9057F"/>
    <w:rsid w:val="00A968D9"/>
    <w:rsid w:val="00AA44C8"/>
    <w:rsid w:val="00AA5A29"/>
    <w:rsid w:val="00AA69A6"/>
    <w:rsid w:val="00AB233B"/>
    <w:rsid w:val="00AD233C"/>
    <w:rsid w:val="00AD662E"/>
    <w:rsid w:val="00AE24A4"/>
    <w:rsid w:val="00AE59B4"/>
    <w:rsid w:val="00AF1EDB"/>
    <w:rsid w:val="00AF4869"/>
    <w:rsid w:val="00B01F08"/>
    <w:rsid w:val="00B02076"/>
    <w:rsid w:val="00B021D5"/>
    <w:rsid w:val="00B02F1B"/>
    <w:rsid w:val="00B0381B"/>
    <w:rsid w:val="00B039DA"/>
    <w:rsid w:val="00B10042"/>
    <w:rsid w:val="00B1174B"/>
    <w:rsid w:val="00B145AF"/>
    <w:rsid w:val="00B16E8F"/>
    <w:rsid w:val="00B277F2"/>
    <w:rsid w:val="00B30401"/>
    <w:rsid w:val="00B344F9"/>
    <w:rsid w:val="00B37B8C"/>
    <w:rsid w:val="00B4006F"/>
    <w:rsid w:val="00B40E5B"/>
    <w:rsid w:val="00B41960"/>
    <w:rsid w:val="00B42128"/>
    <w:rsid w:val="00B46FF3"/>
    <w:rsid w:val="00B6637D"/>
    <w:rsid w:val="00B66406"/>
    <w:rsid w:val="00B66965"/>
    <w:rsid w:val="00B70747"/>
    <w:rsid w:val="00B802CF"/>
    <w:rsid w:val="00B8635F"/>
    <w:rsid w:val="00B87FE6"/>
    <w:rsid w:val="00BA0C70"/>
    <w:rsid w:val="00BA4F95"/>
    <w:rsid w:val="00BA77DC"/>
    <w:rsid w:val="00BA7B5E"/>
    <w:rsid w:val="00BB76D0"/>
    <w:rsid w:val="00BC0870"/>
    <w:rsid w:val="00BC2BD8"/>
    <w:rsid w:val="00BC363C"/>
    <w:rsid w:val="00BC5741"/>
    <w:rsid w:val="00BC63C9"/>
    <w:rsid w:val="00BD05B1"/>
    <w:rsid w:val="00BD2E30"/>
    <w:rsid w:val="00BD32AB"/>
    <w:rsid w:val="00BE1321"/>
    <w:rsid w:val="00BE38DD"/>
    <w:rsid w:val="00BE7C46"/>
    <w:rsid w:val="00C029E7"/>
    <w:rsid w:val="00C10FE4"/>
    <w:rsid w:val="00C112FD"/>
    <w:rsid w:val="00C151E5"/>
    <w:rsid w:val="00C15357"/>
    <w:rsid w:val="00C333BA"/>
    <w:rsid w:val="00C35923"/>
    <w:rsid w:val="00C43E65"/>
    <w:rsid w:val="00C50DDD"/>
    <w:rsid w:val="00C62C24"/>
    <w:rsid w:val="00C635B6"/>
    <w:rsid w:val="00C72F03"/>
    <w:rsid w:val="00C75DD5"/>
    <w:rsid w:val="00C76BFA"/>
    <w:rsid w:val="00C811EE"/>
    <w:rsid w:val="00C813C2"/>
    <w:rsid w:val="00C83F49"/>
    <w:rsid w:val="00C90173"/>
    <w:rsid w:val="00C9017B"/>
    <w:rsid w:val="00CA1873"/>
    <w:rsid w:val="00CA1BA4"/>
    <w:rsid w:val="00CA20F9"/>
    <w:rsid w:val="00CA58E6"/>
    <w:rsid w:val="00CA5939"/>
    <w:rsid w:val="00CA67EF"/>
    <w:rsid w:val="00CA6F58"/>
    <w:rsid w:val="00CB1D83"/>
    <w:rsid w:val="00CC0F13"/>
    <w:rsid w:val="00CC1B9E"/>
    <w:rsid w:val="00CC263D"/>
    <w:rsid w:val="00CC3F5E"/>
    <w:rsid w:val="00CC5980"/>
    <w:rsid w:val="00CD3A28"/>
    <w:rsid w:val="00CD4E35"/>
    <w:rsid w:val="00CE005B"/>
    <w:rsid w:val="00CE09FC"/>
    <w:rsid w:val="00CE1FB8"/>
    <w:rsid w:val="00CE3AAE"/>
    <w:rsid w:val="00CF1A4A"/>
    <w:rsid w:val="00D00F65"/>
    <w:rsid w:val="00D0361A"/>
    <w:rsid w:val="00D0370E"/>
    <w:rsid w:val="00D075E4"/>
    <w:rsid w:val="00D07AFB"/>
    <w:rsid w:val="00D110C9"/>
    <w:rsid w:val="00D30ADD"/>
    <w:rsid w:val="00D31CEE"/>
    <w:rsid w:val="00D352CE"/>
    <w:rsid w:val="00D4255F"/>
    <w:rsid w:val="00D4313B"/>
    <w:rsid w:val="00D43A0D"/>
    <w:rsid w:val="00D45131"/>
    <w:rsid w:val="00D46867"/>
    <w:rsid w:val="00D526F3"/>
    <w:rsid w:val="00D541AA"/>
    <w:rsid w:val="00D542CD"/>
    <w:rsid w:val="00D5621C"/>
    <w:rsid w:val="00D567B3"/>
    <w:rsid w:val="00D57A02"/>
    <w:rsid w:val="00D626BF"/>
    <w:rsid w:val="00D65D5E"/>
    <w:rsid w:val="00D6741F"/>
    <w:rsid w:val="00D70FF3"/>
    <w:rsid w:val="00D718BF"/>
    <w:rsid w:val="00D72F07"/>
    <w:rsid w:val="00D773A4"/>
    <w:rsid w:val="00D80D3F"/>
    <w:rsid w:val="00D84B1D"/>
    <w:rsid w:val="00D9207B"/>
    <w:rsid w:val="00DA1743"/>
    <w:rsid w:val="00DA1D72"/>
    <w:rsid w:val="00DA366A"/>
    <w:rsid w:val="00DA392B"/>
    <w:rsid w:val="00DA6E85"/>
    <w:rsid w:val="00DB2CB8"/>
    <w:rsid w:val="00DC0876"/>
    <w:rsid w:val="00DC10A1"/>
    <w:rsid w:val="00DC2498"/>
    <w:rsid w:val="00DC733E"/>
    <w:rsid w:val="00DD030A"/>
    <w:rsid w:val="00DD5091"/>
    <w:rsid w:val="00DD6AE5"/>
    <w:rsid w:val="00DD7C1D"/>
    <w:rsid w:val="00DE1CBF"/>
    <w:rsid w:val="00DF12DC"/>
    <w:rsid w:val="00DF17CA"/>
    <w:rsid w:val="00DF57BE"/>
    <w:rsid w:val="00E0232A"/>
    <w:rsid w:val="00E06500"/>
    <w:rsid w:val="00E06DE5"/>
    <w:rsid w:val="00E1109D"/>
    <w:rsid w:val="00E235F3"/>
    <w:rsid w:val="00E23EEF"/>
    <w:rsid w:val="00E23F86"/>
    <w:rsid w:val="00E24F98"/>
    <w:rsid w:val="00E3272A"/>
    <w:rsid w:val="00E37702"/>
    <w:rsid w:val="00E41F26"/>
    <w:rsid w:val="00E55107"/>
    <w:rsid w:val="00E57060"/>
    <w:rsid w:val="00E60CFC"/>
    <w:rsid w:val="00E60F36"/>
    <w:rsid w:val="00E6627B"/>
    <w:rsid w:val="00E715DC"/>
    <w:rsid w:val="00E73593"/>
    <w:rsid w:val="00E74658"/>
    <w:rsid w:val="00E75F68"/>
    <w:rsid w:val="00E80397"/>
    <w:rsid w:val="00E86084"/>
    <w:rsid w:val="00E87616"/>
    <w:rsid w:val="00E92047"/>
    <w:rsid w:val="00E945BB"/>
    <w:rsid w:val="00E96D3A"/>
    <w:rsid w:val="00E978C8"/>
    <w:rsid w:val="00EA5C16"/>
    <w:rsid w:val="00EA6627"/>
    <w:rsid w:val="00EB1C38"/>
    <w:rsid w:val="00EC16C0"/>
    <w:rsid w:val="00EC74AF"/>
    <w:rsid w:val="00ED2EFE"/>
    <w:rsid w:val="00EE2C04"/>
    <w:rsid w:val="00EE4A75"/>
    <w:rsid w:val="00EE5E4C"/>
    <w:rsid w:val="00EE6354"/>
    <w:rsid w:val="00EF000D"/>
    <w:rsid w:val="00F12CD6"/>
    <w:rsid w:val="00F14ACA"/>
    <w:rsid w:val="00F17D65"/>
    <w:rsid w:val="00F25CD1"/>
    <w:rsid w:val="00F40BD7"/>
    <w:rsid w:val="00F4207C"/>
    <w:rsid w:val="00F4426E"/>
    <w:rsid w:val="00F545A3"/>
    <w:rsid w:val="00F5536B"/>
    <w:rsid w:val="00F562FB"/>
    <w:rsid w:val="00F60A3B"/>
    <w:rsid w:val="00F66D8F"/>
    <w:rsid w:val="00F67CCE"/>
    <w:rsid w:val="00F7343A"/>
    <w:rsid w:val="00F85CC7"/>
    <w:rsid w:val="00F9435B"/>
    <w:rsid w:val="00F94FEB"/>
    <w:rsid w:val="00FA18B6"/>
    <w:rsid w:val="00FA1E71"/>
    <w:rsid w:val="00FB2A58"/>
    <w:rsid w:val="00FB5706"/>
    <w:rsid w:val="00FC3A95"/>
    <w:rsid w:val="00FC6D9F"/>
    <w:rsid w:val="00FD1712"/>
    <w:rsid w:val="00FE05BD"/>
    <w:rsid w:val="00FF0194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751C98"/>
  <w15:docId w15:val="{2EFD4E78-3790-4E5D-B230-C116D5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53/Podrecznik_wnioskodawcy_i_beneficjenta_2107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0B4D-0E0B-4720-BEAD-814396E6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26</TotalTime>
  <Pages>7</Pages>
  <Words>3700</Words>
  <Characters>22205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Mateusz Podlewski</cp:lastModifiedBy>
  <cp:revision>7</cp:revision>
  <cp:lastPrinted>2021-02-19T10:13:00Z</cp:lastPrinted>
  <dcterms:created xsi:type="dcterms:W3CDTF">2021-03-24T08:11:00Z</dcterms:created>
  <dcterms:modified xsi:type="dcterms:W3CDTF">2021-04-21T07:00:00Z</dcterms:modified>
</cp:coreProperties>
</file>