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F2A" w14:textId="469A2AA9" w:rsidR="005D555F" w:rsidRPr="006F2A67" w:rsidRDefault="006F2A67" w:rsidP="006F2A67">
      <w:pPr>
        <w:jc w:val="right"/>
        <w:rPr>
          <w:rFonts w:ascii="Times New Roman" w:hAnsi="Times New Roman"/>
          <w:spacing w:val="10"/>
        </w:rPr>
      </w:pPr>
      <w:r w:rsidRPr="006F2A67">
        <w:rPr>
          <w:rFonts w:ascii="Times New Roman" w:hAnsi="Times New Roman"/>
          <w:spacing w:val="10"/>
        </w:rPr>
        <w:t>PM/Z/2418/89/2023</w:t>
      </w:r>
      <w:r>
        <w:rPr>
          <w:rFonts w:ascii="Times New Roman" w:hAnsi="Times New Roman"/>
          <w:spacing w:val="10"/>
        </w:rPr>
        <w:t xml:space="preserve"> (ES/158/2023)</w:t>
      </w:r>
    </w:p>
    <w:p w14:paraId="6DC8BBCE" w14:textId="77777777" w:rsidR="005D555F" w:rsidRDefault="005D555F" w:rsidP="005D555F">
      <w:pPr>
        <w:rPr>
          <w:w w:val="130"/>
        </w:rPr>
      </w:pPr>
      <w:r>
        <w:rPr>
          <w:w w:val="130"/>
        </w:rPr>
        <w:t xml:space="preserve">   </w:t>
      </w:r>
      <w:r w:rsidRPr="000C786B">
        <w:rPr>
          <w:w w:val="130"/>
        </w:rPr>
        <w:t xml:space="preserve"> </w:t>
      </w:r>
    </w:p>
    <w:p w14:paraId="0EE49561" w14:textId="703E0920" w:rsidR="005D555F" w:rsidRPr="00D3404E" w:rsidRDefault="005D555F" w:rsidP="005D555F">
      <w:pPr>
        <w:pStyle w:val="Style5"/>
        <w:widowControl/>
        <w:numPr>
          <w:ilvl w:val="0"/>
          <w:numId w:val="2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>
        <w:rPr>
          <w:rStyle w:val="FontStyle13"/>
          <w:sz w:val="24"/>
          <w:szCs w:val="24"/>
        </w:rPr>
        <w:t>I</w:t>
      </w:r>
      <w:r w:rsidRPr="00D3404E">
        <w:rPr>
          <w:rStyle w:val="FontStyle13"/>
          <w:sz w:val="24"/>
          <w:szCs w:val="24"/>
        </w:rPr>
        <w:t>nformacje wprowadzające.</w:t>
      </w:r>
    </w:p>
    <w:p w14:paraId="724353E5" w14:textId="658C8D5D" w:rsidR="005D555F" w:rsidRDefault="005D555F" w:rsidP="005D555F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>
        <w:rPr>
          <w:rStyle w:val="FontStyle11"/>
          <w:spacing w:val="-4"/>
          <w:sz w:val="22"/>
          <w:szCs w:val="22"/>
        </w:rPr>
        <w:t xml:space="preserve">ibą w Kaliszu prosi o przedstawienie oferty na odtworzenie nawierzchni po </w:t>
      </w:r>
      <w:r w:rsidR="000A1352">
        <w:rPr>
          <w:rStyle w:val="FontStyle11"/>
          <w:spacing w:val="-4"/>
          <w:sz w:val="22"/>
          <w:szCs w:val="22"/>
        </w:rPr>
        <w:t>pracach</w:t>
      </w:r>
      <w:r>
        <w:rPr>
          <w:rStyle w:val="FontStyle11"/>
          <w:spacing w:val="-4"/>
          <w:sz w:val="22"/>
          <w:szCs w:val="22"/>
        </w:rPr>
        <w:t xml:space="preserve"> </w:t>
      </w:r>
      <w:proofErr w:type="spellStart"/>
      <w:r>
        <w:rPr>
          <w:rStyle w:val="FontStyle11"/>
          <w:spacing w:val="-4"/>
          <w:sz w:val="22"/>
          <w:szCs w:val="22"/>
        </w:rPr>
        <w:t>wod</w:t>
      </w:r>
      <w:proofErr w:type="spellEnd"/>
      <w:r>
        <w:rPr>
          <w:rStyle w:val="FontStyle11"/>
          <w:spacing w:val="-4"/>
          <w:sz w:val="22"/>
          <w:szCs w:val="22"/>
        </w:rPr>
        <w:t xml:space="preserve"> – </w:t>
      </w:r>
      <w:proofErr w:type="spellStart"/>
      <w:r>
        <w:rPr>
          <w:rStyle w:val="FontStyle11"/>
          <w:spacing w:val="-4"/>
          <w:sz w:val="22"/>
          <w:szCs w:val="22"/>
        </w:rPr>
        <w:t>kan</w:t>
      </w:r>
      <w:proofErr w:type="spellEnd"/>
      <w:r w:rsidR="0008388A">
        <w:rPr>
          <w:rStyle w:val="FontStyle11"/>
          <w:spacing w:val="-4"/>
          <w:sz w:val="22"/>
          <w:szCs w:val="22"/>
        </w:rPr>
        <w:t xml:space="preserve"> na terenie miasta Kalisza</w:t>
      </w:r>
      <w:r>
        <w:rPr>
          <w:rStyle w:val="FontStyle11"/>
          <w:spacing w:val="-4"/>
          <w:sz w:val="22"/>
          <w:szCs w:val="22"/>
        </w:rPr>
        <w:t xml:space="preserve">. </w:t>
      </w:r>
    </w:p>
    <w:p w14:paraId="596A0CF4" w14:textId="284FFD69" w:rsidR="005D555F" w:rsidRPr="00675F8E" w:rsidRDefault="005D555F" w:rsidP="005D555F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>
        <w:rPr>
          <w:rStyle w:val="FontStyle11"/>
          <w:spacing w:val="-4"/>
          <w:sz w:val="22"/>
          <w:szCs w:val="22"/>
        </w:rPr>
        <w:t xml:space="preserve">§5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79D61357" w14:textId="2C29E650" w:rsidR="00E90ED7" w:rsidRPr="005D555F" w:rsidRDefault="00E90ED7" w:rsidP="005D555F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b/>
        </w:rPr>
      </w:pPr>
      <w:r w:rsidRPr="005D555F">
        <w:rPr>
          <w:rFonts w:ascii="Times New Roman" w:hAnsi="Times New Roman"/>
          <w:b/>
        </w:rPr>
        <w:t>Opis przedmiotu zamówienia</w:t>
      </w:r>
    </w:p>
    <w:p w14:paraId="24B0D829" w14:textId="15E158F5" w:rsidR="000746BC" w:rsidRPr="00CC0424" w:rsidRDefault="000746BC" w:rsidP="005B4A86">
      <w:pPr>
        <w:ind w:left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Przedmiotem zamówienia jest </w:t>
      </w:r>
      <w:r w:rsidR="002C0880">
        <w:rPr>
          <w:rFonts w:ascii="Times New Roman" w:hAnsi="Times New Roman"/>
        </w:rPr>
        <w:t xml:space="preserve">przywrócenie do stanu pierwotnego nawierzchni asfaltowych, betonowych, układanie kostki kamiennej i innych po pracach </w:t>
      </w:r>
      <w:proofErr w:type="spellStart"/>
      <w:r w:rsidR="002C0880">
        <w:rPr>
          <w:rFonts w:ascii="Times New Roman" w:hAnsi="Times New Roman"/>
        </w:rPr>
        <w:t>wod-kan</w:t>
      </w:r>
      <w:proofErr w:type="spellEnd"/>
      <w:r w:rsidR="002C0880">
        <w:rPr>
          <w:rFonts w:ascii="Times New Roman" w:hAnsi="Times New Roman"/>
        </w:rPr>
        <w:t xml:space="preserve"> na terenie miasta Kalisza.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7332"/>
        <w:gridCol w:w="1417"/>
      </w:tblGrid>
      <w:tr w:rsidR="00F0388D" w:rsidRPr="00F0388D" w14:paraId="628401B3" w14:textId="77777777" w:rsidTr="002F018E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3E59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C31F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B595" w14:textId="7EE84CB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Udział % w grupie</w:t>
            </w:r>
          </w:p>
        </w:tc>
      </w:tr>
      <w:tr w:rsidR="00F0388D" w:rsidRPr="00F0388D" w14:paraId="3A8ED19E" w14:textId="77777777" w:rsidTr="002F018E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118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8E2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76307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88D" w:rsidRPr="00F0388D" w14:paraId="66A564C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7E9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C7FC" w14:textId="0FB543A9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tłucznia za każde 5 cm/m2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4EEAF" w14:textId="64FF7B7E" w:rsidR="00F0388D" w:rsidRPr="00F0388D" w:rsidRDefault="0088626B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,4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0C7C0C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D8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66E9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podsypka z piasku za każde 5 cm/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C8785" w14:textId="3294B93B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A7EAD0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36E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2881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betonu C16/20 za każde 10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AD9B5" w14:textId="4582294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C813B7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A8D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AB3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chudego betonu za każde 5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9A9BB" w14:textId="738BFDD9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88626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2E4FAE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D8A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E83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Frezowanie nawierzchni asfaltowej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A66C2" w14:textId="655F6A83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1DA1FCC8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7AC61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0D329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Cięcie krawędzi nawierzchni asfaltowej za 1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F5AE8CE" w14:textId="6943C084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F48605F" w14:textId="77777777" w:rsidTr="00F0388D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820D3A6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647406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C3F985" w14:textId="4997481D" w:rsidR="00F0388D" w:rsidRPr="00F0388D" w:rsidRDefault="0088626B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,8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79F51C6F" w14:textId="77777777" w:rsidTr="002F018E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B453E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C4B6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Remont nawierzchni bitumicznych wg KNR 2-31 tab.1106/01 z obcięciem krawędzi nawierzchni</w:t>
            </w:r>
          </w:p>
        </w:tc>
      </w:tr>
      <w:tr w:rsidR="00F0388D" w:rsidRPr="00F0388D" w14:paraId="0106E8A4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50B7B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A60A1A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Warstwa ścieralna o stabilności większej lub równej 8kN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6DE80FA" w14:textId="5FFE8931" w:rsidR="00F0388D" w:rsidRPr="00F0388D" w:rsidRDefault="00A25E2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68340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1B98DAB5" w14:textId="77777777" w:rsidTr="00F0388D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810BFD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BB5A06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D88CA7" w14:textId="10E48AE3" w:rsidR="00F0388D" w:rsidRPr="00F0388D" w:rsidRDefault="00A25E2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68340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13F0302" w14:textId="77777777" w:rsidTr="002F018E">
        <w:trPr>
          <w:trHeight w:val="720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8BB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839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Prace drogowe inne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2A34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88D" w:rsidRPr="00F0388D" w14:paraId="49A2F0E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354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A3B4" w14:textId="296977E9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,,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="00757791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”</w:t>
            </w: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DB06DC" w14:textId="7576075C" w:rsidR="00F0388D" w:rsidRPr="00F0388D" w:rsidRDefault="00A25E2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4C7FED6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871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6D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,,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""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F8A44" w14:textId="01B4E516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A25E2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3BC668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311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EAB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0EED" w14:textId="1940B520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35DEE9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070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B9E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2EAFF" w14:textId="0DA7EB5E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A25E2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EDD808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C1F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FF0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z rozbiórki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6D6DC" w14:textId="75C14023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A25E2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8635A12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77C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6C2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zabruku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materiałem własnym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6C93E" w14:textId="0511655E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A25E2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8BCA4A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127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86CB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z rozbiórki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EC01B" w14:textId="18E6D535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A25E2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A926580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44A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4C9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81535" w14:textId="745C12EA" w:rsidR="00F0388D" w:rsidRPr="00F0388D" w:rsidRDefault="0068340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1839D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3122DD2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B1C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CBD5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destrukt asfaltowy -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8863A" w14:textId="56CA5D96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BC0E12E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A77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908F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nawierzchni i zmarzliny trylinka -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B0238" w14:textId="466F3BFE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F378FC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7C7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2205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</w:t>
            </w:r>
            <w:proofErr w:type="spellEnd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uszkodzonej nawierzchni z trylinki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F9E45" w14:textId="4B7545B8" w:rsidR="00F0388D" w:rsidRPr="00F0388D" w:rsidRDefault="0068340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5BDEE0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003D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A05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Podbudowy za 1 m2, grub. =5 cm wraz z transportem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EAADF" w14:textId="53B77213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C13F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1B83258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35A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1F63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asfaltu za 1 m2, grub.=4cm wraz z transportem i utylizacją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FFABD" w14:textId="6BF19C67" w:rsidR="00F0388D" w:rsidRPr="00F0388D" w:rsidRDefault="0068340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801E48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E2C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0606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krawężnika 20x30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F6DBE" w14:textId="69C54E94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859571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9B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75D1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Rozbiórka ławy za 1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BCB0C" w14:textId="163EE8C1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62CC28D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F8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2E57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Ułożenie krawężnika 15x30 cm na ławie betonowej z oporem za 1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A278D" w14:textId="28F84CFA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B8EF26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60B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58D6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Ułożenie obrzeży trawnikowych 100x20 cm na ławie betonowej z oporem za 1 </w:t>
            </w:r>
            <w:proofErr w:type="spellStart"/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E116A" w14:textId="1EFBD38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1%</w:t>
            </w:r>
          </w:p>
        </w:tc>
      </w:tr>
      <w:tr w:rsidR="00F0388D" w:rsidRPr="00F0388D" w14:paraId="01896B03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9D5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F8587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skrzynki ulicznej zasuwy wodociągowej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23ADF" w14:textId="677FB3D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CFD6611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038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3C0D7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fi600  za 1szt.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9D92D" w14:textId="28403BF4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A78D6D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8866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A6BF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fi400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C1A46" w14:textId="57DB4E4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68C3A8D1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765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6634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wpustu ulicznego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AC6A6" w14:textId="69B8B9C8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B7F0A3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43F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9BF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Transport materiałów z terenu prac na wskazane miejsce do 5 km za 1t materiału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8A3E26" w14:textId="176C11B8" w:rsidR="00F0388D" w:rsidRPr="00F0388D" w:rsidRDefault="00683406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217CFE0" w14:textId="77777777" w:rsidTr="00F0388D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25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454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Drobne prace ziemne przy odtwarzaniu nawierzchni za 1 m3 urobku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D77BF" w14:textId="479B831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E030AF6" w14:textId="77777777" w:rsidTr="00131D5A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8773E4D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9DB5E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A579BDB" w14:textId="5EC279AD" w:rsidR="00F0388D" w:rsidRPr="00F0388D" w:rsidRDefault="001839D7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39,2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</w:tbl>
    <w:p w14:paraId="658F65C3" w14:textId="77777777" w:rsidR="00CC0424" w:rsidRDefault="00CC0424" w:rsidP="000746BC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3FC3D4" w14:textId="77777777" w:rsidR="000746BC" w:rsidRPr="00CC0424" w:rsidRDefault="000746BC" w:rsidP="000746BC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Wymagania dotyczące przedmiotu zamówienia:</w:t>
      </w:r>
    </w:p>
    <w:p w14:paraId="0B356D62" w14:textId="75E94385" w:rsidR="005D555F" w:rsidRPr="00C01385" w:rsidRDefault="000746BC" w:rsidP="00C01385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każdym przypadku przed przystąpieniem do odtwarzania nawierzchni </w:t>
      </w:r>
      <w:r w:rsidRPr="00CC0424">
        <w:rPr>
          <w:rFonts w:ascii="Times New Roman" w:hAnsi="Times New Roman"/>
          <w:spacing w:val="-4"/>
        </w:rPr>
        <w:t xml:space="preserve">należy uzyskać szczegółowe warunki z Miejskiego Zarządu Dróg </w:t>
      </w:r>
      <w:r w:rsidR="00CC0424" w:rsidRPr="00CC0424">
        <w:rPr>
          <w:rFonts w:ascii="Times New Roman" w:hAnsi="Times New Roman"/>
          <w:spacing w:val="-4"/>
        </w:rPr>
        <w:t>i</w:t>
      </w:r>
      <w:r w:rsidR="00CC0424">
        <w:rPr>
          <w:rFonts w:ascii="Times New Roman" w:hAnsi="Times New Roman"/>
        </w:rPr>
        <w:t xml:space="preserve"> </w:t>
      </w:r>
      <w:r w:rsidRPr="00CC0424">
        <w:rPr>
          <w:rFonts w:ascii="Times New Roman" w:hAnsi="Times New Roman"/>
        </w:rPr>
        <w:t>Komunikacji w Kaliszu, ul. Złota 43, dotyczące rodzaju masy bitumicznej oraz warstw podbudowy, która winna być zastosowana w określonym miejscu pasa drogowego. Warunki te należy dołączyć do dokumentacji odbiorowej miejsc podlegających naprawie.</w:t>
      </w:r>
    </w:p>
    <w:p w14:paraId="2DBB7A46" w14:textId="116F6340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Czas realizacji zlecenia (dot. nawierzchni bitumicznych)</w:t>
      </w:r>
      <w:r w:rsidR="0039176F">
        <w:rPr>
          <w:rFonts w:ascii="Times New Roman" w:hAnsi="Times New Roman"/>
        </w:rPr>
        <w:t xml:space="preserve"> </w:t>
      </w:r>
      <w:r w:rsidR="00C01385" w:rsidRPr="00E02488">
        <w:rPr>
          <w:rFonts w:ascii="Times New Roman" w:hAnsi="Times New Roman"/>
          <w:color w:val="000000" w:themeColor="text1"/>
        </w:rPr>
        <w:t>na wskazany adres mail</w:t>
      </w:r>
      <w:r w:rsidR="000257DF">
        <w:rPr>
          <w:rFonts w:ascii="Times New Roman" w:hAnsi="Times New Roman"/>
          <w:color w:val="000000" w:themeColor="text1"/>
        </w:rPr>
        <w:t xml:space="preserve"> Wykonawcy </w:t>
      </w:r>
      <w:r w:rsidRPr="00CC0424">
        <w:rPr>
          <w:rFonts w:ascii="Times New Roman" w:hAnsi="Times New Roman"/>
        </w:rPr>
        <w:t>od momentu zgłoszenia wynosi nie więcej niż 2 doby, dopuszcza się czas realizacji zgłoszen</w:t>
      </w:r>
      <w:r w:rsidR="0019550B">
        <w:rPr>
          <w:rFonts w:ascii="Times New Roman" w:hAnsi="Times New Roman"/>
        </w:rPr>
        <w:t xml:space="preserve">ia </w:t>
      </w:r>
      <w:r w:rsidR="000257DF">
        <w:rPr>
          <w:rFonts w:ascii="Times New Roman" w:hAnsi="Times New Roman"/>
        </w:rPr>
        <w:br/>
      </w:r>
      <w:r w:rsidR="0019550B">
        <w:rPr>
          <w:rFonts w:ascii="Times New Roman" w:hAnsi="Times New Roman"/>
        </w:rPr>
        <w:t xml:space="preserve">w przeciągu 3 dób na ulicach </w:t>
      </w:r>
      <w:r w:rsidRPr="00CC0424">
        <w:rPr>
          <w:rFonts w:ascii="Times New Roman" w:hAnsi="Times New Roman"/>
        </w:rPr>
        <w:t>osiedlowych o małym natężeniu ruchu, dla wszystkich innych nawierzchni realizacja zlecenia od momentu zgłoszenia wynosi 1 dobę;</w:t>
      </w:r>
    </w:p>
    <w:p w14:paraId="40286AE7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 przypadku odtwarzania nawierzchni, która została czasowo dopuszczona do ruchu (</w:t>
      </w:r>
      <w:proofErr w:type="spellStart"/>
      <w:r w:rsidRPr="00CC0424">
        <w:rPr>
          <w:rFonts w:ascii="Times New Roman" w:hAnsi="Times New Roman"/>
        </w:rPr>
        <w:t>zabruk</w:t>
      </w:r>
      <w:proofErr w:type="spellEnd"/>
      <w:r w:rsidRPr="00CC0424">
        <w:rPr>
          <w:rFonts w:ascii="Times New Roman" w:hAnsi="Times New Roman"/>
        </w:rPr>
        <w:t xml:space="preserve"> kostką typu trylinka), po stronie firmy </w:t>
      </w:r>
      <w:r w:rsidRPr="00CC0424">
        <w:rPr>
          <w:rFonts w:ascii="Times New Roman" w:hAnsi="Times New Roman"/>
          <w:spacing w:val="-4"/>
        </w:rPr>
        <w:t xml:space="preserve">odtwarzającej leży oznakowanie pasa drogowego zgodnie </w:t>
      </w:r>
      <w:r w:rsidR="0019550B">
        <w:rPr>
          <w:rFonts w:ascii="Times New Roman" w:hAnsi="Times New Roman"/>
          <w:spacing w:val="-4"/>
        </w:rPr>
        <w:br/>
      </w:r>
      <w:r w:rsidRPr="00CC0424">
        <w:rPr>
          <w:rFonts w:ascii="Times New Roman" w:hAnsi="Times New Roman"/>
        </w:rPr>
        <w:t>z obowiązującymi przepisami drogowymi.</w:t>
      </w:r>
    </w:p>
    <w:p w14:paraId="699A048B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Wszelkie prace związane z odtworzeniem nawierzchni muszą być bezwzględnie odebrane przez inspektora nadzoru Miejskiego Zarządu Dróg i Komunikacji w Kaliszu.</w:t>
      </w:r>
    </w:p>
    <w:p w14:paraId="54AD4686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Zamawiający zastrzega sobie możliwość zlecenia niezależnemu laboratorium mas bitumicznych badanie próbki masy wbudowanej w łatkę. W przypadku pozytywnego wyniku Zamawiający ponosi koszt badania próbki, w przypadku negatywnym – wykonawca łatki bitumicznej wraz </w:t>
      </w:r>
      <w:r w:rsidR="0019550B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z kosztem ponownej próby wymienionej masy.</w:t>
      </w:r>
    </w:p>
    <w:p w14:paraId="16777074" w14:textId="472686FF" w:rsidR="000746BC" w:rsidRPr="00CC0424" w:rsidRDefault="000746BC" w:rsidP="00707E26">
      <w:pPr>
        <w:spacing w:after="120" w:line="240" w:lineRule="auto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Wykaz składników cenotwórczych dla porównywania cen jednostkowych nie objętych formularzem cenowym:</w:t>
      </w:r>
    </w:p>
    <w:p w14:paraId="7F21C996" w14:textId="71E4D7F6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 przypadku braku wyceny określonego rodzaju robót w ofercie, Wykonawca zobowiązany jest sporządzić szczegółową kalkulację w oparciu o katalogi nakładów rzeczowych. Przyjęte do wyceny stawki roboczogodziny, narzuty, koszty pracy sprzętu oraz jednostkowe ceny materiałów nie mogą być wyższe niż średnie dla województwa wielkopolskiego wg informacji ,,SEKOCENBUD</w:t>
      </w:r>
      <w:r w:rsidR="00D45005">
        <w:rPr>
          <w:rFonts w:ascii="Times New Roman" w:hAnsi="Times New Roman"/>
        </w:rPr>
        <w:t>”</w:t>
      </w:r>
      <w:r w:rsidRPr="00CC0424">
        <w:rPr>
          <w:rFonts w:ascii="Times New Roman" w:hAnsi="Times New Roman"/>
        </w:rPr>
        <w:t xml:space="preserve"> </w:t>
      </w:r>
      <w:r w:rsidR="00D966F2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w okresie realizacji robót.</w:t>
      </w:r>
    </w:p>
    <w:p w14:paraId="4E3F6937" w14:textId="77777777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przypadku, gdy wycena z użyciem katalogów nakładów rzeczowych nie będzie możliwa, ceny jednostkowe robót zostaną ustalone w drodze negocjacji między stronami umowy. Ustalone </w:t>
      </w:r>
      <w:r w:rsidR="000F4A8A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w wyniku negocjacji ceny nie mogą być wyższe niż ceny średnie dla województwa wielkopolskiego wg informacji ,,SEKOCENBUD’’ w okresie realizacji robót.</w:t>
      </w:r>
    </w:p>
    <w:p w14:paraId="71B44835" w14:textId="0542ECCD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24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Szczegółowa kalkulacja danego rodzaju robót, o których mowa w </w:t>
      </w:r>
      <w:proofErr w:type="spellStart"/>
      <w:r w:rsidRPr="00CC0424">
        <w:rPr>
          <w:rFonts w:ascii="Times New Roman" w:hAnsi="Times New Roman"/>
        </w:rPr>
        <w:t>ppkt</w:t>
      </w:r>
      <w:proofErr w:type="spellEnd"/>
      <w:r w:rsidRPr="00CC0424">
        <w:rPr>
          <w:rFonts w:ascii="Times New Roman" w:hAnsi="Times New Roman"/>
        </w:rPr>
        <w:t xml:space="preserve">. </w:t>
      </w:r>
      <w:r w:rsidR="00B7719A">
        <w:rPr>
          <w:rFonts w:ascii="Times New Roman" w:hAnsi="Times New Roman"/>
        </w:rPr>
        <w:t>a)</w:t>
      </w:r>
      <w:r w:rsidRPr="00CC0424">
        <w:rPr>
          <w:rFonts w:ascii="Times New Roman" w:hAnsi="Times New Roman"/>
        </w:rPr>
        <w:t xml:space="preserve">, podlega analizie </w:t>
      </w:r>
      <w:r w:rsidR="000F4A8A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i zatwierdzeniu przez Zamawiającego.</w:t>
      </w:r>
    </w:p>
    <w:p w14:paraId="2C43024E" w14:textId="1EA01A4A" w:rsidR="00E90ED7" w:rsidRPr="002D4200" w:rsidRDefault="00E90ED7" w:rsidP="002D4200">
      <w:pPr>
        <w:pStyle w:val="Akapitzlist"/>
        <w:numPr>
          <w:ilvl w:val="0"/>
          <w:numId w:val="29"/>
        </w:numPr>
        <w:ind w:left="567" w:hanging="567"/>
        <w:rPr>
          <w:rFonts w:ascii="Times New Roman" w:hAnsi="Times New Roman"/>
          <w:b/>
        </w:rPr>
      </w:pPr>
      <w:r w:rsidRPr="002D4200">
        <w:rPr>
          <w:rFonts w:ascii="Times New Roman" w:hAnsi="Times New Roman"/>
          <w:b/>
        </w:rPr>
        <w:t>Opis kryteriów i sposobu oceny ofert</w:t>
      </w:r>
    </w:p>
    <w:p w14:paraId="21BC374A" w14:textId="77777777" w:rsidR="000746BC" w:rsidRPr="00CC0424" w:rsidRDefault="000746BC" w:rsidP="000968D8">
      <w:pPr>
        <w:ind w:left="567"/>
        <w:rPr>
          <w:rFonts w:ascii="Times New Roman" w:hAnsi="Times New Roman"/>
        </w:rPr>
      </w:pPr>
      <w:r w:rsidRPr="00CC0424">
        <w:rPr>
          <w:rFonts w:ascii="Times New Roman" w:hAnsi="Times New Roman"/>
        </w:rPr>
        <w:t>Ocena ofert będzie dokonywana według następujących zasad – C-cena:</w:t>
      </w:r>
    </w:p>
    <w:p w14:paraId="4CA1DA43" w14:textId="1CE7B6F0" w:rsidR="000746BC" w:rsidRPr="00823AF4" w:rsidRDefault="000746BC" w:rsidP="000968D8">
      <w:pPr>
        <w:pStyle w:val="Stopka"/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  <w:lang w:val="en-US"/>
        </w:rPr>
      </w:pP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C =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(A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2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,4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0,1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13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6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)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br/>
        <w:t>(B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7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 xml:space="preserve"> * 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45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%) + (C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8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7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9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,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,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,4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16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%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+ 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17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18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1839D7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19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2</w:t>
      </w:r>
      <w:r w:rsidR="00496C26">
        <w:rPr>
          <w:rFonts w:ascii="Times New Roman" w:hAnsi="Times New Roman"/>
          <w:bCs/>
          <w:sz w:val="22"/>
          <w:szCs w:val="22"/>
          <w:lang w:val="en-US"/>
        </w:rPr>
        <w:t>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496C26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9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25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26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27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28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29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496C26">
        <w:rPr>
          <w:rFonts w:ascii="Times New Roman" w:hAnsi="Times New Roman"/>
          <w:bCs/>
          <w:sz w:val="22"/>
          <w:szCs w:val="22"/>
          <w:lang w:val="en-US"/>
        </w:rPr>
        <w:t>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496C26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30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).</w:t>
      </w:r>
    </w:p>
    <w:p w14:paraId="783F2802" w14:textId="52FDA358" w:rsidR="00E90ED7" w:rsidRPr="00E90ED7" w:rsidRDefault="00E90ED7" w:rsidP="002D4200">
      <w:pPr>
        <w:pStyle w:val="Stopka"/>
        <w:numPr>
          <w:ilvl w:val="0"/>
          <w:numId w:val="29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Termin związania umową</w:t>
      </w:r>
    </w:p>
    <w:p w14:paraId="29EED59B" w14:textId="6C15047F" w:rsidR="000746BC" w:rsidRPr="000F4A8A" w:rsidRDefault="000746BC" w:rsidP="00E90ED7">
      <w:pPr>
        <w:pStyle w:val="Stopka"/>
        <w:tabs>
          <w:tab w:val="num" w:pos="0"/>
        </w:tabs>
        <w:spacing w:after="120"/>
        <w:ind w:firstLine="567"/>
        <w:rPr>
          <w:rFonts w:ascii="Times New Roman" w:hAnsi="Times New Roman"/>
          <w:sz w:val="22"/>
          <w:szCs w:val="22"/>
        </w:rPr>
      </w:pPr>
      <w:r w:rsidRPr="000F4A8A">
        <w:rPr>
          <w:rFonts w:ascii="Times New Roman" w:hAnsi="Times New Roman"/>
          <w:sz w:val="22"/>
          <w:szCs w:val="22"/>
        </w:rPr>
        <w:t xml:space="preserve">Termin obowiązywania umowy – od </w:t>
      </w:r>
      <w:r w:rsidR="00285CD5">
        <w:rPr>
          <w:rFonts w:ascii="Times New Roman" w:hAnsi="Times New Roman"/>
          <w:sz w:val="22"/>
          <w:szCs w:val="22"/>
        </w:rPr>
        <w:t>dnia 01.01.202</w:t>
      </w:r>
      <w:r w:rsidR="006963E0">
        <w:rPr>
          <w:rFonts w:ascii="Times New Roman" w:hAnsi="Times New Roman"/>
          <w:sz w:val="22"/>
          <w:szCs w:val="22"/>
        </w:rPr>
        <w:t>4</w:t>
      </w:r>
      <w:r w:rsidR="00285CD5">
        <w:rPr>
          <w:rFonts w:ascii="Times New Roman" w:hAnsi="Times New Roman"/>
          <w:sz w:val="22"/>
          <w:szCs w:val="22"/>
        </w:rPr>
        <w:t>r.</w:t>
      </w:r>
      <w:r w:rsidR="00D966F2">
        <w:rPr>
          <w:rFonts w:ascii="Times New Roman" w:hAnsi="Times New Roman"/>
          <w:sz w:val="22"/>
          <w:szCs w:val="22"/>
        </w:rPr>
        <w:t xml:space="preserve"> </w:t>
      </w:r>
      <w:r w:rsidR="00285CD5">
        <w:rPr>
          <w:rFonts w:ascii="Times New Roman" w:hAnsi="Times New Roman"/>
          <w:sz w:val="22"/>
          <w:szCs w:val="22"/>
        </w:rPr>
        <w:t>do</w:t>
      </w:r>
      <w:r w:rsidR="00DF1579">
        <w:rPr>
          <w:rFonts w:ascii="Times New Roman" w:hAnsi="Times New Roman"/>
          <w:sz w:val="22"/>
          <w:szCs w:val="22"/>
        </w:rPr>
        <w:t xml:space="preserve"> 31.12.202</w:t>
      </w:r>
      <w:r w:rsidR="00285CD5">
        <w:rPr>
          <w:rFonts w:ascii="Times New Roman" w:hAnsi="Times New Roman"/>
          <w:sz w:val="22"/>
          <w:szCs w:val="22"/>
        </w:rPr>
        <w:t>4</w:t>
      </w:r>
      <w:r w:rsidR="00DF1579">
        <w:rPr>
          <w:rFonts w:ascii="Times New Roman" w:hAnsi="Times New Roman"/>
          <w:sz w:val="22"/>
          <w:szCs w:val="22"/>
        </w:rPr>
        <w:t xml:space="preserve">r. </w:t>
      </w:r>
    </w:p>
    <w:p w14:paraId="4A855EF8" w14:textId="07E51FF1" w:rsidR="00E90ED7" w:rsidRPr="00E90ED7" w:rsidRDefault="00E90ED7" w:rsidP="002D4200">
      <w:pPr>
        <w:pStyle w:val="Stopka"/>
        <w:numPr>
          <w:ilvl w:val="0"/>
          <w:numId w:val="29"/>
        </w:numPr>
        <w:spacing w:after="12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Warunki gwarancji</w:t>
      </w:r>
    </w:p>
    <w:p w14:paraId="79992AC1" w14:textId="53713171" w:rsidR="000746BC" w:rsidRPr="00885F1E" w:rsidRDefault="000746BC" w:rsidP="00885F1E">
      <w:pPr>
        <w:pStyle w:val="Stopka"/>
        <w:tabs>
          <w:tab w:val="num" w:pos="567"/>
        </w:tabs>
        <w:spacing w:after="120"/>
        <w:ind w:left="567"/>
        <w:rPr>
          <w:rFonts w:ascii="Times New Roman" w:hAnsi="Times New Roman"/>
        </w:rPr>
      </w:pPr>
      <w:r w:rsidRPr="000F4A8A">
        <w:rPr>
          <w:rFonts w:ascii="Times New Roman" w:hAnsi="Times New Roman"/>
          <w:sz w:val="22"/>
          <w:szCs w:val="22"/>
        </w:rPr>
        <w:lastRenderedPageBreak/>
        <w:t>Gwarancja: min. 36 m-</w:t>
      </w:r>
      <w:proofErr w:type="spellStart"/>
      <w:r w:rsidRPr="000F4A8A">
        <w:rPr>
          <w:rFonts w:ascii="Times New Roman" w:hAnsi="Times New Roman"/>
          <w:sz w:val="22"/>
          <w:szCs w:val="22"/>
        </w:rPr>
        <w:t>cy</w:t>
      </w:r>
      <w:proofErr w:type="spellEnd"/>
      <w:r w:rsidR="00885F1E">
        <w:rPr>
          <w:rFonts w:ascii="Times New Roman" w:hAnsi="Times New Roman"/>
          <w:sz w:val="22"/>
          <w:szCs w:val="22"/>
        </w:rPr>
        <w:t xml:space="preserve"> </w:t>
      </w:r>
      <w:r w:rsidR="00885F1E" w:rsidRPr="00885F1E">
        <w:rPr>
          <w:rFonts w:ascii="Times New Roman" w:hAnsi="Times New Roman"/>
        </w:rPr>
        <w:t>na wykonany przedmiot umowy licząc od daty odbioru, obejmującej zarówno jakość wykonanych prac, jak również użytych materiałów.</w:t>
      </w:r>
    </w:p>
    <w:p w14:paraId="040A2614" w14:textId="2FD67082" w:rsidR="00E90ED7" w:rsidRPr="00E90ED7" w:rsidRDefault="00E90ED7" w:rsidP="00885F1E">
      <w:pPr>
        <w:pStyle w:val="Stopka"/>
        <w:numPr>
          <w:ilvl w:val="3"/>
          <w:numId w:val="21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Warunki płatności</w:t>
      </w:r>
    </w:p>
    <w:p w14:paraId="3F12B902" w14:textId="4F9F8938" w:rsidR="00EC6D9D" w:rsidRPr="00D45005" w:rsidRDefault="00EC6D9D" w:rsidP="00EC6D9D">
      <w:pPr>
        <w:pStyle w:val="Stopka"/>
        <w:spacing w:after="120"/>
        <w:ind w:left="567"/>
        <w:rPr>
          <w:rFonts w:ascii="Times New Roman" w:hAnsi="Times New Roman"/>
          <w:b/>
          <w:spacing w:val="-4"/>
          <w:sz w:val="22"/>
          <w:szCs w:val="22"/>
        </w:rPr>
      </w:pPr>
      <w:r w:rsidRPr="00D45005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 xml:space="preserve">Termin płatności: przelew, min </w:t>
      </w:r>
      <w:r w:rsidR="009773A2" w:rsidRPr="00D45005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>7</w:t>
      </w:r>
      <w:r w:rsidRPr="00D45005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 xml:space="preserve"> dni </w:t>
      </w:r>
      <w:r w:rsidR="00DC6716" w:rsidRPr="00D45005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>od dnia dostarczenia prawidłowo wystawionej faktury VAT.</w:t>
      </w:r>
    </w:p>
    <w:p w14:paraId="4735175E" w14:textId="179C18FD" w:rsidR="00E90ED7" w:rsidRPr="00E90ED7" w:rsidRDefault="00E90ED7" w:rsidP="002D4200">
      <w:pPr>
        <w:pStyle w:val="Stopka"/>
        <w:numPr>
          <w:ilvl w:val="3"/>
          <w:numId w:val="21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Osoby uprawnione do porozumiewania się z Wykonawcą</w:t>
      </w:r>
    </w:p>
    <w:p w14:paraId="5ACE5EC4" w14:textId="0CC70AD5" w:rsidR="000746BC" w:rsidRPr="00885F1E" w:rsidRDefault="000746BC" w:rsidP="00E90ED7">
      <w:pPr>
        <w:pStyle w:val="Stopka"/>
        <w:tabs>
          <w:tab w:val="num" w:pos="567"/>
        </w:tabs>
        <w:spacing w:after="120"/>
        <w:ind w:left="567"/>
        <w:jc w:val="both"/>
        <w:rPr>
          <w:rFonts w:ascii="Times New Roman" w:hAnsi="Times New Roman"/>
          <w:spacing w:val="-4"/>
          <w:sz w:val="22"/>
          <w:szCs w:val="22"/>
        </w:rPr>
      </w:pPr>
      <w:r w:rsidRPr="00885F1E">
        <w:rPr>
          <w:rFonts w:ascii="Times New Roman" w:hAnsi="Times New Roman"/>
          <w:spacing w:val="-4"/>
          <w:sz w:val="22"/>
          <w:szCs w:val="22"/>
        </w:rPr>
        <w:t>Osoba uprawniona do kontaktów z Oferent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ami: 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>Dawid Miklas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 – </w:t>
      </w:r>
      <w:r w:rsidR="00D966F2" w:rsidRPr="00885F1E">
        <w:rPr>
          <w:rFonts w:ascii="Times New Roman" w:hAnsi="Times New Roman"/>
          <w:spacing w:val="-4"/>
          <w:sz w:val="22"/>
          <w:szCs w:val="22"/>
        </w:rPr>
        <w:t>Młodszy Mistrz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 xml:space="preserve">  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– tel. 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>503-494-879.</w:t>
      </w:r>
    </w:p>
    <w:p w14:paraId="3A167B71" w14:textId="0798DEE4" w:rsidR="00E90ED7" w:rsidRPr="002D4200" w:rsidRDefault="00E90ED7" w:rsidP="002D4200">
      <w:pPr>
        <w:pStyle w:val="Akapitzlist"/>
        <w:numPr>
          <w:ilvl w:val="3"/>
          <w:numId w:val="2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/>
        </w:rPr>
      </w:pPr>
      <w:r w:rsidRPr="002D4200">
        <w:rPr>
          <w:rFonts w:ascii="Times New Roman" w:hAnsi="Times New Roman"/>
          <w:b/>
        </w:rPr>
        <w:t>Warunki udziały w postępowaniu oraz sposó</w:t>
      </w:r>
      <w:r w:rsidR="0013350C" w:rsidRPr="002D4200">
        <w:rPr>
          <w:rFonts w:ascii="Times New Roman" w:hAnsi="Times New Roman"/>
          <w:b/>
        </w:rPr>
        <w:t>b</w:t>
      </w:r>
      <w:r w:rsidRPr="002D4200">
        <w:rPr>
          <w:rFonts w:ascii="Times New Roman" w:hAnsi="Times New Roman"/>
          <w:b/>
        </w:rPr>
        <w:t xml:space="preserve"> dokonywania oceny spełnienia tych warunków.</w:t>
      </w:r>
    </w:p>
    <w:p w14:paraId="76DA7E86" w14:textId="77777777" w:rsidR="007D20E6" w:rsidRPr="00E90ED7" w:rsidRDefault="007D20E6" w:rsidP="007D20E6">
      <w:pPr>
        <w:pStyle w:val="Akapitzlist"/>
        <w:tabs>
          <w:tab w:val="num" w:pos="720"/>
        </w:tabs>
        <w:spacing w:after="120" w:line="240" w:lineRule="auto"/>
        <w:ind w:left="567"/>
        <w:jc w:val="both"/>
        <w:rPr>
          <w:rFonts w:ascii="Times New Roman" w:hAnsi="Times New Roman"/>
          <w:b/>
        </w:rPr>
      </w:pPr>
    </w:p>
    <w:p w14:paraId="08E90EAD" w14:textId="24A31B7C" w:rsidR="005B4A86" w:rsidRPr="005B4A86" w:rsidRDefault="005B4A86" w:rsidP="006E0260">
      <w:pPr>
        <w:pStyle w:val="Akapitzlist"/>
        <w:numPr>
          <w:ilvl w:val="0"/>
          <w:numId w:val="48"/>
        </w:numPr>
        <w:tabs>
          <w:tab w:val="left" w:pos="10206"/>
        </w:tabs>
        <w:spacing w:after="0" w:line="240" w:lineRule="auto"/>
        <w:ind w:left="1134" w:right="-5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 xml:space="preserve">O udzielenie zamówienia mogą ubiegać się </w:t>
      </w:r>
      <w:r w:rsidR="00DF1579">
        <w:rPr>
          <w:rFonts w:ascii="Times New Roman" w:hAnsi="Times New Roman"/>
        </w:rPr>
        <w:t>Wykonawcy</w:t>
      </w:r>
      <w:r w:rsidRPr="005B4A86">
        <w:rPr>
          <w:rFonts w:ascii="Times New Roman" w:hAnsi="Times New Roman"/>
        </w:rPr>
        <w:t xml:space="preserve">, którzy spełniają następujące warunki w postępowaniu zgodnie z § 4 pkt II </w:t>
      </w:r>
      <w:proofErr w:type="spellStart"/>
      <w:r w:rsidRPr="005B4A86">
        <w:rPr>
          <w:rFonts w:ascii="Times New Roman" w:hAnsi="Times New Roman"/>
        </w:rPr>
        <w:t>ppkt</w:t>
      </w:r>
      <w:proofErr w:type="spellEnd"/>
      <w:r w:rsidRPr="005B4A86">
        <w:rPr>
          <w:rFonts w:ascii="Times New Roman" w:hAnsi="Times New Roman"/>
        </w:rPr>
        <w:t xml:space="preserve"> 1  Regulaminu Udzielenia Zamówień, dotyczące:</w:t>
      </w:r>
    </w:p>
    <w:p w14:paraId="6FE4B26D" w14:textId="72EC6FD5" w:rsidR="005B4A86" w:rsidRDefault="005B4A86" w:rsidP="005B4A86">
      <w:pPr>
        <w:pStyle w:val="Akapitzlist"/>
        <w:numPr>
          <w:ilvl w:val="0"/>
          <w:numId w:val="41"/>
        </w:numPr>
        <w:tabs>
          <w:tab w:val="left" w:pos="10206"/>
        </w:tabs>
        <w:spacing w:after="0" w:line="240" w:lineRule="auto"/>
        <w:ind w:left="1134" w:right="-5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Kompetencji lub uprawnień do prowadzenia określonej działalności zawodowej, o ile wynika to z odrębnych przepisów:</w:t>
      </w:r>
    </w:p>
    <w:p w14:paraId="692B4252" w14:textId="0704A5B7" w:rsidR="0015025C" w:rsidRPr="0015025C" w:rsidRDefault="005B4A86" w:rsidP="000A7F33">
      <w:pPr>
        <w:pStyle w:val="Akapitzlist"/>
        <w:tabs>
          <w:tab w:val="left" w:pos="10206"/>
        </w:tabs>
        <w:spacing w:after="0" w:line="240" w:lineRule="auto"/>
        <w:ind w:left="1134" w:right="-51"/>
        <w:jc w:val="both"/>
        <w:rPr>
          <w:rFonts w:ascii="Times New Roman" w:hAnsi="Times New Roman"/>
        </w:rPr>
      </w:pPr>
      <w:r w:rsidRPr="0015025C">
        <w:rPr>
          <w:rFonts w:ascii="Times New Roman" w:hAnsi="Times New Roman"/>
        </w:rPr>
        <w:t>Wykonawca winien wykazać, iż posiada aktualną</w:t>
      </w:r>
      <w:r w:rsidR="0015025C" w:rsidRPr="0015025C">
        <w:rPr>
          <w:rFonts w:ascii="Times New Roman" w:hAnsi="Times New Roman"/>
        </w:rPr>
        <w:t xml:space="preserve"> koncesj</w:t>
      </w:r>
      <w:r w:rsidR="0015025C">
        <w:rPr>
          <w:rFonts w:ascii="Times New Roman" w:hAnsi="Times New Roman"/>
        </w:rPr>
        <w:t>ę</w:t>
      </w:r>
      <w:r w:rsidR="0015025C" w:rsidRPr="0015025C">
        <w:rPr>
          <w:rFonts w:ascii="Times New Roman" w:hAnsi="Times New Roman"/>
        </w:rPr>
        <w:t>, zezwoleni</w:t>
      </w:r>
      <w:r w:rsidR="0015025C">
        <w:rPr>
          <w:rFonts w:ascii="Times New Roman" w:hAnsi="Times New Roman"/>
        </w:rPr>
        <w:t>e</w:t>
      </w:r>
      <w:r w:rsidR="0015025C" w:rsidRPr="0015025C">
        <w:rPr>
          <w:rFonts w:ascii="Times New Roman" w:hAnsi="Times New Roman"/>
        </w:rPr>
        <w:t xml:space="preserve"> lub licencj</w:t>
      </w:r>
      <w:r w:rsidR="0015025C">
        <w:rPr>
          <w:rFonts w:ascii="Times New Roman" w:hAnsi="Times New Roman"/>
        </w:rPr>
        <w:t>ę</w:t>
      </w:r>
      <w:r w:rsidR="0015025C" w:rsidRPr="0015025C">
        <w:rPr>
          <w:rFonts w:ascii="Times New Roman" w:hAnsi="Times New Roman"/>
        </w:rPr>
        <w:t>, jeżeli ustaw</w:t>
      </w:r>
      <w:r w:rsidR="0015025C">
        <w:rPr>
          <w:rFonts w:ascii="Times New Roman" w:hAnsi="Times New Roman"/>
        </w:rPr>
        <w:t>a</w:t>
      </w:r>
      <w:r w:rsidR="0015025C" w:rsidRPr="0015025C">
        <w:rPr>
          <w:rFonts w:ascii="Times New Roman" w:hAnsi="Times New Roman"/>
        </w:rPr>
        <w:t xml:space="preserve"> nakłada obowiązek posiadania koncesji, zezwolenia lub licencji na podjęcie działalności gospodarczej w zakresie objętym zamówieniem</w:t>
      </w:r>
      <w:r w:rsidR="0015025C">
        <w:rPr>
          <w:rFonts w:ascii="Times New Roman" w:hAnsi="Times New Roman"/>
        </w:rPr>
        <w:t>:</w:t>
      </w:r>
    </w:p>
    <w:p w14:paraId="4BA278E0" w14:textId="3B9C36BB" w:rsidR="005B4A86" w:rsidRPr="0015025C" w:rsidRDefault="005B4A86" w:rsidP="00B84173">
      <w:pPr>
        <w:pStyle w:val="Akapitzlist"/>
        <w:numPr>
          <w:ilvl w:val="0"/>
          <w:numId w:val="41"/>
        </w:numPr>
        <w:tabs>
          <w:tab w:val="left" w:pos="10206"/>
        </w:tabs>
        <w:spacing w:after="0" w:line="240" w:lineRule="auto"/>
        <w:ind w:left="1134" w:right="91" w:hanging="567"/>
        <w:jc w:val="both"/>
        <w:rPr>
          <w:rFonts w:ascii="Times New Roman" w:hAnsi="Times New Roman"/>
        </w:rPr>
      </w:pPr>
      <w:r w:rsidRPr="0015025C">
        <w:rPr>
          <w:rFonts w:ascii="Times New Roman" w:hAnsi="Times New Roman"/>
        </w:rPr>
        <w:t>Sytuacji ekonomicznej lub finansowej:</w:t>
      </w:r>
    </w:p>
    <w:p w14:paraId="3F29A20E" w14:textId="6D380810" w:rsidR="005B4A86" w:rsidRDefault="005B4A86" w:rsidP="005B4A86">
      <w:pPr>
        <w:spacing w:after="0"/>
        <w:ind w:left="1134" w:right="91"/>
        <w:jc w:val="both"/>
        <w:rPr>
          <w:rFonts w:ascii="Times New Roman" w:hAnsi="Times New Roman"/>
        </w:rPr>
      </w:pPr>
      <w:bookmarkStart w:id="0" w:name="_Hlk56701949"/>
      <w:r w:rsidRPr="005B4A86">
        <w:rPr>
          <w:rFonts w:ascii="Times New Roman" w:hAnsi="Times New Roman"/>
        </w:rPr>
        <w:t xml:space="preserve">Zamawiający nie precyzuje w tym zakresie żadnych wymagań, których spełnienie </w:t>
      </w:r>
      <w:r w:rsidR="008A67DE">
        <w:rPr>
          <w:rFonts w:ascii="Times New Roman" w:hAnsi="Times New Roman"/>
        </w:rPr>
        <w:t xml:space="preserve">Wykonawca </w:t>
      </w:r>
      <w:r w:rsidRPr="005B4A86">
        <w:rPr>
          <w:rFonts w:ascii="Times New Roman" w:hAnsi="Times New Roman"/>
        </w:rPr>
        <w:t>zobowiązany jest wykazać w sposób szczególny.</w:t>
      </w:r>
    </w:p>
    <w:bookmarkEnd w:id="0"/>
    <w:p w14:paraId="3B3ABD1E" w14:textId="77777777" w:rsidR="005B4A86" w:rsidRPr="005B4A86" w:rsidRDefault="005B4A86" w:rsidP="005B4A86">
      <w:pPr>
        <w:pStyle w:val="Akapitzlist"/>
        <w:numPr>
          <w:ilvl w:val="0"/>
          <w:numId w:val="41"/>
        </w:numPr>
        <w:spacing w:after="0"/>
        <w:ind w:left="1134" w:right="9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Zdolności technicznej lub zawodowej:</w:t>
      </w:r>
    </w:p>
    <w:p w14:paraId="4862AA7F" w14:textId="77777777" w:rsidR="00E364E5" w:rsidRPr="00E364E5" w:rsidRDefault="00E364E5" w:rsidP="00E364E5">
      <w:pPr>
        <w:spacing w:after="0"/>
        <w:ind w:left="1134" w:right="91"/>
        <w:jc w:val="both"/>
        <w:rPr>
          <w:rFonts w:ascii="Times New Roman" w:hAnsi="Times New Roman"/>
        </w:rPr>
      </w:pPr>
      <w:r w:rsidRPr="00E364E5">
        <w:rPr>
          <w:rFonts w:ascii="Times New Roman" w:hAnsi="Times New Roman"/>
        </w:rPr>
        <w:t>Zamawiający nie precyzuje w tym zakresie żadnych wymagań, których spełnienie Wykonawca zobowiązany jest wykazać w sposób szczególny.</w:t>
      </w:r>
    </w:p>
    <w:p w14:paraId="62142506" w14:textId="7341D283" w:rsidR="005B4A86" w:rsidRPr="005B4A86" w:rsidRDefault="005B4A86" w:rsidP="005B4A86">
      <w:pPr>
        <w:pStyle w:val="Akapitzlist"/>
        <w:numPr>
          <w:ilvl w:val="0"/>
          <w:numId w:val="41"/>
        </w:numPr>
        <w:spacing w:after="0"/>
        <w:ind w:left="1134" w:right="9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Wiedzy i doświadczenia:</w:t>
      </w:r>
    </w:p>
    <w:p w14:paraId="79577453" w14:textId="7FB1E890" w:rsidR="005B4A86" w:rsidRDefault="005B4A86" w:rsidP="005B4A86">
      <w:pPr>
        <w:spacing w:after="0"/>
        <w:ind w:left="1134" w:right="91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 xml:space="preserve">Zamawiający nie precyzuje w tym zakresie żadnych wymagań, których spełnienie </w:t>
      </w:r>
      <w:r w:rsidR="00E364E5">
        <w:rPr>
          <w:rFonts w:ascii="Times New Roman" w:hAnsi="Times New Roman"/>
        </w:rPr>
        <w:t xml:space="preserve">Wykonawca </w:t>
      </w:r>
      <w:r w:rsidRPr="005B4A86">
        <w:rPr>
          <w:rFonts w:ascii="Times New Roman" w:hAnsi="Times New Roman"/>
        </w:rPr>
        <w:t>zobowiązany jest wykazać w sposób szczególny.</w:t>
      </w:r>
    </w:p>
    <w:p w14:paraId="1C183AE1" w14:textId="269FD723" w:rsidR="005B4A86" w:rsidRDefault="00EC6D9D" w:rsidP="00D966F2">
      <w:pPr>
        <w:pStyle w:val="Akapitzlist"/>
        <w:numPr>
          <w:ilvl w:val="0"/>
          <w:numId w:val="48"/>
        </w:numPr>
        <w:spacing w:after="240"/>
        <w:ind w:left="1134" w:right="91" w:hanging="567"/>
        <w:jc w:val="both"/>
        <w:rPr>
          <w:rFonts w:ascii="Times New Roman" w:hAnsi="Times New Roman"/>
          <w:color w:val="000000" w:themeColor="text1"/>
        </w:rPr>
      </w:pPr>
      <w:r w:rsidRPr="00E758BE">
        <w:rPr>
          <w:rFonts w:ascii="Times New Roman" w:hAnsi="Times New Roman"/>
          <w:color w:val="000000" w:themeColor="text1"/>
        </w:rPr>
        <w:t xml:space="preserve">Zamawiający </w:t>
      </w:r>
      <w:r w:rsidR="005B4A86" w:rsidRPr="00E758BE">
        <w:rPr>
          <w:rFonts w:ascii="Times New Roman" w:hAnsi="Times New Roman"/>
          <w:color w:val="000000" w:themeColor="text1"/>
        </w:rPr>
        <w:t xml:space="preserve">może, na każdym etapie postępowania uznać, że </w:t>
      </w:r>
      <w:r w:rsidRPr="00E758BE">
        <w:rPr>
          <w:rFonts w:ascii="Times New Roman" w:hAnsi="Times New Roman"/>
          <w:color w:val="000000" w:themeColor="text1"/>
        </w:rPr>
        <w:t xml:space="preserve">Wykonawca </w:t>
      </w:r>
      <w:r w:rsidR="005B4A86" w:rsidRPr="00E758BE">
        <w:rPr>
          <w:rFonts w:ascii="Times New Roman" w:hAnsi="Times New Roman"/>
          <w:color w:val="000000" w:themeColor="text1"/>
        </w:rPr>
        <w:t xml:space="preserve">nie posiada wymaganych zdolności, jeżeli zaangażowanie zasobów technicznych lub zawodowych </w:t>
      </w:r>
      <w:r w:rsidRPr="00E758BE">
        <w:rPr>
          <w:rFonts w:ascii="Times New Roman" w:hAnsi="Times New Roman"/>
          <w:color w:val="000000" w:themeColor="text1"/>
        </w:rPr>
        <w:t xml:space="preserve">Wykonawcy </w:t>
      </w:r>
      <w:r w:rsidR="005B4A86" w:rsidRPr="00E758BE">
        <w:rPr>
          <w:rFonts w:ascii="Times New Roman" w:hAnsi="Times New Roman"/>
          <w:color w:val="000000" w:themeColor="text1"/>
        </w:rPr>
        <w:t xml:space="preserve">w inne przedsięwzięcie </w:t>
      </w:r>
      <w:r w:rsidRPr="00E758BE">
        <w:rPr>
          <w:rFonts w:ascii="Times New Roman" w:hAnsi="Times New Roman"/>
          <w:color w:val="000000" w:themeColor="text1"/>
        </w:rPr>
        <w:t xml:space="preserve">Wykonawcy </w:t>
      </w:r>
      <w:r w:rsidR="005B4A86" w:rsidRPr="00E758BE">
        <w:rPr>
          <w:rFonts w:ascii="Times New Roman" w:hAnsi="Times New Roman"/>
          <w:color w:val="000000" w:themeColor="text1"/>
        </w:rPr>
        <w:t>może mieć negatywny wpływ na realizację zamówienia.</w:t>
      </w:r>
    </w:p>
    <w:p w14:paraId="5D0D2F0F" w14:textId="77777777" w:rsidR="00D966F2" w:rsidRPr="00D966F2" w:rsidRDefault="00D966F2" w:rsidP="00D966F2">
      <w:pPr>
        <w:pStyle w:val="Akapitzlist"/>
        <w:spacing w:after="240"/>
        <w:ind w:left="1134" w:right="91"/>
        <w:jc w:val="both"/>
        <w:rPr>
          <w:rFonts w:ascii="Times New Roman" w:hAnsi="Times New Roman"/>
          <w:color w:val="000000" w:themeColor="text1"/>
        </w:rPr>
      </w:pPr>
    </w:p>
    <w:p w14:paraId="2A57C13D" w14:textId="0C791820" w:rsidR="003B5B63" w:rsidRPr="002D4200" w:rsidRDefault="003B5B63" w:rsidP="002D4200">
      <w:pPr>
        <w:pStyle w:val="Akapitzlist"/>
        <w:numPr>
          <w:ilvl w:val="3"/>
          <w:numId w:val="21"/>
        </w:numPr>
        <w:tabs>
          <w:tab w:val="num" w:pos="567"/>
        </w:tabs>
        <w:spacing w:after="0" w:line="240" w:lineRule="auto"/>
        <w:ind w:hanging="2880"/>
        <w:jc w:val="both"/>
        <w:rPr>
          <w:rStyle w:val="FontStyle11"/>
          <w:b/>
          <w:bCs/>
          <w:sz w:val="22"/>
          <w:szCs w:val="22"/>
        </w:rPr>
      </w:pPr>
      <w:r w:rsidRPr="002D4200">
        <w:rPr>
          <w:rStyle w:val="FontStyle11"/>
          <w:b/>
          <w:bCs/>
          <w:sz w:val="22"/>
          <w:szCs w:val="22"/>
        </w:rPr>
        <w:t>Opis kryteriów i sposobu oceny ofert:</w:t>
      </w:r>
    </w:p>
    <w:p w14:paraId="039D069F" w14:textId="77777777" w:rsidR="003B5B63" w:rsidRPr="000656BF" w:rsidRDefault="003B5B63" w:rsidP="003B5B63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z w:val="22"/>
          <w:szCs w:val="22"/>
        </w:rPr>
        <w:t>Cena – 100%</w:t>
      </w:r>
    </w:p>
    <w:p w14:paraId="6754DA26" w14:textId="30F5B1E4" w:rsidR="007D20E6" w:rsidRDefault="003B5B63" w:rsidP="003B5B63">
      <w:pPr>
        <w:pStyle w:val="Akapitzlist"/>
        <w:ind w:left="567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z w:val="22"/>
          <w:szCs w:val="22"/>
        </w:rPr>
        <w:t>Cena podana w formularzu ofertowym nie będzie negocjowana</w:t>
      </w:r>
    </w:p>
    <w:p w14:paraId="5CB6484D" w14:textId="77777777" w:rsidR="003B5B63" w:rsidRPr="007D20E6" w:rsidRDefault="003B5B63" w:rsidP="003B5B63">
      <w:pPr>
        <w:pStyle w:val="Akapitzlist"/>
        <w:ind w:left="567"/>
        <w:jc w:val="both"/>
        <w:rPr>
          <w:rFonts w:ascii="Times New Roman" w:hAnsi="Times New Roman"/>
          <w:u w:val="single"/>
        </w:rPr>
      </w:pPr>
    </w:p>
    <w:p w14:paraId="5606CC5C" w14:textId="511C3D63" w:rsidR="006E0260" w:rsidRPr="002D4200" w:rsidRDefault="006E0260" w:rsidP="002D4200">
      <w:pPr>
        <w:pStyle w:val="Akapitzlist"/>
        <w:numPr>
          <w:ilvl w:val="3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bookmarkStart w:id="1" w:name="_Hlk34647304"/>
      <w:bookmarkStart w:id="2" w:name="_Hlk53421236"/>
      <w:r w:rsidRPr="002D4200">
        <w:rPr>
          <w:rFonts w:ascii="Times New Roman" w:hAnsi="Times New Roman"/>
          <w:b/>
          <w:bCs/>
        </w:rPr>
        <w:t>Klauzula informacyjna RODO.</w:t>
      </w:r>
    </w:p>
    <w:p w14:paraId="2A6C1753" w14:textId="77777777" w:rsidR="006E0260" w:rsidRPr="006E0260" w:rsidRDefault="006E0260" w:rsidP="006E026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bookmarkEnd w:id="1"/>
    <w:bookmarkEnd w:id="2"/>
    <w:p w14:paraId="5DDABB97" w14:textId="77777777" w:rsidR="006E0260" w:rsidRPr="006E0260" w:rsidRDefault="006E0260" w:rsidP="006E02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Zgodnie z art. 13 ust. 1 i 2 </w:t>
      </w:r>
      <w:r w:rsidRPr="006E0260">
        <w:rPr>
          <w:rFonts w:ascii="Times New Roman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E0260">
        <w:rPr>
          <w:rFonts w:ascii="Times New Roman" w:hAnsi="Times New Roman"/>
        </w:rPr>
        <w:t xml:space="preserve">dalej „RODO”, informuję, że: </w:t>
      </w:r>
    </w:p>
    <w:p w14:paraId="2B5B655A" w14:textId="77777777" w:rsidR="006E0260" w:rsidRPr="006E0260" w:rsidRDefault="006E0260" w:rsidP="006E0260">
      <w:pPr>
        <w:widowControl w:val="0"/>
        <w:numPr>
          <w:ilvl w:val="3"/>
          <w:numId w:val="44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Administratorem danych osobowych jest Przedsiębiorstwo Wodociągów i Kanalizacji Spółka z o.o. z siedzibą w Kaliszu, ul. Nowy Świat 2a, 62-800 Kalisz.</w:t>
      </w:r>
    </w:p>
    <w:p w14:paraId="6C4BEAD6" w14:textId="77777777" w:rsidR="006E0260" w:rsidRPr="006E0260" w:rsidRDefault="006E0260" w:rsidP="006E0260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1.1 </w:t>
      </w:r>
      <w:r w:rsidRPr="006E0260">
        <w:rPr>
          <w:rFonts w:ascii="Times New Roman" w:hAnsi="Times New Roman"/>
        </w:rPr>
        <w:tab/>
        <w:t xml:space="preserve">Na podstawie obowiązujących przepisów, wyznaczyliśmy Inspektora Ochrony Danych Osobowych, z którym można kontaktować się: </w:t>
      </w:r>
    </w:p>
    <w:p w14:paraId="377CF5F9" w14:textId="77777777" w:rsidR="006E0260" w:rsidRPr="006E0260" w:rsidRDefault="006E0260" w:rsidP="006E026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listownie na adres: 62-800 Kalisz, ul. Nowy Świat 2a, </w:t>
      </w:r>
    </w:p>
    <w:p w14:paraId="4FF53064" w14:textId="77777777" w:rsidR="006E0260" w:rsidRPr="006E0260" w:rsidRDefault="006E0260" w:rsidP="006E026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telefonicznie: 62 760 80 00;</w:t>
      </w:r>
    </w:p>
    <w:p w14:paraId="0C4E4B7E" w14:textId="77777777" w:rsidR="006E0260" w:rsidRPr="006E0260" w:rsidRDefault="006E0260" w:rsidP="006E026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drogą mailową: </w:t>
      </w:r>
      <w:hyperlink r:id="rId6" w:history="1">
        <w:r w:rsidRPr="006E0260">
          <w:rPr>
            <w:rFonts w:ascii="Times New Roman" w:hAnsi="Times New Roman"/>
            <w:u w:val="single"/>
          </w:rPr>
          <w:t>ido@wodociagi-kalisz.pl</w:t>
        </w:r>
      </w:hyperlink>
    </w:p>
    <w:p w14:paraId="32B2C81D" w14:textId="77777777" w:rsidR="006E0260" w:rsidRPr="006E0260" w:rsidRDefault="006E0260" w:rsidP="006E0260">
      <w:pPr>
        <w:tabs>
          <w:tab w:val="left" w:pos="1701"/>
        </w:tabs>
        <w:ind w:left="1134" w:hanging="567"/>
        <w:contextualSpacing/>
        <w:jc w:val="both"/>
        <w:rPr>
          <w:rFonts w:ascii="Times New Roman" w:hAnsi="Times New Roman"/>
          <w:lang w:eastAsia="ar-SA"/>
        </w:rPr>
      </w:pPr>
      <w:r w:rsidRPr="006E0260">
        <w:rPr>
          <w:rFonts w:ascii="Times New Roman" w:hAnsi="Times New Roman"/>
        </w:rPr>
        <w:t xml:space="preserve">1.2 </w:t>
      </w:r>
      <w:r w:rsidRPr="006E0260">
        <w:rPr>
          <w:rFonts w:ascii="Times New Roman" w:hAnsi="Times New Roman"/>
        </w:rPr>
        <w:tab/>
        <w:t>Dane osobowe przetwarzane będą na podstawie art. 6 ust. 1 lit. b</w:t>
      </w:r>
      <w:r w:rsidRPr="006E0260">
        <w:rPr>
          <w:rFonts w:ascii="Times New Roman" w:hAnsi="Times New Roman"/>
          <w:i/>
          <w:iCs/>
        </w:rPr>
        <w:t xml:space="preserve"> </w:t>
      </w:r>
      <w:r w:rsidRPr="006E0260">
        <w:rPr>
          <w:rFonts w:ascii="Times New Roman" w:hAnsi="Times New Roman"/>
        </w:rPr>
        <w:t xml:space="preserve">RODO </w:t>
      </w:r>
      <w:r w:rsidRPr="006E0260">
        <w:rPr>
          <w:rFonts w:ascii="Times New Roman" w:hAnsi="Times New Roman"/>
        </w:rPr>
        <w:br/>
        <w:t xml:space="preserve">w celu </w:t>
      </w:r>
      <w:r w:rsidRPr="006E0260">
        <w:rPr>
          <w:rFonts w:ascii="Times New Roman" w:hAnsi="Times New Roman"/>
          <w:lang w:eastAsia="ar-SA"/>
        </w:rPr>
        <w:t>związanym z postępowaniem o udzielenie zamówienia  zgodnie z Regulaminem Udzielania Zamówień prowadzonym w trybie zapytania ofertowego;</w:t>
      </w:r>
    </w:p>
    <w:p w14:paraId="0FB3C1E0" w14:textId="77777777" w:rsidR="006E0260" w:rsidRPr="006E0260" w:rsidRDefault="006E0260" w:rsidP="006E0260">
      <w:pPr>
        <w:numPr>
          <w:ilvl w:val="1"/>
          <w:numId w:val="45"/>
        </w:numPr>
        <w:tabs>
          <w:tab w:val="left" w:pos="1134"/>
        </w:tabs>
        <w:spacing w:after="0"/>
        <w:ind w:left="1134" w:hanging="567"/>
        <w:contextualSpacing/>
        <w:jc w:val="both"/>
        <w:rPr>
          <w:rFonts w:ascii="Times New Roman" w:hAnsi="Times New Roman"/>
          <w:lang w:eastAsia="ar-SA"/>
        </w:rPr>
      </w:pPr>
      <w:r w:rsidRPr="006E0260">
        <w:rPr>
          <w:rFonts w:ascii="Times New Roman" w:hAnsi="Times New Roman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7E2170D5" w14:textId="77777777" w:rsidR="006E0260" w:rsidRPr="006E0260" w:rsidRDefault="006E0260" w:rsidP="006E026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3F2A000" w14:textId="77777777" w:rsidR="006E0260" w:rsidRPr="006E0260" w:rsidRDefault="006E0260" w:rsidP="006E026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 xml:space="preserve">Obowiązek podania danych osobowych wynika z Regulaminu Udzielania Zamówień. </w:t>
      </w:r>
    </w:p>
    <w:p w14:paraId="6DF10D51" w14:textId="77777777" w:rsidR="006E0260" w:rsidRPr="006E0260" w:rsidRDefault="006E0260" w:rsidP="006E0260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W odniesieniu danych osobowych decyzje nie będą podejmowane w sposób zautomatyzowany, stosowanie do art. 22 RODO;</w:t>
      </w:r>
    </w:p>
    <w:p w14:paraId="5398DD27" w14:textId="77777777" w:rsidR="006E0260" w:rsidRPr="006E0260" w:rsidRDefault="006E0260" w:rsidP="00625C1A">
      <w:pPr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Posiada Pani/Pan:</w:t>
      </w:r>
    </w:p>
    <w:p w14:paraId="2A68FD68" w14:textId="77777777" w:rsidR="006E0260" w:rsidRPr="006E0260" w:rsidRDefault="006E0260" w:rsidP="006E0260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na podstawie art. 15 RODO prawo dostępu do danych osobowych Pani/Pana dotyczących;</w:t>
      </w:r>
    </w:p>
    <w:p w14:paraId="18CE4943" w14:textId="77777777" w:rsidR="006E0260" w:rsidRPr="006E0260" w:rsidRDefault="006E0260" w:rsidP="006E0260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  <w:spacing w:val="-4"/>
        </w:rPr>
        <w:t>na podstawie art. 16 RODO prawo do sprostowania Pani/Pana danych osobowych;</w:t>
      </w:r>
    </w:p>
    <w:p w14:paraId="3CDD57F2" w14:textId="77777777" w:rsidR="006E0260" w:rsidRPr="006E0260" w:rsidRDefault="006E0260" w:rsidP="006E0260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83B921" w14:textId="77777777" w:rsidR="006E0260" w:rsidRPr="006E0260" w:rsidRDefault="006E0260" w:rsidP="006E0260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6261F523" w14:textId="77777777" w:rsidR="006E0260" w:rsidRPr="006E0260" w:rsidRDefault="006E0260" w:rsidP="00285CD5">
      <w:pPr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Nie przysługuje Pani/Panu:</w:t>
      </w:r>
    </w:p>
    <w:p w14:paraId="63062ADC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w związku z art. 17 ust. 3 lit. b, d lub e RODO prawo do usunięcia danych osobowych;</w:t>
      </w:r>
    </w:p>
    <w:p w14:paraId="7EA73061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prawo do przenoszenia danych osobowych, o którym mowa w art. 20 RODO;</w:t>
      </w:r>
    </w:p>
    <w:p w14:paraId="6EF8001B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3B290A37" w14:textId="77777777" w:rsidR="006E0260" w:rsidRPr="006E0260" w:rsidRDefault="006E0260" w:rsidP="00625C1A">
      <w:pPr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Pani/Pana dane osobowe nie podlegają profilowaniu oraz nie będą przekazywane do państw trzecich.</w:t>
      </w:r>
    </w:p>
    <w:p w14:paraId="3079A3F1" w14:textId="4DF0C703" w:rsidR="006E0260" w:rsidRDefault="006E0260" w:rsidP="0020665A">
      <w:pPr>
        <w:pStyle w:val="Style7"/>
        <w:widowControl/>
        <w:numPr>
          <w:ilvl w:val="3"/>
          <w:numId w:val="21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6E0260">
        <w:rPr>
          <w:rStyle w:val="FontStyle13"/>
          <w:sz w:val="22"/>
          <w:szCs w:val="22"/>
        </w:rPr>
        <w:t>Oświadczenia i dokumenty jakie powinien dostarczyć Sprzedający w celu potwierdzenia spełnienia warunków w postępowaniu:</w:t>
      </w:r>
    </w:p>
    <w:p w14:paraId="5AECB6CF" w14:textId="77777777" w:rsidR="00625C1A" w:rsidRPr="006E0260" w:rsidRDefault="00625C1A" w:rsidP="0020665A">
      <w:pPr>
        <w:pStyle w:val="Style7"/>
        <w:widowControl/>
        <w:spacing w:line="240" w:lineRule="auto"/>
        <w:ind w:left="1134"/>
        <w:rPr>
          <w:rStyle w:val="FontStyle13"/>
          <w:sz w:val="22"/>
          <w:szCs w:val="22"/>
        </w:rPr>
      </w:pPr>
    </w:p>
    <w:p w14:paraId="459324B9" w14:textId="680E34D7" w:rsidR="006E0260" w:rsidRDefault="006E0260" w:rsidP="0020665A">
      <w:pPr>
        <w:pStyle w:val="Style1"/>
        <w:widowControl/>
        <w:numPr>
          <w:ilvl w:val="0"/>
          <w:numId w:val="43"/>
        </w:numPr>
        <w:tabs>
          <w:tab w:val="left" w:pos="533"/>
        </w:tabs>
        <w:spacing w:line="240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2E7B75">
        <w:rPr>
          <w:rStyle w:val="FontStyle11"/>
          <w:spacing w:val="0"/>
          <w:sz w:val="22"/>
          <w:szCs w:val="22"/>
        </w:rPr>
        <w:t>Wypełniony formularz ofertowy</w:t>
      </w:r>
      <w:r w:rsidR="00D966F2">
        <w:rPr>
          <w:rStyle w:val="FontStyle11"/>
          <w:spacing w:val="0"/>
          <w:sz w:val="22"/>
          <w:szCs w:val="22"/>
        </w:rPr>
        <w:t xml:space="preserve"> (załącznik nr 1)</w:t>
      </w:r>
      <w:r w:rsidRPr="002E7B75">
        <w:rPr>
          <w:rStyle w:val="FontStyle11"/>
          <w:spacing w:val="0"/>
          <w:sz w:val="22"/>
          <w:szCs w:val="22"/>
        </w:rPr>
        <w:t xml:space="preserve">. </w:t>
      </w:r>
    </w:p>
    <w:p w14:paraId="4D5B2E49" w14:textId="77777777" w:rsidR="004E0A9B" w:rsidRDefault="00D966F2" w:rsidP="00D966F2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6E0260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</w:t>
      </w:r>
      <w:r w:rsidR="004E0A9B">
        <w:rPr>
          <w:rStyle w:val="FontStyle11"/>
          <w:spacing w:val="-2"/>
          <w:sz w:val="22"/>
          <w:szCs w:val="22"/>
        </w:rPr>
        <w:t>.</w:t>
      </w:r>
    </w:p>
    <w:p w14:paraId="311FCDB2" w14:textId="3E0B87A1" w:rsidR="00D966F2" w:rsidRPr="006E0260" w:rsidRDefault="004E0A9B" w:rsidP="00D966F2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>
        <w:rPr>
          <w:rStyle w:val="FontStyle11"/>
          <w:spacing w:val="-2"/>
          <w:sz w:val="22"/>
          <w:szCs w:val="22"/>
        </w:rPr>
        <w:t>Z</w:t>
      </w:r>
      <w:r w:rsidR="00D966F2">
        <w:rPr>
          <w:rStyle w:val="FontStyle11"/>
          <w:spacing w:val="-2"/>
          <w:sz w:val="22"/>
          <w:szCs w:val="22"/>
        </w:rPr>
        <w:t>aakceptowany</w:t>
      </w:r>
      <w:r w:rsidR="00D966F2" w:rsidRPr="006E0260">
        <w:rPr>
          <w:rStyle w:val="FontStyle11"/>
          <w:spacing w:val="-2"/>
          <w:sz w:val="22"/>
          <w:szCs w:val="22"/>
        </w:rPr>
        <w:t xml:space="preserve"> Regulamin Porządkowy </w:t>
      </w:r>
      <w:proofErr w:type="spellStart"/>
      <w:r w:rsidR="00D966F2" w:rsidRPr="006E0260">
        <w:rPr>
          <w:rStyle w:val="FontStyle11"/>
          <w:spacing w:val="-2"/>
          <w:sz w:val="22"/>
          <w:szCs w:val="22"/>
        </w:rPr>
        <w:t>PWiK</w:t>
      </w:r>
      <w:proofErr w:type="spellEnd"/>
      <w:r w:rsidR="00D966F2" w:rsidRPr="006E0260">
        <w:rPr>
          <w:rStyle w:val="FontStyle11"/>
          <w:spacing w:val="-2"/>
          <w:sz w:val="22"/>
          <w:szCs w:val="22"/>
        </w:rPr>
        <w:t xml:space="preserve"> Spółka z o.o. (załącz</w:t>
      </w:r>
      <w:r w:rsidR="00D966F2">
        <w:rPr>
          <w:rStyle w:val="FontStyle11"/>
          <w:spacing w:val="-2"/>
          <w:sz w:val="22"/>
          <w:szCs w:val="22"/>
        </w:rPr>
        <w:t>nik nr 3</w:t>
      </w:r>
      <w:r w:rsidR="00D966F2" w:rsidRPr="006E0260">
        <w:rPr>
          <w:rStyle w:val="FontStyle11"/>
          <w:spacing w:val="-2"/>
          <w:sz w:val="22"/>
          <w:szCs w:val="22"/>
        </w:rPr>
        <w:t>)</w:t>
      </w:r>
      <w:r w:rsidR="00D966F2">
        <w:rPr>
          <w:rStyle w:val="FontStyle11"/>
          <w:spacing w:val="-2"/>
          <w:sz w:val="22"/>
          <w:szCs w:val="22"/>
        </w:rPr>
        <w:t>.</w:t>
      </w:r>
    </w:p>
    <w:p w14:paraId="040E0263" w14:textId="091C06EC" w:rsidR="00D966F2" w:rsidRDefault="00041DC8" w:rsidP="0020665A">
      <w:pPr>
        <w:pStyle w:val="Style1"/>
        <w:widowControl/>
        <w:numPr>
          <w:ilvl w:val="0"/>
          <w:numId w:val="43"/>
        </w:numPr>
        <w:tabs>
          <w:tab w:val="left" w:pos="533"/>
        </w:tabs>
        <w:spacing w:line="240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O</w:t>
      </w:r>
      <w:r w:rsidRPr="00041DC8">
        <w:rPr>
          <w:rStyle w:val="FontStyle11"/>
          <w:spacing w:val="0"/>
          <w:sz w:val="22"/>
          <w:szCs w:val="22"/>
        </w:rPr>
        <w:t>świadczeni</w:t>
      </w:r>
      <w:r>
        <w:rPr>
          <w:rStyle w:val="FontStyle11"/>
          <w:spacing w:val="0"/>
          <w:sz w:val="22"/>
          <w:szCs w:val="22"/>
        </w:rPr>
        <w:t>e</w:t>
      </w:r>
      <w:r w:rsidRPr="00041DC8">
        <w:rPr>
          <w:rStyle w:val="FontStyle11"/>
          <w:spacing w:val="0"/>
          <w:sz w:val="22"/>
          <w:szCs w:val="22"/>
        </w:rPr>
        <w:t xml:space="preserve"> Wykonawcy o spełnianiu warunków udziału w postępowaniu</w:t>
      </w:r>
      <w:r>
        <w:rPr>
          <w:rStyle w:val="FontStyle11"/>
          <w:spacing w:val="0"/>
          <w:sz w:val="22"/>
          <w:szCs w:val="22"/>
        </w:rPr>
        <w:t xml:space="preserve"> (załącznik nr 4).</w:t>
      </w:r>
    </w:p>
    <w:p w14:paraId="13424206" w14:textId="57BB8ED2" w:rsidR="00041DC8" w:rsidRPr="00041DC8" w:rsidRDefault="00041DC8" w:rsidP="00041DC8">
      <w:pPr>
        <w:pStyle w:val="Style1"/>
        <w:numPr>
          <w:ilvl w:val="0"/>
          <w:numId w:val="43"/>
        </w:numPr>
        <w:tabs>
          <w:tab w:val="left" w:pos="533"/>
        </w:tabs>
        <w:spacing w:line="240" w:lineRule="auto"/>
        <w:ind w:left="1134" w:hanging="567"/>
        <w:jc w:val="both"/>
        <w:rPr>
          <w:rStyle w:val="FontStyle11"/>
          <w:spacing w:val="-4"/>
          <w:sz w:val="22"/>
          <w:szCs w:val="22"/>
        </w:rPr>
      </w:pPr>
      <w:r w:rsidRPr="00041DC8">
        <w:rPr>
          <w:rStyle w:val="FontStyle11"/>
          <w:spacing w:val="-4"/>
          <w:sz w:val="22"/>
          <w:szCs w:val="22"/>
        </w:rPr>
        <w:t>Oświadczenia Wykonawcy o braku podstaw do wykluczenia  z postępowania (załącznik nr 5).</w:t>
      </w:r>
    </w:p>
    <w:p w14:paraId="21275224" w14:textId="4040A1CF" w:rsidR="004E0A9B" w:rsidRPr="00A13EAB" w:rsidRDefault="00041DC8" w:rsidP="004E0A9B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sz w:val="22"/>
          <w:szCs w:val="22"/>
        </w:rPr>
      </w:pPr>
      <w:bookmarkStart w:id="3" w:name="_Hlk59439034"/>
      <w:r>
        <w:rPr>
          <w:rStyle w:val="FontStyle11"/>
          <w:spacing w:val="-4"/>
          <w:sz w:val="22"/>
          <w:szCs w:val="22"/>
        </w:rPr>
        <w:t>W</w:t>
      </w:r>
      <w:r w:rsidRPr="00041DC8">
        <w:rPr>
          <w:rStyle w:val="FontStyle11"/>
          <w:spacing w:val="-4"/>
          <w:sz w:val="22"/>
          <w:szCs w:val="22"/>
        </w:rPr>
        <w:t>ykaz informacji na temat przeciętnej liczby zatrudnionych pracowników oraz liczebności personelu kierowniczego, w okresie ostatnich 3 lat</w:t>
      </w:r>
      <w:r w:rsidR="004E0A9B" w:rsidRPr="004E0A9B">
        <w:rPr>
          <w:sz w:val="22"/>
          <w:szCs w:val="22"/>
        </w:rPr>
        <w:t xml:space="preserve"> </w:t>
      </w:r>
      <w:r w:rsidR="004E0A9B" w:rsidRPr="00A13EAB">
        <w:rPr>
          <w:sz w:val="22"/>
          <w:szCs w:val="22"/>
        </w:rPr>
        <w:t>w przypadku, gdy okres prowadzenia działalności jest krótszy – w tym okresie</w:t>
      </w:r>
      <w:r w:rsidR="004E0A9B">
        <w:rPr>
          <w:sz w:val="22"/>
          <w:szCs w:val="22"/>
        </w:rPr>
        <w:t xml:space="preserve"> (załącznik nr 6)</w:t>
      </w:r>
      <w:r w:rsidR="004E0A9B" w:rsidRPr="00A13EAB">
        <w:rPr>
          <w:sz w:val="22"/>
          <w:szCs w:val="22"/>
        </w:rPr>
        <w:t>.</w:t>
      </w:r>
    </w:p>
    <w:p w14:paraId="5B83FF3E" w14:textId="564C7519" w:rsidR="00041DC8" w:rsidRDefault="004E0A9B" w:rsidP="0020665A">
      <w:pPr>
        <w:pStyle w:val="Style1"/>
        <w:widowControl/>
        <w:numPr>
          <w:ilvl w:val="0"/>
          <w:numId w:val="43"/>
        </w:numPr>
        <w:spacing w:line="240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W</w:t>
      </w:r>
      <w:r w:rsidRPr="004E0A9B">
        <w:rPr>
          <w:rStyle w:val="FontStyle11"/>
          <w:spacing w:val="-4"/>
          <w:sz w:val="22"/>
          <w:szCs w:val="22"/>
        </w:rPr>
        <w:t>ykaz niezbędnych do wykonania zamówienia urządzeń i narzędzi, jakie posiada Wykonawca</w:t>
      </w:r>
      <w:r>
        <w:rPr>
          <w:rStyle w:val="FontStyle11"/>
          <w:spacing w:val="-4"/>
          <w:sz w:val="22"/>
          <w:szCs w:val="22"/>
        </w:rPr>
        <w:t xml:space="preserve"> (załącznik nr 7).</w:t>
      </w:r>
    </w:p>
    <w:p w14:paraId="421B94F5" w14:textId="62304D4A" w:rsidR="004E0A9B" w:rsidRPr="00300A01" w:rsidRDefault="004E0A9B" w:rsidP="004E0A9B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rStyle w:val="FontStyle11"/>
          <w:spacing w:val="-4"/>
          <w:sz w:val="22"/>
          <w:szCs w:val="22"/>
        </w:rPr>
      </w:pPr>
      <w:r w:rsidRPr="00300A01">
        <w:rPr>
          <w:spacing w:val="-4"/>
          <w:sz w:val="22"/>
          <w:szCs w:val="22"/>
        </w:rPr>
        <w:t xml:space="preserve">Wykaz osób i podmiotów, które będą wykonywać zamówienie lub będą uczestniczyć </w:t>
      </w:r>
      <w:r w:rsidRPr="00300A01">
        <w:rPr>
          <w:spacing w:val="-4"/>
          <w:sz w:val="22"/>
          <w:szCs w:val="22"/>
        </w:rPr>
        <w:br/>
        <w:t>w wykonywaniu zamówienia, wraz z informacjami na temat ich kwalifikacji niezbędnych do wykonania zamówienia, a także zakresu wykonywanych przez nich czynności (załącznik nr 8).</w:t>
      </w:r>
    </w:p>
    <w:p w14:paraId="38F4B4AF" w14:textId="69244264" w:rsidR="006E0260" w:rsidRPr="006E0260" w:rsidRDefault="006E0260" w:rsidP="0020665A">
      <w:pPr>
        <w:pStyle w:val="Style1"/>
        <w:widowControl/>
        <w:numPr>
          <w:ilvl w:val="0"/>
          <w:numId w:val="43"/>
        </w:numPr>
        <w:spacing w:line="240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6E0260">
        <w:rPr>
          <w:rStyle w:val="FontStyle11"/>
          <w:spacing w:val="-4"/>
          <w:sz w:val="22"/>
          <w:szCs w:val="22"/>
        </w:rPr>
        <w:t>Kopi</w:t>
      </w:r>
      <w:r w:rsidR="001710DB">
        <w:rPr>
          <w:rStyle w:val="FontStyle11"/>
          <w:spacing w:val="-4"/>
          <w:sz w:val="22"/>
          <w:szCs w:val="22"/>
        </w:rPr>
        <w:t>a</w:t>
      </w:r>
      <w:r w:rsidRPr="006E0260">
        <w:rPr>
          <w:rStyle w:val="FontStyle11"/>
          <w:spacing w:val="-4"/>
          <w:sz w:val="22"/>
          <w:szCs w:val="22"/>
        </w:rPr>
        <w:t xml:space="preserve"> aktualnego odpisu z właściwego rejestru albo zaświadczenia o wpisie do ewidencji działalności gospodarczej, wystawionego nie wcześniej niż 6 m-</w:t>
      </w:r>
      <w:proofErr w:type="spellStart"/>
      <w:r w:rsidRPr="006E0260">
        <w:rPr>
          <w:rStyle w:val="FontStyle11"/>
          <w:spacing w:val="-4"/>
          <w:sz w:val="22"/>
          <w:szCs w:val="22"/>
        </w:rPr>
        <w:t>cy</w:t>
      </w:r>
      <w:proofErr w:type="spellEnd"/>
      <w:r w:rsidRPr="006E0260">
        <w:rPr>
          <w:rStyle w:val="FontStyle11"/>
          <w:spacing w:val="-4"/>
          <w:sz w:val="22"/>
          <w:szCs w:val="22"/>
        </w:rPr>
        <w:t xml:space="preserve"> przed terminem składania ofert</w:t>
      </w:r>
      <w:r w:rsidR="00EC431F">
        <w:rPr>
          <w:rStyle w:val="FontStyle11"/>
          <w:spacing w:val="-4"/>
          <w:sz w:val="22"/>
          <w:szCs w:val="22"/>
        </w:rPr>
        <w:t>.</w:t>
      </w:r>
    </w:p>
    <w:p w14:paraId="2C9AE3BD" w14:textId="2A61828A" w:rsidR="006E0260" w:rsidRDefault="006E0260" w:rsidP="0020665A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C431F">
        <w:rPr>
          <w:rStyle w:val="FontStyle11"/>
          <w:spacing w:val="0"/>
          <w:sz w:val="22"/>
          <w:szCs w:val="22"/>
        </w:rPr>
        <w:t>Kopi</w:t>
      </w:r>
      <w:r w:rsidR="001710DB">
        <w:rPr>
          <w:rStyle w:val="FontStyle11"/>
          <w:spacing w:val="0"/>
          <w:sz w:val="22"/>
          <w:szCs w:val="22"/>
        </w:rPr>
        <w:t>a</w:t>
      </w:r>
      <w:r w:rsidRPr="00EC431F">
        <w:rPr>
          <w:rStyle w:val="FontStyle11"/>
          <w:spacing w:val="0"/>
          <w:sz w:val="22"/>
          <w:szCs w:val="22"/>
        </w:rPr>
        <w:t xml:space="preserve"> opłaconej polisy, a w przypadku jej braku innego dokumentu</w:t>
      </w:r>
      <w:r w:rsidRPr="006E0260">
        <w:rPr>
          <w:rStyle w:val="FontStyle11"/>
          <w:sz w:val="22"/>
          <w:szCs w:val="22"/>
        </w:rPr>
        <w:t xml:space="preserve"> </w:t>
      </w:r>
      <w:r w:rsidRPr="00625C1A">
        <w:rPr>
          <w:rStyle w:val="FontStyle11"/>
          <w:spacing w:val="0"/>
          <w:sz w:val="22"/>
          <w:szCs w:val="22"/>
        </w:rPr>
        <w:t xml:space="preserve">potwierdzającego, że Wykonawca jest ubezpieczony od odpowiedzialności </w:t>
      </w:r>
      <w:r w:rsidR="00625C1A" w:rsidRPr="00625C1A">
        <w:rPr>
          <w:rStyle w:val="FontStyle11"/>
          <w:spacing w:val="0"/>
          <w:sz w:val="22"/>
          <w:szCs w:val="22"/>
        </w:rPr>
        <w:t>c</w:t>
      </w:r>
      <w:r w:rsidRPr="00625C1A">
        <w:rPr>
          <w:rStyle w:val="FontStyle11"/>
          <w:spacing w:val="0"/>
          <w:sz w:val="22"/>
          <w:szCs w:val="22"/>
        </w:rPr>
        <w:t>ywilnej w zakresie prowadzonej działalności związanej z przedmiotem zamówienia</w:t>
      </w:r>
      <w:r w:rsidR="001B33A7">
        <w:rPr>
          <w:rStyle w:val="FontStyle11"/>
          <w:spacing w:val="0"/>
          <w:sz w:val="22"/>
          <w:szCs w:val="22"/>
        </w:rPr>
        <w:t>.</w:t>
      </w:r>
      <w:r w:rsidRPr="00625C1A">
        <w:rPr>
          <w:rStyle w:val="FontStyle11"/>
          <w:spacing w:val="0"/>
          <w:sz w:val="22"/>
          <w:szCs w:val="22"/>
        </w:rPr>
        <w:t xml:space="preserve"> </w:t>
      </w:r>
    </w:p>
    <w:p w14:paraId="13508FB1" w14:textId="2F0500E2" w:rsidR="00B42D63" w:rsidRPr="00A13EAB" w:rsidRDefault="00B42D63" w:rsidP="00501A90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sz w:val="22"/>
          <w:szCs w:val="22"/>
        </w:rPr>
      </w:pPr>
      <w:r w:rsidRPr="00A13EAB">
        <w:rPr>
          <w:sz w:val="22"/>
          <w:szCs w:val="22"/>
        </w:rPr>
        <w:t>Kopi</w:t>
      </w:r>
      <w:r w:rsidR="001710DB">
        <w:rPr>
          <w:sz w:val="22"/>
          <w:szCs w:val="22"/>
        </w:rPr>
        <w:t>a</w:t>
      </w:r>
      <w:r w:rsidRPr="00A13EAB">
        <w:rPr>
          <w:sz w:val="22"/>
          <w:szCs w:val="22"/>
        </w:rPr>
        <w:t xml:space="preserve"> koncesji, zezwolenia lub licencji, jeżeli ustawy nakładają obowiązek posiadania koncesji, zezwolenia lub licencji na podjęcie działalności gospodarczej w zakresie objętym zamówieniem</w:t>
      </w:r>
      <w:r w:rsidR="001B33A7" w:rsidRPr="00A13EAB">
        <w:rPr>
          <w:sz w:val="22"/>
          <w:szCs w:val="22"/>
        </w:rPr>
        <w:t>.</w:t>
      </w:r>
    </w:p>
    <w:bookmarkEnd w:id="3"/>
    <w:p w14:paraId="07B7FD8A" w14:textId="77777777" w:rsidR="00B42D63" w:rsidRPr="006E0260" w:rsidRDefault="00B42D63" w:rsidP="0020665A">
      <w:pPr>
        <w:spacing w:line="240" w:lineRule="auto"/>
        <w:ind w:left="1134"/>
        <w:contextualSpacing/>
        <w:jc w:val="both"/>
        <w:rPr>
          <w:rFonts w:ascii="Times New Roman" w:hAnsi="Times New Roman"/>
        </w:rPr>
      </w:pPr>
    </w:p>
    <w:sectPr w:rsidR="00B42D63" w:rsidRPr="006E0260" w:rsidSect="006F2A67">
      <w:pgSz w:w="11906" w:h="16838"/>
      <w:pgMar w:top="709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53"/>
    <w:multiLevelType w:val="hybridMultilevel"/>
    <w:tmpl w:val="9BF8E730"/>
    <w:lvl w:ilvl="0" w:tplc="BCB4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85FAF"/>
    <w:multiLevelType w:val="hybridMultilevel"/>
    <w:tmpl w:val="0316B6BC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9E"/>
    <w:multiLevelType w:val="hybridMultilevel"/>
    <w:tmpl w:val="461CF2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4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5E0"/>
    <w:multiLevelType w:val="hybridMultilevel"/>
    <w:tmpl w:val="7EFCEFCE"/>
    <w:lvl w:ilvl="0" w:tplc="DF1E20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847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B6EDE74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4" w:tplc="735270BA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1054B"/>
    <w:multiLevelType w:val="hybridMultilevel"/>
    <w:tmpl w:val="626AFBF6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559F9"/>
    <w:multiLevelType w:val="hybridMultilevel"/>
    <w:tmpl w:val="B75A754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0F3767B3"/>
    <w:multiLevelType w:val="hybridMultilevel"/>
    <w:tmpl w:val="11E6E308"/>
    <w:lvl w:ilvl="0" w:tplc="102A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232"/>
    <w:multiLevelType w:val="hybridMultilevel"/>
    <w:tmpl w:val="DC74F192"/>
    <w:lvl w:ilvl="0" w:tplc="9D787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4495A60"/>
    <w:multiLevelType w:val="hybridMultilevel"/>
    <w:tmpl w:val="AE9AEFC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499679C"/>
    <w:multiLevelType w:val="hybridMultilevel"/>
    <w:tmpl w:val="375C47BE"/>
    <w:lvl w:ilvl="0" w:tplc="3BD238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6DE678C"/>
    <w:multiLevelType w:val="hybridMultilevel"/>
    <w:tmpl w:val="2EC815D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F3403E"/>
    <w:multiLevelType w:val="multilevel"/>
    <w:tmpl w:val="2D02133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134" w:hanging="77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866FAF"/>
    <w:multiLevelType w:val="hybridMultilevel"/>
    <w:tmpl w:val="DFC2917E"/>
    <w:lvl w:ilvl="0" w:tplc="A3404AA4">
      <w:start w:val="1"/>
      <w:numFmt w:val="decimal"/>
      <w:lvlText w:val="%1."/>
      <w:lvlJc w:val="left"/>
      <w:pPr>
        <w:ind w:left="927" w:hanging="360"/>
      </w:pPr>
      <w:rPr>
        <w:rFonts w:hint="default"/>
        <w:color w:val="02030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9" w15:restartNumberingAfterBreak="0">
    <w:nsid w:val="296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1" w15:restartNumberingAfterBreak="0">
    <w:nsid w:val="2FE5205A"/>
    <w:multiLevelType w:val="hybridMultilevel"/>
    <w:tmpl w:val="15A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03F27"/>
    <w:multiLevelType w:val="hybridMultilevel"/>
    <w:tmpl w:val="F69452D4"/>
    <w:lvl w:ilvl="0" w:tplc="F7F8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3EC5"/>
    <w:multiLevelType w:val="hybridMultilevel"/>
    <w:tmpl w:val="D4D80DF0"/>
    <w:lvl w:ilvl="0" w:tplc="6C44D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F222DFA"/>
    <w:multiLevelType w:val="hybridMultilevel"/>
    <w:tmpl w:val="31BC5892"/>
    <w:lvl w:ilvl="0" w:tplc="0186E9B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3FA4464A"/>
    <w:multiLevelType w:val="hybridMultilevel"/>
    <w:tmpl w:val="DD468644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9" w15:restartNumberingAfterBreak="0">
    <w:nsid w:val="4CBF0EBF"/>
    <w:multiLevelType w:val="hybridMultilevel"/>
    <w:tmpl w:val="B150D18A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F17DB3"/>
    <w:multiLevelType w:val="singleLevel"/>
    <w:tmpl w:val="23D4D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</w:abstractNum>
  <w:abstractNum w:abstractNumId="31" w15:restartNumberingAfterBreak="0">
    <w:nsid w:val="4E4E423F"/>
    <w:multiLevelType w:val="hybridMultilevel"/>
    <w:tmpl w:val="2614418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A541A"/>
    <w:multiLevelType w:val="hybridMultilevel"/>
    <w:tmpl w:val="63122A7A"/>
    <w:lvl w:ilvl="0" w:tplc="2F343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F1F88"/>
    <w:multiLevelType w:val="hybridMultilevel"/>
    <w:tmpl w:val="8A08D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DD4EDD"/>
    <w:multiLevelType w:val="hybridMultilevel"/>
    <w:tmpl w:val="92B46D5E"/>
    <w:lvl w:ilvl="0" w:tplc="ACEA2D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7" w15:restartNumberingAfterBreak="0">
    <w:nsid w:val="63905883"/>
    <w:multiLevelType w:val="hybridMultilevel"/>
    <w:tmpl w:val="A1D4CF68"/>
    <w:lvl w:ilvl="0" w:tplc="89A2AB6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72A"/>
    <w:multiLevelType w:val="hybridMultilevel"/>
    <w:tmpl w:val="AC82A80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D21626E"/>
    <w:multiLevelType w:val="hybridMultilevel"/>
    <w:tmpl w:val="40A6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84735"/>
    <w:multiLevelType w:val="hybridMultilevel"/>
    <w:tmpl w:val="F750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508C2"/>
    <w:multiLevelType w:val="hybridMultilevel"/>
    <w:tmpl w:val="0434C24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EB6F23"/>
    <w:multiLevelType w:val="hybridMultilevel"/>
    <w:tmpl w:val="D9E23E9E"/>
    <w:lvl w:ilvl="0" w:tplc="671A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87C"/>
    <w:multiLevelType w:val="hybridMultilevel"/>
    <w:tmpl w:val="41FCE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A1F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E04C">
      <w:start w:val="6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7" w15:restartNumberingAfterBreak="0">
    <w:nsid w:val="7EA26D56"/>
    <w:multiLevelType w:val="hybridMultilevel"/>
    <w:tmpl w:val="BA002AAC"/>
    <w:lvl w:ilvl="0" w:tplc="A4F0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80E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953632080">
    <w:abstractNumId w:val="16"/>
  </w:num>
  <w:num w:numId="2" w16cid:durableId="1438672682">
    <w:abstractNumId w:val="20"/>
  </w:num>
  <w:num w:numId="3" w16cid:durableId="1256354520">
    <w:abstractNumId w:val="33"/>
  </w:num>
  <w:num w:numId="4" w16cid:durableId="627131511">
    <w:abstractNumId w:val="9"/>
  </w:num>
  <w:num w:numId="5" w16cid:durableId="1703286268">
    <w:abstractNumId w:val="32"/>
  </w:num>
  <w:num w:numId="6" w16cid:durableId="550459994">
    <w:abstractNumId w:val="44"/>
  </w:num>
  <w:num w:numId="7" w16cid:durableId="978651070">
    <w:abstractNumId w:val="37"/>
  </w:num>
  <w:num w:numId="8" w16cid:durableId="1204251504">
    <w:abstractNumId w:val="1"/>
  </w:num>
  <w:num w:numId="9" w16cid:durableId="2033721202">
    <w:abstractNumId w:val="22"/>
  </w:num>
  <w:num w:numId="10" w16cid:durableId="1821846474">
    <w:abstractNumId w:val="8"/>
  </w:num>
  <w:num w:numId="11" w16cid:durableId="1525364653">
    <w:abstractNumId w:val="6"/>
  </w:num>
  <w:num w:numId="12" w16cid:durableId="1298292165">
    <w:abstractNumId w:val="21"/>
  </w:num>
  <w:num w:numId="13" w16cid:durableId="168570848">
    <w:abstractNumId w:val="7"/>
  </w:num>
  <w:num w:numId="14" w16cid:durableId="1972902123">
    <w:abstractNumId w:val="26"/>
  </w:num>
  <w:num w:numId="15" w16cid:durableId="939290732">
    <w:abstractNumId w:val="17"/>
  </w:num>
  <w:num w:numId="16" w16cid:durableId="104080857">
    <w:abstractNumId w:val="25"/>
  </w:num>
  <w:num w:numId="17" w16cid:durableId="1611231665">
    <w:abstractNumId w:val="40"/>
  </w:num>
  <w:num w:numId="18" w16cid:durableId="1441409364">
    <w:abstractNumId w:val="43"/>
  </w:num>
  <w:num w:numId="19" w16cid:durableId="1317957880">
    <w:abstractNumId w:val="29"/>
  </w:num>
  <w:num w:numId="20" w16cid:durableId="1764687941">
    <w:abstractNumId w:val="38"/>
  </w:num>
  <w:num w:numId="21" w16cid:durableId="1278297315">
    <w:abstractNumId w:val="45"/>
  </w:num>
  <w:num w:numId="22" w16cid:durableId="1793086817">
    <w:abstractNumId w:val="34"/>
  </w:num>
  <w:num w:numId="23" w16cid:durableId="1012414162">
    <w:abstractNumId w:val="13"/>
  </w:num>
  <w:num w:numId="24" w16cid:durableId="56634948">
    <w:abstractNumId w:val="47"/>
  </w:num>
  <w:num w:numId="25" w16cid:durableId="421149258">
    <w:abstractNumId w:val="12"/>
  </w:num>
  <w:num w:numId="26" w16cid:durableId="905257812">
    <w:abstractNumId w:val="2"/>
  </w:num>
  <w:num w:numId="27" w16cid:durableId="1858931753">
    <w:abstractNumId w:val="5"/>
  </w:num>
  <w:num w:numId="28" w16cid:durableId="597298084">
    <w:abstractNumId w:val="41"/>
  </w:num>
  <w:num w:numId="29" w16cid:durableId="1493644200">
    <w:abstractNumId w:val="31"/>
  </w:num>
  <w:num w:numId="30" w16cid:durableId="144592049">
    <w:abstractNumId w:val="19"/>
  </w:num>
  <w:num w:numId="31" w16cid:durableId="110907132">
    <w:abstractNumId w:val="30"/>
  </w:num>
  <w:num w:numId="32" w16cid:durableId="1690376328">
    <w:abstractNumId w:val="15"/>
  </w:num>
  <w:num w:numId="33" w16cid:durableId="137235301">
    <w:abstractNumId w:val="18"/>
  </w:num>
  <w:num w:numId="34" w16cid:durableId="177693513">
    <w:abstractNumId w:val="36"/>
  </w:num>
  <w:num w:numId="35" w16cid:durableId="703679832">
    <w:abstractNumId w:val="39"/>
  </w:num>
  <w:num w:numId="36" w16cid:durableId="269436041">
    <w:abstractNumId w:val="23"/>
  </w:num>
  <w:num w:numId="37" w16cid:durableId="2090032283">
    <w:abstractNumId w:val="3"/>
  </w:num>
  <w:num w:numId="38" w16cid:durableId="1925063553">
    <w:abstractNumId w:val="10"/>
  </w:num>
  <w:num w:numId="39" w16cid:durableId="579756778">
    <w:abstractNumId w:val="28"/>
  </w:num>
  <w:num w:numId="40" w16cid:durableId="905726021">
    <w:abstractNumId w:val="4"/>
  </w:num>
  <w:num w:numId="41" w16cid:durableId="880434610">
    <w:abstractNumId w:val="11"/>
  </w:num>
  <w:num w:numId="42" w16cid:durableId="1390491057">
    <w:abstractNumId w:val="35"/>
  </w:num>
  <w:num w:numId="43" w16cid:durableId="1460998002">
    <w:abstractNumId w:val="24"/>
  </w:num>
  <w:num w:numId="44" w16cid:durableId="1873296955">
    <w:abstractNumId w:val="27"/>
  </w:num>
  <w:num w:numId="45" w16cid:durableId="1782261151">
    <w:abstractNumId w:val="14"/>
  </w:num>
  <w:num w:numId="46" w16cid:durableId="168450569">
    <w:abstractNumId w:val="42"/>
  </w:num>
  <w:num w:numId="47" w16cid:durableId="1437597747">
    <w:abstractNumId w:val="46"/>
  </w:num>
  <w:num w:numId="48" w16cid:durableId="1171018932">
    <w:abstractNumId w:val="0"/>
  </w:num>
  <w:num w:numId="49" w16cid:durableId="105843256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257DF"/>
    <w:rsid w:val="00041DC8"/>
    <w:rsid w:val="00065569"/>
    <w:rsid w:val="000676A8"/>
    <w:rsid w:val="000746BC"/>
    <w:rsid w:val="000773A7"/>
    <w:rsid w:val="0008388A"/>
    <w:rsid w:val="00096104"/>
    <w:rsid w:val="000968D8"/>
    <w:rsid w:val="000A1352"/>
    <w:rsid w:val="000A7F33"/>
    <w:rsid w:val="000B0076"/>
    <w:rsid w:val="000C3908"/>
    <w:rsid w:val="000F4A8A"/>
    <w:rsid w:val="00131D5A"/>
    <w:rsid w:val="0013350C"/>
    <w:rsid w:val="0015025C"/>
    <w:rsid w:val="001710DB"/>
    <w:rsid w:val="001839D7"/>
    <w:rsid w:val="0019550B"/>
    <w:rsid w:val="001A4D70"/>
    <w:rsid w:val="001B33A7"/>
    <w:rsid w:val="001D113A"/>
    <w:rsid w:val="001E54AC"/>
    <w:rsid w:val="0020665A"/>
    <w:rsid w:val="00211756"/>
    <w:rsid w:val="0022212B"/>
    <w:rsid w:val="002602D5"/>
    <w:rsid w:val="00285BD8"/>
    <w:rsid w:val="00285CD5"/>
    <w:rsid w:val="002A4043"/>
    <w:rsid w:val="002C0880"/>
    <w:rsid w:val="002D4200"/>
    <w:rsid w:val="002D6DE4"/>
    <w:rsid w:val="002E7B75"/>
    <w:rsid w:val="00300A01"/>
    <w:rsid w:val="003824C2"/>
    <w:rsid w:val="003860C8"/>
    <w:rsid w:val="00390B3A"/>
    <w:rsid w:val="0039176F"/>
    <w:rsid w:val="003B5B63"/>
    <w:rsid w:val="003C1DCD"/>
    <w:rsid w:val="003E6E33"/>
    <w:rsid w:val="00407DFF"/>
    <w:rsid w:val="00445C46"/>
    <w:rsid w:val="00487A93"/>
    <w:rsid w:val="00495A7F"/>
    <w:rsid w:val="00496C26"/>
    <w:rsid w:val="00496FE3"/>
    <w:rsid w:val="004B5D54"/>
    <w:rsid w:val="004E0A9B"/>
    <w:rsid w:val="00501A90"/>
    <w:rsid w:val="00514001"/>
    <w:rsid w:val="00533873"/>
    <w:rsid w:val="0058790F"/>
    <w:rsid w:val="00595739"/>
    <w:rsid w:val="005B4A86"/>
    <w:rsid w:val="005C2A47"/>
    <w:rsid w:val="005D555F"/>
    <w:rsid w:val="005E2DFF"/>
    <w:rsid w:val="00616FCE"/>
    <w:rsid w:val="00623AAF"/>
    <w:rsid w:val="00625C1A"/>
    <w:rsid w:val="006345BA"/>
    <w:rsid w:val="006350A4"/>
    <w:rsid w:val="00683406"/>
    <w:rsid w:val="006963E0"/>
    <w:rsid w:val="006C6679"/>
    <w:rsid w:val="006D2938"/>
    <w:rsid w:val="006D4A91"/>
    <w:rsid w:val="006E0260"/>
    <w:rsid w:val="006F2A67"/>
    <w:rsid w:val="00702422"/>
    <w:rsid w:val="00702C6B"/>
    <w:rsid w:val="00707E26"/>
    <w:rsid w:val="00736879"/>
    <w:rsid w:val="00757791"/>
    <w:rsid w:val="007C7F49"/>
    <w:rsid w:val="007D20E6"/>
    <w:rsid w:val="00823AF4"/>
    <w:rsid w:val="00830C82"/>
    <w:rsid w:val="00885F1E"/>
    <w:rsid w:val="0088626B"/>
    <w:rsid w:val="008A67DE"/>
    <w:rsid w:val="008B7231"/>
    <w:rsid w:val="008D05BB"/>
    <w:rsid w:val="00912809"/>
    <w:rsid w:val="00931AE3"/>
    <w:rsid w:val="009426E9"/>
    <w:rsid w:val="00960345"/>
    <w:rsid w:val="009773A2"/>
    <w:rsid w:val="00995B8B"/>
    <w:rsid w:val="009F6243"/>
    <w:rsid w:val="00A13EAB"/>
    <w:rsid w:val="00A25E26"/>
    <w:rsid w:val="00A45117"/>
    <w:rsid w:val="00AA0D7F"/>
    <w:rsid w:val="00AA6C65"/>
    <w:rsid w:val="00AB14BD"/>
    <w:rsid w:val="00AD651A"/>
    <w:rsid w:val="00AD7400"/>
    <w:rsid w:val="00B42D63"/>
    <w:rsid w:val="00B433F2"/>
    <w:rsid w:val="00B7719A"/>
    <w:rsid w:val="00B941C2"/>
    <w:rsid w:val="00BD3EEE"/>
    <w:rsid w:val="00C01385"/>
    <w:rsid w:val="00C13F6A"/>
    <w:rsid w:val="00C4496C"/>
    <w:rsid w:val="00C63785"/>
    <w:rsid w:val="00C93246"/>
    <w:rsid w:val="00CC0424"/>
    <w:rsid w:val="00D11AE4"/>
    <w:rsid w:val="00D45005"/>
    <w:rsid w:val="00D67B03"/>
    <w:rsid w:val="00D93F1C"/>
    <w:rsid w:val="00D966F2"/>
    <w:rsid w:val="00DA1756"/>
    <w:rsid w:val="00DC40A2"/>
    <w:rsid w:val="00DC6716"/>
    <w:rsid w:val="00DF1579"/>
    <w:rsid w:val="00E02488"/>
    <w:rsid w:val="00E34250"/>
    <w:rsid w:val="00E364E5"/>
    <w:rsid w:val="00E758BE"/>
    <w:rsid w:val="00E81867"/>
    <w:rsid w:val="00E90ED7"/>
    <w:rsid w:val="00E94AD2"/>
    <w:rsid w:val="00EC431F"/>
    <w:rsid w:val="00EC6D9D"/>
    <w:rsid w:val="00F0388D"/>
    <w:rsid w:val="00F06D7A"/>
    <w:rsid w:val="00F17DDD"/>
    <w:rsid w:val="00F32B27"/>
    <w:rsid w:val="00F40444"/>
    <w:rsid w:val="00F55D9A"/>
    <w:rsid w:val="00F635EE"/>
    <w:rsid w:val="00F76926"/>
    <w:rsid w:val="00F9757B"/>
    <w:rsid w:val="00FE126F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0B5"/>
  <w15:docId w15:val="{6F8254BC-7A1D-4FDF-A424-3228011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D55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D555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21">
    <w:name w:val="Font Style21"/>
    <w:uiPriority w:val="99"/>
    <w:rsid w:val="005D555F"/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78" w:lineRule="exact"/>
      <w:ind w:hanging="53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0C"/>
    <w:rPr>
      <w:b/>
      <w:bCs/>
      <w:lang w:eastAsia="en-US"/>
    </w:rPr>
  </w:style>
  <w:style w:type="character" w:styleId="Hipercze">
    <w:name w:val="Hyperlink"/>
    <w:basedOn w:val="Domylnaczcionkaakapitu"/>
    <w:uiPriority w:val="99"/>
    <w:rsid w:val="001E54AC"/>
    <w:rPr>
      <w:color w:val="0066CC"/>
      <w:u w:val="single"/>
    </w:rPr>
  </w:style>
  <w:style w:type="character" w:customStyle="1" w:styleId="FontStyle12">
    <w:name w:val="Font Style12"/>
    <w:basedOn w:val="Domylnaczcionkaakapitu"/>
    <w:uiPriority w:val="99"/>
    <w:rsid w:val="00F76926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F769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6E0260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E026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8932-5227-41F3-8FD1-0251B68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150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25</cp:revision>
  <cp:lastPrinted>2023-12-01T06:49:00Z</cp:lastPrinted>
  <dcterms:created xsi:type="dcterms:W3CDTF">2022-04-14T12:09:00Z</dcterms:created>
  <dcterms:modified xsi:type="dcterms:W3CDTF">2023-12-18T11:46:00Z</dcterms:modified>
</cp:coreProperties>
</file>