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5025CAF9" w:rsidR="003E14E7" w:rsidRPr="00CC4220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CC4220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197722" w:rsidRPr="00CC4220">
        <w:rPr>
          <w:rFonts w:eastAsia="Calibri" w:cs="Arial"/>
          <w:b/>
          <w:color w:val="auto"/>
          <w:spacing w:val="0"/>
          <w:sz w:val="18"/>
          <w:szCs w:val="18"/>
        </w:rPr>
        <w:t>9</w:t>
      </w:r>
      <w:r w:rsidR="00C17EA5" w:rsidRPr="00CC4220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  <w:r w:rsidR="003E14E7" w:rsidRPr="00CC4220">
        <w:rPr>
          <w:rFonts w:eastAsia="Calibri" w:cs="Arial"/>
          <w:b/>
          <w:color w:val="auto"/>
          <w:spacing w:val="0"/>
          <w:sz w:val="18"/>
          <w:szCs w:val="18"/>
        </w:rPr>
        <w:t>do SWZ</w:t>
      </w:r>
    </w:p>
    <w:p w14:paraId="39103BCF" w14:textId="0572F62B" w:rsidR="003E14E7" w:rsidRPr="00CC4220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 w:val="18"/>
          <w:szCs w:val="18"/>
        </w:rPr>
      </w:pPr>
      <w:r w:rsidRPr="00CC4220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CC4220">
        <w:rPr>
          <w:rFonts w:eastAsia="Calibri" w:cs="Tahoma"/>
          <w:b/>
          <w:color w:val="auto"/>
          <w:spacing w:val="0"/>
          <w:sz w:val="18"/>
          <w:szCs w:val="18"/>
        </w:rPr>
        <w:t xml:space="preserve"> </w:t>
      </w:r>
      <w:r w:rsidR="00582666" w:rsidRPr="00CC4220">
        <w:rPr>
          <w:rFonts w:eastAsia="Calibri" w:cs="Tahoma"/>
          <w:b/>
          <w:color w:val="auto"/>
          <w:spacing w:val="0"/>
          <w:sz w:val="18"/>
          <w:szCs w:val="18"/>
        </w:rPr>
        <w:t>DZ</w:t>
      </w:r>
      <w:r w:rsidRPr="00CC4220">
        <w:rPr>
          <w:rFonts w:eastAsia="Calibri" w:cs="Tahoma"/>
          <w:b/>
          <w:color w:val="auto"/>
          <w:spacing w:val="0"/>
          <w:sz w:val="18"/>
          <w:szCs w:val="18"/>
        </w:rPr>
        <w:t>.271.</w:t>
      </w:r>
      <w:r w:rsidR="004626A4" w:rsidRPr="00CC4220">
        <w:rPr>
          <w:rFonts w:eastAsia="Calibri" w:cs="Tahoma"/>
          <w:b/>
          <w:color w:val="auto"/>
          <w:spacing w:val="0"/>
          <w:sz w:val="18"/>
          <w:szCs w:val="18"/>
        </w:rPr>
        <w:t>3</w:t>
      </w:r>
      <w:r w:rsidR="00C728FE" w:rsidRPr="00CC4220">
        <w:rPr>
          <w:rFonts w:eastAsia="Calibri" w:cs="Tahoma"/>
          <w:b/>
          <w:color w:val="auto"/>
          <w:spacing w:val="0"/>
          <w:sz w:val="18"/>
          <w:szCs w:val="18"/>
        </w:rPr>
        <w:t>.202</w:t>
      </w:r>
      <w:r w:rsidR="004626A4" w:rsidRPr="00CC4220">
        <w:rPr>
          <w:rFonts w:eastAsia="Calibri" w:cs="Tahoma"/>
          <w:b/>
          <w:color w:val="auto"/>
          <w:spacing w:val="0"/>
          <w:sz w:val="18"/>
          <w:szCs w:val="18"/>
        </w:rPr>
        <w:t>4</w:t>
      </w:r>
    </w:p>
    <w:p w14:paraId="3FD1D8E2" w14:textId="77777777" w:rsidR="003E14E7" w:rsidRPr="00CC4220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05C2CAA9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OŚWIADCZENIE WYKONAWCY  </w:t>
      </w:r>
    </w:p>
    <w:p w14:paraId="1CE563B4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WSPÓLNIE UBIEGAJĄCEGO SIĘ O ZAMÓWIENIE </w:t>
      </w:r>
    </w:p>
    <w:p w14:paraId="272EAD9C" w14:textId="2EA57669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(składane na podstawie art. 117 ust. 4 </w:t>
      </w:r>
      <w:r w:rsidR="003A4113"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PZP)</w:t>
      </w:r>
    </w:p>
    <w:p w14:paraId="2ED6994C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79C3C6E8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 xml:space="preserve">Na potrzeby postępowania o udzielenie zamówienia publicznego p.n.: </w:t>
      </w:r>
    </w:p>
    <w:p w14:paraId="66B2AB5D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6FEE40B7" w14:textId="5221A00F" w:rsidR="00C73C33" w:rsidRPr="00CC4220" w:rsidRDefault="00C73C33" w:rsidP="00BD0905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„</w:t>
      </w:r>
      <w:r w:rsidR="00582666" w:rsidRPr="00CC4220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Wykonanie robót budowlanych mających na celu przebudowę i uruchomienie laboratorium BSL-3 w Łukasiewicz – PORT</w:t>
      </w:r>
      <w:r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”</w:t>
      </w:r>
    </w:p>
    <w:p w14:paraId="104AF0A0" w14:textId="38F6D24A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 </w:t>
      </w:r>
    </w:p>
    <w:p w14:paraId="15DDBD9F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</w:p>
    <w:p w14:paraId="76C04178" w14:textId="510B97F3" w:rsidR="00AF6F0C" w:rsidRPr="00CC4220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 xml:space="preserve">Ja/My, niżej podpisany/i </w:t>
      </w:r>
      <w:r w:rsidRPr="00CC4220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…………………………………………………………………</w:t>
      </w:r>
    </w:p>
    <w:p w14:paraId="489C8816" w14:textId="70E52325" w:rsidR="00AF6F0C" w:rsidRPr="00CC4220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działając w imieniu i na rzecz: …………………………………………</w:t>
      </w:r>
      <w:r w:rsidR="003A4113"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………….</w:t>
      </w: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………………………</w:t>
      </w:r>
    </w:p>
    <w:p w14:paraId="381D989F" w14:textId="77777777" w:rsidR="00AF6F0C" w:rsidRPr="00CC4220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CC4220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Pr="00CC4220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</w:p>
    <w:p w14:paraId="6274E36D" w14:textId="7BF3DFBF" w:rsidR="00AF6F0C" w:rsidRPr="00CC4220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CC4220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CC4220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Pr="00CC4220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ab/>
      </w:r>
    </w:p>
    <w:p w14:paraId="430B85F5" w14:textId="3E1E7F69" w:rsidR="00AF6F0C" w:rsidRPr="00CC4220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 xml:space="preserve">1. </w:t>
      </w:r>
      <w:r w:rsidR="00AF6F0C"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Oświadczam(y), że:</w:t>
      </w:r>
    </w:p>
    <w:p w14:paraId="2C1EF1BB" w14:textId="330ABBC2" w:rsidR="00AF6F0C" w:rsidRPr="00CC4220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</w:p>
    <w:p w14:paraId="5372CFCE" w14:textId="77777777" w:rsidR="00AF6F0C" w:rsidRPr="00CC4220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będzie wykonywał następujący zakres przedmiotu zamówienia*:</w:t>
      </w:r>
    </w:p>
    <w:p w14:paraId="769AF244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C4220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</w:p>
    <w:p w14:paraId="74BDB73B" w14:textId="075FEB49" w:rsidR="00AF6F0C" w:rsidRPr="00CC4220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1.2</w:t>
      </w:r>
      <w:r w:rsidR="003A4113"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 xml:space="preserve"> </w:t>
      </w: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</w:p>
    <w:p w14:paraId="76369013" w14:textId="211E591D" w:rsidR="00AF6F0C" w:rsidRPr="00CC4220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będzie wykonywał następujący zakres przedmiotu zamówienia</w:t>
      </w:r>
      <w:r w:rsidR="003A4113"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*</w:t>
      </w: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:</w:t>
      </w:r>
    </w:p>
    <w:p w14:paraId="26422C67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CC4220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528CD8CD" w14:textId="69213C60" w:rsidR="003A4113" w:rsidRPr="00CC4220" w:rsidRDefault="003A4113" w:rsidP="42CCD25C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C4220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Należy wskazać które </w:t>
      </w:r>
      <w:r w:rsidR="00582666" w:rsidRPr="00CC4220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roboty budowalne </w:t>
      </w:r>
      <w:r w:rsidRPr="00CC4220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wchodzące w zakres przedmiotu zamówienia wykonają poszczególni Wykonawcy (konsorcjanci lub wspólnicy spółki cywilnej </w:t>
      </w:r>
    </w:p>
    <w:p w14:paraId="473CDD0E" w14:textId="0066055F" w:rsidR="00692A9D" w:rsidRPr="00CC4220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CC42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*niepotrzebne skreślić</w:t>
      </w:r>
    </w:p>
    <w:p w14:paraId="3B51A61F" w14:textId="465ED771" w:rsidR="00C73C33" w:rsidRPr="00CC4220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Pr="00CC4220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34D1AEB3" w14:textId="77777777" w:rsidR="003A4113" w:rsidRPr="00CC4220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</w:pPr>
    </w:p>
    <w:p w14:paraId="3F7BDE45" w14:textId="4A54DDE6" w:rsidR="00C73C33" w:rsidRPr="00CC4220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CC4220">
        <w:rPr>
          <w:rFonts w:ascii="Verdana" w:eastAsia="Times New Roman" w:hAnsi="Verdana"/>
          <w:b/>
          <w:i/>
          <w:color w:val="00B0F0"/>
          <w:sz w:val="18"/>
          <w:szCs w:val="18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C4220" w:rsidSect="00DA5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7191" w14:textId="77777777" w:rsidR="005A4B24" w:rsidRDefault="005A4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5A4B24" w14:paraId="17B36EB6" w14:textId="77777777" w:rsidTr="00426DA3">
      <w:tc>
        <w:tcPr>
          <w:tcW w:w="2410" w:type="dxa"/>
        </w:tcPr>
        <w:p w14:paraId="4FF174FD" w14:textId="77777777" w:rsidR="005A4B24" w:rsidRDefault="005A4B24" w:rsidP="005A4B24">
          <w:pPr>
            <w:pStyle w:val="Stopka"/>
          </w:pPr>
          <w:r>
            <w:rPr>
              <w:noProof/>
            </w:rPr>
            <w:drawing>
              <wp:inline distT="0" distB="0" distL="0" distR="0" wp14:anchorId="59AAF716" wp14:editId="0ED5DEF6">
                <wp:extent cx="1258215" cy="418943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22" cy="430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14:paraId="7D21E0A1" w14:textId="77777777" w:rsidR="005A4B24" w:rsidRPr="009C15F5" w:rsidRDefault="005A4B24" w:rsidP="005A4B24">
          <w:pPr>
            <w:pStyle w:val="Stopka"/>
            <w:rPr>
              <w:b w:val="0"/>
              <w:bCs/>
              <w:sz w:val="12"/>
              <w:szCs w:val="12"/>
            </w:rPr>
          </w:pPr>
          <w:r w:rsidRPr="00F65F3B">
            <w:rPr>
              <w:b w:val="0"/>
              <w:bCs/>
              <w:sz w:val="12"/>
              <w:szCs w:val="12"/>
            </w:rPr>
            <w:t>Projekt pn. „Przebudowa i uruchomienie Laboratorium Szybkiego Reagowania Epidemiologicznego BSL-3 w Łukasiewicz – PORT” dofinansowany ze środków budżetu państwa w formie dotacji celowej przyznawanej instytutom działającym w ramach Sieci Badawczej Łukasiewicz na podstawie umowy nr 1/Ł-PORT/CŁ/2023</w:t>
          </w:r>
        </w:p>
      </w:tc>
    </w:tr>
  </w:tbl>
  <w:p w14:paraId="6E675D59" w14:textId="13697670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C36739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C36739">
      <w:rPr>
        <w:noProof/>
      </w:rPr>
      <w:t>1</w:t>
    </w:r>
    <w:r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7CC7D" w14:textId="77777777" w:rsidR="00582666" w:rsidRDefault="00582666" w:rsidP="0058266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FBCA4A9" w14:textId="77777777" w:rsidR="00582666" w:rsidRDefault="00582666" w:rsidP="00582666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4305CBA6" w14:textId="77777777" w:rsidR="00582666" w:rsidRDefault="00582666" w:rsidP="00582666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5B5EAD31" w14:textId="50627A7E" w:rsidR="004F5805" w:rsidRPr="00ED7972" w:rsidRDefault="00582666" w:rsidP="00582666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787CC7D" w14:textId="77777777" w:rsidR="00582666" w:rsidRDefault="00582666" w:rsidP="0058266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FBCA4A9" w14:textId="77777777" w:rsidR="00582666" w:rsidRDefault="00582666" w:rsidP="00582666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4305CBA6" w14:textId="77777777" w:rsidR="00582666" w:rsidRDefault="00582666" w:rsidP="00582666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5B5EAD31" w14:textId="50627A7E" w:rsidR="004F5805" w:rsidRPr="00ED7972" w:rsidRDefault="00582666" w:rsidP="00582666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7230" w14:textId="77777777" w:rsidR="005A4B24" w:rsidRDefault="005A4B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7838" w14:textId="77777777" w:rsidR="005A4B24" w:rsidRDefault="005A4B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97722"/>
    <w:rsid w:val="001A0BD2"/>
    <w:rsid w:val="001B09C4"/>
    <w:rsid w:val="001B4150"/>
    <w:rsid w:val="001C7B7F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626A4"/>
    <w:rsid w:val="004F5805"/>
    <w:rsid w:val="00526CDD"/>
    <w:rsid w:val="0055070E"/>
    <w:rsid w:val="00551D4E"/>
    <w:rsid w:val="00582666"/>
    <w:rsid w:val="005A4B24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28FE"/>
    <w:rsid w:val="00C736D5"/>
    <w:rsid w:val="00C73C33"/>
    <w:rsid w:val="00CC4220"/>
    <w:rsid w:val="00D005B3"/>
    <w:rsid w:val="00D06D36"/>
    <w:rsid w:val="00D17059"/>
    <w:rsid w:val="00D40690"/>
    <w:rsid w:val="00D50DC3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EE62E3598D34B9A7F8B43EB1DC843" ma:contentTypeVersion="4" ma:contentTypeDescription="Utwórz nowy dokument." ma:contentTypeScope="" ma:versionID="06588ab79062c0df011902f25a8d42e2">
  <xsd:schema xmlns:xsd="http://www.w3.org/2001/XMLSchema" xmlns:xs="http://www.w3.org/2001/XMLSchema" xmlns:p="http://schemas.microsoft.com/office/2006/metadata/properties" xmlns:ns2="6c942d11-eb75-4aba-b302-92e8eb5f331d" targetNamespace="http://schemas.microsoft.com/office/2006/metadata/properties" ma:root="true" ma:fieldsID="11e0641a200d2bb530791cb2e301e9c5" ns2:_="">
    <xsd:import namespace="6c942d11-eb75-4aba-b302-92e8eb5f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2d11-eb75-4aba-b302-92e8eb5f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BF84F-DF9B-4FDE-A1E2-6EC89B862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0900E-3043-43D6-AE82-17E23561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42d11-eb75-4aba-b302-92e8eb5f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7874E-4DB2-4202-8CDC-065E132A3AE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6c942d11-eb75-4aba-b302-92e8eb5f33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9</cp:revision>
  <cp:lastPrinted>2020-10-21T10:15:00Z</cp:lastPrinted>
  <dcterms:created xsi:type="dcterms:W3CDTF">2022-07-20T10:06:00Z</dcterms:created>
  <dcterms:modified xsi:type="dcterms:W3CDTF">2024-06-20T11:38:00Z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0x010100E28EE62E3598D34B9A7F8B43EB1DC843</vt:lpwstr>
  </property>
</Properties>
</file>