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C54" w14:textId="4EA5F8B3" w:rsidR="00EF0FC8" w:rsidRPr="00DA21F2" w:rsidRDefault="00903293">
      <w:pPr>
        <w:pStyle w:val="Tytu"/>
        <w:jc w:val="right"/>
        <w:rPr>
          <w:rFonts w:cs="Arial"/>
          <w:sz w:val="24"/>
        </w:rPr>
      </w:pPr>
      <w:r w:rsidRPr="00DA21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B9F6F" wp14:editId="53A03C1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89346" w14:textId="77777777" w:rsidR="00EF0FC8" w:rsidRDefault="00EF0FC8"/>
                          <w:p w14:paraId="10B6A865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66D48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F319F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385FB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BDC049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867634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A717FE2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43D685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8988DA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B9F6F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34789346" w14:textId="77777777" w:rsidR="00EF0FC8" w:rsidRDefault="00EF0FC8"/>
                    <w:p w14:paraId="10B6A865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66D48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5F319F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A385FB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FBDC049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867634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A717FE2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43D685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8988DA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A21F2">
        <w:rPr>
          <w:rFonts w:cs="Arial"/>
          <w:sz w:val="24"/>
        </w:rPr>
        <w:t xml:space="preserve">Załącznik nr </w:t>
      </w:r>
      <w:r w:rsidR="00541B45">
        <w:rPr>
          <w:rFonts w:cs="Arial"/>
          <w:sz w:val="24"/>
        </w:rPr>
        <w:t>8</w:t>
      </w:r>
    </w:p>
    <w:p w14:paraId="48AF4E9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86763D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16E9058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9A433E6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7B67AD4F" w14:textId="77777777" w:rsidR="00EF0FC8" w:rsidRPr="00DA21F2" w:rsidRDefault="00EF0FC8">
      <w:pPr>
        <w:rPr>
          <w:rFonts w:ascii="Arial" w:hAnsi="Arial" w:cs="Arial"/>
        </w:rPr>
      </w:pPr>
    </w:p>
    <w:p w14:paraId="2E570702" w14:textId="001B141A" w:rsidR="005C5B73" w:rsidRPr="00DA21F2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DA21F2">
        <w:rPr>
          <w:rFonts w:ascii="Arial" w:hAnsi="Arial" w:cs="Arial"/>
          <w:sz w:val="24"/>
          <w:szCs w:val="24"/>
        </w:rPr>
        <w:t xml:space="preserve">Znak sprawy: </w:t>
      </w:r>
      <w:r w:rsidR="00451E75" w:rsidRPr="00DA21F2">
        <w:rPr>
          <w:rFonts w:ascii="Arial" w:hAnsi="Arial" w:cs="Arial"/>
          <w:sz w:val="24"/>
          <w:szCs w:val="24"/>
        </w:rPr>
        <w:t>BCS</w:t>
      </w:r>
      <w:r w:rsidR="005A6042">
        <w:rPr>
          <w:rFonts w:ascii="Arial" w:hAnsi="Arial" w:cs="Arial"/>
          <w:sz w:val="24"/>
          <w:szCs w:val="24"/>
        </w:rPr>
        <w:t xml:space="preserve"> -</w:t>
      </w:r>
      <w:r w:rsidR="001F1550">
        <w:rPr>
          <w:rFonts w:ascii="Arial" w:hAnsi="Arial" w:cs="Arial"/>
          <w:sz w:val="24"/>
          <w:szCs w:val="24"/>
        </w:rPr>
        <w:t xml:space="preserve"> 11</w:t>
      </w:r>
      <w:r w:rsidR="008536AA" w:rsidRPr="00DA21F2">
        <w:rPr>
          <w:rFonts w:ascii="Arial" w:hAnsi="Arial" w:cs="Arial"/>
          <w:sz w:val="24"/>
          <w:szCs w:val="24"/>
        </w:rPr>
        <w:t>/</w:t>
      </w:r>
      <w:r w:rsidR="005A6042">
        <w:rPr>
          <w:rFonts w:ascii="Arial" w:hAnsi="Arial" w:cs="Arial"/>
          <w:sz w:val="24"/>
          <w:szCs w:val="24"/>
        </w:rPr>
        <w:t>U/</w:t>
      </w:r>
      <w:r w:rsidR="008536AA" w:rsidRPr="00DA21F2">
        <w:rPr>
          <w:rFonts w:ascii="Arial" w:hAnsi="Arial" w:cs="Arial"/>
          <w:sz w:val="24"/>
          <w:szCs w:val="24"/>
        </w:rPr>
        <w:t>20</w:t>
      </w:r>
      <w:r w:rsidR="003953F5" w:rsidRPr="00DA21F2">
        <w:rPr>
          <w:rFonts w:ascii="Arial" w:hAnsi="Arial" w:cs="Arial"/>
          <w:sz w:val="24"/>
          <w:szCs w:val="24"/>
        </w:rPr>
        <w:t>2</w:t>
      </w:r>
      <w:r w:rsidR="005A6042">
        <w:rPr>
          <w:rFonts w:ascii="Arial" w:hAnsi="Arial" w:cs="Arial"/>
          <w:sz w:val="24"/>
          <w:szCs w:val="24"/>
        </w:rPr>
        <w:t>2</w:t>
      </w:r>
    </w:p>
    <w:p w14:paraId="5BB494F1" w14:textId="77777777" w:rsidR="005C5B73" w:rsidRPr="00DA21F2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9C2CAC0" w14:textId="77777777" w:rsidR="005C5B73" w:rsidRPr="00DA21F2" w:rsidRDefault="005C5B73">
      <w:pPr>
        <w:pStyle w:val="Nagwek2"/>
        <w:jc w:val="center"/>
        <w:rPr>
          <w:rFonts w:ascii="Arial" w:hAnsi="Arial" w:cs="Arial"/>
          <w:b/>
          <w:spacing w:val="20"/>
        </w:rPr>
      </w:pPr>
    </w:p>
    <w:p w14:paraId="00E9027E" w14:textId="1E2CEA0D" w:rsidR="00EF0FC8" w:rsidRPr="00DA21F2" w:rsidRDefault="00705A10">
      <w:pPr>
        <w:pStyle w:val="Nagwek2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POTWIERDZENIE ODBYCIA WIZJI LOKALNEJ</w:t>
      </w:r>
    </w:p>
    <w:p w14:paraId="06114DFB" w14:textId="77777777" w:rsidR="005C5B73" w:rsidRPr="00DA21F2" w:rsidRDefault="005C5B73" w:rsidP="005C5B73">
      <w:pPr>
        <w:rPr>
          <w:rFonts w:ascii="Arial" w:hAnsi="Arial" w:cs="Arial"/>
        </w:rPr>
      </w:pPr>
    </w:p>
    <w:p w14:paraId="60E93E1F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6F01097A" w14:textId="77777777" w:rsidR="005C5B73" w:rsidRPr="00DA21F2" w:rsidRDefault="005C5B73" w:rsidP="00FA7150">
      <w:pPr>
        <w:spacing w:after="120"/>
        <w:ind w:left="-426"/>
        <w:jc w:val="both"/>
        <w:rPr>
          <w:rFonts w:ascii="Arial" w:hAnsi="Arial" w:cs="Arial"/>
          <w:sz w:val="24"/>
        </w:rPr>
      </w:pPr>
      <w:r w:rsidRPr="00DA21F2">
        <w:rPr>
          <w:rFonts w:ascii="Arial" w:hAnsi="Arial" w:cs="Arial"/>
          <w:sz w:val="24"/>
        </w:rPr>
        <w:t>Składając ofertę w postępowaniu</w:t>
      </w:r>
      <w:r w:rsidR="00C359FD" w:rsidRPr="00DA21F2">
        <w:rPr>
          <w:rFonts w:ascii="Arial" w:hAnsi="Arial" w:cs="Arial"/>
        </w:rPr>
        <w:t xml:space="preserve"> </w:t>
      </w:r>
      <w:r w:rsidR="00C359FD" w:rsidRPr="00DA21F2">
        <w:rPr>
          <w:rFonts w:ascii="Arial" w:hAnsi="Arial" w:cs="Arial"/>
          <w:sz w:val="24"/>
        </w:rPr>
        <w:t>o udzielenie zamówienia publicznego,</w:t>
      </w:r>
      <w:r w:rsidRPr="00DA21F2">
        <w:rPr>
          <w:rFonts w:ascii="Arial" w:hAnsi="Arial" w:cs="Arial"/>
          <w:sz w:val="24"/>
        </w:rPr>
        <w:t xml:space="preserve"> prowadzonym w trybie </w:t>
      </w:r>
      <w:r w:rsidR="008536AA" w:rsidRPr="00DA21F2">
        <w:rPr>
          <w:rFonts w:ascii="Arial" w:hAnsi="Arial" w:cs="Arial"/>
          <w:b/>
          <w:sz w:val="24"/>
        </w:rPr>
        <w:t>przetarg nieograniczony</w:t>
      </w:r>
      <w:r w:rsidRPr="00DA21F2">
        <w:rPr>
          <w:rFonts w:ascii="Arial" w:hAnsi="Arial" w:cs="Arial"/>
          <w:b/>
          <w:bCs/>
        </w:rPr>
        <w:t xml:space="preserve"> </w:t>
      </w:r>
      <w:r w:rsidRPr="00DA21F2">
        <w:rPr>
          <w:rFonts w:ascii="Arial" w:hAnsi="Arial" w:cs="Arial"/>
          <w:sz w:val="24"/>
        </w:rPr>
        <w:t>na:</w:t>
      </w:r>
    </w:p>
    <w:p w14:paraId="1ED70238" w14:textId="4506ADBF" w:rsidR="007A2BF0" w:rsidRDefault="00C41721" w:rsidP="00DA21F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Świadczenie usługi ochrony osób, budynków i mienia</w:t>
      </w:r>
      <w:r w:rsidR="00DA21F2"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3AFF724F" w14:textId="5BE943B3" w:rsidR="005C5B73" w:rsidRPr="00DA21F2" w:rsidRDefault="00DA21F2" w:rsidP="00DA21F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Bydgoskiego Centrum Sportu</w:t>
      </w:r>
    </w:p>
    <w:p w14:paraId="66710AD8" w14:textId="0A366963" w:rsidR="00E84AA5" w:rsidRDefault="00701EC1" w:rsidP="00FA7150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82834">
        <w:rPr>
          <w:rFonts w:ascii="Arial" w:hAnsi="Arial" w:cs="Arial"/>
          <w:sz w:val="24"/>
        </w:rPr>
        <w:t>o</w:t>
      </w:r>
      <w:r w:rsidR="005C5B73" w:rsidRPr="00DA21F2">
        <w:rPr>
          <w:rFonts w:ascii="Arial" w:hAnsi="Arial" w:cs="Arial"/>
          <w:sz w:val="24"/>
        </w:rPr>
        <w:t>konaliśmy</w:t>
      </w:r>
      <w:r>
        <w:rPr>
          <w:rFonts w:ascii="Arial" w:hAnsi="Arial" w:cs="Arial"/>
          <w:sz w:val="24"/>
        </w:rPr>
        <w:t xml:space="preserve"> w dniu …………………..</w:t>
      </w:r>
      <w:r w:rsidR="005C5B73" w:rsidRPr="00DA21F2">
        <w:rPr>
          <w:rFonts w:ascii="Arial" w:hAnsi="Arial" w:cs="Arial"/>
          <w:sz w:val="24"/>
        </w:rPr>
        <w:t xml:space="preserve"> </w:t>
      </w:r>
      <w:r w:rsidR="00B82834">
        <w:rPr>
          <w:rFonts w:ascii="Arial" w:hAnsi="Arial" w:cs="Arial"/>
          <w:sz w:val="24"/>
        </w:rPr>
        <w:t>wizji lokalnej obiektów</w:t>
      </w:r>
      <w:r w:rsidR="00224256">
        <w:rPr>
          <w:rFonts w:ascii="Arial" w:hAnsi="Arial" w:cs="Arial"/>
          <w:sz w:val="24"/>
        </w:rPr>
        <w:t xml:space="preserve"> znajdujących się w</w:t>
      </w:r>
      <w:r w:rsidR="00E84AA5">
        <w:rPr>
          <w:rFonts w:ascii="Arial" w:hAnsi="Arial" w:cs="Arial"/>
          <w:sz w:val="24"/>
        </w:rPr>
        <w:t>:</w:t>
      </w:r>
    </w:p>
    <w:p w14:paraId="5D8CE52A" w14:textId="77777777" w:rsidR="00E84AA5" w:rsidRDefault="00E84AA5" w:rsidP="00FA7150">
      <w:pPr>
        <w:ind w:left="-426"/>
        <w:jc w:val="both"/>
        <w:rPr>
          <w:rFonts w:ascii="Arial" w:hAnsi="Arial" w:cs="Arial"/>
          <w:sz w:val="24"/>
        </w:rPr>
      </w:pPr>
    </w:p>
    <w:p w14:paraId="1613274C" w14:textId="55B4FC55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</w:t>
      </w:r>
      <w:r w:rsidRPr="00E84AA5">
        <w:rPr>
          <w:rFonts w:ascii="Arial" w:hAnsi="Arial" w:cs="Arial"/>
          <w:sz w:val="24"/>
        </w:rPr>
        <w:t xml:space="preserve"> I,</w:t>
      </w:r>
    </w:p>
    <w:p w14:paraId="458C06B8" w14:textId="75052717" w:rsidR="00A9525E" w:rsidRDefault="00A9525E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61B9A13A" w14:textId="77777777" w:rsidR="00282256" w:rsidRPr="00E84AA5" w:rsidRDefault="00282256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13D17EAD" w14:textId="45DF1F57" w:rsidR="00E84AA5" w:rsidRPr="00E84AA5" w:rsidRDefault="00E84AA5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części </w:t>
      </w:r>
      <w:r w:rsidR="007E6113" w:rsidRPr="00E84AA5">
        <w:rPr>
          <w:rFonts w:ascii="Arial" w:hAnsi="Arial" w:cs="Arial"/>
          <w:sz w:val="24"/>
        </w:rPr>
        <w:t>I</w:t>
      </w:r>
      <w:r w:rsidR="000141D2">
        <w:rPr>
          <w:rFonts w:ascii="Arial" w:hAnsi="Arial" w:cs="Arial"/>
          <w:sz w:val="24"/>
        </w:rPr>
        <w:t>I</w:t>
      </w:r>
      <w:r w:rsidR="007E6113" w:rsidRPr="00E84AA5">
        <w:rPr>
          <w:rFonts w:ascii="Arial" w:hAnsi="Arial" w:cs="Arial"/>
          <w:vertAlign w:val="superscript"/>
        </w:rPr>
        <w:t>1</w:t>
      </w:r>
      <w:r w:rsidR="00D8105B">
        <w:rPr>
          <w:rFonts w:ascii="Arial" w:hAnsi="Arial" w:cs="Arial"/>
          <w:vertAlign w:val="superscript"/>
        </w:rPr>
        <w:t xml:space="preserve"> </w:t>
      </w:r>
    </w:p>
    <w:p w14:paraId="365FCD3D" w14:textId="77777777" w:rsidR="00E84AA5" w:rsidRDefault="00E84AA5" w:rsidP="00E84AA5">
      <w:pPr>
        <w:ind w:left="-426"/>
        <w:jc w:val="both"/>
        <w:rPr>
          <w:rFonts w:ascii="Arial" w:hAnsi="Arial" w:cs="Arial"/>
          <w:vertAlign w:val="superscript"/>
        </w:rPr>
      </w:pPr>
    </w:p>
    <w:p w14:paraId="74D114EA" w14:textId="730CC35B" w:rsidR="005C5B73" w:rsidRPr="00E84AA5" w:rsidRDefault="00D8105B" w:rsidP="00E84AA5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opisu przedmiotu zamówienia na</w:t>
      </w:r>
      <w:r w:rsidR="00B82834" w:rsidRPr="00E84AA5">
        <w:rPr>
          <w:rFonts w:ascii="Arial" w:hAnsi="Arial" w:cs="Arial"/>
          <w:sz w:val="24"/>
        </w:rPr>
        <w:t xml:space="preserve"> któr</w:t>
      </w:r>
      <w:r w:rsidR="00DF7D21">
        <w:rPr>
          <w:rFonts w:ascii="Arial" w:hAnsi="Arial" w:cs="Arial"/>
          <w:sz w:val="24"/>
        </w:rPr>
        <w:t>ą</w:t>
      </w:r>
      <w:r w:rsidR="00B82834" w:rsidRPr="00E84AA5">
        <w:rPr>
          <w:rFonts w:ascii="Arial" w:hAnsi="Arial" w:cs="Arial"/>
          <w:sz w:val="24"/>
        </w:rPr>
        <w:t xml:space="preserve"> </w:t>
      </w:r>
      <w:r w:rsidR="0064316F">
        <w:rPr>
          <w:rFonts w:ascii="Arial" w:hAnsi="Arial" w:cs="Arial"/>
          <w:sz w:val="24"/>
        </w:rPr>
        <w:t xml:space="preserve">pragniemy złożyć lub </w:t>
      </w:r>
      <w:r w:rsidR="00B82834" w:rsidRPr="00E84AA5">
        <w:rPr>
          <w:rFonts w:ascii="Arial" w:hAnsi="Arial" w:cs="Arial"/>
          <w:sz w:val="24"/>
        </w:rPr>
        <w:t>złożyliśmy ofertę</w:t>
      </w:r>
      <w:r w:rsidR="00B93F18">
        <w:rPr>
          <w:rFonts w:ascii="Arial" w:hAnsi="Arial" w:cs="Arial"/>
          <w:sz w:val="24"/>
        </w:rPr>
        <w:t>.</w:t>
      </w:r>
    </w:p>
    <w:p w14:paraId="141C5B82" w14:textId="2ADC7F18" w:rsidR="005C5B73" w:rsidRDefault="005C5B73" w:rsidP="005C5B73">
      <w:pPr>
        <w:ind w:left="426"/>
        <w:rPr>
          <w:rFonts w:ascii="Arial" w:hAnsi="Arial" w:cs="Arial"/>
          <w:sz w:val="22"/>
        </w:rPr>
      </w:pPr>
    </w:p>
    <w:p w14:paraId="68048AB1" w14:textId="6B87F804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Firma: ……………………………………………………………………………….</w:t>
      </w:r>
    </w:p>
    <w:p w14:paraId="5A42B241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12C7F6D" w14:textId="0A66DF66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……………………………………………………………………………….</w:t>
      </w:r>
    </w:p>
    <w:p w14:paraId="2794FC03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76B9E6A6" w14:textId="4BBD4ABE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do kontaktu: ……………………………………………………………….</w:t>
      </w:r>
    </w:p>
    <w:p w14:paraId="37E940C7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F0D940E" w14:textId="7791F7A2" w:rsidR="0075429C" w:rsidRPr="00DA21F2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</w:t>
      </w:r>
      <w:r w:rsidR="00D35B63">
        <w:rPr>
          <w:rFonts w:ascii="Arial" w:hAnsi="Arial" w:cs="Arial"/>
          <w:sz w:val="22"/>
        </w:rPr>
        <w:t xml:space="preserve"> i e-mail</w:t>
      </w:r>
      <w:r>
        <w:rPr>
          <w:rFonts w:ascii="Arial" w:hAnsi="Arial" w:cs="Arial"/>
          <w:sz w:val="22"/>
        </w:rPr>
        <w:t xml:space="preserve">: </w:t>
      </w:r>
      <w:r w:rsidR="00D35B6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</w:t>
      </w:r>
    </w:p>
    <w:p w14:paraId="1EEF3F81" w14:textId="77777777" w:rsidR="00425DD9" w:rsidRPr="00DA21F2" w:rsidRDefault="00425DD9" w:rsidP="00425DD9">
      <w:pPr>
        <w:jc w:val="both"/>
        <w:rPr>
          <w:rFonts w:ascii="Arial" w:hAnsi="Arial" w:cs="Arial"/>
          <w:sz w:val="24"/>
        </w:rPr>
      </w:pPr>
    </w:p>
    <w:p w14:paraId="44385B18" w14:textId="77777777" w:rsidR="00EF0FC8" w:rsidRPr="00DA21F2" w:rsidRDefault="00EF0FC8">
      <w:pPr>
        <w:rPr>
          <w:rFonts w:ascii="Arial" w:hAnsi="Arial" w:cs="Arial"/>
          <w:sz w:val="24"/>
        </w:rPr>
      </w:pPr>
    </w:p>
    <w:p w14:paraId="7876E4BF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043279E3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F7AAEBE" w14:textId="77777777" w:rsidR="005C5B73" w:rsidRPr="00DA21F2" w:rsidRDefault="005C5B73" w:rsidP="005C5B73">
      <w:pPr>
        <w:rPr>
          <w:rFonts w:ascii="Arial" w:hAnsi="Arial" w:cs="Arial"/>
          <w:sz w:val="24"/>
        </w:rPr>
      </w:pPr>
    </w:p>
    <w:p w14:paraId="408E681E" w14:textId="025EAF33" w:rsidR="005C5B73" w:rsidRPr="00DA21F2" w:rsidRDefault="0036481E" w:rsidP="005C5B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</w:t>
      </w:r>
      <w:r w:rsidR="00425DD9" w:rsidRPr="00DA21F2">
        <w:rPr>
          <w:rFonts w:ascii="Arial" w:hAnsi="Arial" w:cs="Arial"/>
          <w:sz w:val="24"/>
        </w:rPr>
        <w:t xml:space="preserve"> dnia ……….</w:t>
      </w:r>
      <w:r w:rsidR="005C5B73" w:rsidRPr="00DA21F2">
        <w:rPr>
          <w:rFonts w:ascii="Arial" w:hAnsi="Arial" w:cs="Arial"/>
          <w:sz w:val="24"/>
        </w:rPr>
        <w:t>……..            ……………………………………………………</w:t>
      </w:r>
    </w:p>
    <w:p w14:paraId="323D3079" w14:textId="53862E1A" w:rsidR="00425DD9" w:rsidRPr="00DA21F2" w:rsidRDefault="005C5B73" w:rsidP="005C5B73">
      <w:pPr>
        <w:rPr>
          <w:rFonts w:ascii="Arial" w:hAnsi="Arial" w:cs="Arial"/>
          <w:sz w:val="24"/>
          <w:vertAlign w:val="superscript"/>
        </w:rPr>
      </w:pPr>
      <w:r w:rsidRPr="00DA21F2">
        <w:rPr>
          <w:rFonts w:ascii="Arial" w:hAnsi="Arial" w:cs="Arial"/>
          <w:sz w:val="24"/>
        </w:rPr>
        <w:t xml:space="preserve">                                                                </w:t>
      </w:r>
      <w:r w:rsidR="00425DD9" w:rsidRPr="00DA21F2">
        <w:rPr>
          <w:rFonts w:ascii="Arial" w:hAnsi="Arial" w:cs="Arial"/>
          <w:sz w:val="24"/>
          <w:vertAlign w:val="superscript"/>
        </w:rPr>
        <w:t xml:space="preserve">podpis </w:t>
      </w:r>
      <w:r w:rsidR="007A2BF0">
        <w:rPr>
          <w:rFonts w:ascii="Arial" w:hAnsi="Arial" w:cs="Arial"/>
          <w:sz w:val="24"/>
          <w:vertAlign w:val="superscript"/>
        </w:rPr>
        <w:t>pracownika BCS potwierdzającego odbycie wizji lokalnej</w:t>
      </w:r>
    </w:p>
    <w:p w14:paraId="7079692C" w14:textId="77777777" w:rsidR="007066B5" w:rsidRPr="00DA21F2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7CC4A74E" w14:textId="77777777" w:rsidR="00425DD9" w:rsidRPr="00DA21F2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1F5351F3" w14:textId="131015A3" w:rsidR="007066B5" w:rsidRPr="00DA21F2" w:rsidRDefault="007066B5" w:rsidP="00FA7150">
      <w:pPr>
        <w:ind w:left="-567" w:right="-428"/>
        <w:jc w:val="both"/>
        <w:rPr>
          <w:rFonts w:ascii="Arial" w:hAnsi="Arial" w:cs="Arial"/>
          <w:sz w:val="18"/>
          <w:szCs w:val="18"/>
        </w:rPr>
      </w:pPr>
      <w:r w:rsidRPr="00DA21F2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7E6113">
        <w:rPr>
          <w:rFonts w:ascii="Arial" w:hAnsi="Arial" w:cs="Arial"/>
          <w:sz w:val="18"/>
          <w:szCs w:val="18"/>
        </w:rPr>
        <w:t>niepotrzebne skreślić</w:t>
      </w:r>
      <w:r w:rsidR="00E878EB" w:rsidRPr="00DA21F2">
        <w:rPr>
          <w:rFonts w:ascii="Arial" w:hAnsi="Arial" w:cs="Arial"/>
          <w:sz w:val="18"/>
          <w:szCs w:val="18"/>
        </w:rPr>
        <w:t>.</w:t>
      </w:r>
    </w:p>
    <w:sectPr w:rsidR="007066B5" w:rsidRPr="00DA21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9E56" w14:textId="77777777" w:rsidR="000537BE" w:rsidRDefault="000537BE">
      <w:r>
        <w:separator/>
      </w:r>
    </w:p>
  </w:endnote>
  <w:endnote w:type="continuationSeparator" w:id="0">
    <w:p w14:paraId="3D11064D" w14:textId="77777777" w:rsidR="000537BE" w:rsidRDefault="000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0F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BB330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2F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F4A748" w14:textId="77777777" w:rsidR="00EF0FC8" w:rsidRDefault="00EF0FC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2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42E435" w14:textId="77777777" w:rsidR="00EF0FC8" w:rsidRDefault="00EF0FC8">
    <w:pPr>
      <w:pStyle w:val="Stopka"/>
      <w:tabs>
        <w:tab w:val="clear" w:pos="4536"/>
      </w:tabs>
      <w:jc w:val="center"/>
    </w:pPr>
  </w:p>
  <w:p w14:paraId="783997D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27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D4EB" w14:textId="77777777" w:rsidR="000537BE" w:rsidRDefault="000537BE">
      <w:r>
        <w:separator/>
      </w:r>
    </w:p>
  </w:footnote>
  <w:footnote w:type="continuationSeparator" w:id="0">
    <w:p w14:paraId="4C10207A" w14:textId="77777777" w:rsidR="000537BE" w:rsidRDefault="0005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09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8B5"/>
    <w:multiLevelType w:val="hybridMultilevel"/>
    <w:tmpl w:val="11008F38"/>
    <w:lvl w:ilvl="0" w:tplc="8EBC4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2378">
    <w:abstractNumId w:val="1"/>
  </w:num>
  <w:num w:numId="2" w16cid:durableId="5627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89"/>
    <w:rsid w:val="000057C3"/>
    <w:rsid w:val="00012F83"/>
    <w:rsid w:val="000141D2"/>
    <w:rsid w:val="00014890"/>
    <w:rsid w:val="000508B8"/>
    <w:rsid w:val="000537BE"/>
    <w:rsid w:val="000E2F85"/>
    <w:rsid w:val="00115C5F"/>
    <w:rsid w:val="0015331C"/>
    <w:rsid w:val="00193B2D"/>
    <w:rsid w:val="001D49D0"/>
    <w:rsid w:val="001F1550"/>
    <w:rsid w:val="00220235"/>
    <w:rsid w:val="00224256"/>
    <w:rsid w:val="00282256"/>
    <w:rsid w:val="002B4BAB"/>
    <w:rsid w:val="002C54A3"/>
    <w:rsid w:val="002C6B8F"/>
    <w:rsid w:val="002E5370"/>
    <w:rsid w:val="00301A13"/>
    <w:rsid w:val="0031485A"/>
    <w:rsid w:val="00324DF2"/>
    <w:rsid w:val="0036481E"/>
    <w:rsid w:val="00376E41"/>
    <w:rsid w:val="003953F5"/>
    <w:rsid w:val="003D633B"/>
    <w:rsid w:val="004216CA"/>
    <w:rsid w:val="00425DD9"/>
    <w:rsid w:val="00425DE2"/>
    <w:rsid w:val="00451E75"/>
    <w:rsid w:val="00541B45"/>
    <w:rsid w:val="00575505"/>
    <w:rsid w:val="005A6042"/>
    <w:rsid w:val="005C5B73"/>
    <w:rsid w:val="006105E0"/>
    <w:rsid w:val="0064316F"/>
    <w:rsid w:val="00655D48"/>
    <w:rsid w:val="00664625"/>
    <w:rsid w:val="006B584A"/>
    <w:rsid w:val="00701EC1"/>
    <w:rsid w:val="00705A10"/>
    <w:rsid w:val="007066B5"/>
    <w:rsid w:val="0075429C"/>
    <w:rsid w:val="00755386"/>
    <w:rsid w:val="00777D5C"/>
    <w:rsid w:val="00792635"/>
    <w:rsid w:val="007A2BF0"/>
    <w:rsid w:val="007E6113"/>
    <w:rsid w:val="008511FF"/>
    <w:rsid w:val="008536AA"/>
    <w:rsid w:val="00862D79"/>
    <w:rsid w:val="008F50C0"/>
    <w:rsid w:val="00903293"/>
    <w:rsid w:val="009063F6"/>
    <w:rsid w:val="0094416C"/>
    <w:rsid w:val="009725F0"/>
    <w:rsid w:val="009A21B2"/>
    <w:rsid w:val="00A43C8C"/>
    <w:rsid w:val="00A85506"/>
    <w:rsid w:val="00A9525E"/>
    <w:rsid w:val="00A97A8B"/>
    <w:rsid w:val="00AA33D7"/>
    <w:rsid w:val="00AB653A"/>
    <w:rsid w:val="00AD0A15"/>
    <w:rsid w:val="00B265BF"/>
    <w:rsid w:val="00B82834"/>
    <w:rsid w:val="00B8517A"/>
    <w:rsid w:val="00B93F18"/>
    <w:rsid w:val="00BE1198"/>
    <w:rsid w:val="00BF4AFF"/>
    <w:rsid w:val="00BF6793"/>
    <w:rsid w:val="00C100F9"/>
    <w:rsid w:val="00C359FD"/>
    <w:rsid w:val="00C41721"/>
    <w:rsid w:val="00CD6B5B"/>
    <w:rsid w:val="00D35B63"/>
    <w:rsid w:val="00D40A25"/>
    <w:rsid w:val="00D65A14"/>
    <w:rsid w:val="00D8105B"/>
    <w:rsid w:val="00DA21F2"/>
    <w:rsid w:val="00DF7D21"/>
    <w:rsid w:val="00E42789"/>
    <w:rsid w:val="00E626D8"/>
    <w:rsid w:val="00E742F3"/>
    <w:rsid w:val="00E84AA5"/>
    <w:rsid w:val="00E878EB"/>
    <w:rsid w:val="00EF0FC8"/>
    <w:rsid w:val="00F05C1B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36A3"/>
  <w15:chartTrackingRefBased/>
  <w15:docId w15:val="{12153CB6-65D9-4CB2-8C3C-08EF56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E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BCS Bydgoszcz</cp:lastModifiedBy>
  <cp:revision>42</cp:revision>
  <cp:lastPrinted>2022-11-07T09:26:00Z</cp:lastPrinted>
  <dcterms:created xsi:type="dcterms:W3CDTF">2020-12-02T10:30:00Z</dcterms:created>
  <dcterms:modified xsi:type="dcterms:W3CDTF">2022-12-05T13:11:00Z</dcterms:modified>
</cp:coreProperties>
</file>