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70" w:rsidRDefault="00E53970" w:rsidP="00546FC0">
      <w:pPr>
        <w:spacing w:before="120"/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.75pt;width:490.95pt;height:113.05pt;z-index:251658240">
            <v:imagedata r:id="rId5" o:title=""/>
            <w10:wrap type="square"/>
          </v:shape>
        </w:pict>
      </w:r>
      <w:r w:rsidRPr="00D86C4B">
        <w:rPr>
          <w:sz w:val="24"/>
          <w:szCs w:val="24"/>
        </w:rPr>
        <w:t>Gorzyce, dnia</w:t>
      </w:r>
      <w:r>
        <w:rPr>
          <w:sz w:val="24"/>
          <w:szCs w:val="24"/>
        </w:rPr>
        <w:t xml:space="preserve"> 16.02.2021r.</w:t>
      </w:r>
    </w:p>
    <w:p w:rsidR="00E53970" w:rsidRDefault="00E53970" w:rsidP="00546FC0">
      <w:pPr>
        <w:jc w:val="both"/>
        <w:rPr>
          <w:sz w:val="24"/>
          <w:szCs w:val="24"/>
        </w:rPr>
      </w:pPr>
    </w:p>
    <w:p w:rsidR="00E53970" w:rsidRDefault="00E53970" w:rsidP="00546FC0">
      <w:pPr>
        <w:jc w:val="both"/>
        <w:rPr>
          <w:sz w:val="24"/>
          <w:szCs w:val="24"/>
        </w:rPr>
      </w:pPr>
    </w:p>
    <w:p w:rsidR="00E53970" w:rsidRPr="00837742" w:rsidRDefault="00E53970" w:rsidP="00E57051">
      <w:pPr>
        <w:jc w:val="center"/>
        <w:rPr>
          <w:b/>
          <w:sz w:val="24"/>
          <w:szCs w:val="24"/>
        </w:rPr>
      </w:pPr>
      <w:r w:rsidRPr="00837742">
        <w:rPr>
          <w:b/>
          <w:sz w:val="24"/>
          <w:szCs w:val="24"/>
        </w:rPr>
        <w:t>INFORMACJA Z OTWARCIA OFERT</w:t>
      </w:r>
    </w:p>
    <w:p w:rsidR="00E53970" w:rsidRPr="00837742" w:rsidRDefault="00E53970" w:rsidP="00E57051">
      <w:pPr>
        <w:jc w:val="center"/>
        <w:rPr>
          <w:b/>
          <w:sz w:val="24"/>
          <w:szCs w:val="24"/>
        </w:rPr>
      </w:pPr>
    </w:p>
    <w:p w:rsidR="00E53970" w:rsidRPr="00E57051" w:rsidRDefault="00E53970" w:rsidP="00E57051">
      <w:pPr>
        <w:pStyle w:val="Heading3"/>
        <w:rPr>
          <w:i/>
        </w:rPr>
      </w:pPr>
      <w:r w:rsidRPr="00E57051">
        <w:rPr>
          <w:i/>
          <w:sz w:val="24"/>
          <w:szCs w:val="24"/>
        </w:rPr>
        <w:t>Dotyczy: zapytania ofertowego na dostawę pieczywa, świeżych wyrobów ciastkarskich i piekarskich dla potrzeb Wojewódzkiego Ośrodka Lecznictwa Odwykowego i Zakładu Opiekuńczo – Leczniczego w Gorzycach. Postępowanie nr</w:t>
      </w:r>
      <w:r w:rsidRPr="00E57051">
        <w:rPr>
          <w:i/>
        </w:rPr>
        <w:t xml:space="preserve"> </w:t>
      </w:r>
      <w:r w:rsidRPr="00E57051">
        <w:rPr>
          <w:i/>
          <w:sz w:val="24"/>
          <w:szCs w:val="24"/>
        </w:rPr>
        <w:t>2/SŻ/ZO/2021</w:t>
      </w:r>
    </w:p>
    <w:p w:rsidR="00E53970" w:rsidRPr="00E57051" w:rsidRDefault="00E53970" w:rsidP="00E57051">
      <w:pPr>
        <w:pStyle w:val="Akapitzlist"/>
        <w:ind w:left="142"/>
        <w:rPr>
          <w:b/>
          <w:sz w:val="24"/>
          <w:szCs w:val="24"/>
        </w:rPr>
      </w:pPr>
    </w:p>
    <w:p w:rsidR="00E53970" w:rsidRDefault="00E53970" w:rsidP="00E57051">
      <w:pPr>
        <w:ind w:left="1080" w:hanging="1080"/>
        <w:jc w:val="both"/>
        <w:rPr>
          <w:b/>
          <w:i/>
          <w:sz w:val="24"/>
          <w:szCs w:val="24"/>
          <w:u w:val="single"/>
        </w:rPr>
      </w:pPr>
    </w:p>
    <w:p w:rsidR="00E53970" w:rsidRPr="00837742" w:rsidRDefault="00E53970" w:rsidP="00E57051">
      <w:pPr>
        <w:ind w:left="1080" w:hanging="1080"/>
        <w:jc w:val="both"/>
        <w:rPr>
          <w:b/>
          <w:i/>
          <w:sz w:val="24"/>
          <w:szCs w:val="24"/>
          <w:u w:val="single"/>
        </w:rPr>
      </w:pPr>
    </w:p>
    <w:p w:rsidR="00E53970" w:rsidRPr="00837742" w:rsidRDefault="00E53970" w:rsidP="00E57051">
      <w:pPr>
        <w:ind w:left="284"/>
        <w:jc w:val="both"/>
        <w:rPr>
          <w:sz w:val="24"/>
          <w:szCs w:val="24"/>
        </w:rPr>
      </w:pPr>
    </w:p>
    <w:p w:rsidR="00E53970" w:rsidRPr="00837742" w:rsidRDefault="00E53970" w:rsidP="00E57051">
      <w:pPr>
        <w:numPr>
          <w:ilvl w:val="0"/>
          <w:numId w:val="1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7742">
        <w:rPr>
          <w:sz w:val="24"/>
          <w:szCs w:val="24"/>
        </w:rPr>
        <w:t xml:space="preserve">Oferty w </w:t>
      </w:r>
      <w:r>
        <w:rPr>
          <w:sz w:val="24"/>
          <w:szCs w:val="24"/>
        </w:rPr>
        <w:t>zapytaniu ofertowym</w:t>
      </w:r>
      <w:r w:rsidRPr="00837742">
        <w:rPr>
          <w:sz w:val="24"/>
          <w:szCs w:val="24"/>
        </w:rPr>
        <w:t>, w wyzna</w:t>
      </w:r>
      <w:r>
        <w:rPr>
          <w:sz w:val="24"/>
          <w:szCs w:val="24"/>
        </w:rPr>
        <w:t>czonym terminie tj. do dnia 15</w:t>
      </w:r>
      <w:r w:rsidRPr="00837742">
        <w:rPr>
          <w:sz w:val="24"/>
          <w:szCs w:val="24"/>
        </w:rPr>
        <w:t>.</w:t>
      </w:r>
      <w:r>
        <w:rPr>
          <w:sz w:val="24"/>
          <w:szCs w:val="24"/>
        </w:rPr>
        <w:t xml:space="preserve">02.2021 r. </w:t>
      </w:r>
      <w:r w:rsidRPr="00837742">
        <w:rPr>
          <w:sz w:val="24"/>
          <w:szCs w:val="24"/>
        </w:rPr>
        <w:t>złożyli niżej wymienieni Wykonawcy:</w:t>
      </w:r>
    </w:p>
    <w:p w:rsidR="00E53970" w:rsidRPr="00837742" w:rsidRDefault="00E53970" w:rsidP="00E57051">
      <w:pPr>
        <w:ind w:left="284"/>
        <w:jc w:val="both"/>
        <w:rPr>
          <w:sz w:val="24"/>
          <w:szCs w:val="24"/>
        </w:rPr>
      </w:pPr>
    </w:p>
    <w:p w:rsidR="00E53970" w:rsidRDefault="00E53970" w:rsidP="00E57051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 w:rsidRPr="00837742">
        <w:rPr>
          <w:b/>
          <w:sz w:val="24"/>
          <w:szCs w:val="24"/>
        </w:rPr>
        <w:t>Oferta nr 1:</w:t>
      </w:r>
      <w:r>
        <w:rPr>
          <w:b/>
          <w:sz w:val="24"/>
          <w:szCs w:val="24"/>
        </w:rPr>
        <w:t xml:space="preserve"> Piekarnia Cukiernia Andrzej Kasparek</w:t>
      </w:r>
    </w:p>
    <w:p w:rsidR="00E53970" w:rsidRPr="004E64F1" w:rsidRDefault="00E53970" w:rsidP="00E57051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 w:rsidRPr="00837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E64F1">
        <w:rPr>
          <w:b/>
          <w:sz w:val="24"/>
          <w:szCs w:val="24"/>
        </w:rPr>
        <w:t xml:space="preserve">   44-330</w:t>
      </w:r>
      <w:r>
        <w:rPr>
          <w:b/>
          <w:sz w:val="24"/>
          <w:szCs w:val="24"/>
        </w:rPr>
        <w:t xml:space="preserve"> </w:t>
      </w:r>
      <w:r w:rsidRPr="004E64F1">
        <w:rPr>
          <w:b/>
          <w:sz w:val="24"/>
          <w:szCs w:val="24"/>
        </w:rPr>
        <w:t xml:space="preserve">Jastrzębie Zdrój, </w:t>
      </w:r>
    </w:p>
    <w:p w:rsidR="00E53970" w:rsidRPr="004E64F1" w:rsidRDefault="00E53970" w:rsidP="00E57051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 w:rsidRPr="004E64F1">
        <w:rPr>
          <w:b/>
          <w:sz w:val="24"/>
          <w:szCs w:val="24"/>
        </w:rPr>
        <w:tab/>
      </w:r>
      <w:r w:rsidRPr="004E64F1">
        <w:rPr>
          <w:b/>
          <w:sz w:val="24"/>
          <w:szCs w:val="24"/>
        </w:rPr>
        <w:tab/>
      </w:r>
      <w:r w:rsidRPr="004E64F1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</w:t>
      </w:r>
      <w:r w:rsidRPr="004E64F1">
        <w:rPr>
          <w:b/>
          <w:sz w:val="24"/>
          <w:szCs w:val="24"/>
        </w:rPr>
        <w:t>ul. 1 Maja 53</w:t>
      </w:r>
    </w:p>
    <w:p w:rsidR="00E53970" w:rsidRPr="00837742" w:rsidRDefault="00E53970" w:rsidP="00E57051">
      <w:pPr>
        <w:tabs>
          <w:tab w:val="left" w:pos="567"/>
        </w:tabs>
        <w:jc w:val="both"/>
        <w:rPr>
          <w:b/>
          <w:sz w:val="24"/>
          <w:szCs w:val="24"/>
        </w:rPr>
      </w:pPr>
      <w:r w:rsidRPr="00837742">
        <w:rPr>
          <w:b/>
          <w:sz w:val="24"/>
          <w:szCs w:val="24"/>
        </w:rPr>
        <w:tab/>
      </w:r>
      <w:r w:rsidRPr="00837742">
        <w:rPr>
          <w:b/>
          <w:sz w:val="24"/>
          <w:szCs w:val="24"/>
        </w:rPr>
        <w:tab/>
      </w:r>
      <w:r w:rsidRPr="00837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837742">
        <w:rPr>
          <w:b/>
          <w:sz w:val="24"/>
          <w:szCs w:val="24"/>
        </w:rPr>
        <w:t>Cena oferty brutto</w:t>
      </w:r>
      <w:r w:rsidRPr="0083774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93 728,81</w:t>
      </w:r>
      <w:r w:rsidRPr="00837742">
        <w:rPr>
          <w:b/>
          <w:sz w:val="24"/>
          <w:szCs w:val="24"/>
        </w:rPr>
        <w:t xml:space="preserve"> zł</w:t>
      </w:r>
    </w:p>
    <w:p w:rsidR="00E53970" w:rsidRPr="00837742" w:rsidRDefault="00E53970" w:rsidP="00E5705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53970" w:rsidRPr="004E64F1" w:rsidRDefault="00E53970" w:rsidP="00E57051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 w:rsidRPr="00837742">
        <w:rPr>
          <w:b/>
          <w:sz w:val="24"/>
          <w:szCs w:val="24"/>
        </w:rPr>
        <w:t>Oferta nr 2:</w:t>
      </w:r>
      <w:r w:rsidRPr="004E64F1">
        <w:t xml:space="preserve"> </w:t>
      </w:r>
      <w:r w:rsidRPr="004E64F1">
        <w:rPr>
          <w:b/>
          <w:sz w:val="24"/>
          <w:szCs w:val="24"/>
        </w:rPr>
        <w:t>ZPC Złoty Kłos Wiesława Binkowska</w:t>
      </w:r>
      <w:r>
        <w:rPr>
          <w:b/>
          <w:sz w:val="24"/>
          <w:szCs w:val="24"/>
        </w:rPr>
        <w:t>,</w:t>
      </w:r>
      <w:r w:rsidRPr="004E64F1">
        <w:rPr>
          <w:b/>
          <w:sz w:val="24"/>
          <w:szCs w:val="24"/>
        </w:rPr>
        <w:t xml:space="preserve"> Dorota Binkowska Spółka Jawna </w:t>
      </w:r>
    </w:p>
    <w:p w:rsidR="00E53970" w:rsidRPr="004E64F1" w:rsidRDefault="00E53970" w:rsidP="00E57051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4E64F1">
        <w:rPr>
          <w:b/>
          <w:sz w:val="24"/>
          <w:szCs w:val="24"/>
        </w:rPr>
        <w:t xml:space="preserve">25-113 Kielce, </w:t>
      </w:r>
    </w:p>
    <w:p w:rsidR="00E53970" w:rsidRPr="004E64F1" w:rsidRDefault="00E53970" w:rsidP="00E57051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4E64F1">
        <w:rPr>
          <w:b/>
          <w:sz w:val="24"/>
          <w:szCs w:val="24"/>
        </w:rPr>
        <w:t>Oś Barwinek 28</w:t>
      </w:r>
      <w:r w:rsidRPr="004E64F1">
        <w:rPr>
          <w:b/>
          <w:sz w:val="24"/>
          <w:szCs w:val="24"/>
        </w:rPr>
        <w:tab/>
      </w:r>
    </w:p>
    <w:p w:rsidR="00E53970" w:rsidRDefault="00E53970" w:rsidP="00E57051">
      <w:pPr>
        <w:tabs>
          <w:tab w:val="left" w:pos="567"/>
        </w:tabs>
        <w:jc w:val="both"/>
        <w:rPr>
          <w:b/>
          <w:sz w:val="24"/>
          <w:szCs w:val="24"/>
        </w:rPr>
      </w:pPr>
      <w:r w:rsidRPr="00837742">
        <w:rPr>
          <w:b/>
          <w:sz w:val="24"/>
          <w:szCs w:val="24"/>
        </w:rPr>
        <w:tab/>
      </w:r>
      <w:r w:rsidRPr="00837742">
        <w:rPr>
          <w:b/>
          <w:sz w:val="24"/>
          <w:szCs w:val="24"/>
        </w:rPr>
        <w:tab/>
      </w:r>
      <w:r w:rsidRPr="00837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837742">
        <w:rPr>
          <w:b/>
          <w:sz w:val="24"/>
          <w:szCs w:val="24"/>
        </w:rPr>
        <w:t>Cena oferty brutto</w:t>
      </w:r>
      <w:r w:rsidRPr="0083774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140 864,85</w:t>
      </w:r>
      <w:r w:rsidRPr="00837742">
        <w:rPr>
          <w:b/>
          <w:sz w:val="24"/>
          <w:szCs w:val="24"/>
        </w:rPr>
        <w:t xml:space="preserve"> zł</w:t>
      </w:r>
    </w:p>
    <w:p w:rsidR="00E53970" w:rsidRDefault="00E53970" w:rsidP="00E5705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53970" w:rsidRDefault="00E53970" w:rsidP="00E57051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 w:rsidRPr="00837742">
        <w:rPr>
          <w:b/>
          <w:sz w:val="24"/>
          <w:szCs w:val="24"/>
        </w:rPr>
        <w:t xml:space="preserve">Oferta nr </w:t>
      </w:r>
      <w:r>
        <w:rPr>
          <w:b/>
          <w:sz w:val="24"/>
          <w:szCs w:val="24"/>
        </w:rPr>
        <w:t>3</w:t>
      </w:r>
      <w:r w:rsidRPr="0083774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Gminna Spółdzielnia "Samopomoc Chłopska" Gorzyce</w:t>
      </w:r>
    </w:p>
    <w:p w:rsidR="00E53970" w:rsidRDefault="00E53970" w:rsidP="00E57051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44 - 350 Gorzyce</w:t>
      </w:r>
    </w:p>
    <w:p w:rsidR="00E53970" w:rsidRPr="00837742" w:rsidRDefault="00E53970" w:rsidP="00E57051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ul. Rybnicka 10</w:t>
      </w:r>
      <w:r w:rsidRPr="00837742">
        <w:rPr>
          <w:b/>
          <w:sz w:val="24"/>
          <w:szCs w:val="24"/>
        </w:rPr>
        <w:tab/>
      </w:r>
    </w:p>
    <w:p w:rsidR="00E53970" w:rsidRDefault="00E53970" w:rsidP="00E57051">
      <w:pPr>
        <w:tabs>
          <w:tab w:val="left" w:pos="567"/>
        </w:tabs>
        <w:jc w:val="both"/>
        <w:rPr>
          <w:b/>
          <w:sz w:val="24"/>
          <w:szCs w:val="24"/>
        </w:rPr>
      </w:pPr>
      <w:r w:rsidRPr="00837742">
        <w:rPr>
          <w:b/>
          <w:sz w:val="24"/>
          <w:szCs w:val="24"/>
        </w:rPr>
        <w:tab/>
      </w:r>
      <w:r w:rsidRPr="00837742">
        <w:rPr>
          <w:b/>
          <w:sz w:val="24"/>
          <w:szCs w:val="24"/>
        </w:rPr>
        <w:tab/>
      </w:r>
      <w:r w:rsidRPr="00837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837742">
        <w:rPr>
          <w:b/>
          <w:sz w:val="24"/>
          <w:szCs w:val="24"/>
        </w:rPr>
        <w:t>Cena oferty brutto</w:t>
      </w:r>
      <w:r w:rsidRPr="0083774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118 417,95</w:t>
      </w:r>
      <w:r w:rsidRPr="00837742">
        <w:rPr>
          <w:b/>
          <w:sz w:val="24"/>
          <w:szCs w:val="24"/>
        </w:rPr>
        <w:t xml:space="preserve"> zł</w:t>
      </w:r>
    </w:p>
    <w:p w:rsidR="00E53970" w:rsidRPr="00837742" w:rsidRDefault="00E53970" w:rsidP="00E5705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53970" w:rsidRPr="00837742" w:rsidRDefault="00E53970" w:rsidP="00E5705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53970" w:rsidRDefault="00E53970" w:rsidP="00E57051">
      <w:pPr>
        <w:jc w:val="both"/>
        <w:rPr>
          <w:sz w:val="24"/>
          <w:szCs w:val="24"/>
        </w:rPr>
      </w:pPr>
    </w:p>
    <w:p w:rsidR="00E53970" w:rsidRPr="00837742" w:rsidRDefault="00E53970" w:rsidP="00E57051">
      <w:pPr>
        <w:jc w:val="both"/>
        <w:rPr>
          <w:sz w:val="24"/>
          <w:szCs w:val="24"/>
        </w:rPr>
      </w:pPr>
    </w:p>
    <w:p w:rsidR="00E53970" w:rsidRPr="003E14CA" w:rsidRDefault="00E53970" w:rsidP="00E57051">
      <w:pPr>
        <w:tabs>
          <w:tab w:val="left" w:pos="6660"/>
        </w:tabs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Żywienia </w:t>
      </w:r>
    </w:p>
    <w:p w:rsidR="00E53970" w:rsidRPr="003E14CA" w:rsidRDefault="00E53970" w:rsidP="00E57051">
      <w:pPr>
        <w:tabs>
          <w:tab w:val="left" w:pos="6660"/>
        </w:tabs>
        <w:ind w:left="5580"/>
        <w:jc w:val="both"/>
        <w:rPr>
          <w:sz w:val="22"/>
          <w:szCs w:val="22"/>
        </w:rPr>
      </w:pPr>
      <w:r w:rsidRPr="003E14CA">
        <w:rPr>
          <w:sz w:val="22"/>
          <w:szCs w:val="22"/>
        </w:rPr>
        <w:t xml:space="preserve">       </w:t>
      </w:r>
      <w:r>
        <w:rPr>
          <w:sz w:val="22"/>
          <w:szCs w:val="22"/>
        </w:rPr>
        <w:t>Alina Selwa</w:t>
      </w:r>
    </w:p>
    <w:p w:rsidR="00E53970" w:rsidRPr="00837742" w:rsidRDefault="00E53970" w:rsidP="00E57051">
      <w:pPr>
        <w:jc w:val="both"/>
        <w:rPr>
          <w:sz w:val="24"/>
          <w:szCs w:val="24"/>
        </w:rPr>
      </w:pPr>
    </w:p>
    <w:p w:rsidR="00E53970" w:rsidRDefault="00E53970" w:rsidP="00546FC0">
      <w:pPr>
        <w:jc w:val="both"/>
        <w:rPr>
          <w:sz w:val="24"/>
          <w:szCs w:val="24"/>
        </w:rPr>
      </w:pPr>
    </w:p>
    <w:sectPr w:rsidR="00E53970" w:rsidSect="00B75643"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E49"/>
    <w:multiLevelType w:val="hybridMultilevel"/>
    <w:tmpl w:val="F628FD94"/>
    <w:lvl w:ilvl="0" w:tplc="1526CF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A75"/>
    <w:rsid w:val="00024A4C"/>
    <w:rsid w:val="00032196"/>
    <w:rsid w:val="00051D78"/>
    <w:rsid w:val="000821F1"/>
    <w:rsid w:val="000A6537"/>
    <w:rsid w:val="001864E2"/>
    <w:rsid w:val="001D588A"/>
    <w:rsid w:val="001F3421"/>
    <w:rsid w:val="00225384"/>
    <w:rsid w:val="00252347"/>
    <w:rsid w:val="002F54F5"/>
    <w:rsid w:val="003B646B"/>
    <w:rsid w:val="003E14CA"/>
    <w:rsid w:val="003E6A5A"/>
    <w:rsid w:val="00450D8F"/>
    <w:rsid w:val="00475E45"/>
    <w:rsid w:val="004E64F1"/>
    <w:rsid w:val="004F7463"/>
    <w:rsid w:val="00546FC0"/>
    <w:rsid w:val="005637C0"/>
    <w:rsid w:val="00572AAF"/>
    <w:rsid w:val="006129AF"/>
    <w:rsid w:val="00662E3B"/>
    <w:rsid w:val="00776905"/>
    <w:rsid w:val="007A0E97"/>
    <w:rsid w:val="00836244"/>
    <w:rsid w:val="00837742"/>
    <w:rsid w:val="00892B8A"/>
    <w:rsid w:val="008E2050"/>
    <w:rsid w:val="009051CD"/>
    <w:rsid w:val="00917040"/>
    <w:rsid w:val="00A13176"/>
    <w:rsid w:val="00A54406"/>
    <w:rsid w:val="00AD084B"/>
    <w:rsid w:val="00AD3A38"/>
    <w:rsid w:val="00AE6BD5"/>
    <w:rsid w:val="00AF41AB"/>
    <w:rsid w:val="00B02087"/>
    <w:rsid w:val="00B24F44"/>
    <w:rsid w:val="00B666CB"/>
    <w:rsid w:val="00B70243"/>
    <w:rsid w:val="00B75643"/>
    <w:rsid w:val="00BB2A5A"/>
    <w:rsid w:val="00BD7CE7"/>
    <w:rsid w:val="00BE2E8D"/>
    <w:rsid w:val="00C0497B"/>
    <w:rsid w:val="00C06A75"/>
    <w:rsid w:val="00C1666E"/>
    <w:rsid w:val="00C25307"/>
    <w:rsid w:val="00C838C8"/>
    <w:rsid w:val="00D03ECF"/>
    <w:rsid w:val="00D40F95"/>
    <w:rsid w:val="00D70F24"/>
    <w:rsid w:val="00D8386B"/>
    <w:rsid w:val="00D86C4B"/>
    <w:rsid w:val="00DE3E3D"/>
    <w:rsid w:val="00E24DC4"/>
    <w:rsid w:val="00E53970"/>
    <w:rsid w:val="00E57051"/>
    <w:rsid w:val="00E87E29"/>
    <w:rsid w:val="00EA5AAB"/>
    <w:rsid w:val="00EE4B7E"/>
    <w:rsid w:val="00F81698"/>
    <w:rsid w:val="00FE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75"/>
    <w:pPr>
      <w:suppressAutoHyphens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locked/>
    <w:rsid w:val="00E5705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WW-Tekstpodstawowy2">
    <w:name w:val="WW-Tekst podstawowy 2"/>
    <w:basedOn w:val="Normal"/>
    <w:uiPriority w:val="99"/>
    <w:rsid w:val="00C06A75"/>
    <w:pPr>
      <w:jc w:val="center"/>
    </w:pPr>
    <w:rPr>
      <w:b/>
    </w:rPr>
  </w:style>
  <w:style w:type="table" w:styleId="TableGrid">
    <w:name w:val="Table Grid"/>
    <w:basedOn w:val="TableNormal"/>
    <w:uiPriority w:val="99"/>
    <w:rsid w:val="00C06A7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7051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eastAsia="en-US"/>
    </w:rPr>
  </w:style>
  <w:style w:type="paragraph" w:customStyle="1" w:styleId="Akapitzlist">
    <w:name w:val="Akapit z listą"/>
    <w:basedOn w:val="Normal"/>
    <w:uiPriority w:val="99"/>
    <w:rsid w:val="00E57051"/>
    <w:pPr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128</Words>
  <Characters>773</Characters>
  <Application>Microsoft Office Outlook</Application>
  <DocSecurity>0</DocSecurity>
  <Lines>0</Lines>
  <Paragraphs>0</Paragraphs>
  <ScaleCrop>false</ScaleCrop>
  <Company>WOLO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Gorzyce, dnia</dc:title>
  <dc:subject/>
  <dc:creator>ssito</dc:creator>
  <cp:keywords/>
  <dc:description/>
  <cp:lastModifiedBy>Admin</cp:lastModifiedBy>
  <cp:revision>17</cp:revision>
  <dcterms:created xsi:type="dcterms:W3CDTF">2012-04-10T06:40:00Z</dcterms:created>
  <dcterms:modified xsi:type="dcterms:W3CDTF">2021-02-16T11:51:00Z</dcterms:modified>
</cp:coreProperties>
</file>