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940A71" w:rsidRPr="003355C8">
        <w:rPr>
          <w:rFonts w:ascii="Arial" w:hAnsi="Arial" w:cs="Arial"/>
          <w:b/>
          <w:sz w:val="20"/>
        </w:rPr>
        <w:t>1</w:t>
      </w:r>
      <w:r w:rsidR="003355C8" w:rsidRPr="003355C8">
        <w:rPr>
          <w:rFonts w:ascii="Arial" w:hAnsi="Arial" w:cs="Arial"/>
          <w:b/>
          <w:sz w:val="20"/>
        </w:rPr>
        <w:t>7</w:t>
      </w:r>
      <w:r w:rsidRPr="003355C8">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940A71">
        <w:rPr>
          <w:rFonts w:ascii="Arial" w:hAnsi="Arial" w:cs="Arial"/>
          <w:b/>
          <w:sz w:val="20"/>
        </w:rPr>
        <w:t>3</w:t>
      </w:r>
      <w:r w:rsidRPr="00020372">
        <w:rPr>
          <w:rFonts w:ascii="Arial" w:hAnsi="Arial" w:cs="Arial"/>
          <w:sz w:val="20"/>
        </w:rPr>
        <w:tab/>
      </w:r>
    </w:p>
    <w:p w:rsidR="00C84C17" w:rsidRPr="00020372" w:rsidRDefault="000E7B38" w:rsidP="00C84C17">
      <w:pPr>
        <w:pStyle w:val="Tytu"/>
        <w:rPr>
          <w:rFonts w:ascii="Arial" w:hAnsi="Arial"/>
          <w:sz w:val="20"/>
          <w:szCs w:val="20"/>
        </w:rPr>
      </w:pPr>
      <w:r>
        <w:rPr>
          <w:rFonts w:ascii="Arial" w:hAnsi="Arial"/>
          <w:sz w:val="20"/>
          <w:szCs w:val="20"/>
        </w:rPr>
        <w:t xml:space="preserve"> </w:t>
      </w: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C84C17" w:rsidRPr="00206BD6" w:rsidRDefault="0070205F" w:rsidP="00206BD6">
      <w:pPr>
        <w:jc w:val="center"/>
        <w:rPr>
          <w:rFonts w:ascii="Arial" w:hAnsi="Arial" w:cs="Arial"/>
          <w:b/>
        </w:rPr>
      </w:pPr>
      <w:r w:rsidRPr="00206BD6">
        <w:rPr>
          <w:rFonts w:ascii="Arial" w:hAnsi="Arial" w:cs="Arial"/>
          <w:b/>
        </w:rPr>
        <w:t>„</w:t>
      </w:r>
      <w:r w:rsidR="00EA079A">
        <w:rPr>
          <w:rFonts w:ascii="Arial" w:eastAsia="Calibri" w:hAnsi="Arial" w:cs="Arial"/>
          <w:b/>
          <w:lang w:eastAsia="en-US"/>
        </w:rPr>
        <w:t>Budowa sieci wodociągowej, kanalizacji sanitarnej i deszczowej wraz z odbudową nawierzchni dróg na terenie Rabki-Zdroju</w:t>
      </w:r>
      <w:r w:rsidR="00121EF6" w:rsidRPr="00206BD6">
        <w:rPr>
          <w:rFonts w:ascii="Arial" w:hAnsi="Arial" w:cs="Arial"/>
          <w:b/>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29561F" w:rsidRPr="00206BD6" w:rsidRDefault="0029561F" w:rsidP="00206BD6">
      <w:pPr>
        <w:pStyle w:val="Default1"/>
        <w:tabs>
          <w:tab w:val="left" w:pos="1"/>
        </w:tabs>
        <w:spacing w:line="276" w:lineRule="auto"/>
        <w:ind w:left="284" w:hanging="426"/>
        <w:jc w:val="center"/>
        <w:rPr>
          <w:rFonts w:ascii="Arial" w:hAnsi="Arial" w:cs="Arial"/>
          <w:b/>
          <w:sz w:val="22"/>
          <w:szCs w:val="22"/>
        </w:rPr>
      </w:pPr>
      <w:r w:rsidRPr="00206BD6">
        <w:rPr>
          <w:rFonts w:ascii="Arial" w:hAnsi="Arial" w:cs="Arial"/>
          <w:b/>
          <w:sz w:val="22"/>
          <w:szCs w:val="22"/>
        </w:rPr>
        <w:t>Zamówienie jest finansowane z Programu Rządowego Fundusz Polski Ład: Program Inwestycji Strategicznych oraz z środków Gminy Rabka-Zdrój</w:t>
      </w: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B10F3">
        <w:rPr>
          <w:rFonts w:ascii="Arial" w:hAnsi="Arial" w:cs="Arial"/>
          <w:sz w:val="20"/>
          <w:szCs w:val="20"/>
        </w:rPr>
        <w:t>2</w:t>
      </w:r>
      <w:r w:rsidR="00E15C4E" w:rsidRPr="00020372">
        <w:rPr>
          <w:rFonts w:ascii="Arial" w:hAnsi="Arial" w:cs="Arial"/>
          <w:sz w:val="20"/>
          <w:szCs w:val="20"/>
        </w:rPr>
        <w:t xml:space="preserve"> r. poz. </w:t>
      </w:r>
      <w:r w:rsidR="008B10F3">
        <w:rPr>
          <w:rFonts w:ascii="Arial" w:hAnsi="Arial" w:cs="Arial"/>
          <w:sz w:val="20"/>
          <w:szCs w:val="20"/>
        </w:rPr>
        <w:t>1710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rsidR="00642650" w:rsidRPr="00D71BE7" w:rsidRDefault="00642650" w:rsidP="0070205F">
      <w:pPr>
        <w:jc w:val="center"/>
        <w:rPr>
          <w:rFonts w:ascii="Arial" w:hAnsi="Arial" w:cs="Arial"/>
          <w:b/>
          <w:sz w:val="20"/>
          <w:szCs w:val="20"/>
        </w:rPr>
      </w:pPr>
    </w:p>
    <w:p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B3F61" w:rsidRPr="005B3F61" w:rsidRDefault="00FB731F">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5973637" w:history="1">
        <w:r w:rsidR="005B3F61" w:rsidRPr="005B3F61">
          <w:rPr>
            <w:rStyle w:val="Hipercze"/>
            <w:rFonts w:ascii="Arial" w:hAnsi="Arial" w:cs="Arial"/>
            <w:noProof/>
            <w:sz w:val="20"/>
            <w:highlight w:val="lightGray"/>
          </w:rPr>
          <w:t>1.</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Nazwa (firma) oraz adres Zamawiającego</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_Toc125973637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3</w:t>
        </w:r>
        <w:r w:rsidRPr="005B3F61">
          <w:rPr>
            <w:rFonts w:ascii="Arial" w:hAnsi="Arial" w:cs="Arial"/>
            <w:noProof/>
            <w:webHidden/>
            <w:sz w:val="20"/>
          </w:rPr>
          <w:fldChar w:fldCharType="end"/>
        </w:r>
      </w:hyperlink>
    </w:p>
    <w:p w:rsidR="005B3F61" w:rsidRPr="005B3F61" w:rsidRDefault="00FB731F">
      <w:pPr>
        <w:pStyle w:val="Spistreci1"/>
        <w:tabs>
          <w:tab w:val="left" w:pos="440"/>
          <w:tab w:val="right" w:leader="dot" w:pos="9288"/>
        </w:tabs>
        <w:rPr>
          <w:rFonts w:ascii="Arial" w:eastAsiaTheme="minorEastAsia" w:hAnsi="Arial" w:cs="Arial"/>
          <w:noProof/>
          <w:sz w:val="18"/>
          <w:szCs w:val="22"/>
        </w:rPr>
      </w:pPr>
      <w:hyperlink w:anchor="_Toc125973638" w:history="1">
        <w:r w:rsidR="005B3F61" w:rsidRPr="005B3F61">
          <w:rPr>
            <w:rStyle w:val="Hipercze"/>
            <w:rFonts w:ascii="Arial" w:hAnsi="Arial" w:cs="Arial"/>
            <w:noProof/>
            <w:sz w:val="20"/>
            <w:highlight w:val="lightGray"/>
          </w:rPr>
          <w:t>2.</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Ochrona danych osobowych</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_Toc125973638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3</w:t>
        </w:r>
        <w:r w:rsidRPr="005B3F61">
          <w:rPr>
            <w:rFonts w:ascii="Arial" w:hAnsi="Arial" w:cs="Arial"/>
            <w:noProof/>
            <w:webHidden/>
            <w:sz w:val="20"/>
          </w:rPr>
          <w:fldChar w:fldCharType="end"/>
        </w:r>
      </w:hyperlink>
    </w:p>
    <w:p w:rsidR="005B3F61" w:rsidRPr="005B3F61" w:rsidRDefault="00FB731F">
      <w:pPr>
        <w:pStyle w:val="Spistreci1"/>
        <w:tabs>
          <w:tab w:val="left" w:pos="440"/>
          <w:tab w:val="right" w:leader="dot" w:pos="9288"/>
        </w:tabs>
        <w:rPr>
          <w:rFonts w:ascii="Arial" w:eastAsiaTheme="minorEastAsia" w:hAnsi="Arial" w:cs="Arial"/>
          <w:noProof/>
          <w:sz w:val="18"/>
          <w:szCs w:val="22"/>
        </w:rPr>
      </w:pPr>
      <w:hyperlink w:anchor="_Toc125973639" w:history="1">
        <w:r w:rsidR="005B3F61" w:rsidRPr="005B3F61">
          <w:rPr>
            <w:rStyle w:val="Hipercze"/>
            <w:rFonts w:ascii="Arial" w:hAnsi="Arial" w:cs="Arial"/>
            <w:noProof/>
            <w:sz w:val="20"/>
            <w:highlight w:val="lightGray"/>
          </w:rPr>
          <w:t>3.</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Tryb udzielenia zamówienia</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_Toc125973639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4</w:t>
        </w:r>
        <w:r w:rsidRPr="005B3F61">
          <w:rPr>
            <w:rFonts w:ascii="Arial" w:hAnsi="Arial" w:cs="Arial"/>
            <w:noProof/>
            <w:webHidden/>
            <w:sz w:val="20"/>
          </w:rPr>
          <w:fldChar w:fldCharType="end"/>
        </w:r>
      </w:hyperlink>
    </w:p>
    <w:p w:rsidR="005B3F61" w:rsidRPr="005B3F61" w:rsidRDefault="00FB731F">
      <w:pPr>
        <w:pStyle w:val="Spistreci1"/>
        <w:tabs>
          <w:tab w:val="left" w:pos="440"/>
          <w:tab w:val="right" w:leader="dot" w:pos="9288"/>
        </w:tabs>
        <w:rPr>
          <w:rFonts w:ascii="Arial" w:eastAsiaTheme="minorEastAsia" w:hAnsi="Arial" w:cs="Arial"/>
          <w:noProof/>
          <w:sz w:val="18"/>
          <w:szCs w:val="22"/>
        </w:rPr>
      </w:pPr>
      <w:hyperlink w:anchor="_Toc125973640" w:history="1">
        <w:r w:rsidR="005B3F61" w:rsidRPr="005B3F61">
          <w:rPr>
            <w:rStyle w:val="Hipercze"/>
            <w:rFonts w:ascii="Arial" w:hAnsi="Arial" w:cs="Arial"/>
            <w:noProof/>
            <w:sz w:val="20"/>
            <w:highlight w:val="lightGray"/>
          </w:rPr>
          <w:t>4.</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Opis przedmiotu zamówienia</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_Toc125973640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4</w:t>
        </w:r>
        <w:r w:rsidRPr="005B3F61">
          <w:rPr>
            <w:rFonts w:ascii="Arial" w:hAnsi="Arial" w:cs="Arial"/>
            <w:noProof/>
            <w:webHidden/>
            <w:sz w:val="20"/>
          </w:rPr>
          <w:fldChar w:fldCharType="end"/>
        </w:r>
      </w:hyperlink>
    </w:p>
    <w:p w:rsidR="005B3F61" w:rsidRPr="005B3F61" w:rsidRDefault="00FB731F">
      <w:pPr>
        <w:pStyle w:val="Spistreci1"/>
        <w:tabs>
          <w:tab w:val="left" w:pos="440"/>
          <w:tab w:val="right" w:leader="dot" w:pos="9288"/>
        </w:tabs>
        <w:rPr>
          <w:rFonts w:ascii="Arial" w:eastAsiaTheme="minorEastAsia" w:hAnsi="Arial" w:cs="Arial"/>
          <w:noProof/>
          <w:sz w:val="18"/>
          <w:szCs w:val="22"/>
        </w:rPr>
      </w:pPr>
      <w:hyperlink w:anchor="_Toc125973641" w:history="1">
        <w:r w:rsidR="005B3F61" w:rsidRPr="005B3F61">
          <w:rPr>
            <w:rStyle w:val="Hipercze"/>
            <w:rFonts w:ascii="Arial" w:hAnsi="Arial" w:cs="Arial"/>
            <w:noProof/>
            <w:sz w:val="20"/>
            <w:highlight w:val="lightGray"/>
          </w:rPr>
          <w:t>5.</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WIZJA LOKALNA</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_Toc125973641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6</w:t>
        </w:r>
        <w:r w:rsidRPr="005B3F61">
          <w:rPr>
            <w:rFonts w:ascii="Arial" w:hAnsi="Arial" w:cs="Arial"/>
            <w:noProof/>
            <w:webHidden/>
            <w:sz w:val="20"/>
          </w:rPr>
          <w:fldChar w:fldCharType="end"/>
        </w:r>
      </w:hyperlink>
    </w:p>
    <w:p w:rsidR="005B3F61" w:rsidRPr="005B3F61" w:rsidRDefault="00FB731F">
      <w:pPr>
        <w:pStyle w:val="Spistreci1"/>
        <w:tabs>
          <w:tab w:val="left" w:pos="440"/>
          <w:tab w:val="right" w:leader="dot" w:pos="9288"/>
        </w:tabs>
        <w:rPr>
          <w:rFonts w:ascii="Arial" w:eastAsiaTheme="minorEastAsia" w:hAnsi="Arial" w:cs="Arial"/>
          <w:noProof/>
          <w:sz w:val="18"/>
          <w:szCs w:val="22"/>
        </w:rPr>
      </w:pPr>
      <w:hyperlink w:anchor="_Toc125973642" w:history="1">
        <w:r w:rsidR="005B3F61" w:rsidRPr="005B3F61">
          <w:rPr>
            <w:rStyle w:val="Hipercze"/>
            <w:rFonts w:ascii="Arial" w:hAnsi="Arial" w:cs="Arial"/>
            <w:noProof/>
            <w:sz w:val="20"/>
            <w:highlight w:val="lightGray"/>
          </w:rPr>
          <w:t>6.</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PODWYKONAWSTWO</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_Toc125973642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6</w:t>
        </w:r>
        <w:r w:rsidRPr="005B3F61">
          <w:rPr>
            <w:rFonts w:ascii="Arial" w:hAnsi="Arial" w:cs="Arial"/>
            <w:noProof/>
            <w:webHidden/>
            <w:sz w:val="20"/>
          </w:rPr>
          <w:fldChar w:fldCharType="end"/>
        </w:r>
      </w:hyperlink>
    </w:p>
    <w:p w:rsidR="005B3F61" w:rsidRPr="005B3F61" w:rsidRDefault="00FB731F">
      <w:pPr>
        <w:pStyle w:val="Spistreci1"/>
        <w:tabs>
          <w:tab w:val="left" w:pos="440"/>
          <w:tab w:val="right" w:leader="dot" w:pos="9288"/>
        </w:tabs>
        <w:rPr>
          <w:rFonts w:ascii="Arial" w:eastAsiaTheme="minorEastAsia" w:hAnsi="Arial" w:cs="Arial"/>
          <w:noProof/>
          <w:sz w:val="18"/>
          <w:szCs w:val="22"/>
        </w:rPr>
      </w:pPr>
      <w:hyperlink w:anchor="_Toc125973643" w:history="1">
        <w:r w:rsidR="005B3F61" w:rsidRPr="005B3F61">
          <w:rPr>
            <w:rStyle w:val="Hipercze"/>
            <w:rFonts w:ascii="Arial" w:hAnsi="Arial" w:cs="Arial"/>
            <w:noProof/>
            <w:sz w:val="20"/>
            <w:highlight w:val="lightGray"/>
          </w:rPr>
          <w:t>7.</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INNE POSTANOWIENIA:</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_Toc125973643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6</w:t>
        </w:r>
        <w:r w:rsidRPr="005B3F61">
          <w:rPr>
            <w:rFonts w:ascii="Arial" w:hAnsi="Arial" w:cs="Arial"/>
            <w:noProof/>
            <w:webHidden/>
            <w:sz w:val="20"/>
          </w:rPr>
          <w:fldChar w:fldCharType="end"/>
        </w:r>
      </w:hyperlink>
    </w:p>
    <w:p w:rsidR="005B3F61" w:rsidRPr="005B3F61" w:rsidRDefault="00FB731F">
      <w:pPr>
        <w:pStyle w:val="Spistreci1"/>
        <w:tabs>
          <w:tab w:val="left" w:pos="440"/>
          <w:tab w:val="right" w:leader="dot" w:pos="9288"/>
        </w:tabs>
        <w:rPr>
          <w:rFonts w:ascii="Arial" w:eastAsiaTheme="minorEastAsia" w:hAnsi="Arial" w:cs="Arial"/>
          <w:noProof/>
          <w:sz w:val="18"/>
          <w:szCs w:val="22"/>
        </w:rPr>
      </w:pPr>
      <w:hyperlink w:anchor="_Toc125973644" w:history="1">
        <w:r w:rsidR="005B3F61" w:rsidRPr="005B3F61">
          <w:rPr>
            <w:rStyle w:val="Hipercze"/>
            <w:rFonts w:ascii="Arial" w:hAnsi="Arial" w:cs="Arial"/>
            <w:noProof/>
            <w:sz w:val="20"/>
            <w:highlight w:val="lightGray"/>
          </w:rPr>
          <w:t>8.</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Termin wykonania zamówienia.</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_Toc125973644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8</w:t>
        </w:r>
        <w:r w:rsidRPr="005B3F61">
          <w:rPr>
            <w:rFonts w:ascii="Arial" w:hAnsi="Arial" w:cs="Arial"/>
            <w:noProof/>
            <w:webHidden/>
            <w:sz w:val="20"/>
          </w:rPr>
          <w:fldChar w:fldCharType="end"/>
        </w:r>
      </w:hyperlink>
    </w:p>
    <w:p w:rsidR="005B3F61" w:rsidRPr="005B3F61" w:rsidRDefault="00FB731F">
      <w:pPr>
        <w:pStyle w:val="Spistreci1"/>
        <w:tabs>
          <w:tab w:val="left" w:pos="440"/>
          <w:tab w:val="right" w:leader="dot" w:pos="9288"/>
        </w:tabs>
        <w:rPr>
          <w:rFonts w:ascii="Arial" w:eastAsiaTheme="minorEastAsia" w:hAnsi="Arial" w:cs="Arial"/>
          <w:noProof/>
          <w:sz w:val="18"/>
          <w:szCs w:val="22"/>
        </w:rPr>
      </w:pPr>
      <w:hyperlink w:anchor="_Toc125973645" w:history="1">
        <w:r w:rsidR="005B3F61" w:rsidRPr="005B3F61">
          <w:rPr>
            <w:rStyle w:val="Hipercze"/>
            <w:rFonts w:ascii="Arial" w:hAnsi="Arial" w:cs="Arial"/>
            <w:noProof/>
            <w:sz w:val="20"/>
            <w:highlight w:val="lightGray"/>
          </w:rPr>
          <w:t>9.</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Warunki udziału w postępowaniu I podstawy WYKLUCZENIA.</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_Toc125973645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8</w:t>
        </w:r>
        <w:r w:rsidRPr="005B3F61">
          <w:rPr>
            <w:rFonts w:ascii="Arial" w:hAnsi="Arial" w:cs="Arial"/>
            <w:noProof/>
            <w:webHidden/>
            <w:sz w:val="20"/>
          </w:rPr>
          <w:fldChar w:fldCharType="end"/>
        </w:r>
      </w:hyperlink>
    </w:p>
    <w:p w:rsidR="005B3F61" w:rsidRPr="005B3F61" w:rsidRDefault="00FB731F">
      <w:pPr>
        <w:pStyle w:val="Spistreci1"/>
        <w:tabs>
          <w:tab w:val="left" w:pos="660"/>
          <w:tab w:val="right" w:leader="dot" w:pos="9288"/>
        </w:tabs>
        <w:rPr>
          <w:rFonts w:ascii="Arial" w:eastAsiaTheme="minorEastAsia" w:hAnsi="Arial" w:cs="Arial"/>
          <w:noProof/>
          <w:sz w:val="18"/>
          <w:szCs w:val="22"/>
        </w:rPr>
      </w:pPr>
      <w:hyperlink w:anchor="_Toc125973646" w:history="1">
        <w:r w:rsidR="005B3F61" w:rsidRPr="005B3F61">
          <w:rPr>
            <w:rStyle w:val="Hipercze"/>
            <w:rFonts w:ascii="Arial" w:hAnsi="Arial" w:cs="Arial"/>
            <w:noProof/>
            <w:sz w:val="20"/>
          </w:rPr>
          <w:t>10.</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PODSTAWY WYKLUCZENIA Z POSTĘPOWANIA.</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_Toc125973646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10</w:t>
        </w:r>
        <w:r w:rsidRPr="005B3F61">
          <w:rPr>
            <w:rFonts w:ascii="Arial" w:hAnsi="Arial" w:cs="Arial"/>
            <w:noProof/>
            <w:webHidden/>
            <w:sz w:val="20"/>
          </w:rPr>
          <w:fldChar w:fldCharType="end"/>
        </w:r>
      </w:hyperlink>
    </w:p>
    <w:p w:rsidR="005B3F61" w:rsidRPr="005B3F61" w:rsidRDefault="00FB731F">
      <w:pPr>
        <w:pStyle w:val="Spistreci1"/>
        <w:tabs>
          <w:tab w:val="left" w:pos="660"/>
          <w:tab w:val="right" w:leader="dot" w:pos="9288"/>
        </w:tabs>
        <w:rPr>
          <w:rFonts w:ascii="Arial" w:eastAsiaTheme="minorEastAsia" w:hAnsi="Arial" w:cs="Arial"/>
          <w:noProof/>
          <w:sz w:val="18"/>
          <w:szCs w:val="22"/>
        </w:rPr>
      </w:pPr>
      <w:hyperlink w:anchor="_Toc125973647" w:history="1">
        <w:r w:rsidR="005B3F61" w:rsidRPr="005B3F61">
          <w:rPr>
            <w:rStyle w:val="Hipercze"/>
            <w:rFonts w:ascii="Arial" w:hAnsi="Arial" w:cs="Arial"/>
            <w:noProof/>
            <w:sz w:val="20"/>
            <w:highlight w:val="lightGray"/>
          </w:rPr>
          <w:t>11.</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_Toc125973647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12</w:t>
        </w:r>
        <w:r w:rsidRPr="005B3F61">
          <w:rPr>
            <w:rFonts w:ascii="Arial" w:hAnsi="Arial" w:cs="Arial"/>
            <w:noProof/>
            <w:webHidden/>
            <w:sz w:val="20"/>
          </w:rPr>
          <w:fldChar w:fldCharType="end"/>
        </w:r>
      </w:hyperlink>
    </w:p>
    <w:p w:rsidR="005B3F61" w:rsidRPr="005B3F61" w:rsidRDefault="00FB731F">
      <w:pPr>
        <w:pStyle w:val="Spistreci1"/>
        <w:tabs>
          <w:tab w:val="left" w:pos="660"/>
          <w:tab w:val="right" w:leader="dot" w:pos="9288"/>
        </w:tabs>
        <w:rPr>
          <w:rFonts w:ascii="Arial" w:eastAsiaTheme="minorEastAsia" w:hAnsi="Arial" w:cs="Arial"/>
          <w:noProof/>
          <w:sz w:val="18"/>
          <w:szCs w:val="22"/>
        </w:rPr>
      </w:pPr>
      <w:hyperlink w:anchor="_Toc125973648" w:history="1">
        <w:r w:rsidR="005B3F61" w:rsidRPr="005B3F61">
          <w:rPr>
            <w:rStyle w:val="Hipercze"/>
            <w:rFonts w:ascii="Arial" w:hAnsi="Arial" w:cs="Arial"/>
            <w:noProof/>
            <w:sz w:val="20"/>
            <w:highlight w:val="lightGray"/>
          </w:rPr>
          <w:t>12.</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POLEGANIE NA ZASOBACH INNYCH PODMIOTÓW.</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_Toc125973648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13</w:t>
        </w:r>
        <w:r w:rsidRPr="005B3F61">
          <w:rPr>
            <w:rFonts w:ascii="Arial" w:hAnsi="Arial" w:cs="Arial"/>
            <w:noProof/>
            <w:webHidden/>
            <w:sz w:val="20"/>
          </w:rPr>
          <w:fldChar w:fldCharType="end"/>
        </w:r>
      </w:hyperlink>
    </w:p>
    <w:p w:rsidR="005B3F61" w:rsidRPr="005B3F61" w:rsidRDefault="00FB731F">
      <w:pPr>
        <w:pStyle w:val="Spistreci1"/>
        <w:tabs>
          <w:tab w:val="left" w:pos="660"/>
          <w:tab w:val="right" w:leader="dot" w:pos="9288"/>
        </w:tabs>
        <w:rPr>
          <w:rFonts w:ascii="Arial" w:eastAsiaTheme="minorEastAsia" w:hAnsi="Arial" w:cs="Arial"/>
          <w:noProof/>
          <w:sz w:val="18"/>
          <w:szCs w:val="22"/>
        </w:rPr>
      </w:pPr>
      <w:hyperlink w:anchor="_Toc125973649" w:history="1">
        <w:r w:rsidR="005B3F61" w:rsidRPr="005B3F61">
          <w:rPr>
            <w:rStyle w:val="Hipercze"/>
            <w:rFonts w:ascii="Arial" w:hAnsi="Arial" w:cs="Arial"/>
            <w:noProof/>
            <w:sz w:val="20"/>
            <w:highlight w:val="lightGray"/>
          </w:rPr>
          <w:t>13.</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INFORMACJA DLA WYKONAWCÓW WSPÓLNIE UBIEGAJĄCYCH się O UDZIELENIE ZAMÓWIENIA (NP. SPÓŁKI CYWILNE/KONSORCJA).</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_Toc125973649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13</w:t>
        </w:r>
        <w:r w:rsidRPr="005B3F61">
          <w:rPr>
            <w:rFonts w:ascii="Arial" w:hAnsi="Arial" w:cs="Arial"/>
            <w:noProof/>
            <w:webHidden/>
            <w:sz w:val="20"/>
          </w:rPr>
          <w:fldChar w:fldCharType="end"/>
        </w:r>
      </w:hyperlink>
    </w:p>
    <w:p w:rsidR="005B3F61" w:rsidRPr="005B3F61" w:rsidRDefault="00FB731F">
      <w:pPr>
        <w:pStyle w:val="Spistreci1"/>
        <w:tabs>
          <w:tab w:val="left" w:pos="660"/>
          <w:tab w:val="right" w:leader="dot" w:pos="9288"/>
        </w:tabs>
        <w:rPr>
          <w:rFonts w:ascii="Arial" w:eastAsiaTheme="minorEastAsia" w:hAnsi="Arial" w:cs="Arial"/>
          <w:noProof/>
          <w:sz w:val="18"/>
          <w:szCs w:val="22"/>
        </w:rPr>
      </w:pPr>
      <w:hyperlink w:anchor="_Toc125973650" w:history="1">
        <w:r w:rsidR="005B3F61" w:rsidRPr="005B3F61">
          <w:rPr>
            <w:rStyle w:val="Hipercze"/>
            <w:rFonts w:ascii="Arial" w:hAnsi="Arial" w:cs="Arial"/>
            <w:noProof/>
            <w:sz w:val="20"/>
            <w:highlight w:val="lightGray"/>
          </w:rPr>
          <w:t>14.</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SPOSÓB KOMUNIKACJI ORAZ WYJAŚNIENIA TREŚCI SWZ.</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_Toc125973650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13</w:t>
        </w:r>
        <w:r w:rsidRPr="005B3F61">
          <w:rPr>
            <w:rFonts w:ascii="Arial" w:hAnsi="Arial" w:cs="Arial"/>
            <w:noProof/>
            <w:webHidden/>
            <w:sz w:val="20"/>
          </w:rPr>
          <w:fldChar w:fldCharType="end"/>
        </w:r>
      </w:hyperlink>
    </w:p>
    <w:p w:rsidR="005B3F61" w:rsidRPr="005B3F61" w:rsidRDefault="00FB731F">
      <w:pPr>
        <w:pStyle w:val="Spistreci1"/>
        <w:tabs>
          <w:tab w:val="left" w:pos="660"/>
          <w:tab w:val="right" w:leader="dot" w:pos="9288"/>
        </w:tabs>
        <w:rPr>
          <w:rFonts w:ascii="Arial" w:eastAsiaTheme="minorEastAsia" w:hAnsi="Arial" w:cs="Arial"/>
          <w:noProof/>
          <w:sz w:val="18"/>
          <w:szCs w:val="22"/>
        </w:rPr>
      </w:pPr>
      <w:hyperlink w:anchor="_Toc125973651" w:history="1">
        <w:r w:rsidR="005B3F61" w:rsidRPr="005B3F61">
          <w:rPr>
            <w:rStyle w:val="Hipercze"/>
            <w:rFonts w:ascii="Arial" w:hAnsi="Arial" w:cs="Arial"/>
            <w:noProof/>
            <w:sz w:val="20"/>
            <w:highlight w:val="lightGray"/>
          </w:rPr>
          <w:t>15.</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OPIS SPOSOBU PRZYGOTOWANIA OFERT ORAZ WYMAGANIA FORMALNE DOTYCZACE SKŁADANYCH OŚWIADCZEŃ I DOKUMENTÓW.</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_Toc125973651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15</w:t>
        </w:r>
        <w:r w:rsidRPr="005B3F61">
          <w:rPr>
            <w:rFonts w:ascii="Arial" w:hAnsi="Arial" w:cs="Arial"/>
            <w:noProof/>
            <w:webHidden/>
            <w:sz w:val="20"/>
          </w:rPr>
          <w:fldChar w:fldCharType="end"/>
        </w:r>
      </w:hyperlink>
    </w:p>
    <w:p w:rsidR="005B3F61" w:rsidRPr="005B3F61" w:rsidRDefault="00FB731F">
      <w:pPr>
        <w:pStyle w:val="Spistreci1"/>
        <w:tabs>
          <w:tab w:val="left" w:pos="660"/>
          <w:tab w:val="right" w:leader="dot" w:pos="9288"/>
        </w:tabs>
        <w:rPr>
          <w:rFonts w:ascii="Arial" w:eastAsiaTheme="minorEastAsia" w:hAnsi="Arial" w:cs="Arial"/>
          <w:noProof/>
          <w:sz w:val="18"/>
          <w:szCs w:val="22"/>
        </w:rPr>
      </w:pPr>
      <w:hyperlink w:anchor="_Toc125973652" w:history="1">
        <w:r w:rsidR="005B3F61" w:rsidRPr="005B3F61">
          <w:rPr>
            <w:rStyle w:val="Hipercze"/>
            <w:rFonts w:ascii="Arial" w:hAnsi="Arial" w:cs="Arial"/>
            <w:noProof/>
            <w:sz w:val="20"/>
            <w:highlight w:val="lightGray"/>
          </w:rPr>
          <w:t>16.</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SPOSÓB OBLICZENIA CENY OFERTY.</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_Toc125973652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16</w:t>
        </w:r>
        <w:r w:rsidRPr="005B3F61">
          <w:rPr>
            <w:rFonts w:ascii="Arial" w:hAnsi="Arial" w:cs="Arial"/>
            <w:noProof/>
            <w:webHidden/>
            <w:sz w:val="20"/>
          </w:rPr>
          <w:fldChar w:fldCharType="end"/>
        </w:r>
      </w:hyperlink>
    </w:p>
    <w:p w:rsidR="005B3F61" w:rsidRPr="005B3F61" w:rsidRDefault="00FB731F">
      <w:pPr>
        <w:pStyle w:val="Spistreci1"/>
        <w:tabs>
          <w:tab w:val="left" w:pos="660"/>
          <w:tab w:val="right" w:leader="dot" w:pos="9288"/>
        </w:tabs>
        <w:rPr>
          <w:rFonts w:ascii="Arial" w:eastAsiaTheme="minorEastAsia" w:hAnsi="Arial" w:cs="Arial"/>
          <w:noProof/>
          <w:sz w:val="18"/>
          <w:szCs w:val="22"/>
        </w:rPr>
      </w:pPr>
      <w:hyperlink w:anchor="_Toc125973653" w:history="1">
        <w:r w:rsidR="005B3F61" w:rsidRPr="005B3F61">
          <w:rPr>
            <w:rStyle w:val="Hipercze"/>
            <w:rFonts w:ascii="Arial" w:hAnsi="Arial" w:cs="Arial"/>
            <w:noProof/>
            <w:sz w:val="20"/>
          </w:rPr>
          <w:t>17.</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Wymagania dotycz</w:t>
        </w:r>
        <w:r w:rsidR="005B3F61" w:rsidRPr="005B3F61">
          <w:rPr>
            <w:rStyle w:val="Hipercze"/>
            <w:rFonts w:ascii="Arial" w:eastAsia="TimesNewRoman" w:hAnsi="Arial" w:cs="Arial"/>
            <w:noProof/>
            <w:sz w:val="20"/>
            <w:highlight w:val="lightGray"/>
          </w:rPr>
          <w:t>ą</w:t>
        </w:r>
        <w:r w:rsidR="005B3F61" w:rsidRPr="005B3F61">
          <w:rPr>
            <w:rStyle w:val="Hipercze"/>
            <w:rFonts w:ascii="Arial" w:hAnsi="Arial" w:cs="Arial"/>
            <w:noProof/>
            <w:sz w:val="20"/>
            <w:highlight w:val="lightGray"/>
          </w:rPr>
          <w:t>ce wadium</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_Toc125973653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16</w:t>
        </w:r>
        <w:r w:rsidRPr="005B3F61">
          <w:rPr>
            <w:rFonts w:ascii="Arial" w:hAnsi="Arial" w:cs="Arial"/>
            <w:noProof/>
            <w:webHidden/>
            <w:sz w:val="20"/>
          </w:rPr>
          <w:fldChar w:fldCharType="end"/>
        </w:r>
      </w:hyperlink>
    </w:p>
    <w:p w:rsidR="005B3F61" w:rsidRPr="005B3F61" w:rsidRDefault="00FB731F">
      <w:pPr>
        <w:pStyle w:val="Spistreci1"/>
        <w:tabs>
          <w:tab w:val="left" w:pos="660"/>
          <w:tab w:val="right" w:leader="dot" w:pos="9288"/>
        </w:tabs>
        <w:rPr>
          <w:rFonts w:ascii="Arial" w:eastAsiaTheme="minorEastAsia" w:hAnsi="Arial" w:cs="Arial"/>
          <w:noProof/>
          <w:sz w:val="18"/>
          <w:szCs w:val="22"/>
        </w:rPr>
      </w:pPr>
      <w:hyperlink w:anchor="_Toc125973654" w:history="1">
        <w:r w:rsidR="005B3F61" w:rsidRPr="005B3F61">
          <w:rPr>
            <w:rStyle w:val="Hipercze"/>
            <w:rFonts w:ascii="Arial" w:hAnsi="Arial" w:cs="Arial"/>
            <w:noProof/>
            <w:sz w:val="20"/>
            <w:highlight w:val="lightGray"/>
          </w:rPr>
          <w:t>18.</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TERMIN ZWIĄZANIA OFERTĄ.</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_Toc125973654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16</w:t>
        </w:r>
        <w:r w:rsidRPr="005B3F61">
          <w:rPr>
            <w:rFonts w:ascii="Arial" w:hAnsi="Arial" w:cs="Arial"/>
            <w:noProof/>
            <w:webHidden/>
            <w:sz w:val="20"/>
          </w:rPr>
          <w:fldChar w:fldCharType="end"/>
        </w:r>
      </w:hyperlink>
    </w:p>
    <w:p w:rsidR="005B3F61" w:rsidRPr="005B3F61" w:rsidRDefault="00FB731F">
      <w:pPr>
        <w:pStyle w:val="Spistreci1"/>
        <w:tabs>
          <w:tab w:val="left" w:pos="660"/>
          <w:tab w:val="right" w:leader="dot" w:pos="9288"/>
        </w:tabs>
        <w:rPr>
          <w:rFonts w:ascii="Arial" w:eastAsiaTheme="minorEastAsia" w:hAnsi="Arial" w:cs="Arial"/>
          <w:noProof/>
          <w:sz w:val="18"/>
          <w:szCs w:val="22"/>
        </w:rPr>
      </w:pPr>
      <w:hyperlink w:anchor="_Toc125973655" w:history="1">
        <w:r w:rsidR="005B3F61" w:rsidRPr="005B3F61">
          <w:rPr>
            <w:rStyle w:val="Hipercze"/>
            <w:rFonts w:ascii="Arial" w:hAnsi="Arial" w:cs="Arial"/>
            <w:noProof/>
            <w:sz w:val="20"/>
            <w:highlight w:val="lightGray"/>
          </w:rPr>
          <w:t>19.</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SPOSÓB I TERMIN SKŁADANIA I OTWARCIA OFERT</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_Toc125973655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17</w:t>
        </w:r>
        <w:r w:rsidRPr="005B3F61">
          <w:rPr>
            <w:rFonts w:ascii="Arial" w:hAnsi="Arial" w:cs="Arial"/>
            <w:noProof/>
            <w:webHidden/>
            <w:sz w:val="20"/>
          </w:rPr>
          <w:fldChar w:fldCharType="end"/>
        </w:r>
      </w:hyperlink>
    </w:p>
    <w:p w:rsidR="005B3F61" w:rsidRPr="005B3F61" w:rsidRDefault="00FB731F">
      <w:pPr>
        <w:pStyle w:val="Spistreci1"/>
        <w:tabs>
          <w:tab w:val="left" w:pos="660"/>
          <w:tab w:val="right" w:leader="dot" w:pos="9288"/>
        </w:tabs>
        <w:rPr>
          <w:rFonts w:ascii="Arial" w:eastAsiaTheme="minorEastAsia" w:hAnsi="Arial" w:cs="Arial"/>
          <w:noProof/>
          <w:sz w:val="18"/>
          <w:szCs w:val="22"/>
        </w:rPr>
      </w:pPr>
      <w:hyperlink w:anchor="_Toc125973656" w:history="1">
        <w:r w:rsidR="005B3F61" w:rsidRPr="005B3F61">
          <w:rPr>
            <w:rStyle w:val="Hipercze"/>
            <w:rFonts w:ascii="Arial" w:hAnsi="Arial" w:cs="Arial"/>
            <w:noProof/>
            <w:sz w:val="20"/>
            <w:highlight w:val="lightGray"/>
          </w:rPr>
          <w:t>20.</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OPIS KRYTERIÓW OCENY OFERT, WRAZ Z PODANIEM WAG KRYTERIÓW I SPOSOBU OCENY OFERT.</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_Toc125973656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17</w:t>
        </w:r>
        <w:r w:rsidRPr="005B3F61">
          <w:rPr>
            <w:rFonts w:ascii="Arial" w:hAnsi="Arial" w:cs="Arial"/>
            <w:noProof/>
            <w:webHidden/>
            <w:sz w:val="20"/>
          </w:rPr>
          <w:fldChar w:fldCharType="end"/>
        </w:r>
      </w:hyperlink>
    </w:p>
    <w:p w:rsidR="005B3F61" w:rsidRPr="005B3F61" w:rsidRDefault="00FB731F">
      <w:pPr>
        <w:pStyle w:val="Spistreci1"/>
        <w:tabs>
          <w:tab w:val="left" w:pos="660"/>
          <w:tab w:val="right" w:leader="dot" w:pos="9288"/>
        </w:tabs>
        <w:rPr>
          <w:rFonts w:ascii="Arial" w:eastAsiaTheme="minorEastAsia" w:hAnsi="Arial" w:cs="Arial"/>
          <w:noProof/>
          <w:sz w:val="18"/>
          <w:szCs w:val="22"/>
        </w:rPr>
      </w:pPr>
      <w:hyperlink w:anchor="_Toc125973657" w:history="1">
        <w:r w:rsidR="005B3F61" w:rsidRPr="005B3F61">
          <w:rPr>
            <w:rStyle w:val="Hipercze"/>
            <w:rFonts w:ascii="Arial" w:hAnsi="Arial" w:cs="Arial"/>
            <w:noProof/>
            <w:sz w:val="20"/>
            <w:highlight w:val="lightGray"/>
          </w:rPr>
          <w:t>21.</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INFORMACJE O FORMALNOŚCIACH, JAKIE POWINNI BYĆ DOPEŁNIONE PO WYBORZE OFERTY W CELU ZAWARCIA UMOWY W SPRAWIE ZAMÓWIENIA PUBLICZNEGO.</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_Toc125973657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18</w:t>
        </w:r>
        <w:r w:rsidRPr="005B3F61">
          <w:rPr>
            <w:rFonts w:ascii="Arial" w:hAnsi="Arial" w:cs="Arial"/>
            <w:noProof/>
            <w:webHidden/>
            <w:sz w:val="20"/>
          </w:rPr>
          <w:fldChar w:fldCharType="end"/>
        </w:r>
      </w:hyperlink>
    </w:p>
    <w:p w:rsidR="005B3F61" w:rsidRPr="005B3F61" w:rsidRDefault="00FB731F">
      <w:pPr>
        <w:pStyle w:val="Spistreci1"/>
        <w:tabs>
          <w:tab w:val="left" w:pos="660"/>
          <w:tab w:val="right" w:leader="dot" w:pos="9288"/>
        </w:tabs>
        <w:rPr>
          <w:rFonts w:ascii="Arial" w:eastAsiaTheme="minorEastAsia" w:hAnsi="Arial" w:cs="Arial"/>
          <w:noProof/>
          <w:sz w:val="18"/>
          <w:szCs w:val="22"/>
        </w:rPr>
      </w:pPr>
      <w:hyperlink w:anchor="_Toc125973658" w:history="1">
        <w:r w:rsidR="005B3F61" w:rsidRPr="005B3F61">
          <w:rPr>
            <w:rStyle w:val="Hipercze"/>
            <w:rFonts w:ascii="Arial" w:hAnsi="Arial" w:cs="Arial"/>
            <w:noProof/>
            <w:sz w:val="20"/>
            <w:highlight w:val="lightGray"/>
          </w:rPr>
          <w:t>22.</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Wymagania dotycz</w:t>
        </w:r>
        <w:r w:rsidR="005B3F61" w:rsidRPr="005B3F61">
          <w:rPr>
            <w:rStyle w:val="Hipercze"/>
            <w:rFonts w:ascii="Arial" w:eastAsia="TimesNewRoman" w:hAnsi="Arial" w:cs="Arial"/>
            <w:noProof/>
            <w:sz w:val="20"/>
            <w:highlight w:val="lightGray"/>
          </w:rPr>
          <w:t>ą</w:t>
        </w:r>
        <w:r w:rsidR="005B3F61" w:rsidRPr="005B3F61">
          <w:rPr>
            <w:rStyle w:val="Hipercze"/>
            <w:rFonts w:ascii="Arial" w:hAnsi="Arial" w:cs="Arial"/>
            <w:noProof/>
            <w:sz w:val="20"/>
            <w:highlight w:val="lightGray"/>
          </w:rPr>
          <w:t>ce zabezpieczenia nale</w:t>
        </w:r>
        <w:r w:rsidR="005B3F61" w:rsidRPr="005B3F61">
          <w:rPr>
            <w:rStyle w:val="Hipercze"/>
            <w:rFonts w:ascii="Arial" w:eastAsia="TimesNewRoman" w:hAnsi="Arial" w:cs="Arial"/>
            <w:noProof/>
            <w:sz w:val="20"/>
            <w:highlight w:val="lightGray"/>
          </w:rPr>
          <w:t>ż</w:t>
        </w:r>
        <w:r w:rsidR="005B3F61" w:rsidRPr="005B3F61">
          <w:rPr>
            <w:rStyle w:val="Hipercze"/>
            <w:rFonts w:ascii="Arial" w:hAnsi="Arial" w:cs="Arial"/>
            <w:noProof/>
            <w:sz w:val="20"/>
            <w:highlight w:val="lightGray"/>
          </w:rPr>
          <w:t>ytego wykonania umowy.</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_Toc125973658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18</w:t>
        </w:r>
        <w:r w:rsidRPr="005B3F61">
          <w:rPr>
            <w:rFonts w:ascii="Arial" w:hAnsi="Arial" w:cs="Arial"/>
            <w:noProof/>
            <w:webHidden/>
            <w:sz w:val="20"/>
          </w:rPr>
          <w:fldChar w:fldCharType="end"/>
        </w:r>
      </w:hyperlink>
    </w:p>
    <w:p w:rsidR="005B3F61" w:rsidRPr="005B3F61" w:rsidRDefault="00FB731F">
      <w:pPr>
        <w:pStyle w:val="Spistreci1"/>
        <w:tabs>
          <w:tab w:val="left" w:pos="660"/>
          <w:tab w:val="right" w:leader="dot" w:pos="9288"/>
        </w:tabs>
        <w:rPr>
          <w:rFonts w:ascii="Arial" w:eastAsiaTheme="minorEastAsia" w:hAnsi="Arial" w:cs="Arial"/>
          <w:noProof/>
          <w:sz w:val="18"/>
          <w:szCs w:val="22"/>
        </w:rPr>
      </w:pPr>
      <w:hyperlink w:anchor="_Toc125973659" w:history="1">
        <w:r w:rsidR="005B3F61" w:rsidRPr="005B3F61">
          <w:rPr>
            <w:rStyle w:val="Hipercze"/>
            <w:rFonts w:ascii="Arial" w:hAnsi="Arial" w:cs="Arial"/>
            <w:noProof/>
            <w:sz w:val="20"/>
            <w:highlight w:val="lightGray"/>
          </w:rPr>
          <w:t>23.</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INFORMACJE O TREŚCI ZAWIEANEJ UMOWY ORAZ MOŻLIWOŚCI JEJ ZMIANY.</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_Toc125973659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19</w:t>
        </w:r>
        <w:r w:rsidRPr="005B3F61">
          <w:rPr>
            <w:rFonts w:ascii="Arial" w:hAnsi="Arial" w:cs="Arial"/>
            <w:noProof/>
            <w:webHidden/>
            <w:sz w:val="20"/>
          </w:rPr>
          <w:fldChar w:fldCharType="end"/>
        </w:r>
      </w:hyperlink>
    </w:p>
    <w:p w:rsidR="005B3F61" w:rsidRPr="005B3F61" w:rsidRDefault="00FB731F">
      <w:pPr>
        <w:pStyle w:val="Spistreci1"/>
        <w:tabs>
          <w:tab w:val="left" w:pos="660"/>
          <w:tab w:val="right" w:leader="dot" w:pos="9288"/>
        </w:tabs>
        <w:rPr>
          <w:rFonts w:ascii="Arial" w:eastAsiaTheme="minorEastAsia" w:hAnsi="Arial" w:cs="Arial"/>
          <w:noProof/>
          <w:sz w:val="18"/>
          <w:szCs w:val="22"/>
        </w:rPr>
      </w:pPr>
      <w:hyperlink w:anchor="_Toc125973660" w:history="1">
        <w:r w:rsidR="005B3F61" w:rsidRPr="005B3F61">
          <w:rPr>
            <w:rStyle w:val="Hipercze"/>
            <w:rFonts w:ascii="Arial" w:hAnsi="Arial" w:cs="Arial"/>
            <w:noProof/>
            <w:sz w:val="20"/>
            <w:highlight w:val="lightGray"/>
          </w:rPr>
          <w:t>24.</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POUCZENIE O ŚRODKACH OCHRONY PRAWNEJ PRZYSŁUGUJĄCYCH WYKONAWCY.</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_Toc125973660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20</w:t>
        </w:r>
        <w:r w:rsidRPr="005B3F61">
          <w:rPr>
            <w:rFonts w:ascii="Arial" w:hAnsi="Arial" w:cs="Arial"/>
            <w:noProof/>
            <w:webHidden/>
            <w:sz w:val="20"/>
          </w:rPr>
          <w:fldChar w:fldCharType="end"/>
        </w:r>
      </w:hyperlink>
    </w:p>
    <w:p w:rsidR="005B3F61" w:rsidRDefault="00FB731F">
      <w:pPr>
        <w:pStyle w:val="Spistreci1"/>
        <w:tabs>
          <w:tab w:val="left" w:pos="660"/>
          <w:tab w:val="right" w:leader="dot" w:pos="9288"/>
        </w:tabs>
        <w:rPr>
          <w:rFonts w:asciiTheme="minorHAnsi" w:eastAsiaTheme="minorEastAsia" w:hAnsiTheme="minorHAnsi" w:cstheme="minorBidi"/>
          <w:noProof/>
          <w:sz w:val="22"/>
          <w:szCs w:val="22"/>
        </w:rPr>
      </w:pPr>
      <w:hyperlink w:anchor="_Toc125973661" w:history="1">
        <w:r w:rsidR="005B3F61" w:rsidRPr="005B3F61">
          <w:rPr>
            <w:rStyle w:val="Hipercze"/>
            <w:rFonts w:ascii="Arial" w:hAnsi="Arial" w:cs="Arial"/>
            <w:noProof/>
            <w:sz w:val="20"/>
          </w:rPr>
          <w:t>25.</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WYKAZ ZAŁĄCZNIKÓW DO SWZ</w:t>
        </w:r>
        <w:r w:rsidR="005B3F61" w:rsidRPr="005B3F61">
          <w:rPr>
            <w:rStyle w:val="Hipercze"/>
            <w:rFonts w:ascii="Arial" w:hAnsi="Arial" w:cs="Arial"/>
            <w:noProof/>
            <w:sz w:val="20"/>
          </w:rPr>
          <w:t>.</w:t>
        </w:r>
        <w:r w:rsidR="005B3F6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_Toc125973661 \h </w:instrText>
        </w:r>
        <w:r w:rsidRPr="005B3F61">
          <w:rPr>
            <w:rFonts w:ascii="Arial" w:hAnsi="Arial" w:cs="Arial"/>
            <w:noProof/>
            <w:webHidden/>
            <w:sz w:val="20"/>
          </w:rPr>
        </w:r>
        <w:r w:rsidRPr="005B3F61">
          <w:rPr>
            <w:rFonts w:ascii="Arial" w:hAnsi="Arial" w:cs="Arial"/>
            <w:noProof/>
            <w:webHidden/>
            <w:sz w:val="20"/>
          </w:rPr>
          <w:fldChar w:fldCharType="separate"/>
        </w:r>
        <w:r w:rsidR="00552B13">
          <w:rPr>
            <w:rFonts w:ascii="Arial" w:hAnsi="Arial" w:cs="Arial"/>
            <w:noProof/>
            <w:webHidden/>
            <w:sz w:val="20"/>
          </w:rPr>
          <w:t>20</w:t>
        </w:r>
        <w:r w:rsidRPr="005B3F61">
          <w:rPr>
            <w:rFonts w:ascii="Arial" w:hAnsi="Arial" w:cs="Arial"/>
            <w:noProof/>
            <w:webHidden/>
            <w:sz w:val="20"/>
          </w:rPr>
          <w:fldChar w:fldCharType="end"/>
        </w:r>
      </w:hyperlink>
    </w:p>
    <w:p w:rsidR="00EA428B" w:rsidRPr="00311F52" w:rsidRDefault="00FB731F">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25973637"/>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D71BE7" w:rsidRDefault="00642650" w:rsidP="001644FA">
      <w:pPr>
        <w:pStyle w:val="Tekstpodstawowy"/>
        <w:spacing w:after="0" w:line="276" w:lineRule="auto"/>
        <w:ind w:left="360"/>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rsidR="00695190" w:rsidRPr="00D71BE7" w:rsidRDefault="00695190" w:rsidP="001644FA">
      <w:pPr>
        <w:pStyle w:val="Tekstpodstawowy"/>
        <w:spacing w:after="0" w:line="276" w:lineRule="auto"/>
        <w:ind w:left="360"/>
        <w:rPr>
          <w:rFonts w:ascii="Arial" w:hAnsi="Arial" w:cs="Arial"/>
          <w:b/>
          <w:sz w:val="20"/>
          <w:szCs w:val="20"/>
        </w:rPr>
      </w:pPr>
    </w:p>
    <w:p w:rsidR="009B05F0" w:rsidRPr="00D71BE7" w:rsidRDefault="00FB731F"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rsidR="00625708" w:rsidRPr="00020372" w:rsidRDefault="00625708" w:rsidP="000C6F7A">
      <w:pPr>
        <w:pStyle w:val="Nagwek1"/>
        <w:rPr>
          <w:rFonts w:ascii="Arial" w:hAnsi="Arial" w:cs="Arial"/>
          <w:sz w:val="20"/>
          <w:szCs w:val="20"/>
          <w:highlight w:val="lightGray"/>
        </w:rPr>
      </w:pPr>
      <w:bookmarkStart w:id="2" w:name="_Toc125973638"/>
      <w:bookmarkStart w:id="3" w:name="_Toc258314243"/>
      <w:r w:rsidRPr="00020372">
        <w:rPr>
          <w:rFonts w:ascii="Arial" w:hAnsi="Arial" w:cs="Arial"/>
          <w:sz w:val="20"/>
          <w:szCs w:val="20"/>
          <w:highlight w:val="lightGray"/>
        </w:rPr>
        <w:t>Ochrona danych osobowych</w:t>
      </w:r>
      <w:bookmarkEnd w:id="2"/>
    </w:p>
    <w:p w:rsidR="00625708" w:rsidRPr="00020372" w:rsidRDefault="00625708" w:rsidP="00FF3713">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AC3CB5" w:rsidRPr="00AC3CB5">
        <w:rPr>
          <w:rFonts w:ascii="Arial" w:hAnsi="Arial" w:cs="Arial"/>
          <w:b/>
          <w:sz w:val="20"/>
          <w:szCs w:val="20"/>
        </w:rPr>
        <w:t>17</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1023DF" w:rsidRPr="001023DF">
        <w:rPr>
          <w:rFonts w:ascii="Arial" w:hAnsi="Arial" w:cs="Arial"/>
          <w:b/>
          <w:sz w:val="20"/>
          <w:szCs w:val="20"/>
        </w:rPr>
        <w:t>Budowa sieci wodociągowej, kanalizacji sanitarnej i deszczowej wraz z odbudową nawierzchni dróg na terenie Rabki-Zdroju</w:t>
      </w:r>
      <w:r w:rsidR="00500207" w:rsidRPr="00AC3CB5">
        <w:rPr>
          <w:rFonts w:ascii="Arial" w:hAnsi="Arial" w:cs="Arial"/>
          <w:b/>
          <w:sz w:val="20"/>
          <w:szCs w:val="20"/>
        </w:rPr>
        <w:t>”</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25973639"/>
      <w:r w:rsidRPr="00020372">
        <w:rPr>
          <w:rFonts w:ascii="Arial" w:hAnsi="Arial" w:cs="Arial"/>
          <w:sz w:val="20"/>
          <w:szCs w:val="20"/>
          <w:highlight w:val="lightGray"/>
        </w:rPr>
        <w:t>Tryb udzielenia zamówienia</w:t>
      </w:r>
      <w:bookmarkEnd w:id="3"/>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 xml:space="preserve">zaleca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rsidR="0053364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C63F11" w:rsidRPr="00E32D38" w:rsidRDefault="00C63F11" w:rsidP="00C63F11">
      <w:pPr>
        <w:spacing w:before="120" w:after="120"/>
        <w:jc w:val="both"/>
        <w:rPr>
          <w:rFonts w:ascii="Arial" w:hAnsi="Arial" w:cs="Arial"/>
          <w:b/>
          <w:sz w:val="20"/>
          <w:szCs w:val="20"/>
        </w:rPr>
      </w:pPr>
      <w:r w:rsidRPr="00E32D38">
        <w:rPr>
          <w:rFonts w:ascii="Arial" w:hAnsi="Arial" w:cs="Arial"/>
          <w:b/>
          <w:sz w:val="20"/>
          <w:szCs w:val="20"/>
        </w:rPr>
        <w:t>3.5. Dokumenty</w:t>
      </w:r>
      <w:r w:rsidR="00600187">
        <w:rPr>
          <w:rFonts w:ascii="Arial" w:hAnsi="Arial" w:cs="Arial"/>
          <w:b/>
          <w:sz w:val="20"/>
          <w:szCs w:val="20"/>
        </w:rPr>
        <w:t xml:space="preserve"> oraz</w:t>
      </w:r>
      <w:r w:rsidRPr="00E32D38">
        <w:rPr>
          <w:rFonts w:ascii="Arial" w:hAnsi="Arial" w:cs="Arial"/>
          <w:b/>
          <w:sz w:val="20"/>
          <w:szCs w:val="20"/>
        </w:rPr>
        <w:t xml:space="preserve"> informacje dot</w:t>
      </w:r>
      <w:r w:rsidR="00600187">
        <w:rPr>
          <w:rFonts w:ascii="Arial" w:hAnsi="Arial" w:cs="Arial"/>
          <w:b/>
          <w:sz w:val="20"/>
          <w:szCs w:val="20"/>
        </w:rPr>
        <w:t>yczące</w:t>
      </w:r>
      <w:r w:rsidRPr="00E32D38">
        <w:rPr>
          <w:rFonts w:ascii="Arial" w:hAnsi="Arial" w:cs="Arial"/>
          <w:b/>
          <w:sz w:val="20"/>
          <w:szCs w:val="20"/>
        </w:rPr>
        <w:t xml:space="preserve"> Rządowego Funduszu Polski Ład: Program Inwestycji Strategicznych dostępny jest na stronie internetowej: https://www.b</w:t>
      </w:r>
      <w:r w:rsidR="00600187">
        <w:rPr>
          <w:rFonts w:ascii="Arial" w:hAnsi="Arial" w:cs="Arial"/>
          <w:b/>
          <w:sz w:val="20"/>
          <w:szCs w:val="20"/>
        </w:rPr>
        <w:t xml:space="preserve">gk.pl/polski-lad/edycja-druga/ </w:t>
      </w:r>
    </w:p>
    <w:p w:rsidR="00EB7871" w:rsidRPr="00020372" w:rsidRDefault="00F23594" w:rsidP="000C6F7A">
      <w:pPr>
        <w:pStyle w:val="Nagwek1"/>
        <w:rPr>
          <w:rFonts w:ascii="Arial" w:hAnsi="Arial" w:cs="Arial"/>
          <w:sz w:val="20"/>
          <w:szCs w:val="20"/>
          <w:highlight w:val="lightGray"/>
        </w:rPr>
      </w:pPr>
      <w:bookmarkStart w:id="6" w:name="_Toc125973640"/>
      <w:r w:rsidRPr="00020372">
        <w:rPr>
          <w:rFonts w:ascii="Arial" w:hAnsi="Arial" w:cs="Arial"/>
          <w:sz w:val="20"/>
          <w:szCs w:val="20"/>
          <w:highlight w:val="lightGray"/>
        </w:rPr>
        <w:t>Opis przedmiotu zamówienia</w:t>
      </w:r>
      <w:bookmarkEnd w:id="5"/>
      <w:bookmarkEnd w:id="6"/>
    </w:p>
    <w:p w:rsidR="00D657CA" w:rsidRPr="007F13A2" w:rsidRDefault="00D657CA" w:rsidP="00FF3713">
      <w:pPr>
        <w:pStyle w:val="Nagwek2"/>
      </w:pPr>
      <w:r w:rsidRPr="007F13A2">
        <w:t xml:space="preserve">4.1. </w:t>
      </w:r>
      <w:r w:rsidR="00D01AF7" w:rsidRPr="007F13A2">
        <w:t xml:space="preserve">Przedmiotem zamówienia są roboty budowlane związane </w:t>
      </w:r>
      <w:r w:rsidR="005042AC" w:rsidRPr="007F13A2">
        <w:t xml:space="preserve">z </w:t>
      </w:r>
      <w:r w:rsidR="00126CBB">
        <w:t>przebudową dróg gminnych na terenie Rabki-Zdroju wraz z infrastrukturą towarzyszącą</w:t>
      </w:r>
      <w:r w:rsidR="00DE26A0" w:rsidRPr="007F13A2">
        <w:t>.</w:t>
      </w:r>
      <w:r w:rsidR="00EF62E2" w:rsidRPr="007F13A2">
        <w:t xml:space="preserve"> </w:t>
      </w:r>
    </w:p>
    <w:p w:rsidR="00FD26AE" w:rsidRPr="00126CBB" w:rsidRDefault="00FD26AE" w:rsidP="0051162A">
      <w:pPr>
        <w:pStyle w:val="Nagwek3"/>
      </w:pPr>
      <w:r w:rsidRPr="00126CBB">
        <w:t xml:space="preserve">4.2. Przedmiot zamówienia został podzielony na 2 </w:t>
      </w:r>
      <w:r w:rsidR="00126CBB">
        <w:t>części</w:t>
      </w:r>
      <w:r w:rsidRPr="00126CBB">
        <w:t>:</w:t>
      </w:r>
    </w:p>
    <w:p w:rsidR="00FD26AE" w:rsidRPr="007F13A2" w:rsidRDefault="00FD26AE" w:rsidP="0051162A">
      <w:pPr>
        <w:pStyle w:val="Nagwek3"/>
      </w:pPr>
    </w:p>
    <w:p w:rsidR="00FD26AE" w:rsidRPr="007F13A2" w:rsidRDefault="00FD26AE" w:rsidP="0051162A">
      <w:pPr>
        <w:pStyle w:val="Nagwek3"/>
      </w:pPr>
      <w:r w:rsidRPr="007F13A2">
        <w:t xml:space="preserve">- </w:t>
      </w:r>
      <w:r w:rsidR="00126CBB">
        <w:t>część</w:t>
      </w:r>
      <w:r w:rsidRPr="007F13A2">
        <w:t xml:space="preserve"> I – </w:t>
      </w:r>
      <w:r w:rsidR="002B283A">
        <w:t>Przebudowa drogi gminnej nr 364538K ul. Poniatowskiego w km 2+060,00 do 3+250,00 w m. Rabka-Zdrój</w:t>
      </w:r>
      <w:r w:rsidR="00430391" w:rsidRPr="007F13A2">
        <w:t>.</w:t>
      </w:r>
    </w:p>
    <w:p w:rsidR="00430391" w:rsidRPr="007F13A2" w:rsidRDefault="00430391" w:rsidP="0051162A">
      <w:pPr>
        <w:pStyle w:val="Nagwek3"/>
      </w:pPr>
    </w:p>
    <w:p w:rsidR="00430391" w:rsidRPr="007F13A2" w:rsidRDefault="00430391" w:rsidP="0051162A">
      <w:pPr>
        <w:pStyle w:val="Nagwek3"/>
      </w:pPr>
      <w:r w:rsidRPr="007F13A2">
        <w:t xml:space="preserve">- </w:t>
      </w:r>
      <w:r w:rsidR="00E65BFA">
        <w:t>część</w:t>
      </w:r>
      <w:r w:rsidRPr="007F13A2">
        <w:t xml:space="preserve"> II </w:t>
      </w:r>
      <w:r w:rsidR="00142800" w:rsidRPr="007F13A2">
        <w:t>–</w:t>
      </w:r>
      <w:r w:rsidRPr="007F13A2">
        <w:t xml:space="preserve"> </w:t>
      </w:r>
      <w:r w:rsidR="00E65BFA">
        <w:t>Przebudowa drogi ul. Zakopiańska w Rabce-Zdroju</w:t>
      </w:r>
      <w:r w:rsidRPr="007F13A2">
        <w:t>.</w:t>
      </w:r>
    </w:p>
    <w:p w:rsidR="00FD26AE" w:rsidRPr="007F13A2" w:rsidRDefault="00FD26AE" w:rsidP="0051162A">
      <w:pPr>
        <w:pStyle w:val="Nagwek3"/>
      </w:pPr>
    </w:p>
    <w:p w:rsidR="009D13EB" w:rsidRDefault="00EA3DCD" w:rsidP="0051162A">
      <w:pPr>
        <w:pStyle w:val="Nagwek3"/>
      </w:pPr>
      <w:r>
        <w:t xml:space="preserve">4.3. </w:t>
      </w:r>
      <w:r w:rsidR="001D211F" w:rsidRPr="007F13A2">
        <w:t xml:space="preserve">Szczegółowy zakres przedmiotu zamówienia </w:t>
      </w:r>
      <w:r w:rsidR="00FD26AE" w:rsidRPr="007F13A2">
        <w:t xml:space="preserve">dla </w:t>
      </w:r>
      <w:r w:rsidR="00C43CD0">
        <w:t>części</w:t>
      </w:r>
      <w:r w:rsidR="00FD26AE" w:rsidRPr="007F13A2">
        <w:t xml:space="preserve"> I oraz </w:t>
      </w:r>
      <w:r w:rsidR="00C43CD0">
        <w:t xml:space="preserve">części </w:t>
      </w:r>
      <w:r w:rsidR="00FD26AE" w:rsidRPr="007F13A2">
        <w:t xml:space="preserve">II </w:t>
      </w:r>
      <w:r w:rsidR="001D211F" w:rsidRPr="007F13A2">
        <w:t xml:space="preserve">został </w:t>
      </w:r>
      <w:r w:rsidR="00A929B6" w:rsidRPr="007F13A2">
        <w:t>opisany</w:t>
      </w:r>
      <w:r w:rsidR="001D211F" w:rsidRPr="007F13A2">
        <w:t xml:space="preserve"> </w:t>
      </w:r>
      <w:r w:rsidR="00FD26AE" w:rsidRPr="007F13A2">
        <w:br/>
      </w:r>
      <w:r w:rsidR="001D211F" w:rsidRPr="007F13A2">
        <w:t xml:space="preserve">w </w:t>
      </w:r>
      <w:r w:rsidR="007A6E22" w:rsidRPr="007F13A2">
        <w:t>dokumentacji</w:t>
      </w:r>
      <w:r w:rsidR="005042AC" w:rsidRPr="007F13A2">
        <w:t xml:space="preserve"> projektowej, Specyfikacji </w:t>
      </w:r>
      <w:r w:rsidR="00444662" w:rsidRPr="007F13A2">
        <w:t>T</w:t>
      </w:r>
      <w:r w:rsidR="005042AC" w:rsidRPr="007F13A2">
        <w:t>echnicznej Wykonania i Odbioru Robót</w:t>
      </w:r>
      <w:r w:rsidR="009C7F97" w:rsidRPr="007F13A2">
        <w:t xml:space="preserve"> oraz przedmiar</w:t>
      </w:r>
      <w:r w:rsidR="005042AC" w:rsidRPr="007F13A2">
        <w:t>ach</w:t>
      </w:r>
      <w:r w:rsidR="009C7F97" w:rsidRPr="007F13A2">
        <w:t xml:space="preserve"> robót</w:t>
      </w:r>
      <w:r w:rsidR="001D211F" w:rsidRPr="007F13A2">
        <w:t xml:space="preserve"> stanowiąc</w:t>
      </w:r>
      <w:r w:rsidR="009C7F97" w:rsidRPr="007F13A2">
        <w:t>y</w:t>
      </w:r>
      <w:r w:rsidR="005042AC" w:rsidRPr="007F13A2">
        <w:t>ch</w:t>
      </w:r>
      <w:r w:rsidR="001D211F" w:rsidRPr="007F13A2">
        <w:t xml:space="preserve"> załącznik</w:t>
      </w:r>
      <w:r w:rsidR="005042AC" w:rsidRPr="007F13A2">
        <w:t>i</w:t>
      </w:r>
      <w:r w:rsidR="001D211F" w:rsidRPr="007F13A2">
        <w:t xml:space="preserve"> do niniejszej SWZ.</w:t>
      </w:r>
    </w:p>
    <w:p w:rsidR="00EA3DCD" w:rsidRDefault="00EA3DCD" w:rsidP="00EA3DCD">
      <w:pPr>
        <w:pStyle w:val="Nagwek3"/>
      </w:pPr>
    </w:p>
    <w:p w:rsidR="00EA3DCD" w:rsidRDefault="00EA3DCD" w:rsidP="00EA3DCD">
      <w:pPr>
        <w:pStyle w:val="Nagwek3"/>
      </w:pPr>
      <w:r>
        <w:t xml:space="preserve">Przedmiary Robót zostały zamieszczone jako element pomocniczy z zastrzeżeniem, że mają one jedynie charakter poglądowy i informacyjny oraz należy je traktować w sposób pomocniczy do Dokumentacji projektowej i </w:t>
      </w:r>
      <w:proofErr w:type="spellStart"/>
      <w:r>
        <w:t>STWiOR</w:t>
      </w:r>
      <w:proofErr w:type="spellEnd"/>
      <w:r>
        <w:t>, przy określeniu rzeczywistego zakresu robót składających się na przedmiot zamówienia.</w:t>
      </w:r>
      <w:r w:rsidR="00930619">
        <w:t xml:space="preserve"> </w:t>
      </w:r>
    </w:p>
    <w:p w:rsidR="00EA3DCD" w:rsidRDefault="00EA3DCD" w:rsidP="00EA3DCD">
      <w:pPr>
        <w:pStyle w:val="Nagwek3"/>
      </w:pPr>
    </w:p>
    <w:p w:rsidR="00EA3DCD" w:rsidRDefault="00EA3DCD" w:rsidP="00EA3DCD">
      <w:pPr>
        <w:pStyle w:val="Nagwek3"/>
      </w:pPr>
      <w:r>
        <w:t xml:space="preserve">4.12. Brak ujęcia w Przedmiarach Robót, robót ujętych projektach budowlanych i w projektach wykonawczych lub różnice w ilościach robót do wykonania ujętych w Przedmiarze Robót </w:t>
      </w:r>
    </w:p>
    <w:p w:rsidR="00EA3DCD" w:rsidRPr="007F13A2" w:rsidRDefault="00EA3DCD" w:rsidP="00EA3DCD">
      <w:pPr>
        <w:pStyle w:val="Nagwek3"/>
      </w:pPr>
      <w:r>
        <w:lastRenderedPageBreak/>
        <w:t>w stosunku do projektu budowlanego i projektów wykonawczych oraz różniące się technologie realizacji prac założone w Przedmiarze Robót w stosunku do projektu budowlanego i projektów wykonawczych nie stanowią podstawy do zmiany ceny ryczałtowej.</w:t>
      </w:r>
    </w:p>
    <w:p w:rsidR="00B40FFE" w:rsidRPr="00020372" w:rsidRDefault="00E03097" w:rsidP="0051162A">
      <w:pPr>
        <w:pStyle w:val="Nagwek3"/>
      </w:pPr>
      <w:r w:rsidRPr="00020372">
        <w:t>4</w:t>
      </w:r>
      <w:r w:rsidR="00B40FFE" w:rsidRPr="00020372">
        <w:t>.2. Nazwy i kody określone we Wspólnym Słowniku Zamówień CPV:</w:t>
      </w:r>
      <w:r w:rsidR="003C6F9C">
        <w:t xml:space="preserve"> </w:t>
      </w:r>
    </w:p>
    <w:p w:rsidR="001166B4" w:rsidRPr="009E381C" w:rsidRDefault="001166B4" w:rsidP="00E77EB8">
      <w:pPr>
        <w:pStyle w:val="Standard"/>
        <w:tabs>
          <w:tab w:val="left" w:pos="5696"/>
        </w:tabs>
        <w:spacing w:before="120" w:after="120"/>
        <w:jc w:val="both"/>
        <w:rPr>
          <w:rFonts w:ascii="Arial" w:hAnsi="Arial" w:cs="Arial"/>
        </w:rPr>
      </w:pPr>
      <w:r w:rsidRPr="009E381C">
        <w:rPr>
          <w:rFonts w:ascii="Arial" w:hAnsi="Arial" w:cs="Arial"/>
        </w:rPr>
        <w:t>45</w:t>
      </w:r>
      <w:r w:rsidR="009E381C" w:rsidRPr="009E381C">
        <w:rPr>
          <w:rFonts w:ascii="Arial" w:hAnsi="Arial" w:cs="Arial"/>
        </w:rPr>
        <w:t>220000-5</w:t>
      </w:r>
      <w:r w:rsidRPr="009E381C">
        <w:rPr>
          <w:rFonts w:ascii="Arial" w:hAnsi="Arial" w:cs="Arial"/>
        </w:rPr>
        <w:t xml:space="preserve"> Roboty</w:t>
      </w:r>
      <w:r w:rsidR="009E381C" w:rsidRPr="009E381C">
        <w:rPr>
          <w:rFonts w:ascii="Arial" w:hAnsi="Arial" w:cs="Arial"/>
        </w:rPr>
        <w:t xml:space="preserve"> inżynieryjne i</w:t>
      </w:r>
      <w:r w:rsidRPr="009E381C">
        <w:rPr>
          <w:rFonts w:ascii="Arial" w:hAnsi="Arial" w:cs="Arial"/>
        </w:rPr>
        <w:t xml:space="preserve"> budowlane</w:t>
      </w:r>
    </w:p>
    <w:p w:rsidR="001166B4" w:rsidRPr="009E381C" w:rsidRDefault="001166B4" w:rsidP="00E77EB8">
      <w:pPr>
        <w:pStyle w:val="Standard"/>
        <w:tabs>
          <w:tab w:val="left" w:pos="5696"/>
        </w:tabs>
        <w:spacing w:before="120" w:after="120"/>
        <w:jc w:val="both"/>
        <w:rPr>
          <w:rFonts w:ascii="Arial" w:hAnsi="Arial" w:cs="Arial"/>
        </w:rPr>
      </w:pPr>
      <w:r w:rsidRPr="009E381C">
        <w:rPr>
          <w:rFonts w:ascii="Arial" w:hAnsi="Arial" w:cs="Arial"/>
        </w:rPr>
        <w:t>45</w:t>
      </w:r>
      <w:r w:rsidR="009E381C" w:rsidRPr="009E381C">
        <w:rPr>
          <w:rFonts w:ascii="Arial" w:hAnsi="Arial" w:cs="Arial"/>
        </w:rPr>
        <w:t>1</w:t>
      </w:r>
      <w:r w:rsidRPr="009E381C">
        <w:rPr>
          <w:rFonts w:ascii="Arial" w:hAnsi="Arial" w:cs="Arial"/>
        </w:rPr>
        <w:t>1</w:t>
      </w:r>
      <w:r w:rsidR="009E381C" w:rsidRPr="009E381C">
        <w:rPr>
          <w:rFonts w:ascii="Arial" w:hAnsi="Arial" w:cs="Arial"/>
        </w:rPr>
        <w:t>1</w:t>
      </w:r>
      <w:r w:rsidRPr="009E381C">
        <w:rPr>
          <w:rFonts w:ascii="Arial" w:hAnsi="Arial" w:cs="Arial"/>
        </w:rPr>
        <w:t>000-</w:t>
      </w:r>
      <w:r w:rsidR="009E381C" w:rsidRPr="009E381C">
        <w:rPr>
          <w:rFonts w:ascii="Arial" w:hAnsi="Arial" w:cs="Arial"/>
        </w:rPr>
        <w:t>8</w:t>
      </w:r>
      <w:r w:rsidRPr="009E381C">
        <w:rPr>
          <w:rFonts w:ascii="Arial" w:hAnsi="Arial" w:cs="Arial"/>
        </w:rPr>
        <w:t xml:space="preserve"> Roboty </w:t>
      </w:r>
      <w:r w:rsidR="009E381C" w:rsidRPr="009E381C">
        <w:rPr>
          <w:rFonts w:ascii="Arial" w:hAnsi="Arial" w:cs="Arial"/>
        </w:rPr>
        <w:t>w zakresie burzenia, roboty ziemne</w:t>
      </w:r>
    </w:p>
    <w:p w:rsidR="009E381C" w:rsidRPr="009E381C" w:rsidRDefault="009E381C" w:rsidP="00E77EB8">
      <w:pPr>
        <w:pStyle w:val="Standard"/>
        <w:tabs>
          <w:tab w:val="left" w:pos="5696"/>
        </w:tabs>
        <w:spacing w:before="120" w:after="120"/>
        <w:jc w:val="both"/>
        <w:rPr>
          <w:rFonts w:ascii="Arial" w:hAnsi="Arial" w:cs="Arial"/>
        </w:rPr>
      </w:pPr>
      <w:r w:rsidRPr="009E381C">
        <w:rPr>
          <w:rFonts w:ascii="Arial" w:hAnsi="Arial" w:cs="Arial"/>
        </w:rPr>
        <w:t>45233140-2 Roboty drogowe</w:t>
      </w:r>
    </w:p>
    <w:p w:rsidR="00E03097" w:rsidRPr="004E1897" w:rsidRDefault="00E03097" w:rsidP="00E77EB8">
      <w:pPr>
        <w:pStyle w:val="Standard"/>
        <w:tabs>
          <w:tab w:val="left" w:pos="5696"/>
        </w:tabs>
        <w:spacing w:before="120" w:after="120"/>
        <w:jc w:val="both"/>
        <w:rPr>
          <w:rFonts w:ascii="Arial" w:hAnsi="Arial" w:cs="Arial"/>
          <w:b/>
        </w:rPr>
      </w:pPr>
      <w:r w:rsidRPr="004E1897">
        <w:rPr>
          <w:rFonts w:ascii="Arial" w:hAnsi="Arial" w:cs="Arial"/>
          <w:b/>
        </w:rPr>
        <w:t>4.3. Zamawiający dopuszcza składania ofert częściowych.</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FF3713">
      <w:pPr>
        <w:pStyle w:val="Nagwek2"/>
      </w:pPr>
      <w:r w:rsidRPr="00020372">
        <w:t>4.</w:t>
      </w:r>
      <w:r w:rsidR="004B4CC6" w:rsidRPr="00020372">
        <w:t>5</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rsidR="00B40FFE" w:rsidRPr="00020372" w:rsidRDefault="006538A9" w:rsidP="00FF3713">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p>
    <w:p w:rsidR="00B40FFE" w:rsidRPr="00020372" w:rsidRDefault="006538A9" w:rsidP="00FF3713">
      <w:pPr>
        <w:pStyle w:val="Nagwek2"/>
      </w:pPr>
      <w:r w:rsidRPr="00020372">
        <w:t>4</w:t>
      </w:r>
      <w:r w:rsidR="00B40FFE" w:rsidRPr="00020372">
        <w:t>.</w:t>
      </w:r>
      <w:r w:rsidR="004B4CC6" w:rsidRPr="00020372">
        <w:t>6.</w:t>
      </w:r>
      <w:r w:rsidR="00B40FFE" w:rsidRPr="00020372">
        <w:t xml:space="preserve"> W zakresie rękojmi zastosowanie mają przepisy ustawy z dnia 23 kwietnia 1964 r. Kodeks Cywilny (</w:t>
      </w:r>
      <w:proofErr w:type="spellStart"/>
      <w:r w:rsidR="00B40FFE" w:rsidRPr="00020372">
        <w:t>t.j</w:t>
      </w:r>
      <w:proofErr w:type="spellEnd"/>
      <w:r w:rsidR="00B40FFE" w:rsidRPr="00020372">
        <w:t xml:space="preserve">. Dz. U. z </w:t>
      </w:r>
      <w:r w:rsidR="00B1697D" w:rsidRPr="00020372">
        <w:t>202</w:t>
      </w:r>
      <w:r w:rsidR="009F2C54">
        <w:t>2</w:t>
      </w:r>
      <w:r w:rsidR="00266BA4" w:rsidRPr="00020372">
        <w:t xml:space="preserve"> </w:t>
      </w:r>
      <w:r w:rsidR="00B40FFE" w:rsidRPr="00020372">
        <w:t xml:space="preserve">r. poz. </w:t>
      </w:r>
      <w:r w:rsidR="00B1697D" w:rsidRPr="00020372">
        <w:t>1</w:t>
      </w:r>
      <w:r w:rsidR="009F2C54">
        <w:t>360</w:t>
      </w:r>
      <w:r w:rsidR="0017552D" w:rsidRPr="00020372">
        <w:t xml:space="preserve"> </w:t>
      </w:r>
      <w:r w:rsidR="00B40FFE" w:rsidRPr="00020372">
        <w:t xml:space="preserve">z </w:t>
      </w:r>
      <w:proofErr w:type="spellStart"/>
      <w:r w:rsidR="00B40FFE" w:rsidRPr="00020372">
        <w:t>późn</w:t>
      </w:r>
      <w:proofErr w:type="spellEnd"/>
      <w:r w:rsidR="00B40FFE" w:rsidRPr="00020372">
        <w:t>. zm.). Bieg okresu gwarancji i rękojmi rozpocznie się w dniu następnym po podpisaniu przez strony protokołu odbioru końcowego przedmiotu umowy i przejęcia całości robót przez Zamawiającego.</w:t>
      </w:r>
    </w:p>
    <w:p w:rsidR="00B40FFE" w:rsidRPr="00020372" w:rsidRDefault="00E77EB8" w:rsidP="00FF3713">
      <w:pPr>
        <w:pStyle w:val="Nagwek2"/>
      </w:pPr>
      <w:r w:rsidRPr="00020372">
        <w:t>4.</w:t>
      </w:r>
      <w:r w:rsidR="004B4CC6" w:rsidRPr="00020372">
        <w:t>7</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rsidR="00B40FFE" w:rsidRPr="001679C8" w:rsidRDefault="00E77EB8" w:rsidP="00B40FFE">
      <w:pPr>
        <w:spacing w:before="120" w:after="120"/>
        <w:jc w:val="both"/>
        <w:rPr>
          <w:rFonts w:ascii="Arial" w:hAnsi="Arial" w:cs="Arial"/>
          <w:b/>
          <w:sz w:val="20"/>
          <w:szCs w:val="20"/>
        </w:rPr>
      </w:pPr>
      <w:r w:rsidRPr="001679C8">
        <w:rPr>
          <w:rFonts w:ascii="Arial" w:hAnsi="Arial" w:cs="Arial"/>
          <w:b/>
          <w:sz w:val="20"/>
          <w:szCs w:val="20"/>
        </w:rPr>
        <w:t>4</w:t>
      </w:r>
      <w:r w:rsidR="00B40FFE" w:rsidRPr="001679C8">
        <w:rPr>
          <w:rFonts w:ascii="Arial" w:hAnsi="Arial" w:cs="Arial"/>
          <w:b/>
          <w:sz w:val="20"/>
          <w:szCs w:val="20"/>
        </w:rPr>
        <w:t>.</w:t>
      </w:r>
      <w:r w:rsidR="004B4CC6" w:rsidRPr="001679C8">
        <w:rPr>
          <w:rFonts w:ascii="Arial" w:hAnsi="Arial" w:cs="Arial"/>
          <w:b/>
          <w:sz w:val="20"/>
          <w:szCs w:val="20"/>
        </w:rPr>
        <w:t>8</w:t>
      </w:r>
      <w:r w:rsidR="00B40FFE" w:rsidRPr="001679C8">
        <w:rPr>
          <w:rFonts w:ascii="Arial" w:hAnsi="Arial" w:cs="Arial"/>
          <w:b/>
          <w:sz w:val="20"/>
          <w:szCs w:val="20"/>
        </w:rPr>
        <w:t>. Wszystkie roboty należy prowadzić w taki sposób, aby w miarę możliwości nie utrudniać komunikacji oraz nie utrudniać użytkowania przylegających terenów.</w:t>
      </w:r>
    </w:p>
    <w:p w:rsidR="00B40FFE" w:rsidRPr="001679C8" w:rsidRDefault="00B40FFE" w:rsidP="008E3BE1">
      <w:pPr>
        <w:spacing w:before="120" w:after="120"/>
        <w:jc w:val="both"/>
        <w:rPr>
          <w:rFonts w:ascii="Arial" w:hAnsi="Arial" w:cs="Arial"/>
          <w:b/>
          <w:sz w:val="20"/>
          <w:szCs w:val="20"/>
        </w:rPr>
      </w:pPr>
      <w:r w:rsidRPr="001679C8">
        <w:rPr>
          <w:rFonts w:ascii="Arial" w:hAnsi="Arial" w:cs="Arial"/>
          <w:b/>
          <w:sz w:val="20"/>
          <w:szCs w:val="20"/>
        </w:rPr>
        <w:t xml:space="preserve">Podczas prowadzonych prac należy zapewnić dojście i dojazd do </w:t>
      </w:r>
      <w:r w:rsidR="00492A6B" w:rsidRPr="001679C8">
        <w:rPr>
          <w:rFonts w:ascii="Arial" w:hAnsi="Arial" w:cs="Arial"/>
          <w:b/>
          <w:sz w:val="20"/>
          <w:szCs w:val="20"/>
        </w:rPr>
        <w:t>terenów przyległych</w:t>
      </w:r>
      <w:r w:rsidRPr="001679C8">
        <w:rPr>
          <w:rFonts w:ascii="Arial" w:hAnsi="Arial" w:cs="Arial"/>
          <w:b/>
          <w:sz w:val="20"/>
          <w:szCs w:val="20"/>
        </w:rPr>
        <w:t>, ograniczając do niezbędnego minimum uciążliwości spowodowane pracami budowlanymi</w:t>
      </w:r>
      <w:r w:rsidR="002F749C" w:rsidRPr="001679C8">
        <w:rPr>
          <w:rFonts w:ascii="Arial" w:hAnsi="Arial" w:cs="Arial"/>
          <w:b/>
          <w:sz w:val="20"/>
          <w:szCs w:val="20"/>
        </w:rPr>
        <w:t>.</w:t>
      </w:r>
      <w:r w:rsidR="00BE3F49" w:rsidRPr="001679C8">
        <w:rPr>
          <w:rFonts w:ascii="Arial" w:hAnsi="Arial" w:cs="Arial"/>
          <w:b/>
          <w:sz w:val="20"/>
          <w:szCs w:val="20"/>
        </w:rPr>
        <w:t xml:space="preserve"> </w:t>
      </w:r>
      <w:r w:rsidRPr="001679C8">
        <w:rPr>
          <w:rFonts w:ascii="Arial" w:hAnsi="Arial" w:cs="Arial"/>
          <w:b/>
          <w:sz w:val="20"/>
          <w:szCs w:val="20"/>
        </w:rPr>
        <w:t>Ewentualny materiał z rozbiórki zostanie wywieziony przez Wykonawcę z placu budowy na jego koszt.</w:t>
      </w:r>
    </w:p>
    <w:p w:rsidR="008F0148" w:rsidRPr="00A35351" w:rsidRDefault="008F0148" w:rsidP="00A35351">
      <w:pPr>
        <w:spacing w:after="160" w:line="254" w:lineRule="auto"/>
        <w:jc w:val="both"/>
        <w:rPr>
          <w:rFonts w:ascii="Arial" w:hAnsi="Arial" w:cs="Arial"/>
          <w:b/>
          <w:sz w:val="20"/>
          <w:szCs w:val="20"/>
        </w:rPr>
      </w:pPr>
      <w:r w:rsidRPr="00A35351">
        <w:rPr>
          <w:rFonts w:ascii="Arial" w:hAnsi="Arial" w:cs="Arial"/>
          <w:b/>
          <w:sz w:val="20"/>
          <w:szCs w:val="20"/>
        </w:rPr>
        <w:t xml:space="preserve">Zamawiający dopuszcza całkowite zamknięcie drogi </w:t>
      </w:r>
      <w:r w:rsidRPr="00A35351">
        <w:rPr>
          <w:rFonts w:ascii="Arial" w:hAnsi="Arial" w:cs="Arial"/>
          <w:b/>
          <w:sz w:val="20"/>
          <w:szCs w:val="20"/>
          <w:u w:val="single"/>
        </w:rPr>
        <w:t xml:space="preserve">jedynie na czas robót związanych </w:t>
      </w:r>
      <w:r w:rsidRPr="00A35351">
        <w:rPr>
          <w:rFonts w:ascii="Arial" w:hAnsi="Arial" w:cs="Arial"/>
          <w:b/>
          <w:sz w:val="20"/>
          <w:szCs w:val="20"/>
          <w:u w:val="single"/>
        </w:rPr>
        <w:br/>
        <w:t>z układaniem nawierzchni bitumicznych, z zastrzeżeniem umożliwieni</w:t>
      </w:r>
      <w:r w:rsidR="00A35351" w:rsidRPr="00A35351">
        <w:rPr>
          <w:rFonts w:ascii="Arial" w:hAnsi="Arial" w:cs="Arial"/>
          <w:b/>
          <w:sz w:val="20"/>
          <w:szCs w:val="20"/>
          <w:u w:val="single"/>
        </w:rPr>
        <w:t>a</w:t>
      </w:r>
      <w:r w:rsidRPr="00A35351">
        <w:rPr>
          <w:rFonts w:ascii="Arial" w:hAnsi="Arial" w:cs="Arial"/>
          <w:b/>
          <w:sz w:val="20"/>
          <w:szCs w:val="20"/>
          <w:u w:val="single"/>
        </w:rPr>
        <w:t xml:space="preserve"> dojazdu służb ratowniczych.</w:t>
      </w:r>
    </w:p>
    <w:p w:rsidR="008F0148" w:rsidRPr="00A35351" w:rsidRDefault="008F0148" w:rsidP="008F0148">
      <w:pPr>
        <w:pStyle w:val="Tekstpodstawowy"/>
        <w:jc w:val="both"/>
        <w:rPr>
          <w:rFonts w:ascii="Arial" w:hAnsi="Arial" w:cs="Arial"/>
          <w:b/>
          <w:sz w:val="20"/>
          <w:szCs w:val="20"/>
        </w:rPr>
      </w:pPr>
      <w:r w:rsidRPr="00A35351">
        <w:rPr>
          <w:rFonts w:ascii="Arial" w:hAnsi="Arial" w:cs="Arial"/>
          <w:b/>
          <w:sz w:val="20"/>
          <w:szCs w:val="20"/>
        </w:rPr>
        <w:t xml:space="preserve">Każdorazowe zamknięcie drogi Wykonawca zobowiązany będzie do uzgodnienia </w:t>
      </w:r>
      <w:r w:rsidRPr="00A35351">
        <w:rPr>
          <w:rFonts w:ascii="Arial" w:hAnsi="Arial" w:cs="Arial"/>
          <w:b/>
          <w:sz w:val="20"/>
          <w:szCs w:val="20"/>
        </w:rPr>
        <w:br/>
        <w:t>z zarządcą drogi, z odpowiednimi służbami oraz poinformowania mieszkańców.</w:t>
      </w:r>
    </w:p>
    <w:p w:rsidR="0015627B" w:rsidRPr="00EC31AB" w:rsidRDefault="00E77EB8" w:rsidP="00FF3713">
      <w:pPr>
        <w:pStyle w:val="Nagwek2"/>
      </w:pPr>
      <w:r w:rsidRPr="00EC31AB">
        <w:rPr>
          <w:highlight w:val="lightGray"/>
        </w:rPr>
        <w:t>5. ZASADA OCENY ROZWIĄZAŃ RÓWNOWAŻNYCH.</w:t>
      </w:r>
    </w:p>
    <w:p w:rsidR="00B40FFE" w:rsidRPr="00020372" w:rsidRDefault="00E26B9C" w:rsidP="00FF371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FF371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rsidR="00B40FFE" w:rsidRPr="00020372" w:rsidRDefault="00B4482E" w:rsidP="00FF371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w:t>
      </w:r>
      <w:proofErr w:type="spellStart"/>
      <w:r w:rsidR="00B40FFE" w:rsidRPr="00020372">
        <w:t>pkt</w:t>
      </w:r>
      <w:proofErr w:type="spellEnd"/>
      <w:r w:rsidR="00B40FFE" w:rsidRPr="00020372">
        <w:t xml:space="preserve"> 2 i ust. 3 ustawy Pzp.</w:t>
      </w:r>
    </w:p>
    <w:p w:rsidR="00B40FFE" w:rsidRPr="00020372" w:rsidRDefault="00B4482E" w:rsidP="00FF3713">
      <w:pPr>
        <w:pStyle w:val="Nagwek2"/>
      </w:pPr>
      <w:r w:rsidRPr="00020372">
        <w:lastRenderedPageBreak/>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FF3713">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rsidR="00B40FFE" w:rsidRDefault="00B4482E" w:rsidP="00FF371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125973641"/>
      <w:bookmarkStart w:id="8" w:name="_Toc512324677"/>
      <w:r w:rsidRPr="00020372">
        <w:rPr>
          <w:rFonts w:ascii="Arial" w:hAnsi="Arial" w:cs="Arial"/>
          <w:sz w:val="20"/>
          <w:szCs w:val="20"/>
          <w:highlight w:val="lightGray"/>
        </w:rPr>
        <w:t>WIZJA LOKALNA</w:t>
      </w:r>
      <w:bookmarkEnd w:id="7"/>
    </w:p>
    <w:p w:rsidR="00730664" w:rsidRPr="00020372" w:rsidRDefault="00730664" w:rsidP="00FF371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25973642"/>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25973643"/>
      <w:bookmarkEnd w:id="8"/>
      <w:r w:rsidRPr="00020372">
        <w:rPr>
          <w:rFonts w:ascii="Arial" w:hAnsi="Arial" w:cs="Arial"/>
          <w:sz w:val="20"/>
          <w:szCs w:val="20"/>
          <w:highlight w:val="lightGray"/>
        </w:rPr>
        <w:t>INNE POSTANOWIENIA:</w:t>
      </w:r>
      <w:bookmarkEnd w:id="10"/>
      <w:bookmarkEnd w:id="11"/>
    </w:p>
    <w:p w:rsidR="00BB0719" w:rsidRPr="00020372" w:rsidRDefault="004D5124" w:rsidP="00FF3713">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FF3713">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rsidR="004D34E5" w:rsidRPr="00020372" w:rsidRDefault="003B13FC" w:rsidP="00FF3713">
      <w:pPr>
        <w:pStyle w:val="Nagwek2"/>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73007D" w:rsidRPr="0073007D">
        <w:rPr>
          <w:lang w:eastAsia="en-US"/>
        </w:rPr>
        <w:t>roboty</w:t>
      </w:r>
      <w:r w:rsidR="0073007D" w:rsidRPr="00743D4B">
        <w:rPr>
          <w:lang w:eastAsia="en-US"/>
        </w:rPr>
        <w:t xml:space="preserve"> przygotowawcze, roboty rozbiórkowe, roboty ziemne, odwodnienie, kanalizacja deszczowa, odwodnienie powierzchniowe, przebudowa kanalizacji sanitarnej, kanał technologiczny, podbudowa pod jezdnię, przebudowa drogi, przebudowa sieci energetycznych, budowa sieci oświetlenia drogowego, chodniki, wykonanie zjazdów, wykonanie poboczy, elementy zabezpieczające, oznakowanie pionowe i poziome, roboty ziemne wykończeniowe, roboty </w:t>
      </w:r>
      <w:r w:rsidR="0073007D" w:rsidRPr="0073007D">
        <w:rPr>
          <w:lang w:eastAsia="en-US"/>
        </w:rPr>
        <w:t>montażowe</w:t>
      </w:r>
      <w:r w:rsidR="004250E6" w:rsidRPr="0073007D">
        <w:t>,</w:t>
      </w:r>
      <w:r w:rsidR="00623939" w:rsidRPr="0073007D">
        <w:t xml:space="preserve"> itp.</w:t>
      </w:r>
      <w:r w:rsidR="004D34E5" w:rsidRPr="00020372">
        <w:t xml:space="preserve"> </w:t>
      </w:r>
    </w:p>
    <w:p w:rsidR="00E07F1B" w:rsidRPr="00020372" w:rsidRDefault="00E07F1B" w:rsidP="00FF3713">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we wzorze umowy – </w:t>
      </w:r>
      <w:r w:rsidRPr="00814714">
        <w:rPr>
          <w:b/>
        </w:rPr>
        <w:t xml:space="preserve">stanowiącym </w:t>
      </w:r>
      <w:r w:rsidR="0071351B" w:rsidRPr="00814714">
        <w:rPr>
          <w:b/>
        </w:rPr>
        <w:t>załącznik nr 7</w:t>
      </w:r>
      <w:r w:rsidRPr="00814714">
        <w:rPr>
          <w:b/>
        </w:rPr>
        <w:t xml:space="preserve"> do SWZ</w:t>
      </w:r>
      <w:r w:rsidRPr="00020372">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FF3713">
      <w:pPr>
        <w:pStyle w:val="Nagwek2"/>
      </w:pPr>
      <w:r w:rsidRPr="00020372">
        <w:t>7</w:t>
      </w:r>
      <w:r w:rsidR="00F71F37" w:rsidRPr="00020372">
        <w:t>.</w:t>
      </w:r>
      <w:r w:rsidR="00744859" w:rsidRPr="00020372">
        <w:t>7</w:t>
      </w:r>
      <w:r w:rsidR="00F71F37" w:rsidRPr="00020372">
        <w:t>. Zamawiający nie przewiduje zawarcia umowy ramowej.</w:t>
      </w:r>
    </w:p>
    <w:p w:rsidR="00F71F37" w:rsidRPr="00020372" w:rsidRDefault="00730CD4" w:rsidP="00FF3713">
      <w:pPr>
        <w:pStyle w:val="Nagwek2"/>
      </w:pPr>
      <w:r w:rsidRPr="00020372">
        <w:t>7</w:t>
      </w:r>
      <w:r w:rsidR="00F47A56" w:rsidRPr="00020372">
        <w:t>.</w:t>
      </w:r>
      <w:r w:rsidR="00744859" w:rsidRPr="00020372">
        <w:t>8</w:t>
      </w:r>
      <w:r w:rsidR="00F47A56" w:rsidRPr="00020372">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Default="00730CD4" w:rsidP="00FF3713">
      <w:pPr>
        <w:pStyle w:val="Nagwek2"/>
      </w:pPr>
      <w:r w:rsidRPr="00020372">
        <w:t>7</w:t>
      </w:r>
      <w:r w:rsidR="00F222D4" w:rsidRPr="00020372">
        <w:t>.1</w:t>
      </w:r>
      <w:r w:rsidR="00744859" w:rsidRPr="00020372">
        <w:t>1</w:t>
      </w:r>
      <w:r w:rsidR="00F222D4" w:rsidRPr="00020372">
        <w:t xml:space="preserve">. </w:t>
      </w:r>
      <w:r w:rsidR="00F222D4" w:rsidRPr="00FF3713">
        <w:t xml:space="preserve">Wykonawca, przed podpisaniem umowy przedstawi Zamawiający, kosztorys ofertowy </w:t>
      </w:r>
      <w:r w:rsidR="00DE17C8" w:rsidRPr="00FF3713">
        <w:br/>
        <w:t>(</w:t>
      </w:r>
      <w:r w:rsidR="00FF3713" w:rsidRPr="00FF3713">
        <w:t>dla każdej części</w:t>
      </w:r>
      <w:r w:rsidR="00DE17C8" w:rsidRPr="00FF3713">
        <w:t xml:space="preserve">) </w:t>
      </w:r>
      <w:r w:rsidR="00F222D4" w:rsidRPr="00FF3713">
        <w:t xml:space="preserve">w celu </w:t>
      </w:r>
      <w:r w:rsidR="00DE17C8" w:rsidRPr="00FF3713">
        <w:t xml:space="preserve">możliwości </w:t>
      </w:r>
      <w:r w:rsidR="00F222D4" w:rsidRPr="00FF3713">
        <w:t>rozliczenia realizacji robót</w:t>
      </w:r>
      <w:r w:rsidR="00BF12DF" w:rsidRPr="00FF3713">
        <w:t xml:space="preserve"> lub</w:t>
      </w:r>
      <w:r w:rsidR="00F222D4" w:rsidRPr="00FF3713">
        <w:t xml:space="preserve"> w przypadku zaniechania przez wykonawcę części robót lub w przypadku nienależytego wykonania części przedmiotu zamówienia.</w:t>
      </w:r>
    </w:p>
    <w:p w:rsidR="00783C77" w:rsidRPr="00FF3713" w:rsidRDefault="006B39D8" w:rsidP="00FF3713">
      <w:pPr>
        <w:pStyle w:val="Nagwek2"/>
        <w:rPr>
          <w:b/>
        </w:rPr>
      </w:pPr>
      <w:r w:rsidRPr="00FF3713">
        <w:rPr>
          <w:b/>
        </w:rPr>
        <w:t>7.12 Wykonawca, z</w:t>
      </w:r>
      <w:r w:rsidR="00783C77" w:rsidRPr="00FF3713">
        <w:rPr>
          <w:b/>
        </w:rPr>
        <w:t xml:space="preserve"> zastrzeżeniem zapisu ust. </w:t>
      </w:r>
      <w:r w:rsidRPr="00FF3713">
        <w:rPr>
          <w:b/>
        </w:rPr>
        <w:t>7.12.1</w:t>
      </w:r>
      <w:r w:rsidR="00783C77" w:rsidRPr="00FF3713">
        <w:rPr>
          <w:b/>
        </w:rPr>
        <w:t xml:space="preserve">. w terminie do </w:t>
      </w:r>
      <w:r w:rsidRPr="00FF3713">
        <w:rPr>
          <w:b/>
        </w:rPr>
        <w:t>7</w:t>
      </w:r>
      <w:r w:rsidR="00783C77" w:rsidRPr="00FF3713">
        <w:rPr>
          <w:b/>
        </w:rPr>
        <w:t xml:space="preserve"> dni od dnia zawarcia umowy przedłoży i uzgodni z Zamawiającym </w:t>
      </w:r>
      <w:r w:rsidR="00FF3713" w:rsidRPr="00FF3713">
        <w:rPr>
          <w:b/>
        </w:rPr>
        <w:t>H</w:t>
      </w:r>
      <w:r w:rsidR="00783C77" w:rsidRPr="00FF3713">
        <w:rPr>
          <w:b/>
        </w:rPr>
        <w:t xml:space="preserve">armonogram rzeczowo - finansowy realizacji </w:t>
      </w:r>
      <w:r w:rsidRPr="00FF3713">
        <w:rPr>
          <w:b/>
        </w:rPr>
        <w:t>przedmiotu umowy</w:t>
      </w:r>
      <w:r w:rsidR="00783C77" w:rsidRPr="00FF3713">
        <w:rPr>
          <w:b/>
        </w:rPr>
        <w:t xml:space="preserve">. </w:t>
      </w:r>
    </w:p>
    <w:p w:rsidR="006A4F0A" w:rsidRDefault="006B39D8" w:rsidP="00B472F0">
      <w:pPr>
        <w:pStyle w:val="Nagwek2"/>
        <w:ind w:left="426"/>
      </w:pPr>
      <w:r>
        <w:t>7.12.1</w:t>
      </w:r>
      <w:r w:rsidR="00783C77" w:rsidRPr="00783C77">
        <w:t xml:space="preserve">. </w:t>
      </w:r>
      <w:r w:rsidRPr="006B39D8">
        <w:t>Zamawiający zastrzega konieczność dostosowania</w:t>
      </w:r>
      <w:r w:rsidR="00CD48D0">
        <w:t xml:space="preserve"> harmonogramu </w:t>
      </w:r>
      <w:r w:rsidR="00D15E48">
        <w:t xml:space="preserve">rzeczowo-finansowego </w:t>
      </w:r>
      <w:r w:rsidR="00CD48D0">
        <w:t xml:space="preserve">do </w:t>
      </w:r>
      <w:r w:rsidR="00D15E48">
        <w:t xml:space="preserve">zasad płatności wynikających z programu Polsk Ład, </w:t>
      </w:r>
    </w:p>
    <w:p w:rsidR="006B39D8" w:rsidRDefault="006B39D8" w:rsidP="00B472F0">
      <w:pPr>
        <w:pStyle w:val="Nagwek2"/>
        <w:ind w:left="426"/>
      </w:pPr>
      <w:r>
        <w:t>7.12.2.</w:t>
      </w:r>
      <w:r w:rsidRPr="006B39D8">
        <w:t xml:space="preserve"> Wszelkie roboty budowlane związane z przedmiotem umowy Wykonawca może rozpocząć dopiero po uzyskaniu akceptacji </w:t>
      </w:r>
      <w:r w:rsidR="006A4F0A">
        <w:t>H</w:t>
      </w:r>
      <w:r w:rsidRPr="006B39D8">
        <w:t>armonogramu rzeczowo-finansowego przez Zamawiającego.</w:t>
      </w:r>
    </w:p>
    <w:p w:rsidR="00F222D4" w:rsidRPr="00020372" w:rsidRDefault="00730CD4" w:rsidP="00FF3713">
      <w:pPr>
        <w:pStyle w:val="Nagwek2"/>
      </w:pPr>
      <w:r w:rsidRPr="00020372">
        <w:t>7</w:t>
      </w:r>
      <w:r w:rsidR="00F222D4" w:rsidRPr="00020372">
        <w:t>.1</w:t>
      </w:r>
      <w:r w:rsidR="006B39D8">
        <w:t>3</w:t>
      </w:r>
      <w:r w:rsidR="00F222D4" w:rsidRPr="00020372">
        <w:t>. Umowa, która zawarta zostanie na realizację przedmiotu zamówienia będzie umową ryczałtową na podstawie wyboru najkorzystniejszej oferty, której cena wynika z przedstawionej przez Wykonawcę oferty.</w:t>
      </w:r>
    </w:p>
    <w:p w:rsidR="005A76AF" w:rsidRDefault="00730CD4" w:rsidP="005A76AF">
      <w:pPr>
        <w:pStyle w:val="Nagwek2"/>
      </w:pPr>
      <w:r w:rsidRPr="00020372">
        <w:t>7</w:t>
      </w:r>
      <w:r w:rsidR="00F222D4" w:rsidRPr="00020372">
        <w:t>.1</w:t>
      </w:r>
      <w:r w:rsidR="006B39D8">
        <w:t>4</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5A76AF" w:rsidRDefault="00F222D4" w:rsidP="005A76AF">
      <w:pPr>
        <w:pStyle w:val="Nagwek2"/>
        <w:rPr>
          <w:b/>
        </w:rPr>
      </w:pPr>
      <w:r w:rsidRPr="00020372">
        <w:rPr>
          <w:b/>
        </w:rPr>
        <w:t>Wszystkie materiały i urządzenia, które będą wbudowane lub zainstalowane, muszą wcześniej być zaakceptowane przez Zamawiającego (Inspektora Nadzoru) w formie pisemnej.</w:t>
      </w:r>
    </w:p>
    <w:p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6</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6B39D8">
        <w:rPr>
          <w:rFonts w:ascii="Arial" w:hAnsi="Arial" w:cs="Arial"/>
          <w:sz w:val="20"/>
          <w:szCs w:val="20"/>
        </w:rPr>
        <w:t>7</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8</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lastRenderedPageBreak/>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1F25D1" w:rsidRDefault="001F25D1" w:rsidP="001F25D1">
      <w:pPr>
        <w:pStyle w:val="Tekstpodstawowy"/>
        <w:jc w:val="both"/>
        <w:rPr>
          <w:rFonts w:ascii="Arial" w:hAnsi="Arial" w:cs="Arial"/>
          <w:sz w:val="20"/>
          <w:szCs w:val="20"/>
        </w:rPr>
      </w:pPr>
      <w:r>
        <w:rPr>
          <w:rFonts w:ascii="Arial" w:hAnsi="Arial" w:cs="Arial"/>
          <w:sz w:val="20"/>
          <w:szCs w:val="20"/>
        </w:rPr>
        <w:t xml:space="preserve">7.19. </w:t>
      </w:r>
      <w:r w:rsidR="00513C8B" w:rsidRPr="00513C8B">
        <w:rPr>
          <w:rFonts w:ascii="Arial" w:hAnsi="Arial" w:cs="Arial"/>
          <w:sz w:val="20"/>
          <w:szCs w:val="20"/>
        </w:rPr>
        <w:t xml:space="preserve">Wykonawca zobowiązuje się do posiadania </w:t>
      </w:r>
      <w:r w:rsidR="00371318" w:rsidRPr="00513C8B">
        <w:rPr>
          <w:rFonts w:ascii="Arial" w:hAnsi="Arial" w:cs="Arial"/>
          <w:sz w:val="20"/>
          <w:szCs w:val="20"/>
        </w:rPr>
        <w:t>ubezpieczeni</w:t>
      </w:r>
      <w:r w:rsidR="00371318">
        <w:rPr>
          <w:rFonts w:ascii="Arial" w:hAnsi="Arial" w:cs="Arial"/>
          <w:sz w:val="20"/>
          <w:szCs w:val="20"/>
        </w:rPr>
        <w:t>a</w:t>
      </w:r>
      <w:r w:rsidR="00371318" w:rsidRPr="00513C8B">
        <w:rPr>
          <w:rFonts w:ascii="Arial" w:hAnsi="Arial" w:cs="Arial"/>
          <w:sz w:val="20"/>
          <w:szCs w:val="20"/>
        </w:rPr>
        <w:t xml:space="preserve"> </w:t>
      </w:r>
      <w:r w:rsidR="00513C8B" w:rsidRPr="00513C8B">
        <w:rPr>
          <w:rFonts w:ascii="Arial" w:hAnsi="Arial" w:cs="Arial"/>
          <w:sz w:val="20"/>
          <w:szCs w:val="20"/>
        </w:rPr>
        <w:t>od odpowiedzialności cywilnej za szkody wynikłe z tytułu prowadzonej działalności gospodarczej</w:t>
      </w:r>
      <w:r w:rsidR="00FA1BFB" w:rsidRPr="00FA1BFB">
        <w:rPr>
          <w:rFonts w:ascii="Arial" w:hAnsi="Arial" w:cs="Arial"/>
          <w:sz w:val="20"/>
          <w:szCs w:val="20"/>
        </w:rPr>
        <w:t>,</w:t>
      </w:r>
      <w:r w:rsidR="00513C8B" w:rsidRPr="00513C8B">
        <w:rPr>
          <w:rFonts w:ascii="Arial" w:eastAsia="Calibri" w:hAnsi="Arial" w:cs="Arial"/>
          <w:b/>
          <w:sz w:val="20"/>
          <w:szCs w:val="20"/>
        </w:rPr>
        <w:t xml:space="preserve"> </w:t>
      </w:r>
      <w:r w:rsidR="00513C8B" w:rsidRPr="00513C8B">
        <w:rPr>
          <w:rFonts w:ascii="Arial" w:hAnsi="Arial" w:cs="Arial"/>
          <w:sz w:val="20"/>
          <w:szCs w:val="20"/>
        </w:rPr>
        <w:t>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w:t>
      </w:r>
      <w:r w:rsidRPr="00513C8B">
        <w:rPr>
          <w:rFonts w:ascii="Arial" w:hAnsi="Arial" w:cs="Arial"/>
          <w:sz w:val="20"/>
          <w:szCs w:val="20"/>
        </w:rPr>
        <w:t>.</w:t>
      </w:r>
      <w:r w:rsidRPr="001F25D1">
        <w:rPr>
          <w:rFonts w:ascii="Arial" w:hAnsi="Arial" w:cs="Arial"/>
          <w:sz w:val="20"/>
          <w:szCs w:val="20"/>
        </w:rPr>
        <w:t xml:space="preserve"> </w:t>
      </w:r>
    </w:p>
    <w:p w:rsidR="001F25D1" w:rsidRDefault="001F25D1" w:rsidP="001F25D1">
      <w:pPr>
        <w:pStyle w:val="Tekstpodstawowy"/>
        <w:jc w:val="both"/>
        <w:rPr>
          <w:rFonts w:ascii="Arial" w:hAnsi="Arial" w:cs="Arial"/>
          <w:i/>
          <w:sz w:val="20"/>
          <w:szCs w:val="20"/>
        </w:rPr>
      </w:pPr>
      <w:r w:rsidRPr="001F25D1">
        <w:rPr>
          <w:rFonts w:ascii="Arial" w:hAnsi="Arial" w:cs="Arial"/>
          <w:i/>
          <w:sz w:val="20"/>
          <w:szCs w:val="20"/>
        </w:rPr>
        <w:t>Nieprzedłożenie w tym terminie wymaganych polis, ewentualnie przedłożenie polis nie odpowiadających wymogom Zamawiającego, uprawnia Zamawiającego do odstąpienia do umowy z winy Wykonawcy w terminie 2 miesięcy od dnia upływu terminu na przedłożenie Zamawiającemu polisy.</w:t>
      </w:r>
    </w:p>
    <w:p w:rsidR="0068654F" w:rsidRPr="0068654F" w:rsidRDefault="0068654F" w:rsidP="0068654F">
      <w:pPr>
        <w:suppressAutoHyphens/>
        <w:jc w:val="both"/>
        <w:rPr>
          <w:rFonts w:ascii="Arial" w:hAnsi="Arial" w:cs="Arial"/>
        </w:rPr>
      </w:pPr>
      <w:r w:rsidRPr="0068654F">
        <w:rPr>
          <w:rFonts w:ascii="Arial" w:hAnsi="Arial" w:cs="Arial"/>
          <w:sz w:val="20"/>
          <w:szCs w:val="20"/>
        </w:rPr>
        <w:t xml:space="preserve">7.20. </w:t>
      </w:r>
      <w:r w:rsidRPr="0068654F">
        <w:rPr>
          <w:rFonts w:ascii="Arial" w:hAnsi="Arial" w:cs="Arial"/>
          <w:sz w:val="20"/>
        </w:rPr>
        <w:t>Zamawiający wymaga od Wykonawcy robót, aby w trakcie realizacji zadania spełniał wymagania z zakresu ochrony powietrza (zgodnie z Programem Ochrony Powietrza dla Województwa Małopolskiego) tj.: czyszczenia na mokro ulic i terenu wokół terenu realizacji zamówienia, które są zanieczyszczone np. gruntem lub błotem z kół z pojazdów dostarczających materiał niezbędny do realizacji zamówienia.</w:t>
      </w:r>
    </w:p>
    <w:p w:rsidR="0068654F" w:rsidRPr="001F25D1" w:rsidRDefault="0068654F" w:rsidP="001F25D1">
      <w:pPr>
        <w:pStyle w:val="Tekstpodstawowy"/>
        <w:jc w:val="both"/>
        <w:rPr>
          <w:rFonts w:ascii="Arial" w:hAnsi="Arial" w:cs="Arial"/>
          <w:i/>
          <w:sz w:val="20"/>
          <w:szCs w:val="20"/>
        </w:rPr>
      </w:pP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25973644"/>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94856" w:rsidRPr="00180D43" w:rsidRDefault="00CC5E21" w:rsidP="00FF3713">
      <w:pPr>
        <w:pStyle w:val="Nagwek2"/>
        <w:rPr>
          <w:rFonts w:ascii="Verdana" w:hAnsi="Verdana" w:cs="Verdana"/>
          <w:color w:val="FF0000"/>
          <w:sz w:val="22"/>
          <w:szCs w:val="22"/>
        </w:rPr>
      </w:pPr>
      <w:r w:rsidRPr="00FD428E">
        <w:t>Wymagany</w:t>
      </w:r>
      <w:r w:rsidR="00B40FFE" w:rsidRPr="00FD428E">
        <w:t xml:space="preserve"> termin zakończenia robót: </w:t>
      </w:r>
      <w:r w:rsidR="00C306F0" w:rsidRPr="00885E2A">
        <w:rPr>
          <w:b/>
        </w:rPr>
        <w:t>do 6</w:t>
      </w:r>
      <w:r w:rsidR="00747EED" w:rsidRPr="00885E2A">
        <w:rPr>
          <w:b/>
        </w:rPr>
        <w:t xml:space="preserve"> miesięcy od daty podpisania umowy</w:t>
      </w:r>
      <w:r w:rsidR="00C306F0" w:rsidRPr="00885E2A">
        <w:rPr>
          <w:b/>
        </w:rPr>
        <w:t>.</w:t>
      </w:r>
      <w:r w:rsidR="000F4632">
        <w:tab/>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25973645"/>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557435" w:rsidRPr="007F13A2" w:rsidRDefault="00D31C7F" w:rsidP="00557435">
      <w:pPr>
        <w:pStyle w:val="Nagwek3"/>
      </w:pPr>
      <w:r w:rsidRPr="00557435">
        <w:t>Dla części I:</w:t>
      </w:r>
      <w:r w:rsidR="00557435" w:rsidRPr="007F13A2">
        <w:t xml:space="preserve"> </w:t>
      </w:r>
      <w:r w:rsidR="00557435">
        <w:t>Przebudowa drogi gminnej nr 364538K ul. Poniatowskiego w km 2+060,00 do 3+250,00 w m. Rabka-Zdrój</w:t>
      </w:r>
      <w:r w:rsidR="00557435" w:rsidRPr="007F13A2">
        <w:t>.</w:t>
      </w:r>
    </w:p>
    <w:p w:rsidR="00557435" w:rsidRPr="0082395C" w:rsidRDefault="00557435" w:rsidP="00557435">
      <w:pPr>
        <w:spacing w:before="120" w:after="120"/>
        <w:jc w:val="both"/>
        <w:rPr>
          <w:rFonts w:ascii="Arial" w:hAnsi="Arial" w:cs="Arial"/>
          <w:iCs/>
          <w:color w:val="FF0000"/>
          <w:sz w:val="20"/>
          <w:szCs w:val="20"/>
        </w:rPr>
      </w:pPr>
      <w:r w:rsidRPr="0082395C">
        <w:rPr>
          <w:rFonts w:ascii="Arial" w:hAnsi="Arial" w:cs="Arial"/>
          <w:b/>
          <w:color w:val="FF0000"/>
          <w:sz w:val="20"/>
          <w:szCs w:val="20"/>
        </w:rPr>
        <w:t xml:space="preserve">- w okresie ostatnich 5 lat przed upływem terminu składania ofert, a jeżeli okres prowadzenia działalności jest krótszy - w tym okresie, wykonał należycie co najmniej jedną </w:t>
      </w:r>
      <w:r w:rsidR="0082395C">
        <w:rPr>
          <w:rFonts w:ascii="Arial" w:hAnsi="Arial" w:cs="Arial"/>
          <w:b/>
          <w:color w:val="FF0000"/>
          <w:sz w:val="20"/>
          <w:szCs w:val="20"/>
        </w:rPr>
        <w:t xml:space="preserve">(min. 1) </w:t>
      </w:r>
      <w:r w:rsidRPr="0082395C">
        <w:rPr>
          <w:rFonts w:ascii="Arial" w:hAnsi="Arial" w:cs="Arial"/>
          <w:b/>
          <w:color w:val="FF0000"/>
          <w:sz w:val="20"/>
          <w:szCs w:val="20"/>
        </w:rPr>
        <w:t xml:space="preserve">robotę budowlaną związaną </w:t>
      </w:r>
      <w:r w:rsidRPr="0082395C">
        <w:rPr>
          <w:rFonts w:ascii="Arial" w:hAnsi="Arial" w:cs="Arial"/>
          <w:b/>
          <w:iCs/>
          <w:color w:val="FF0000"/>
          <w:sz w:val="20"/>
          <w:szCs w:val="20"/>
        </w:rPr>
        <w:t xml:space="preserve">z budową, przebudową, rozbudową lub remontem drogi asfaltowej o wartości brutto nie mniejszej niż </w:t>
      </w:r>
      <w:r w:rsidR="0082395C">
        <w:rPr>
          <w:rFonts w:ascii="Arial" w:hAnsi="Arial" w:cs="Arial"/>
          <w:b/>
          <w:iCs/>
          <w:color w:val="FF0000"/>
          <w:sz w:val="20"/>
          <w:szCs w:val="20"/>
        </w:rPr>
        <w:t>1</w:t>
      </w:r>
      <w:r w:rsidRPr="0082395C">
        <w:rPr>
          <w:rFonts w:ascii="Arial" w:hAnsi="Arial" w:cs="Arial"/>
          <w:b/>
          <w:iCs/>
          <w:color w:val="FF0000"/>
          <w:sz w:val="20"/>
          <w:szCs w:val="20"/>
        </w:rPr>
        <w:t xml:space="preserve"> 000 000,00 zł (</w:t>
      </w:r>
      <w:r w:rsidR="0082395C">
        <w:rPr>
          <w:rFonts w:ascii="Arial" w:hAnsi="Arial" w:cs="Arial"/>
          <w:b/>
          <w:iCs/>
          <w:color w:val="FF0000"/>
          <w:sz w:val="20"/>
          <w:szCs w:val="20"/>
        </w:rPr>
        <w:t>jeden</w:t>
      </w:r>
      <w:r w:rsidRPr="0082395C">
        <w:rPr>
          <w:rFonts w:ascii="Arial" w:hAnsi="Arial" w:cs="Arial"/>
          <w:b/>
          <w:iCs/>
          <w:color w:val="FF0000"/>
          <w:sz w:val="20"/>
          <w:szCs w:val="20"/>
        </w:rPr>
        <w:t xml:space="preserve"> milion złotych 00/100) oraz potwierdzi dowodami że roboty budowlane zostały wykonane należycie*</w:t>
      </w:r>
      <w:r w:rsidRPr="0082395C">
        <w:rPr>
          <w:rFonts w:ascii="Arial" w:hAnsi="Arial" w:cs="Arial"/>
          <w:iCs/>
          <w:color w:val="FF0000"/>
          <w:sz w:val="20"/>
          <w:szCs w:val="20"/>
        </w:rPr>
        <w:t>.</w:t>
      </w:r>
    </w:p>
    <w:p w:rsidR="00557435" w:rsidRPr="00040F99" w:rsidRDefault="00557435" w:rsidP="00557435">
      <w:pPr>
        <w:pStyle w:val="Nagwek3"/>
      </w:pPr>
    </w:p>
    <w:p w:rsidR="00557435" w:rsidRPr="00040F99" w:rsidRDefault="00557435" w:rsidP="00557435">
      <w:pPr>
        <w:pStyle w:val="Nagwek3"/>
      </w:pPr>
      <w:r w:rsidRPr="00040F99">
        <w:lastRenderedPageBreak/>
        <w:t>Dla części II – Przebudowa drogi ul. Zakopiańska w Rabce-Zdroju.</w:t>
      </w:r>
    </w:p>
    <w:p w:rsidR="0011782D" w:rsidRPr="00040F99" w:rsidRDefault="00591501" w:rsidP="00D16998">
      <w:pPr>
        <w:spacing w:before="120" w:after="120"/>
        <w:jc w:val="both"/>
        <w:rPr>
          <w:rFonts w:ascii="Arial" w:hAnsi="Arial" w:cs="Arial"/>
          <w:iCs/>
          <w:sz w:val="20"/>
          <w:szCs w:val="20"/>
        </w:rPr>
      </w:pPr>
      <w:r w:rsidRPr="00040F99">
        <w:rPr>
          <w:rFonts w:ascii="Arial" w:hAnsi="Arial" w:cs="Arial"/>
          <w:b/>
          <w:sz w:val="20"/>
          <w:szCs w:val="20"/>
        </w:rPr>
        <w:t>-</w:t>
      </w:r>
      <w:r w:rsidR="00F947D2" w:rsidRPr="00040F99">
        <w:rPr>
          <w:rFonts w:ascii="Arial" w:hAnsi="Arial" w:cs="Arial"/>
          <w:b/>
          <w:sz w:val="20"/>
          <w:szCs w:val="20"/>
        </w:rPr>
        <w:t xml:space="preserve"> w okresie ostatnich</w:t>
      </w:r>
      <w:r w:rsidR="002439CD" w:rsidRPr="00040F99">
        <w:rPr>
          <w:rFonts w:ascii="Arial" w:hAnsi="Arial" w:cs="Arial"/>
          <w:b/>
          <w:sz w:val="20"/>
          <w:szCs w:val="20"/>
        </w:rPr>
        <w:t xml:space="preserve"> 5</w:t>
      </w:r>
      <w:r w:rsidR="00F947D2" w:rsidRPr="00040F99">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40F99">
        <w:rPr>
          <w:rFonts w:ascii="Arial" w:hAnsi="Arial" w:cs="Arial"/>
          <w:b/>
          <w:sz w:val="20"/>
          <w:szCs w:val="20"/>
        </w:rPr>
        <w:t xml:space="preserve"> jedną robotę budowlaną</w:t>
      </w:r>
      <w:r w:rsidR="00D16998" w:rsidRPr="00040F99">
        <w:rPr>
          <w:rFonts w:ascii="Arial" w:hAnsi="Arial" w:cs="Arial"/>
          <w:b/>
          <w:sz w:val="20"/>
          <w:szCs w:val="20"/>
        </w:rPr>
        <w:t xml:space="preserve"> związaną</w:t>
      </w:r>
      <w:r w:rsidR="000F23E0" w:rsidRPr="00040F99">
        <w:rPr>
          <w:rFonts w:ascii="Arial" w:hAnsi="Arial" w:cs="Arial"/>
          <w:b/>
          <w:sz w:val="20"/>
          <w:szCs w:val="20"/>
        </w:rPr>
        <w:t xml:space="preserve"> </w:t>
      </w:r>
      <w:r w:rsidR="00D16998" w:rsidRPr="00040F99">
        <w:rPr>
          <w:rFonts w:ascii="Arial" w:hAnsi="Arial" w:cs="Arial"/>
          <w:b/>
          <w:iCs/>
          <w:sz w:val="20"/>
          <w:szCs w:val="20"/>
        </w:rPr>
        <w:t xml:space="preserve">z </w:t>
      </w:r>
      <w:r w:rsidR="00F22E78" w:rsidRPr="00040F99">
        <w:rPr>
          <w:rFonts w:ascii="Arial" w:hAnsi="Arial" w:cs="Arial"/>
          <w:b/>
          <w:iCs/>
          <w:sz w:val="20"/>
          <w:szCs w:val="20"/>
        </w:rPr>
        <w:t>budową, przebudową, rozbudową lub remontem</w:t>
      </w:r>
      <w:r w:rsidR="00D16998" w:rsidRPr="00040F99">
        <w:rPr>
          <w:rFonts w:ascii="Arial" w:hAnsi="Arial" w:cs="Arial"/>
          <w:b/>
          <w:iCs/>
          <w:sz w:val="20"/>
          <w:szCs w:val="20"/>
        </w:rPr>
        <w:t xml:space="preserve"> </w:t>
      </w:r>
      <w:r w:rsidR="00557435" w:rsidRPr="00040F99">
        <w:rPr>
          <w:rFonts w:ascii="Arial" w:hAnsi="Arial" w:cs="Arial"/>
          <w:b/>
          <w:iCs/>
          <w:sz w:val="20"/>
          <w:szCs w:val="20"/>
        </w:rPr>
        <w:t>drogi asfaltowej</w:t>
      </w:r>
      <w:r w:rsidR="00FF2D2F" w:rsidRPr="00040F99">
        <w:rPr>
          <w:rFonts w:ascii="Arial" w:hAnsi="Arial" w:cs="Arial"/>
          <w:b/>
          <w:iCs/>
          <w:sz w:val="20"/>
          <w:szCs w:val="20"/>
        </w:rPr>
        <w:t xml:space="preserve"> </w:t>
      </w:r>
      <w:r w:rsidR="00D16998" w:rsidRPr="00040F99">
        <w:rPr>
          <w:rFonts w:ascii="Arial" w:hAnsi="Arial" w:cs="Arial"/>
          <w:b/>
          <w:iCs/>
          <w:sz w:val="20"/>
          <w:szCs w:val="20"/>
        </w:rPr>
        <w:t xml:space="preserve">o wartości brutto nie mniejszej niż </w:t>
      </w:r>
      <w:r w:rsidR="00557435" w:rsidRPr="00040F99">
        <w:rPr>
          <w:rFonts w:ascii="Arial" w:hAnsi="Arial" w:cs="Arial"/>
          <w:b/>
          <w:iCs/>
          <w:sz w:val="20"/>
          <w:szCs w:val="20"/>
        </w:rPr>
        <w:t>5</w:t>
      </w:r>
      <w:r w:rsidR="00FF2D2F" w:rsidRPr="00040F99">
        <w:rPr>
          <w:rFonts w:ascii="Arial" w:hAnsi="Arial" w:cs="Arial"/>
          <w:b/>
          <w:iCs/>
          <w:sz w:val="20"/>
          <w:szCs w:val="20"/>
        </w:rPr>
        <w:t>0</w:t>
      </w:r>
      <w:r w:rsidR="00D16998" w:rsidRPr="00040F99">
        <w:rPr>
          <w:rFonts w:ascii="Arial" w:hAnsi="Arial" w:cs="Arial"/>
          <w:b/>
          <w:iCs/>
          <w:sz w:val="20"/>
          <w:szCs w:val="20"/>
        </w:rPr>
        <w:t>0 000,00 zł (</w:t>
      </w:r>
      <w:r w:rsidR="00557435" w:rsidRPr="00040F99">
        <w:rPr>
          <w:rFonts w:ascii="Arial" w:hAnsi="Arial" w:cs="Arial"/>
          <w:b/>
          <w:iCs/>
          <w:sz w:val="20"/>
          <w:szCs w:val="20"/>
        </w:rPr>
        <w:t>pięćset tysięcy</w:t>
      </w:r>
      <w:r w:rsidR="00FF2D2F" w:rsidRPr="00040F99">
        <w:rPr>
          <w:rFonts w:ascii="Arial" w:hAnsi="Arial" w:cs="Arial"/>
          <w:b/>
          <w:iCs/>
          <w:sz w:val="20"/>
          <w:szCs w:val="20"/>
        </w:rPr>
        <w:t xml:space="preserve"> </w:t>
      </w:r>
      <w:r w:rsidR="00D16998" w:rsidRPr="00040F99">
        <w:rPr>
          <w:rFonts w:ascii="Arial" w:hAnsi="Arial" w:cs="Arial"/>
          <w:b/>
          <w:iCs/>
          <w:sz w:val="20"/>
          <w:szCs w:val="20"/>
        </w:rPr>
        <w:t>złotych 00/100)</w:t>
      </w:r>
      <w:r w:rsidR="00AF22D0" w:rsidRPr="00040F99">
        <w:rPr>
          <w:rFonts w:ascii="Arial" w:hAnsi="Arial" w:cs="Arial"/>
          <w:b/>
          <w:iCs/>
          <w:sz w:val="20"/>
          <w:szCs w:val="20"/>
        </w:rPr>
        <w:t xml:space="preserve"> </w:t>
      </w:r>
      <w:r w:rsidR="00D16998" w:rsidRPr="00040F99">
        <w:rPr>
          <w:rFonts w:ascii="Arial" w:hAnsi="Arial" w:cs="Arial"/>
          <w:b/>
          <w:iCs/>
          <w:sz w:val="20"/>
          <w:szCs w:val="20"/>
        </w:rPr>
        <w:t>oraz potwierdzi dowodami że roboty budowlane zostały wykonane należycie</w:t>
      </w:r>
      <w:r w:rsidR="00F61F9C" w:rsidRPr="00040F99">
        <w:rPr>
          <w:rFonts w:ascii="Arial" w:hAnsi="Arial" w:cs="Arial"/>
          <w:b/>
          <w:iCs/>
          <w:sz w:val="20"/>
          <w:szCs w:val="20"/>
        </w:rPr>
        <w:t>*</w:t>
      </w:r>
      <w:r w:rsidR="0011782D" w:rsidRPr="00040F99">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rsidR="00926C98" w:rsidRPr="000349C3" w:rsidRDefault="00032BB5" w:rsidP="00D16998">
      <w:pPr>
        <w:spacing w:before="120" w:after="120"/>
        <w:jc w:val="both"/>
        <w:rPr>
          <w:rFonts w:ascii="Arial" w:hAnsi="Arial" w:cs="Arial"/>
          <w:b/>
          <w:iCs/>
          <w:strike/>
          <w:sz w:val="20"/>
          <w:szCs w:val="20"/>
        </w:rPr>
      </w:pPr>
      <w:r w:rsidRPr="000349C3">
        <w:rPr>
          <w:rFonts w:ascii="Arial" w:hAnsi="Arial" w:cs="Arial"/>
          <w:b/>
          <w:iCs/>
          <w:sz w:val="20"/>
          <w:szCs w:val="20"/>
        </w:rPr>
        <w:t xml:space="preserve">Zamawiający zastrzega, ze w przypadku składania ofert na dwie części warunek udziału </w:t>
      </w:r>
      <w:r w:rsidRPr="000349C3">
        <w:rPr>
          <w:rFonts w:ascii="Arial" w:hAnsi="Arial" w:cs="Arial"/>
          <w:b/>
          <w:iCs/>
          <w:sz w:val="20"/>
          <w:szCs w:val="20"/>
        </w:rPr>
        <w:br/>
        <w:t>w postępowaniu dotyczący zdolności technicznej lub zawodowej musi być spełniony osobno dla każdej części</w:t>
      </w:r>
      <w:r w:rsidR="00DC6DC0" w:rsidRPr="000349C3">
        <w:rPr>
          <w:rFonts w:ascii="Arial" w:hAnsi="Arial" w:cs="Arial"/>
          <w:b/>
          <w:iCs/>
          <w:sz w:val="20"/>
          <w:szCs w:val="20"/>
        </w:rPr>
        <w:t>.</w:t>
      </w:r>
    </w:p>
    <w:p w:rsidR="00506E9E" w:rsidRPr="00653C09" w:rsidRDefault="00674D4A" w:rsidP="00D16998">
      <w:pPr>
        <w:spacing w:before="120" w:after="120"/>
        <w:jc w:val="both"/>
        <w:rPr>
          <w:rFonts w:ascii="Arial" w:hAnsi="Arial" w:cs="Arial"/>
          <w:b/>
          <w:iCs/>
          <w:sz w:val="20"/>
          <w:szCs w:val="20"/>
        </w:rPr>
      </w:pPr>
      <w:r w:rsidRPr="00653C09">
        <w:rPr>
          <w:rFonts w:ascii="Arial" w:hAnsi="Arial" w:cs="Arial"/>
          <w:b/>
          <w:iCs/>
          <w:sz w:val="20"/>
          <w:szCs w:val="20"/>
        </w:rPr>
        <w:t>o</w:t>
      </w:r>
      <w:r w:rsidR="00506E9E" w:rsidRPr="00653C09">
        <w:rPr>
          <w:rFonts w:ascii="Arial" w:hAnsi="Arial" w:cs="Arial"/>
          <w:b/>
          <w:iCs/>
          <w:sz w:val="20"/>
          <w:szCs w:val="20"/>
        </w:rPr>
        <w:t>raz</w:t>
      </w:r>
      <w:r w:rsidRPr="00653C09">
        <w:rPr>
          <w:rFonts w:ascii="Arial" w:hAnsi="Arial" w:cs="Arial"/>
          <w:b/>
          <w:iCs/>
          <w:sz w:val="20"/>
          <w:szCs w:val="20"/>
        </w:rPr>
        <w:t xml:space="preserve"> dla każdej części</w:t>
      </w:r>
      <w:r w:rsidR="00F90D42" w:rsidRPr="00653C09">
        <w:rPr>
          <w:rFonts w:ascii="Arial" w:hAnsi="Arial" w:cs="Arial"/>
          <w:b/>
          <w:iCs/>
          <w:sz w:val="20"/>
          <w:szCs w:val="20"/>
        </w:rPr>
        <w:t>:</w:t>
      </w:r>
      <w:r w:rsidRPr="00653C09">
        <w:rPr>
          <w:rFonts w:ascii="Arial" w:hAnsi="Arial" w:cs="Arial"/>
          <w:b/>
          <w:iCs/>
          <w:sz w:val="20"/>
          <w:szCs w:val="20"/>
        </w:rPr>
        <w:t xml:space="preserve"> </w:t>
      </w:r>
    </w:p>
    <w:p w:rsidR="00674D4A" w:rsidRPr="00020372" w:rsidRDefault="00674D4A" w:rsidP="00674D4A">
      <w:pPr>
        <w:jc w:val="both"/>
        <w:rPr>
          <w:rFonts w:ascii="Arial" w:hAnsi="Arial" w:cs="Arial"/>
          <w:b/>
          <w:sz w:val="20"/>
          <w:szCs w:val="20"/>
        </w:rPr>
      </w:pPr>
      <w:r w:rsidRPr="00020372">
        <w:rPr>
          <w:rFonts w:ascii="Arial" w:hAnsi="Arial" w:cs="Arial"/>
          <w:iCs/>
          <w:sz w:val="20"/>
          <w:szCs w:val="20"/>
        </w:rPr>
        <w:t xml:space="preserve">- </w:t>
      </w:r>
      <w:r w:rsidRPr="00020372">
        <w:rPr>
          <w:rFonts w:ascii="Arial" w:hAnsi="Arial" w:cs="Arial"/>
          <w:sz w:val="20"/>
          <w:szCs w:val="20"/>
        </w:rPr>
        <w:t xml:space="preserve">dysponuje osobą, która posiada stosowne </w:t>
      </w:r>
      <w:r w:rsidRPr="00020372">
        <w:rPr>
          <w:rFonts w:ascii="Arial" w:hAnsi="Arial" w:cs="Arial"/>
          <w:b/>
          <w:sz w:val="20"/>
          <w:szCs w:val="20"/>
        </w:rPr>
        <w:t>uprawnienia budowlane w specjalności inżynieryjnej drogowej, tj. osoba z uprawnieniami do kierowania i nadzoru robót budowlanych w specjalności inżynieryjnej drogowej bez ograniczeń lub odpowiadającymi im, ważnymi uprawnieniami budowlanymi</w:t>
      </w:r>
      <w:r w:rsidRPr="00020372">
        <w:rPr>
          <w:rFonts w:ascii="Arial" w:hAnsi="Arial" w:cs="Arial"/>
          <w:sz w:val="20"/>
          <w:szCs w:val="20"/>
        </w:rPr>
        <w:t>,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020372">
        <w:rPr>
          <w:rFonts w:ascii="Arial" w:hAnsi="Arial" w:cs="Arial"/>
          <w:b/>
          <w:sz w:val="20"/>
          <w:szCs w:val="20"/>
        </w:rPr>
        <w:t xml:space="preserve"> posiadającą co najmniej 3-letnie doświadczenie zawodowe liczone od dnia uzyskania uprawnień, w zakresie odpowiadającym posiadanym uprawnieniom</w:t>
      </w:r>
      <w:r w:rsidRPr="00020372">
        <w:rPr>
          <w:rFonts w:ascii="Arial" w:hAnsi="Arial" w:cs="Arial"/>
          <w:sz w:val="20"/>
          <w:szCs w:val="20"/>
        </w:rPr>
        <w:t xml:space="preserve"> </w:t>
      </w:r>
      <w:r w:rsidRPr="00020372">
        <w:rPr>
          <w:rFonts w:ascii="Arial" w:hAnsi="Arial" w:cs="Arial"/>
          <w:b/>
          <w:sz w:val="20"/>
          <w:szCs w:val="20"/>
        </w:rPr>
        <w:t>oraz informacją o podstawie do dysponowania tymi osobami.</w:t>
      </w:r>
    </w:p>
    <w:p w:rsidR="00513154" w:rsidRDefault="00513154"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Pr="007414B3">
        <w:rPr>
          <w:rFonts w:ascii="Arial" w:hAnsi="Arial" w:cs="Arial"/>
          <w:i/>
          <w:sz w:val="20"/>
          <w:szCs w:val="20"/>
        </w:rPr>
        <w:t xml:space="preserve">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w:t>
      </w:r>
      <w:r w:rsidR="00581C37">
        <w:rPr>
          <w:rFonts w:ascii="Arial" w:hAnsi="Arial" w:cs="Arial"/>
          <w:i/>
          <w:sz w:val="20"/>
        </w:rPr>
        <w:t>zadań</w:t>
      </w:r>
      <w:r w:rsidRPr="00CE7763">
        <w:rPr>
          <w:rFonts w:ascii="Arial" w:hAnsi="Arial" w:cs="Arial"/>
          <w:i/>
          <w:sz w:val="20"/>
        </w:rPr>
        <w:t xml:space="preserve">, terminach realizacji oraz pełnionej funkcji. Okresy zrealizowanych </w:t>
      </w:r>
      <w:r w:rsidR="00581C37">
        <w:rPr>
          <w:rFonts w:ascii="Arial" w:hAnsi="Arial" w:cs="Arial"/>
          <w:i/>
          <w:sz w:val="20"/>
        </w:rPr>
        <w:t>zadań</w:t>
      </w:r>
      <w:r w:rsidRPr="00CE7763">
        <w:rPr>
          <w:rFonts w:ascii="Arial" w:hAnsi="Arial" w:cs="Arial"/>
          <w:i/>
          <w:sz w:val="20"/>
        </w:rPr>
        <w:t>,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F46571" w:rsidRDefault="00506E9E" w:rsidP="00506E9E">
      <w:pPr>
        <w:spacing w:before="120" w:after="120"/>
        <w:jc w:val="both"/>
        <w:rPr>
          <w:rFonts w:ascii="Arial" w:hAnsi="Arial" w:cs="Arial"/>
          <w:b/>
          <w:sz w:val="20"/>
          <w:szCs w:val="20"/>
        </w:rPr>
      </w:pPr>
      <w:r w:rsidRPr="00F46571">
        <w:rPr>
          <w:rFonts w:ascii="Arial" w:hAnsi="Arial" w:cs="Arial"/>
          <w:b/>
          <w:sz w:val="20"/>
          <w:szCs w:val="20"/>
        </w:rPr>
        <w:t>- Zamawiający dopuszcza, aby</w:t>
      </w:r>
      <w:r w:rsidR="00664F66" w:rsidRPr="00F46571">
        <w:rPr>
          <w:rFonts w:ascii="Arial" w:hAnsi="Arial" w:cs="Arial"/>
          <w:b/>
          <w:iCs/>
          <w:sz w:val="20"/>
          <w:szCs w:val="20"/>
        </w:rPr>
        <w:t xml:space="preserve"> w przypadku składania ofert na dwie części</w:t>
      </w:r>
      <w:r w:rsidRPr="00F46571">
        <w:rPr>
          <w:rFonts w:ascii="Arial" w:hAnsi="Arial" w:cs="Arial"/>
          <w:b/>
          <w:sz w:val="20"/>
          <w:szCs w:val="20"/>
        </w:rPr>
        <w:t xml:space="preserve"> </w:t>
      </w:r>
      <w:r w:rsidR="00F90D42" w:rsidRPr="00F46571">
        <w:rPr>
          <w:rFonts w:ascii="Arial" w:hAnsi="Arial" w:cs="Arial"/>
          <w:b/>
          <w:sz w:val="20"/>
          <w:szCs w:val="20"/>
        </w:rPr>
        <w:t>ten sam kierownik był przedstawiony dla dwóch części</w:t>
      </w:r>
      <w:r w:rsidRPr="00F46571">
        <w:rPr>
          <w:rFonts w:ascii="Arial" w:hAnsi="Arial" w:cs="Arial"/>
          <w:b/>
          <w:sz w:val="20"/>
          <w:szCs w:val="20"/>
        </w:rPr>
        <w:t xml:space="preserve">.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Pr>
          <w:rFonts w:ascii="Arial" w:hAnsi="Arial" w:cs="Arial"/>
          <w:sz w:val="20"/>
          <w:szCs w:val="20"/>
        </w:rPr>
        <w:t>t.j</w:t>
      </w:r>
      <w:proofErr w:type="spellEnd"/>
      <w:r w:rsidR="0092034F">
        <w:rPr>
          <w:rFonts w:ascii="Arial" w:hAnsi="Arial" w:cs="Arial"/>
          <w:sz w:val="20"/>
          <w:szCs w:val="20"/>
        </w:rPr>
        <w:t xml:space="preserve">. </w:t>
      </w:r>
      <w:r w:rsidRPr="00CE7763">
        <w:rPr>
          <w:rFonts w:ascii="Arial" w:hAnsi="Arial" w:cs="Arial"/>
          <w:sz w:val="20"/>
          <w:szCs w:val="20"/>
        </w:rPr>
        <w:t>Dz. U. z 202</w:t>
      </w:r>
      <w:r w:rsidR="0092034F">
        <w:rPr>
          <w:rFonts w:ascii="Arial" w:hAnsi="Arial" w:cs="Arial"/>
          <w:sz w:val="20"/>
          <w:szCs w:val="20"/>
        </w:rPr>
        <w:t>1</w:t>
      </w:r>
      <w:r w:rsidRPr="00CE7763">
        <w:rPr>
          <w:rFonts w:ascii="Arial" w:hAnsi="Arial" w:cs="Arial"/>
          <w:sz w:val="20"/>
          <w:szCs w:val="20"/>
        </w:rPr>
        <w:t xml:space="preserve">, poz. </w:t>
      </w:r>
      <w:r w:rsidR="0092034F">
        <w:rPr>
          <w:rFonts w:ascii="Arial" w:hAnsi="Arial" w:cs="Arial"/>
          <w:sz w:val="20"/>
          <w:szCs w:val="20"/>
        </w:rPr>
        <w:t xml:space="preserve">1646 z </w:t>
      </w:r>
      <w:proofErr w:type="spellStart"/>
      <w:r w:rsidR="0092034F">
        <w:rPr>
          <w:rFonts w:ascii="Arial" w:hAnsi="Arial" w:cs="Arial"/>
          <w:sz w:val="20"/>
          <w:szCs w:val="20"/>
        </w:rPr>
        <w:t>późn</w:t>
      </w:r>
      <w:proofErr w:type="spellEnd"/>
      <w:r w:rsidR="0092034F">
        <w:rPr>
          <w:rFonts w:ascii="Arial" w:hAnsi="Arial" w:cs="Arial"/>
          <w:sz w:val="20"/>
          <w:szCs w:val="20"/>
        </w:rPr>
        <w:t>. zmian.</w:t>
      </w:r>
      <w:r w:rsidRPr="00CE7763">
        <w:rPr>
          <w:rFonts w:ascii="Arial" w:hAnsi="Arial" w:cs="Arial"/>
          <w:sz w:val="20"/>
          <w:szCs w:val="20"/>
        </w:rPr>
        <w:t>).</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lastRenderedPageBreak/>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2447FC" w:rsidP="000C6F7A">
      <w:pPr>
        <w:pStyle w:val="Nagwek1"/>
        <w:rPr>
          <w:rFonts w:ascii="Arial" w:hAnsi="Arial" w:cs="Arial"/>
          <w:sz w:val="20"/>
          <w:szCs w:val="20"/>
        </w:rPr>
      </w:pPr>
      <w:r>
        <w:rPr>
          <w:rFonts w:ascii="Arial" w:hAnsi="Arial" w:cs="Arial"/>
          <w:sz w:val="20"/>
          <w:szCs w:val="20"/>
          <w:highlight w:val="lightGray"/>
        </w:rPr>
        <w:t xml:space="preserve"> </w:t>
      </w:r>
      <w:bookmarkStart w:id="19" w:name="_Toc125973646"/>
      <w:r w:rsidR="003D1E9C" w:rsidRPr="00020372">
        <w:rPr>
          <w:rFonts w:ascii="Arial" w:hAnsi="Arial" w:cs="Arial"/>
          <w:sz w:val="20"/>
          <w:szCs w:val="20"/>
          <w:highlight w:val="lightGray"/>
        </w:rPr>
        <w:t>PODSTAWY WYKLUCZENIA Z POSTĘPOWANIA.</w:t>
      </w:r>
      <w:bookmarkEnd w:id="19"/>
    </w:p>
    <w:p w:rsidR="003D1E9C" w:rsidRPr="00020372" w:rsidRDefault="009551F0" w:rsidP="00FF3713">
      <w:pPr>
        <w:pStyle w:val="Nagwek2"/>
      </w:pPr>
      <w:r w:rsidRPr="00020372">
        <w:t>10</w:t>
      </w:r>
      <w:r w:rsidR="003D1E9C" w:rsidRPr="00020372">
        <w:t>.1. Z postępowania o udzielenie zamówienia wyklucza się Wykonawców, w stosunku do których zachodzi którakolwiek z okoliczności wskazanych:</w:t>
      </w:r>
    </w:p>
    <w:p w:rsidR="007F683D" w:rsidRPr="00020372" w:rsidRDefault="007628A8" w:rsidP="00FF3713">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rsidR="007F683D" w:rsidRPr="00020372" w:rsidRDefault="0000632B" w:rsidP="00FF3713">
      <w:pPr>
        <w:pStyle w:val="Nagwek2"/>
      </w:pPr>
      <w:r w:rsidRPr="00020372">
        <w:t xml:space="preserve">a) </w:t>
      </w:r>
      <w:r w:rsidR="007F683D" w:rsidRPr="00020372">
        <w:t>będącego osobą fizyczną, którego prawomocnie skazano za przestępstwo:</w:t>
      </w:r>
    </w:p>
    <w:p w:rsidR="007F683D" w:rsidRPr="00020372" w:rsidRDefault="0000632B" w:rsidP="00FF3713">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rsidR="007F683D" w:rsidRPr="00020372" w:rsidRDefault="0000632B" w:rsidP="00FF371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rsidR="007F683D" w:rsidRPr="00020372" w:rsidRDefault="0000632B" w:rsidP="00FF371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z dnia 12 maja 2011 r. o refundacji leków, środków spożywczych specjalnego przeznaczenia żywieniowego oraz wyrobów medycznych (Dz. U. z 2022 r. poz. 463, 583 i 974),</w:t>
      </w:r>
      <w:r w:rsidR="007F683D" w:rsidRPr="00020372">
        <w:t>,</w:t>
      </w:r>
    </w:p>
    <w:p w:rsidR="007F683D" w:rsidRPr="00020372" w:rsidRDefault="0000632B" w:rsidP="00FF371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FF3713">
      <w:pPr>
        <w:pStyle w:val="Nagwek2"/>
      </w:pPr>
      <w:r w:rsidRPr="00020372">
        <w:t xml:space="preserve">- </w:t>
      </w:r>
      <w:r w:rsidR="007F683D" w:rsidRPr="00020372">
        <w:t>o charakterze terrorystycznym, o którym mowa w art. 115 § 20 Kodeksu karnego, lub mające na celu popełnienie tego przestępstwa,</w:t>
      </w:r>
    </w:p>
    <w:p w:rsidR="007F683D" w:rsidRPr="00020372" w:rsidRDefault="0000632B" w:rsidP="00FF3713">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rsidR="007F683D" w:rsidRPr="00020372" w:rsidRDefault="0000632B" w:rsidP="00FF371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rsidR="007F683D" w:rsidRPr="00020372" w:rsidRDefault="0000632B" w:rsidP="00FF371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rsidR="007F683D" w:rsidRPr="00020372" w:rsidRDefault="007F683D" w:rsidP="00FF3713">
      <w:pPr>
        <w:pStyle w:val="Nagwek2"/>
      </w:pPr>
      <w:r w:rsidRPr="00020372">
        <w:t>lub za odpowiedni czyn zabroniony określony w przepisach prawa obcego;</w:t>
      </w:r>
    </w:p>
    <w:p w:rsidR="007F683D" w:rsidRPr="00020372" w:rsidRDefault="0000632B" w:rsidP="00FF371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 xml:space="preserve">w spółce jawnej lub partnerskiej albo komplementariusza w spółce komandytowej lub komandytowo-akcyjnej lub prokurenta prawomocnie skazano za przestępstwo, o którym mowa w </w:t>
      </w:r>
      <w:proofErr w:type="spellStart"/>
      <w:r w:rsidR="007F683D" w:rsidRPr="00020372">
        <w:t>pkt</w:t>
      </w:r>
      <w:proofErr w:type="spellEnd"/>
      <w:r w:rsidR="007F683D" w:rsidRPr="00020372">
        <w:t xml:space="preserve"> 1;</w:t>
      </w:r>
    </w:p>
    <w:p w:rsidR="007F683D" w:rsidRPr="00020372" w:rsidRDefault="0000632B" w:rsidP="00FF371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FF3713">
      <w:pPr>
        <w:pStyle w:val="Nagwek2"/>
      </w:pPr>
      <w:r w:rsidRPr="00020372">
        <w:t xml:space="preserve">d) </w:t>
      </w:r>
      <w:r w:rsidR="007F683D" w:rsidRPr="00020372">
        <w:t>wobec którego prawomocnie orzeczono zakaz ubiegania się o zamówienia publiczne;</w:t>
      </w:r>
    </w:p>
    <w:p w:rsidR="007F683D" w:rsidRPr="00020372" w:rsidRDefault="0000632B" w:rsidP="00FF371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 xml:space="preserve">w rozumieniu ustawy z dnia 16 lutego 2007 r. o ochronie </w:t>
      </w:r>
      <w:r w:rsidR="007F683D" w:rsidRPr="00020372">
        <w:lastRenderedPageBreak/>
        <w:t>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FF3713">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FF3713">
      <w:pPr>
        <w:pStyle w:val="Nagwek2"/>
      </w:pPr>
      <w:r w:rsidRPr="00020372">
        <w:t xml:space="preserve">2) </w:t>
      </w:r>
      <w:r w:rsidR="007F683D" w:rsidRPr="00020372">
        <w:t xml:space="preserve">Zamawiający wykluczy z postępowania także Wykonawcę w przypadkach określonych w art. 109 ust. 1 </w:t>
      </w:r>
      <w:proofErr w:type="spellStart"/>
      <w:r w:rsidR="007F683D" w:rsidRPr="00020372">
        <w:t>pkt</w:t>
      </w:r>
      <w:proofErr w:type="spellEnd"/>
      <w:r w:rsidR="007F683D" w:rsidRPr="00020372">
        <w:t xml:space="preserve"> </w:t>
      </w:r>
      <w:r w:rsidR="001A301B" w:rsidRPr="00020372">
        <w:t>5</w:t>
      </w:r>
      <w:r w:rsidRPr="00020372">
        <w:t xml:space="preserve"> ustawy Pzp:</w:t>
      </w:r>
      <w:r w:rsidR="001A301B" w:rsidRPr="00020372">
        <w:t xml:space="preserve"> </w:t>
      </w:r>
    </w:p>
    <w:p w:rsidR="007F683D" w:rsidRPr="00020372" w:rsidRDefault="001A301B" w:rsidP="00FF371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rsidR="00C9131E" w:rsidRPr="00C9131E" w:rsidRDefault="00C9131E" w:rsidP="00FF3713">
      <w:pPr>
        <w:pStyle w:val="Nagwek2"/>
      </w:pPr>
      <w:r w:rsidRPr="00C9131E">
        <w:t xml:space="preserve">10.2. Zgodnie z art. 1 </w:t>
      </w:r>
      <w:proofErr w:type="spellStart"/>
      <w:r w:rsidRPr="00C9131E">
        <w:t>pkt</w:t>
      </w:r>
      <w:proofErr w:type="spellEnd"/>
      <w:r w:rsidRPr="00C9131E">
        <w:t xml:space="preserve">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129</w:t>
      </w:r>
      <w:r w:rsidRPr="00C9131E">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FF3713">
      <w:pPr>
        <w:pStyle w:val="Nagwek2"/>
      </w:pPr>
      <w:r w:rsidRPr="00C9131E">
        <w:t>10.2.1 Na podstawie art. 7 ust. 1 ustawy o przeciwdziałaniu agresji z postępowania o udzielenie zamówienia publicznego lub konkursu prowadzonego na podstawie ustawy Pzp wyklucza się:</w:t>
      </w:r>
    </w:p>
    <w:p w:rsidR="00C9131E" w:rsidRPr="00C9131E" w:rsidRDefault="00C9131E" w:rsidP="00FF3713">
      <w:pPr>
        <w:pStyle w:val="Nagwek2"/>
      </w:pPr>
      <w:r w:rsidRPr="00C9131E">
        <w:t xml:space="preserve">1) wykonawcę oraz uczestnika konkursu wymienionego w wykazach określonych </w:t>
      </w:r>
      <w:r>
        <w:br/>
      </w:r>
      <w:r w:rsidRPr="00C9131E">
        <w:t xml:space="preserve">w rozporządzeniu 765/2006 i rozporządzeniu 269/2014 albo wpisanego na listę na podstawie decyzji w sprawie wpisu na listę rozstrzygającej o zastosowaniu środka, o którym mowa w art. 1 </w:t>
      </w:r>
      <w:proofErr w:type="spellStart"/>
      <w:r w:rsidRPr="00C9131E">
        <w:t>pkt</w:t>
      </w:r>
      <w:proofErr w:type="spellEnd"/>
      <w:r w:rsidRPr="00C9131E">
        <w:t xml:space="preserve"> 3 o przeciwdziałaniu agresji;</w:t>
      </w:r>
    </w:p>
    <w:p w:rsidR="00C9131E" w:rsidRPr="00C9131E" w:rsidRDefault="00C9131E" w:rsidP="00FF3713">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proofErr w:type="spellStart"/>
      <w:r w:rsidR="00DB220E">
        <w:t>t.j</w:t>
      </w:r>
      <w:proofErr w:type="spellEnd"/>
      <w:r w:rsidR="00DB220E">
        <w:t xml:space="preserve">. </w:t>
      </w:r>
      <w:r w:rsidRPr="00C9131E">
        <w:t xml:space="preserve">Dz. U. </w:t>
      </w:r>
      <w:r w:rsidR="006616A1">
        <w:br/>
      </w:r>
      <w:r w:rsidRPr="00C9131E">
        <w:t xml:space="preserve">z 2022 r. poz. 593 i 655) jest osoba wymieniona w wykazach określonych w rozporządzeniu 765/2006 </w:t>
      </w:r>
      <w:r w:rsidR="006616A1">
        <w:br/>
      </w:r>
      <w:r w:rsidRPr="00C9131E">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C9131E">
        <w:t>pkt</w:t>
      </w:r>
      <w:proofErr w:type="spellEnd"/>
      <w:r w:rsidRPr="00C9131E">
        <w:t xml:space="preserve"> 3 ustawy o przeciwdziałaniu agresji;</w:t>
      </w:r>
    </w:p>
    <w:p w:rsidR="00C9131E" w:rsidRPr="00C9131E" w:rsidRDefault="00C9131E" w:rsidP="00FF3713">
      <w:pPr>
        <w:pStyle w:val="Nagwek2"/>
      </w:pPr>
      <w:r w:rsidRPr="00C9131E">
        <w:t xml:space="preserve">3) wykonawcę oraz uczestnika konkursu, którego jednostką dominującą w rozumieniu art. 3 ust. 1 </w:t>
      </w:r>
      <w:proofErr w:type="spellStart"/>
      <w:r w:rsidRPr="00C9131E">
        <w:t>pkt</w:t>
      </w:r>
      <w:proofErr w:type="spellEnd"/>
      <w:r w:rsidRPr="00C9131E">
        <w:t xml:space="preserve"> 37 ustawy z dnia 29 września 1994 r. o rachunkowości (</w:t>
      </w:r>
      <w:proofErr w:type="spellStart"/>
      <w:r w:rsidR="00DB220E">
        <w:t>t.j</w:t>
      </w:r>
      <w:proofErr w:type="spellEnd"/>
      <w:r w:rsidR="00DB220E">
        <w:t xml:space="preserve">. </w:t>
      </w:r>
      <w:r w:rsidRPr="00C9131E">
        <w:t>Dz. U. z 202</w:t>
      </w:r>
      <w:r w:rsidR="004943A9">
        <w:t>3</w:t>
      </w:r>
      <w:r w:rsidRPr="00C9131E">
        <w:t xml:space="preserve"> r. poz. </w:t>
      </w:r>
      <w:r w:rsidR="004943A9">
        <w:t>120</w:t>
      </w:r>
      <w:r w:rsidRPr="00C9131E">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t>pkt</w:t>
      </w:r>
      <w:proofErr w:type="spellEnd"/>
      <w:r w:rsidRPr="00C9131E">
        <w:t xml:space="preserve"> 3 ustawy o przeciwdziałaniu agresji.</w:t>
      </w:r>
    </w:p>
    <w:p w:rsidR="00C9131E" w:rsidRPr="00C9131E" w:rsidRDefault="00C9131E" w:rsidP="00FF3713">
      <w:pPr>
        <w:pStyle w:val="Nagwek2"/>
      </w:pPr>
      <w:r w:rsidRPr="00C9131E">
        <w:t>10.2.2. Powyższe podstawy wykluczenia, mają zastosowanie w okresie trwania okoliczności o których mowa w pkt. 10.2.</w:t>
      </w:r>
    </w:p>
    <w:p w:rsidR="00C9131E" w:rsidRPr="00C9131E" w:rsidRDefault="00C9131E" w:rsidP="00FF3713">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rsidR="00C9131E" w:rsidRPr="00C9131E" w:rsidRDefault="00C9131E" w:rsidP="00FF3713">
      <w:pPr>
        <w:pStyle w:val="Nagwek2"/>
      </w:pPr>
      <w:r w:rsidRPr="00C9131E">
        <w:t xml:space="preserve">10.2.4. Osoba lub podmiot podlegające wykluczeniu na podstawie ust. 1, które w okresie tego wykluczenia ubiegają się o udzielenie zamówienia publicznego lub dopuszczenie do udziału </w:t>
      </w:r>
      <w:r>
        <w:br/>
      </w:r>
      <w:r w:rsidRPr="00C9131E">
        <w:t xml:space="preserve">w konkursie lub biorą udział w postępowaniu o udzielenie zamówienia publicznego lub </w:t>
      </w:r>
      <w:r>
        <w:br/>
      </w:r>
      <w:r w:rsidRPr="00C9131E">
        <w:t>w konkursie, podlegają karze pieniężnej.</w:t>
      </w:r>
    </w:p>
    <w:p w:rsidR="00C9131E" w:rsidRPr="00C9131E" w:rsidRDefault="00C9131E" w:rsidP="00FF3713">
      <w:pPr>
        <w:pStyle w:val="Nagwek2"/>
      </w:pPr>
      <w:r w:rsidRPr="00C9131E">
        <w:t xml:space="preserve">10.2.5. Karę pieniężną, o której mowa w ust. 6, nakłada Prezes Urzędu Zamówień Publicznych, </w:t>
      </w:r>
      <w:r>
        <w:br/>
      </w:r>
      <w:r w:rsidRPr="00C9131E">
        <w:t>w drodze decyzji, w wysokości do 20 000</w:t>
      </w:r>
      <w:r>
        <w:t> </w:t>
      </w:r>
      <w:r w:rsidRPr="00C9131E">
        <w:t>000</w:t>
      </w:r>
      <w:r>
        <w:t>,00</w:t>
      </w:r>
      <w:r w:rsidRPr="00C9131E">
        <w:t xml:space="preserve"> zł.</w:t>
      </w:r>
    </w:p>
    <w:p w:rsidR="003D1E9C" w:rsidRDefault="00C9131E" w:rsidP="00FF3713">
      <w:pPr>
        <w:pStyle w:val="Nagwek2"/>
      </w:pPr>
      <w:r>
        <w:t xml:space="preserve">10.3. </w:t>
      </w:r>
      <w:r w:rsidR="003D1E9C" w:rsidRPr="00020372">
        <w:t xml:space="preserve">Wykluczenie Wykonawcy następuje zgodnie z art. 111 </w:t>
      </w:r>
      <w:r w:rsidR="00ED60C5" w:rsidRPr="00020372">
        <w:t>ustawy Pzp</w:t>
      </w:r>
      <w:r w:rsidR="003D1E9C" w:rsidRPr="00020372">
        <w:t>.</w:t>
      </w:r>
    </w:p>
    <w:p w:rsidR="00C9131E" w:rsidRPr="00020372" w:rsidRDefault="00C9131E" w:rsidP="00FF3713">
      <w:pPr>
        <w:pStyle w:val="Nagwek2"/>
      </w:pPr>
      <w: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25973647"/>
      <w:r w:rsidRPr="00020372">
        <w:rPr>
          <w:rFonts w:ascii="Arial" w:hAnsi="Arial" w:cs="Arial"/>
          <w:sz w:val="20"/>
          <w:szCs w:val="20"/>
          <w:highlight w:val="lightGray"/>
        </w:rPr>
        <w:lastRenderedPageBreak/>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FF3713">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3D1E9C" w:rsidRPr="00020372">
        <w:t>;</w:t>
      </w:r>
    </w:p>
    <w:p w:rsidR="003D1E9C" w:rsidRPr="00345232" w:rsidRDefault="00B15A62" w:rsidP="00FF3713">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rsidR="003D1E9C" w:rsidRPr="00345232" w:rsidRDefault="00B15A62" w:rsidP="00FF3713">
      <w:pPr>
        <w:pStyle w:val="Nagwek2"/>
      </w:pPr>
      <w:r w:rsidRPr="00345232">
        <w:t>11</w:t>
      </w:r>
      <w:r w:rsidR="0058576B" w:rsidRPr="00345232">
        <w:t>.</w:t>
      </w:r>
      <w:r w:rsidR="003D1E9C" w:rsidRPr="00345232">
        <w:t>3.</w:t>
      </w:r>
      <w:r w:rsidR="005603B5" w:rsidRPr="00345232">
        <w:t xml:space="preserve"> </w:t>
      </w:r>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rsidR="003D1E9C" w:rsidRPr="00020372" w:rsidRDefault="00336354" w:rsidP="00FF3713">
      <w:pPr>
        <w:pStyle w:val="Nagwek2"/>
      </w:pPr>
      <w:r w:rsidRPr="00020372">
        <w:t>Podmiotowe środki dowodowe wymagane od wykonawcy obejmują:</w:t>
      </w:r>
    </w:p>
    <w:p w:rsidR="003D1E9C" w:rsidRPr="00020372" w:rsidRDefault="003D1E9C" w:rsidP="00FF3713">
      <w:pPr>
        <w:pStyle w:val="Nagwek2"/>
      </w:pPr>
      <w:r w:rsidRPr="00020372">
        <w:t>1)</w:t>
      </w:r>
      <w:r w:rsidR="00782028" w:rsidRPr="00020372">
        <w:t xml:space="preserve"> </w:t>
      </w:r>
      <w:r w:rsidRPr="00020372">
        <w:t xml:space="preserve">Oświadczenie wykonawcy, w zakresie art. 108 ust. 1 </w:t>
      </w:r>
      <w:proofErr w:type="spellStart"/>
      <w:r w:rsidRPr="00020372">
        <w:t>pkt</w:t>
      </w:r>
      <w:proofErr w:type="spellEnd"/>
      <w:r w:rsidRPr="00020372">
        <w:t xml:space="preserve">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21</w:t>
      </w:r>
      <w:r w:rsidRPr="00020372">
        <w:t xml:space="preserve"> r. poz. </w:t>
      </w:r>
      <w:r w:rsidR="006A126E" w:rsidRPr="00020372">
        <w:t>275</w:t>
      </w:r>
      <w:r w:rsidR="00FB5793">
        <w:t xml:space="preserve"> z </w:t>
      </w:r>
      <w:proofErr w:type="spellStart"/>
      <w:r w:rsidR="00FB5793">
        <w:t>późn</w:t>
      </w:r>
      <w:proofErr w:type="spellEnd"/>
      <w:r w:rsidR="00FB5793">
        <w:t>.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rsidR="003D1E9C" w:rsidRPr="00020372" w:rsidRDefault="00B83257" w:rsidP="00FF3713">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rsidR="0090179E" w:rsidRPr="00020372" w:rsidRDefault="0090179E" w:rsidP="00FF3713">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rsidR="004A7159" w:rsidRPr="00020372" w:rsidRDefault="004A7159" w:rsidP="00FF3713">
      <w:pPr>
        <w:pStyle w:val="Nagwek2"/>
      </w:pPr>
      <w:r w:rsidRPr="00020372">
        <w:t xml:space="preserve">3) Wykaz osób, skierowanych przez wykonawcę do realizacji zamówienia publicznego, w szczególności odpowiedzialnych za świadczenie usług, kontrolę jakości lub kierowanie robotami budowlanymi, wraz </w:t>
      </w:r>
      <w:r w:rsidR="00313798">
        <w:br/>
      </w:r>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r w:rsidRPr="00020372">
        <w:t>.</w:t>
      </w:r>
    </w:p>
    <w:p w:rsidR="003D1E9C" w:rsidRPr="00020372" w:rsidRDefault="000570F9" w:rsidP="00FF3713">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rsidR="003D1E9C" w:rsidRPr="00020372" w:rsidRDefault="003D1E9C" w:rsidP="00FF371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rsidR="003D1E9C" w:rsidRPr="00020372" w:rsidRDefault="003D1E9C" w:rsidP="00FF371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rsidR="003D1E9C" w:rsidRPr="00020372" w:rsidRDefault="00F5027E" w:rsidP="00FF3713">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rsidR="003D1E9C" w:rsidRDefault="00F5027E" w:rsidP="00FF3713">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F44CAF" w:rsidRPr="00020372" w:rsidRDefault="00F44CAF" w:rsidP="00FF3713">
      <w:pPr>
        <w:pStyle w:val="Nagwek2"/>
      </w:pPr>
    </w:p>
    <w:p w:rsidR="008A0411" w:rsidRPr="00020372" w:rsidRDefault="0018358F" w:rsidP="000C6F7A">
      <w:pPr>
        <w:pStyle w:val="Nagwek1"/>
        <w:rPr>
          <w:rFonts w:ascii="Arial" w:hAnsi="Arial" w:cs="Arial"/>
          <w:sz w:val="20"/>
          <w:szCs w:val="20"/>
          <w:highlight w:val="lightGray"/>
        </w:rPr>
      </w:pPr>
      <w:bookmarkStart w:id="21" w:name="_Toc125973648"/>
      <w:r w:rsidRPr="00020372">
        <w:rPr>
          <w:rFonts w:ascii="Arial" w:hAnsi="Arial" w:cs="Arial"/>
          <w:sz w:val="20"/>
          <w:szCs w:val="20"/>
          <w:highlight w:val="lightGray"/>
        </w:rPr>
        <w:lastRenderedPageBreak/>
        <w:t>POLEGANIE NA ZASOBACH INNYCH PODMIOTÓW.</w:t>
      </w:r>
      <w:bookmarkEnd w:id="21"/>
    </w:p>
    <w:p w:rsidR="0018358F" w:rsidRPr="00020372" w:rsidRDefault="00C31C63" w:rsidP="00FF3713">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FF3713">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FF3713">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rsidR="0018358F" w:rsidRPr="00020372" w:rsidRDefault="00A230CF" w:rsidP="00FF3713">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Pr="00020372" w:rsidRDefault="00A230CF" w:rsidP="00FF3713">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FF3713">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rsidR="0018358F" w:rsidRDefault="00956EB6" w:rsidP="00FF3713">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25973649"/>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FF3713">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FF3713">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FF3713">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rsidR="00FE60F8" w:rsidRPr="00020372" w:rsidRDefault="00103D29" w:rsidP="00FF3713">
      <w:pPr>
        <w:pStyle w:val="Nagwek2"/>
      </w:pPr>
      <w:r w:rsidRPr="00020372">
        <w:t>13</w:t>
      </w:r>
      <w:r w:rsidR="00FE60F8" w:rsidRPr="00020372">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25973650"/>
      <w:r w:rsidRPr="00020372">
        <w:rPr>
          <w:rFonts w:ascii="Arial" w:hAnsi="Arial" w:cs="Arial"/>
          <w:sz w:val="20"/>
          <w:szCs w:val="20"/>
          <w:highlight w:val="lightGray"/>
        </w:rPr>
        <w:t>SPOSÓB KOMUNIKACJI ORAZ WYJAŚNIENIA TR</w:t>
      </w:r>
      <w:r w:rsidR="001C56E7">
        <w:rPr>
          <w:rFonts w:ascii="Arial" w:hAnsi="Arial" w:cs="Arial"/>
          <w:sz w:val="20"/>
          <w:szCs w:val="20"/>
          <w:highlight w:val="lightGray"/>
        </w:rPr>
        <w:t>E</w:t>
      </w:r>
      <w:r w:rsidRPr="00020372">
        <w:rPr>
          <w:rFonts w:ascii="Arial" w:hAnsi="Arial" w:cs="Arial"/>
          <w:sz w:val="20"/>
          <w:szCs w:val="20"/>
          <w:highlight w:val="lightGray"/>
        </w:rPr>
        <w:t>ŚCI SWZ.</w:t>
      </w:r>
      <w:bookmarkEnd w:id="23"/>
    </w:p>
    <w:p w:rsidR="00060E95" w:rsidRPr="00020372" w:rsidRDefault="00FD4B0C" w:rsidP="00FF3713">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rsidR="004E3603" w:rsidRPr="00020372" w:rsidRDefault="00FD4B0C" w:rsidP="00FF3713">
      <w:pPr>
        <w:pStyle w:val="Nagwek2"/>
      </w:pPr>
      <w:r w:rsidRPr="00020372">
        <w:t>14</w:t>
      </w:r>
      <w:r w:rsidR="00060E95" w:rsidRPr="00020372">
        <w:t xml:space="preserve">.2. Ofertę, oświadczenia, o których mowa w art. 125 ust. 1 ustawy Pzp, podmiotowe środki dowodowe, pełnomocnictwa, zobowiązanie podmiotu udostępniającego zasoby sporządza się w postaci </w:t>
      </w:r>
      <w:r w:rsidR="00060E95" w:rsidRPr="00020372">
        <w:lastRenderedPageBreak/>
        <w:t>elektronicznej, w ogólnie dostępnych formatach danych, w szczególności w formatach .</w:t>
      </w:r>
      <w:proofErr w:type="spellStart"/>
      <w:r w:rsidR="00060E95" w:rsidRPr="00020372">
        <w:t>txt</w:t>
      </w:r>
      <w:proofErr w:type="spellEnd"/>
      <w:r w:rsidR="00060E95" w:rsidRPr="00020372">
        <w:t>, .</w:t>
      </w:r>
      <w:proofErr w:type="spellStart"/>
      <w:r w:rsidR="00060E95" w:rsidRPr="00020372">
        <w:t>rtf</w:t>
      </w:r>
      <w:proofErr w:type="spellEnd"/>
      <w:r w:rsidR="00060E95" w:rsidRPr="00020372">
        <w:t xml:space="preserve">, </w:t>
      </w:r>
      <w:proofErr w:type="spellStart"/>
      <w:r w:rsidR="00060E95" w:rsidRPr="00020372">
        <w:t>.pd</w:t>
      </w:r>
      <w:proofErr w:type="spellEnd"/>
      <w:r w:rsidR="00060E95" w:rsidRPr="00020372">
        <w:t>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rsidR="00060E95" w:rsidRPr="00020372" w:rsidRDefault="004953F7" w:rsidP="00FF3713">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rsidR="00060E95" w:rsidRPr="00020372" w:rsidRDefault="002A24D0" w:rsidP="00FF3713">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rsidR="00060E95" w:rsidRPr="00020372" w:rsidRDefault="00060E95" w:rsidP="00FF3713">
      <w:pPr>
        <w:pStyle w:val="Nagwek2"/>
      </w:pPr>
      <w:r w:rsidRPr="00020372">
        <w:t>1)</w:t>
      </w:r>
      <w:r w:rsidR="002A24D0" w:rsidRPr="00020372">
        <w:t xml:space="preserve"> </w:t>
      </w:r>
      <w:r w:rsidRPr="00020372">
        <w:t xml:space="preserve">drogą elektroniczną: </w:t>
      </w:r>
      <w:r w:rsidR="00970C64" w:rsidRPr="00020372">
        <w:rPr>
          <w:b/>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FF3713">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rsidR="0076099E" w:rsidRPr="00020372" w:rsidRDefault="0076099E" w:rsidP="00FF3713">
      <w:pPr>
        <w:pStyle w:val="Nagwek2"/>
      </w:pPr>
      <w:r w:rsidRPr="00020372">
        <w:t>1) akceptacji warunków korzystania z platformy zakupowej określonych w Regulaminie zamieszczonym na stronie internetowej pod linkiem w zakładce „Regulamin” oraz uznania go za wiążący,</w:t>
      </w:r>
    </w:p>
    <w:p w:rsidR="0076099E" w:rsidRPr="00020372" w:rsidRDefault="0076099E" w:rsidP="00FF371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rsidR="00060E95" w:rsidRPr="00020372" w:rsidRDefault="00000B41" w:rsidP="00FF3713">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rsidR="00060E95" w:rsidRPr="00020372" w:rsidRDefault="00000B41" w:rsidP="00FF3713">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rsidR="00060E95" w:rsidRPr="00020372" w:rsidRDefault="00060E95" w:rsidP="00FF371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rsidR="00060E95" w:rsidRPr="00020372" w:rsidRDefault="00060E95" w:rsidP="00FF371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rsidR="00060E95" w:rsidRPr="00020372" w:rsidRDefault="00060E95" w:rsidP="00FF3713">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rsidR="0089730C" w:rsidRPr="00020372" w:rsidRDefault="00060E95" w:rsidP="00FF3713">
      <w:pPr>
        <w:pStyle w:val="Nagwek2"/>
      </w:pPr>
      <w:r w:rsidRPr="00020372">
        <w:t>4)</w:t>
      </w:r>
      <w:r w:rsidR="0089730C" w:rsidRPr="00020372">
        <w:t xml:space="preserve"> włączona obsługa </w:t>
      </w:r>
      <w:proofErr w:type="spellStart"/>
      <w:r w:rsidR="0089730C" w:rsidRPr="00020372">
        <w:t>JavaScript</w:t>
      </w:r>
      <w:proofErr w:type="spellEnd"/>
      <w:r w:rsidR="0089730C" w:rsidRPr="00020372">
        <w:t>,</w:t>
      </w:r>
    </w:p>
    <w:p w:rsidR="0089730C" w:rsidRPr="00020372" w:rsidRDefault="0089730C" w:rsidP="00FF3713">
      <w:pPr>
        <w:pStyle w:val="Nagwek2"/>
      </w:pPr>
      <w:r w:rsidRPr="00020372">
        <w:t xml:space="preserve">5) zainstalowany program </w:t>
      </w:r>
      <w:proofErr w:type="spellStart"/>
      <w:r w:rsidRPr="00020372">
        <w:t>Adobe</w:t>
      </w:r>
      <w:proofErr w:type="spellEnd"/>
      <w:r w:rsidRPr="00020372">
        <w:t xml:space="preserve"> </w:t>
      </w:r>
      <w:proofErr w:type="spellStart"/>
      <w:r w:rsidRPr="00020372">
        <w:t>Acrobat</w:t>
      </w:r>
      <w:proofErr w:type="spellEnd"/>
      <w:r w:rsidRPr="00020372">
        <w:t xml:space="preserve"> </w:t>
      </w:r>
      <w:proofErr w:type="spellStart"/>
      <w:r w:rsidRPr="00020372">
        <w:t>Reader</w:t>
      </w:r>
      <w:proofErr w:type="spellEnd"/>
      <w:r w:rsidRPr="00020372">
        <w:t xml:space="preserve"> lub inny obsługujący</w:t>
      </w:r>
      <w:r w:rsidR="00060E95" w:rsidRPr="00020372">
        <w:tab/>
      </w:r>
      <w:r w:rsidRPr="00020372">
        <w:t xml:space="preserve">format plików </w:t>
      </w:r>
      <w:proofErr w:type="spellStart"/>
      <w:r w:rsidRPr="00020372">
        <w:t>.pd</w:t>
      </w:r>
      <w:proofErr w:type="spellEnd"/>
      <w:r w:rsidRPr="00020372">
        <w:t>f,</w:t>
      </w:r>
    </w:p>
    <w:p w:rsidR="0089730C" w:rsidRPr="00020372" w:rsidRDefault="0089730C" w:rsidP="00FF3713">
      <w:pPr>
        <w:pStyle w:val="Nagwek2"/>
      </w:pPr>
      <w:r w:rsidRPr="00020372">
        <w:t>6) Platforma działa według standardu przyjętego w komunikacji sieciowej – kodowanie UTF8,</w:t>
      </w:r>
    </w:p>
    <w:p w:rsidR="00F831C2" w:rsidRPr="00020372" w:rsidRDefault="0089730C" w:rsidP="00FF3713">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rsidR="00060E95" w:rsidRPr="00020372" w:rsidRDefault="00000B41" w:rsidP="00FF3713">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rsidR="00F831C2" w:rsidRPr="00020372" w:rsidRDefault="00060E95" w:rsidP="00FF3713">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rsidR="00060E95" w:rsidRPr="00020372" w:rsidRDefault="00060E95" w:rsidP="00FF371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rsidR="00060E95" w:rsidRPr="00020372" w:rsidRDefault="00512861" w:rsidP="00FF3713">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rsidR="00060E95" w:rsidRPr="00020372" w:rsidRDefault="00A9354D" w:rsidP="00FF3713">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rsidR="00060E95" w:rsidRPr="00020372" w:rsidRDefault="00A9354D" w:rsidP="00FF3713">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FF3713">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rsidR="00060E95" w:rsidRPr="00020372" w:rsidRDefault="00BC20FB" w:rsidP="00FF3713">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rsidR="0079220B" w:rsidRPr="00020372" w:rsidRDefault="009970B2" w:rsidP="00FF3713">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w:t>
      </w:r>
      <w:r w:rsidR="0079220B" w:rsidRPr="00020372">
        <w:lastRenderedPageBreak/>
        <w:t xml:space="preserve">przed upływem terminu składania ofert (np. złożenie oferty w zakładce „Wyślij wiadomość do zamawiającego”). </w:t>
      </w:r>
    </w:p>
    <w:p w:rsidR="0079220B" w:rsidRPr="00020372" w:rsidRDefault="0079220B" w:rsidP="00FF371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rsidR="0079220B" w:rsidRPr="00020372" w:rsidRDefault="009970B2" w:rsidP="00FF3713">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FB731F" w:rsidP="00FF3713">
      <w:pPr>
        <w:pStyle w:val="Nagwek2"/>
      </w:pPr>
      <w:hyperlink r:id="rId13" w:history="1">
        <w:r w:rsidR="0079220B" w:rsidRPr="00020372">
          <w:rPr>
            <w:rStyle w:val="Hipercze"/>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25973651"/>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w:t>
      </w:r>
      <w:r w:rsidR="00E172FA">
        <w:rPr>
          <w:rFonts w:ascii="Arial" w:hAnsi="Arial" w:cs="Arial"/>
          <w:sz w:val="20"/>
          <w:szCs w:val="20"/>
        </w:rPr>
        <w:t xml:space="preserve"> (osobno dla każdej części)</w:t>
      </w:r>
      <w:r w:rsidR="003A2133" w:rsidRPr="00020372">
        <w:rPr>
          <w:rFonts w:ascii="Arial" w:hAnsi="Arial" w:cs="Arial"/>
          <w:sz w:val="20"/>
          <w:szCs w:val="20"/>
        </w:rPr>
        <w:t xml:space="preserve">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D53E0F">
        <w:rPr>
          <w:rFonts w:ascii="Arial" w:hAnsi="Arial" w:cs="Arial"/>
          <w:sz w:val="20"/>
          <w:szCs w:val="20"/>
        </w:rPr>
        <w:t>Wypełniony i podpisany Formularz ofertowy</w:t>
      </w:r>
    </w:p>
    <w:p w:rsidR="003A2133" w:rsidRPr="00020372"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p>
    <w:p w:rsidR="003A2133" w:rsidRPr="00020372" w:rsidRDefault="00D53E0F" w:rsidP="00302AB6">
      <w:pPr>
        <w:spacing w:before="120" w:after="120"/>
        <w:ind w:left="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rsidR="003A2133" w:rsidRPr="00020372" w:rsidRDefault="00D53E0F"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D53E0F"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25973652"/>
      <w:r w:rsidRPr="00020372">
        <w:rPr>
          <w:rFonts w:ascii="Arial" w:hAnsi="Arial" w:cs="Arial"/>
          <w:sz w:val="20"/>
          <w:szCs w:val="20"/>
          <w:highlight w:val="lightGray"/>
        </w:rPr>
        <w:lastRenderedPageBreak/>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25973653"/>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DB0FDD" w:rsidRPr="00DB0FDD" w:rsidRDefault="00DB0FDD" w:rsidP="00FF3713">
      <w:pPr>
        <w:pStyle w:val="Nagwek2"/>
      </w:pPr>
      <w:r w:rsidRPr="00DB0FDD">
        <w:t>W przedmiotowym postępowaniu nie jest wymagane wadium.</w:t>
      </w:r>
    </w:p>
    <w:p w:rsidR="00D46E02" w:rsidRPr="00020372" w:rsidRDefault="00D46E02" w:rsidP="000C6F7A">
      <w:pPr>
        <w:pStyle w:val="Nagwek1"/>
        <w:rPr>
          <w:rFonts w:ascii="Arial" w:hAnsi="Arial" w:cs="Arial"/>
          <w:sz w:val="20"/>
          <w:szCs w:val="20"/>
          <w:highlight w:val="lightGray"/>
        </w:rPr>
      </w:pPr>
      <w:bookmarkStart w:id="29" w:name="_Toc125973654"/>
      <w:r w:rsidRPr="00020372">
        <w:rPr>
          <w:rFonts w:ascii="Arial" w:hAnsi="Arial" w:cs="Arial"/>
          <w:sz w:val="20"/>
          <w:szCs w:val="20"/>
          <w:highlight w:val="lightGray"/>
        </w:rPr>
        <w:t>TERMIN ZWIĄZANIA OFERTĄ.</w:t>
      </w:r>
      <w:bookmarkEnd w:id="29"/>
    </w:p>
    <w:p w:rsidR="004A660B" w:rsidRPr="00020372" w:rsidRDefault="007618F0" w:rsidP="00FF3713">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0E2D5B" w:rsidRPr="00597729">
        <w:rPr>
          <w:b/>
          <w:color w:val="FF0000"/>
        </w:rPr>
        <w:t>22</w:t>
      </w:r>
      <w:r w:rsidR="00007E15" w:rsidRPr="00597729">
        <w:rPr>
          <w:b/>
          <w:color w:val="FF0000"/>
        </w:rPr>
        <w:t>.03.</w:t>
      </w:r>
      <w:r w:rsidR="005B1CEE" w:rsidRPr="00597729">
        <w:rPr>
          <w:b/>
          <w:color w:val="FF0000"/>
        </w:rPr>
        <w:t>202</w:t>
      </w:r>
      <w:r w:rsidR="008F237B" w:rsidRPr="00597729">
        <w:rPr>
          <w:b/>
          <w:color w:val="FF0000"/>
        </w:rPr>
        <w:t>3</w:t>
      </w:r>
      <w:r w:rsidR="005B1CEE" w:rsidRPr="00597729">
        <w:rPr>
          <w:b/>
          <w:color w:val="FF0000"/>
        </w:rPr>
        <w:t xml:space="preserve"> </w:t>
      </w:r>
      <w:r w:rsidR="00D46E02" w:rsidRPr="00597729">
        <w:rPr>
          <w:b/>
          <w:color w:val="FF0000"/>
        </w:rPr>
        <w:t>r.</w:t>
      </w:r>
      <w:r w:rsidR="00D46E02" w:rsidRPr="00007E15">
        <w:rPr>
          <w:b/>
        </w:rPr>
        <w:t xml:space="preserve"> </w:t>
      </w:r>
    </w:p>
    <w:p w:rsidR="00D46E02" w:rsidRPr="00020372" w:rsidRDefault="00D46E02" w:rsidP="00FF3713">
      <w:pPr>
        <w:pStyle w:val="Nagwek2"/>
      </w:pPr>
      <w:r w:rsidRPr="00020372">
        <w:t>Bieg terminu związania ofertą rozpoczyna się wraz z upływem terminu składania ofert.</w:t>
      </w:r>
    </w:p>
    <w:p w:rsidR="00D46E02" w:rsidRPr="00020372" w:rsidRDefault="00D46E02" w:rsidP="00FF3713">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FF3713">
      <w:pPr>
        <w:pStyle w:val="Nagwek2"/>
      </w:pPr>
      <w:r w:rsidRPr="00020372">
        <w:t>18</w:t>
      </w:r>
      <w:r w:rsidR="0042721F" w:rsidRPr="00020372">
        <w:t>.</w:t>
      </w:r>
      <w:r w:rsidR="00D46E02" w:rsidRPr="00020372">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25973655"/>
      <w:r w:rsidR="0040646A" w:rsidRPr="00020372">
        <w:rPr>
          <w:rFonts w:ascii="Arial" w:hAnsi="Arial" w:cs="Arial"/>
          <w:sz w:val="20"/>
          <w:szCs w:val="20"/>
          <w:highlight w:val="lightGray"/>
        </w:rPr>
        <w:t>SPOSÓB I TERMIN SKŁADANIA I OTWARCIA OFERT</w:t>
      </w:r>
      <w:bookmarkEnd w:id="30"/>
    </w:p>
    <w:p w:rsidR="0040646A" w:rsidRPr="00020372" w:rsidRDefault="001F0140" w:rsidP="00FF3713">
      <w:pPr>
        <w:pStyle w:val="Nagwek2"/>
      </w:pPr>
      <w:r w:rsidRPr="00020372">
        <w:t>19</w:t>
      </w:r>
      <w:r w:rsidR="0040646A" w:rsidRPr="00020372">
        <w:t xml:space="preserve">.1. Ofertę należy złożyć poprzez Platformę do dnia </w:t>
      </w:r>
      <w:r w:rsidR="000E2D5B" w:rsidRPr="00597729">
        <w:rPr>
          <w:b/>
          <w:color w:val="FF0000"/>
        </w:rPr>
        <w:t>21</w:t>
      </w:r>
      <w:r w:rsidR="0014010B" w:rsidRPr="00597729">
        <w:rPr>
          <w:b/>
          <w:color w:val="FF0000"/>
        </w:rPr>
        <w:t>.02</w:t>
      </w:r>
      <w:r w:rsidR="002C694C" w:rsidRPr="00597729">
        <w:rPr>
          <w:b/>
          <w:color w:val="FF0000"/>
        </w:rPr>
        <w:t>.202</w:t>
      </w:r>
      <w:r w:rsidR="00B00960" w:rsidRPr="00597729">
        <w:rPr>
          <w:b/>
          <w:color w:val="FF0000"/>
        </w:rPr>
        <w:t>3</w:t>
      </w:r>
      <w:r w:rsidR="002C694C" w:rsidRPr="00597729">
        <w:rPr>
          <w:b/>
          <w:color w:val="FF0000"/>
        </w:rPr>
        <w:t xml:space="preserve"> r.</w:t>
      </w:r>
      <w:r w:rsidR="0040646A" w:rsidRPr="00597729">
        <w:rPr>
          <w:color w:val="FF0000"/>
        </w:rPr>
        <w:t xml:space="preserve"> do godziny </w:t>
      </w:r>
      <w:r w:rsidR="0040646A" w:rsidRPr="00597729">
        <w:rPr>
          <w:b/>
          <w:color w:val="FF0000"/>
        </w:rPr>
        <w:t>1</w:t>
      </w:r>
      <w:r w:rsidR="00201A87" w:rsidRPr="00597729">
        <w:rPr>
          <w:b/>
          <w:color w:val="FF0000"/>
        </w:rPr>
        <w:t>1</w:t>
      </w:r>
      <w:r w:rsidR="0040646A" w:rsidRPr="00597729">
        <w:rPr>
          <w:b/>
          <w:color w:val="FF0000"/>
        </w:rPr>
        <w:t>:00.</w:t>
      </w:r>
    </w:p>
    <w:p w:rsidR="0040646A" w:rsidRPr="00020372" w:rsidRDefault="0040646A" w:rsidP="00FF3713">
      <w:pPr>
        <w:pStyle w:val="Nagwek2"/>
      </w:pPr>
      <w:r w:rsidRPr="00020372">
        <w:t>O terminie złożenia oferty decyduje czas pełnego przeprocesowania transakcji na Platformie.</w:t>
      </w:r>
    </w:p>
    <w:p w:rsidR="0040646A" w:rsidRDefault="001F0140" w:rsidP="00FF3713">
      <w:pPr>
        <w:pStyle w:val="Nagwek2"/>
        <w:rPr>
          <w:b/>
          <w:color w:val="FF0000"/>
        </w:rPr>
      </w:pPr>
      <w:r w:rsidRPr="00020372">
        <w:t>19</w:t>
      </w:r>
      <w:r w:rsidR="00BC3F3B" w:rsidRPr="00020372">
        <w:t>.2</w:t>
      </w:r>
      <w:r w:rsidR="0040646A" w:rsidRPr="00020372">
        <w:t>.</w:t>
      </w:r>
      <w:r w:rsidRPr="00020372">
        <w:t xml:space="preserve"> </w:t>
      </w:r>
      <w:r w:rsidR="0040646A" w:rsidRPr="00020372">
        <w:t>Otwarcie ofert nast</w:t>
      </w:r>
      <w:r w:rsidR="00BC3F3B" w:rsidRPr="00020372">
        <w:t>ą</w:t>
      </w:r>
      <w:r w:rsidR="0040646A" w:rsidRPr="00020372">
        <w:t>p</w:t>
      </w:r>
      <w:r w:rsidR="00BC3F3B" w:rsidRPr="00020372">
        <w:t>i</w:t>
      </w:r>
      <w:r w:rsidR="0040646A" w:rsidRPr="00020372">
        <w:t xml:space="preserve"> w dniu</w:t>
      </w:r>
      <w:r w:rsidR="00BC3F3B" w:rsidRPr="0014010B">
        <w:t xml:space="preserve"> </w:t>
      </w:r>
      <w:r w:rsidR="000E2D5B" w:rsidRPr="00597729">
        <w:rPr>
          <w:b/>
          <w:color w:val="FF0000"/>
        </w:rPr>
        <w:t>21</w:t>
      </w:r>
      <w:r w:rsidR="0014010B" w:rsidRPr="00597729">
        <w:rPr>
          <w:b/>
          <w:color w:val="FF0000"/>
        </w:rPr>
        <w:t>.02.</w:t>
      </w:r>
      <w:r w:rsidR="002C694C" w:rsidRPr="00597729">
        <w:rPr>
          <w:b/>
          <w:color w:val="FF0000"/>
        </w:rPr>
        <w:t>202</w:t>
      </w:r>
      <w:r w:rsidR="00B00960" w:rsidRPr="00597729">
        <w:rPr>
          <w:b/>
          <w:color w:val="FF0000"/>
        </w:rPr>
        <w:t>3</w:t>
      </w:r>
      <w:r w:rsidR="002C694C" w:rsidRPr="00597729">
        <w:rPr>
          <w:b/>
          <w:color w:val="FF0000"/>
        </w:rPr>
        <w:t xml:space="preserve"> r.</w:t>
      </w:r>
      <w:r w:rsidR="0040646A" w:rsidRPr="00597729">
        <w:rPr>
          <w:color w:val="FF0000"/>
        </w:rPr>
        <w:t xml:space="preserve"> o godzinie </w:t>
      </w:r>
      <w:r w:rsidR="00BC3F3B" w:rsidRPr="00597729">
        <w:rPr>
          <w:b/>
          <w:color w:val="FF0000"/>
        </w:rPr>
        <w:t>1</w:t>
      </w:r>
      <w:r w:rsidR="00201A87" w:rsidRPr="00597729">
        <w:rPr>
          <w:b/>
          <w:color w:val="FF0000"/>
        </w:rPr>
        <w:t>1</w:t>
      </w:r>
      <w:r w:rsidR="0040646A" w:rsidRPr="00597729">
        <w:rPr>
          <w:b/>
          <w:color w:val="FF0000"/>
        </w:rPr>
        <w:t>:30</w:t>
      </w:r>
      <w:r w:rsidR="00BC3F3B" w:rsidRPr="00597729">
        <w:rPr>
          <w:b/>
          <w:color w:val="FF0000"/>
        </w:rPr>
        <w:t>.</w:t>
      </w:r>
    </w:p>
    <w:p w:rsidR="001B53AD" w:rsidRPr="001B53AD" w:rsidRDefault="001B53AD" w:rsidP="00FF3713">
      <w:pPr>
        <w:pStyle w:val="Nagwek2"/>
      </w:pPr>
      <w:r w:rsidRPr="001B53AD">
        <w:t>Otwarcie ofert następuje poprzez odszyfrowanie ofert na platformie zakupowej.</w:t>
      </w:r>
    </w:p>
    <w:p w:rsidR="0040646A" w:rsidRPr="00020372" w:rsidRDefault="001F0140" w:rsidP="00FF3713">
      <w:pPr>
        <w:pStyle w:val="Nagwek2"/>
      </w:pPr>
      <w:r w:rsidRPr="00020372">
        <w:lastRenderedPageBreak/>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FF3713">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rsidR="0040646A" w:rsidRPr="00020372" w:rsidRDefault="0040646A" w:rsidP="00FF371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rsidR="0040646A" w:rsidRPr="00020372" w:rsidRDefault="0040646A" w:rsidP="00FF3713">
      <w:pPr>
        <w:pStyle w:val="Nagwek2"/>
      </w:pPr>
      <w:r w:rsidRPr="00020372">
        <w:t>2)</w:t>
      </w:r>
      <w:r w:rsidR="001F0140" w:rsidRPr="00020372">
        <w:t xml:space="preserve"> </w:t>
      </w:r>
      <w:r w:rsidRPr="00020372">
        <w:t>cenach lub kosztach zawartych w ofertach.</w:t>
      </w:r>
    </w:p>
    <w:p w:rsidR="00D46E02" w:rsidRPr="00020372" w:rsidRDefault="002A537F" w:rsidP="000C6F7A">
      <w:pPr>
        <w:pStyle w:val="Nagwek1"/>
        <w:rPr>
          <w:rFonts w:ascii="Arial" w:hAnsi="Arial" w:cs="Arial"/>
          <w:sz w:val="20"/>
          <w:szCs w:val="20"/>
          <w:highlight w:val="lightGray"/>
        </w:rPr>
      </w:pPr>
      <w:bookmarkStart w:id="31" w:name="_Toc125973656"/>
      <w:r w:rsidRPr="00020372">
        <w:rPr>
          <w:rFonts w:ascii="Arial" w:hAnsi="Arial" w:cs="Arial"/>
          <w:sz w:val="20"/>
          <w:szCs w:val="20"/>
          <w:highlight w:val="lightGray"/>
        </w:rPr>
        <w:t>OPIS KRYTERIÓW OCENY OFERT, WRAZ Z PODANIEM WAG KRYTERIÓW I SPOSOBU OCENY OFERT.</w:t>
      </w:r>
      <w:bookmarkEnd w:id="31"/>
    </w:p>
    <w:p w:rsidR="002A537F" w:rsidRDefault="009F0DDA" w:rsidP="00FF3713">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FF3713">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FF3713">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rsidR="002A537F" w:rsidRPr="00020372" w:rsidRDefault="009F0DDA" w:rsidP="00FF3713">
      <w:pPr>
        <w:pStyle w:val="Nagwek2"/>
      </w:pPr>
      <w:r w:rsidRPr="00020372">
        <w:t>20</w:t>
      </w:r>
      <w:r w:rsidR="002A537F" w:rsidRPr="00020372">
        <w:t>.4. W toku badania i oceny ofert Zamawiający może żądać od Wykonawcy wyjaśnień dotyczących treści złożonej oferty, w tym zaoferowanej ceny.</w:t>
      </w:r>
    </w:p>
    <w:p w:rsidR="00D46E02" w:rsidRPr="00020372" w:rsidRDefault="009F0DDA" w:rsidP="00FF3713">
      <w:pPr>
        <w:pStyle w:val="Nagwek2"/>
      </w:pPr>
      <w:r w:rsidRPr="00020372">
        <w:t>20</w:t>
      </w:r>
      <w:r w:rsidR="002A537F" w:rsidRPr="00020372">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2" w:name="_Toc125973657"/>
      <w:r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rsidR="003848FD" w:rsidRPr="00020372" w:rsidRDefault="009F0DDA" w:rsidP="00FF3713">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rsidR="003848FD" w:rsidRPr="00020372" w:rsidRDefault="009F0DDA" w:rsidP="00FF3713">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rsidR="003848FD" w:rsidRPr="00020372" w:rsidRDefault="009F0DDA" w:rsidP="00FF3713">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rsidR="003848FD" w:rsidRPr="00020372" w:rsidRDefault="000E5569" w:rsidP="00FF3713">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FF3713">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3" w:name="_Toc125973658"/>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3"/>
    </w:p>
    <w:p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FF3713">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FF3713">
      <w:pPr>
        <w:pStyle w:val="Nagwek2"/>
      </w:pPr>
      <w:r w:rsidRPr="00020372">
        <w:t xml:space="preserve">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w:t>
      </w:r>
      <w:r w:rsidRPr="00020372">
        <w:lastRenderedPageBreak/>
        <w:t>tego rachunku bankowego kwotą zabezpieczenia (wpływ środków pieniężnych na rachunek bankowy wskazany przez zamawiającego musi nastąpić przed podpisaniem umowy w sprawie zamówienia publicznego).</w:t>
      </w:r>
    </w:p>
    <w:p w:rsidR="005B13A2" w:rsidRPr="00020372" w:rsidRDefault="005B13A2" w:rsidP="00FF3713">
      <w:pPr>
        <w:pStyle w:val="Nagwek2"/>
      </w:pPr>
      <w:r w:rsidRPr="00020372">
        <w:t>22.6. W przypadku wniesienia wadium w pieniądzu Wykonawca może wyrazić zgodę na zaliczenie kwoty wadium na poczet zabezpieczenia.</w:t>
      </w:r>
    </w:p>
    <w:p w:rsidR="005B13A2" w:rsidRPr="00020372" w:rsidRDefault="005B13A2" w:rsidP="00FF3713">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rsidR="005B13A2" w:rsidRPr="00020372" w:rsidRDefault="005B13A2" w:rsidP="00FF3713">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rsidR="005B13A2" w:rsidRPr="00020372" w:rsidRDefault="00C51D4B" w:rsidP="00FF3713">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rsidR="005B13A2" w:rsidRDefault="005B13A2" w:rsidP="00FF3713">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rsidR="00687E88" w:rsidRPr="00201FA8" w:rsidRDefault="00687E88" w:rsidP="00FF3713">
      <w:pPr>
        <w:pStyle w:val="Nagwek2"/>
      </w:pPr>
      <w:r>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t>.</w:t>
      </w:r>
    </w:p>
    <w:p w:rsidR="005B13A2" w:rsidRPr="00020372" w:rsidRDefault="005B13A2" w:rsidP="00FF3713">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rsidR="005B13A2" w:rsidRPr="00020372" w:rsidRDefault="005B13A2" w:rsidP="00FF3713">
      <w:pPr>
        <w:pStyle w:val="Nagwek2"/>
      </w:pPr>
      <w:r w:rsidRPr="00020372">
        <w:t>2</w:t>
      </w:r>
      <w:r w:rsidR="00C51D4B" w:rsidRPr="00020372">
        <w:t>2</w:t>
      </w:r>
      <w:r w:rsidRPr="00020372">
        <w:t>.1</w:t>
      </w:r>
      <w:r w:rsidR="00687E88">
        <w:t>3</w:t>
      </w:r>
      <w:r w:rsidRPr="00020372">
        <w:t>.</w:t>
      </w:r>
      <w:r w:rsidRPr="00020372">
        <w:rPr>
          <w:b/>
        </w:rPr>
        <w:t xml:space="preserve"> </w:t>
      </w:r>
      <w:r w:rsidRPr="00020372">
        <w:t xml:space="preserve">Zamawiający nie wyraża zgody na tworzenie zabezpieczenia przez potrącenia z należności za częściowo wykonane usługi. </w:t>
      </w:r>
    </w:p>
    <w:p w:rsidR="005B13A2" w:rsidRPr="00020372" w:rsidRDefault="005B13A2" w:rsidP="00FF3713">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rsidR="008A35AD" w:rsidRPr="00020372" w:rsidRDefault="0075503F" w:rsidP="000C6F7A">
      <w:pPr>
        <w:pStyle w:val="Nagwek1"/>
        <w:rPr>
          <w:rFonts w:ascii="Arial" w:hAnsi="Arial" w:cs="Arial"/>
          <w:sz w:val="20"/>
          <w:szCs w:val="20"/>
          <w:highlight w:val="lightGray"/>
        </w:rPr>
      </w:pPr>
      <w:bookmarkStart w:id="34" w:name="_Toc125973659"/>
      <w:r w:rsidRPr="00020372">
        <w:rPr>
          <w:rFonts w:ascii="Arial" w:hAnsi="Arial" w:cs="Arial"/>
          <w:sz w:val="20"/>
          <w:szCs w:val="20"/>
          <w:highlight w:val="lightGray"/>
        </w:rPr>
        <w:t>INFORMACJE O TREŚCI ZAWIEANEJ UMOWY ORAZ MOŻLIWOŚCI JEJ ZMIANY.</w:t>
      </w:r>
      <w:bookmarkEnd w:id="34"/>
    </w:p>
    <w:p w:rsidR="0075503F" w:rsidRPr="00020372" w:rsidRDefault="006E1B38" w:rsidP="00FF3713">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Załącznik nr </w:t>
      </w:r>
      <w:r w:rsidR="006060E8" w:rsidRPr="00020372">
        <w:t>7</w:t>
      </w:r>
      <w:r w:rsidR="0075503F" w:rsidRPr="00020372">
        <w:t xml:space="preserve"> do SWZ.</w:t>
      </w:r>
    </w:p>
    <w:p w:rsidR="0075503F" w:rsidRPr="00020372" w:rsidRDefault="006E1B38" w:rsidP="00FF3713">
      <w:pPr>
        <w:pStyle w:val="Nagwek2"/>
      </w:pPr>
      <w:r w:rsidRPr="00020372">
        <w:t>23</w:t>
      </w:r>
      <w:r w:rsidR="0075503F" w:rsidRPr="00020372">
        <w:t>.2. Zakres świadczenia Wykonawcy wynikający z umowy jest tożsamy z jego zobowiązaniem zawartym w ofercie.</w:t>
      </w:r>
    </w:p>
    <w:p w:rsidR="0075503F" w:rsidRPr="00020372" w:rsidRDefault="006E1B38" w:rsidP="00FF3713">
      <w:pPr>
        <w:pStyle w:val="Nagwek2"/>
      </w:pPr>
      <w:r w:rsidRPr="00020372">
        <w:t>23</w:t>
      </w:r>
      <w:r w:rsidR="0075503F" w:rsidRPr="00020372">
        <w:t xml:space="preserve">.3. Zamawiający przewiduje możliwość zmiany zawartej umowy w stosunku do treści wybranej oferty w zakresie uregulowanym w art. 454-455 ustawy Pzp. oraz wskazanym we wzorze umowy, stanowiącym Załącznik nr </w:t>
      </w:r>
      <w:r w:rsidR="006060E8" w:rsidRPr="00020372">
        <w:t>7</w:t>
      </w:r>
      <w:r w:rsidR="0075503F" w:rsidRPr="00020372">
        <w:t xml:space="preserve"> do SWZ.</w:t>
      </w:r>
    </w:p>
    <w:p w:rsidR="0075503F" w:rsidRDefault="006E1B38" w:rsidP="00FF3713">
      <w:pPr>
        <w:pStyle w:val="Nagwek2"/>
      </w:pPr>
      <w:r w:rsidRPr="00020372">
        <w:t>23</w:t>
      </w:r>
      <w:r w:rsidR="0075503F" w:rsidRPr="00020372">
        <w:t>.4. Zmiana umowy wymaga dla swej ważności, pod rygorem nieważności, zachowania formy pisemnej.</w:t>
      </w:r>
    </w:p>
    <w:p w:rsidR="00873817" w:rsidRDefault="00873817" w:rsidP="00FF3713">
      <w:pPr>
        <w:pStyle w:val="Nagwek2"/>
      </w:pPr>
    </w:p>
    <w:p w:rsidR="00873817" w:rsidRPr="00020372" w:rsidRDefault="00873817" w:rsidP="00FF3713">
      <w:pPr>
        <w:pStyle w:val="Nagwek2"/>
      </w:pPr>
    </w:p>
    <w:p w:rsidR="002A537F" w:rsidRPr="00020372" w:rsidRDefault="00A342E1" w:rsidP="000C6F7A">
      <w:pPr>
        <w:pStyle w:val="Nagwek1"/>
        <w:rPr>
          <w:rFonts w:ascii="Arial" w:hAnsi="Arial" w:cs="Arial"/>
          <w:sz w:val="20"/>
          <w:szCs w:val="20"/>
          <w:highlight w:val="lightGray"/>
        </w:rPr>
      </w:pPr>
      <w:bookmarkStart w:id="35" w:name="_Toc125973660"/>
      <w:r w:rsidRPr="00020372">
        <w:rPr>
          <w:rFonts w:ascii="Arial" w:hAnsi="Arial" w:cs="Arial"/>
          <w:sz w:val="20"/>
          <w:szCs w:val="20"/>
          <w:highlight w:val="lightGray"/>
        </w:rPr>
        <w:t>POUCZENIE O ŚRODKACH OCHRONY PRAWNEJ PRZYSŁUGUJĄCYCH WYKONAWCY.</w:t>
      </w:r>
      <w:bookmarkEnd w:id="35"/>
    </w:p>
    <w:p w:rsidR="00F63F2C" w:rsidRPr="00020372" w:rsidRDefault="006E1B38" w:rsidP="00FF3713">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rsidR="00F63F2C" w:rsidRPr="00020372" w:rsidRDefault="00F63F2C" w:rsidP="00FF3713">
      <w:pPr>
        <w:pStyle w:val="Nagwek2"/>
      </w:pPr>
      <w:r w:rsidRPr="00020372">
        <w:lastRenderedPageBreak/>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t>pkt</w:t>
      </w:r>
      <w:proofErr w:type="spellEnd"/>
      <w:r w:rsidRPr="00020372">
        <w:t xml:space="preserve"> 15 Pzp. oraz Rzecznikowi Małych i Średnich Przedsiębiorców.</w:t>
      </w:r>
    </w:p>
    <w:p w:rsidR="00F63F2C" w:rsidRPr="00020372" w:rsidRDefault="00F46CB0" w:rsidP="00FF3713">
      <w:pPr>
        <w:pStyle w:val="Nagwek2"/>
      </w:pPr>
      <w:r w:rsidRPr="00020372">
        <w:t>24</w:t>
      </w:r>
      <w:r w:rsidR="00F63F2C" w:rsidRPr="00020372">
        <w:t>.3. Odwołanie przysługuje na:</w:t>
      </w:r>
    </w:p>
    <w:p w:rsidR="00F63F2C" w:rsidRPr="00020372" w:rsidRDefault="00F63F2C" w:rsidP="00FF371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rsidR="00F63F2C" w:rsidRPr="00020372" w:rsidRDefault="00F63F2C" w:rsidP="00FF3713">
      <w:pPr>
        <w:pStyle w:val="Nagwek2"/>
      </w:pPr>
      <w:r w:rsidRPr="00020372">
        <w:t>2) zaniechanie czynności w postępowaniu o udzielenie zamówienia do której zamawiający był obowiązany na podstawie ustawy;</w:t>
      </w:r>
    </w:p>
    <w:p w:rsidR="00F63F2C" w:rsidRPr="00020372" w:rsidRDefault="00F46CB0" w:rsidP="00FF3713">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rsidR="00F63F2C" w:rsidRPr="00020372" w:rsidRDefault="00F46CB0" w:rsidP="00FF3713">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rsidR="00F63F2C" w:rsidRPr="00020372" w:rsidRDefault="00F46CB0" w:rsidP="00FF3713">
      <w:pPr>
        <w:pStyle w:val="Nagwek2"/>
      </w:pPr>
      <w:r w:rsidRPr="00020372">
        <w:t>24</w:t>
      </w:r>
      <w:r w:rsidR="00F63F2C" w:rsidRPr="00020372">
        <w:t>.6. Odwołanie wnosi się w terminie:</w:t>
      </w:r>
    </w:p>
    <w:p w:rsidR="00F63F2C" w:rsidRPr="00020372" w:rsidRDefault="00F63F2C" w:rsidP="00FF3713">
      <w:pPr>
        <w:pStyle w:val="Nagwek2"/>
      </w:pPr>
      <w:r w:rsidRPr="00020372">
        <w:t>1) 5 dni od dnia przekazania informacji o czynności zamawiającego stanowiącej podstawę jego wniesienia, jeżeli informacja została przekazana przy użyciu środków komunikacji elektronicznej,</w:t>
      </w:r>
    </w:p>
    <w:p w:rsidR="00F63F2C" w:rsidRPr="00020372" w:rsidRDefault="00F63F2C" w:rsidP="00FF3713">
      <w:pPr>
        <w:pStyle w:val="Nagwek2"/>
      </w:pPr>
      <w:r w:rsidRPr="00020372">
        <w:t xml:space="preserve">2) 10 dni od dnia przekazania informacji o czynności zamawiającego stanowiącej podstawę jego wniesienia, jeżeli informacja została przekazana w sposób inny niż określony w </w:t>
      </w:r>
      <w:proofErr w:type="spellStart"/>
      <w:r w:rsidRPr="00020372">
        <w:t>pkt</w:t>
      </w:r>
      <w:proofErr w:type="spellEnd"/>
      <w:r w:rsidRPr="00020372">
        <w:t xml:space="preserve"> 1).</w:t>
      </w:r>
    </w:p>
    <w:p w:rsidR="00F63F2C" w:rsidRPr="00020372" w:rsidRDefault="00F46CB0" w:rsidP="00FF3713">
      <w:pPr>
        <w:pStyle w:val="Nagwek2"/>
      </w:pPr>
      <w:r w:rsidRPr="00020372">
        <w:t>24</w:t>
      </w:r>
      <w:r w:rsidR="00F63F2C" w:rsidRPr="00020372">
        <w:t xml:space="preserve">.7. Odwołanie w przypadkach innych niż określone w </w:t>
      </w:r>
      <w:proofErr w:type="spellStart"/>
      <w:r w:rsidR="00F63F2C" w:rsidRPr="00020372">
        <w:t>pkt</w:t>
      </w:r>
      <w:proofErr w:type="spellEnd"/>
      <w:r w:rsidR="00F63F2C" w:rsidRPr="00020372">
        <w:t xml:space="preserve">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rsidR="00F63F2C" w:rsidRPr="00020372" w:rsidRDefault="00F46CB0" w:rsidP="00FF3713">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rsidR="00F63F2C" w:rsidRPr="00020372" w:rsidRDefault="00F46CB0" w:rsidP="00FF3713">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FF3713">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rsidR="00F63F2C" w:rsidRPr="00020372" w:rsidRDefault="00F46CB0" w:rsidP="00FF3713">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rsidR="00A342E1" w:rsidRDefault="00F46CB0" w:rsidP="00FF3713">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25973661"/>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rsidR="00927D88" w:rsidRPr="00020372" w:rsidRDefault="00927D88" w:rsidP="00FF3713">
      <w:pPr>
        <w:pStyle w:val="Nagwek2"/>
      </w:pPr>
      <w:r w:rsidRPr="00020372">
        <w:t>- Załącznik nr 1 – Formularz ofertowy</w:t>
      </w:r>
    </w:p>
    <w:p w:rsidR="00927D88" w:rsidRPr="00020372" w:rsidRDefault="00927D88" w:rsidP="00FF3713">
      <w:pPr>
        <w:pStyle w:val="Nagwek2"/>
      </w:pPr>
      <w:r w:rsidRPr="00020372">
        <w:t xml:space="preserve">- Załącznik nr 2 – Oświadczenie o braku podstaw do wykluczenia i o spełnianiu warunków udziału </w:t>
      </w:r>
      <w:r w:rsidR="009B61B3" w:rsidRPr="00020372">
        <w:br/>
      </w:r>
      <w:r w:rsidRPr="00020372">
        <w:t>w postępowaniu</w:t>
      </w:r>
    </w:p>
    <w:p w:rsidR="00927D88" w:rsidRPr="00020372" w:rsidRDefault="00927D88" w:rsidP="00FF3713">
      <w:pPr>
        <w:pStyle w:val="Nagwek2"/>
      </w:pPr>
      <w:r w:rsidRPr="00020372">
        <w:t>- Załącznik nr 3 – Zobowiązanie innego podmiotu do udostępniania niezbędnych zasobów Wykonawcy</w:t>
      </w:r>
    </w:p>
    <w:p w:rsidR="00927D88" w:rsidRPr="00020372" w:rsidRDefault="00927D88" w:rsidP="00FF3713">
      <w:pPr>
        <w:pStyle w:val="Nagwek2"/>
      </w:pPr>
      <w:r w:rsidRPr="00020372">
        <w:t>- Załącznik nr 4 – Oświadczenie dotyczące przynależności lub braku przynależności do tej samej grupy kapitałowej</w:t>
      </w:r>
    </w:p>
    <w:p w:rsidR="00927D88" w:rsidRPr="00020372" w:rsidRDefault="00927D88" w:rsidP="00FF3713">
      <w:pPr>
        <w:pStyle w:val="Nagwek2"/>
      </w:pPr>
      <w:r w:rsidRPr="00020372">
        <w:t>- Załącznik nr 5 – Wykaz robót budowlanych</w:t>
      </w:r>
    </w:p>
    <w:p w:rsidR="001E1CDB" w:rsidRPr="00020372" w:rsidRDefault="001E1CDB" w:rsidP="00FF3713">
      <w:pPr>
        <w:pStyle w:val="Nagwek2"/>
      </w:pPr>
      <w:r w:rsidRPr="00020372">
        <w:t>- Załącznik nr 6 – Wykaz osób</w:t>
      </w:r>
    </w:p>
    <w:p w:rsidR="00927D88" w:rsidRPr="00020372" w:rsidRDefault="00927D88" w:rsidP="00FF3713">
      <w:pPr>
        <w:pStyle w:val="Nagwek2"/>
      </w:pPr>
      <w:r w:rsidRPr="00020372">
        <w:t xml:space="preserve">- Załącznik nr </w:t>
      </w:r>
      <w:r w:rsidR="001E1CDB" w:rsidRPr="00020372">
        <w:t>7</w:t>
      </w:r>
      <w:r w:rsidRPr="00020372">
        <w:t xml:space="preserve"> – </w:t>
      </w:r>
      <w:r w:rsidR="00E355AE" w:rsidRPr="00020372">
        <w:t>W</w:t>
      </w:r>
      <w:r w:rsidRPr="00020372">
        <w:t>zór umowy</w:t>
      </w:r>
    </w:p>
    <w:p w:rsidR="00927D88" w:rsidRPr="00020372" w:rsidRDefault="00927D88" w:rsidP="00FF3713">
      <w:pPr>
        <w:pStyle w:val="Nagwek2"/>
      </w:pPr>
      <w:r w:rsidRPr="00020372">
        <w:t xml:space="preserve">- Załącznik nr </w:t>
      </w:r>
      <w:r w:rsidR="001E1CDB" w:rsidRPr="00020372">
        <w:t>8</w:t>
      </w:r>
      <w:r w:rsidRPr="00020372">
        <w:t xml:space="preserve"> – Dokumentacja </w:t>
      </w:r>
      <w:r w:rsidR="009B61B3" w:rsidRPr="00020372">
        <w:t xml:space="preserve">(przedmiar robót, </w:t>
      </w:r>
      <w:proofErr w:type="spellStart"/>
      <w:r w:rsidR="009B61B3" w:rsidRPr="00020372">
        <w:t>STWiOR</w:t>
      </w:r>
      <w:proofErr w:type="spellEnd"/>
      <w:r w:rsidR="009B61B3" w:rsidRPr="00020372">
        <w:t>)</w:t>
      </w:r>
      <w:bookmarkEnd w:id="18"/>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9C5B5D" w15:done="0"/>
  <w15:commentEx w15:paraId="6A69D673" w15:done="0"/>
  <w15:commentEx w15:paraId="7954E78B" w15:done="0"/>
  <w15:commentEx w15:paraId="4943C3AB" w15:done="0"/>
  <w15:commentEx w15:paraId="3AAE239F" w15:paraIdParent="4943C3AB" w15:done="0"/>
  <w15:commentEx w15:paraId="45996CD8" w15:done="0"/>
  <w15:commentEx w15:paraId="29F16B65" w15:done="0"/>
  <w15:commentEx w15:paraId="2DB1BBC3" w15:done="0"/>
  <w15:commentEx w15:paraId="5365F103" w15:done="0"/>
  <w15:commentEx w15:paraId="08DBEF4A" w15:paraIdParent="5365F103" w15:done="0"/>
  <w15:commentEx w15:paraId="78778C46" w15:done="0"/>
  <w15:commentEx w15:paraId="1D4D4195" w15:done="0"/>
  <w15:commentEx w15:paraId="37D9B7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C5B5D" w16cid:durableId="277E369B"/>
  <w16cid:commentId w16cid:paraId="6A69D673" w16cid:durableId="277E369C"/>
  <w16cid:commentId w16cid:paraId="7954E78B" w16cid:durableId="277E369D"/>
  <w16cid:commentId w16cid:paraId="4943C3AB" w16cid:durableId="277E369E"/>
  <w16cid:commentId w16cid:paraId="3AAE239F" w16cid:durableId="277E38BC"/>
  <w16cid:commentId w16cid:paraId="45996CD8" w16cid:durableId="277E369F"/>
  <w16cid:commentId w16cid:paraId="29F16B65" w16cid:durableId="277E36A0"/>
  <w16cid:commentId w16cid:paraId="2DB1BBC3" w16cid:durableId="277E36A1"/>
  <w16cid:commentId w16cid:paraId="5365F103" w16cid:durableId="277E36A2"/>
  <w16cid:commentId w16cid:paraId="08DBEF4A" w16cid:durableId="277E3863"/>
  <w16cid:commentId w16cid:paraId="78778C46" w16cid:durableId="277E36A3"/>
  <w16cid:commentId w16cid:paraId="1D4D4195" w16cid:durableId="277E36A4"/>
  <w16cid:commentId w16cid:paraId="37D9B730" w16cid:durableId="277E36A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B13" w:rsidRDefault="00552B13">
      <w:r>
        <w:separator/>
      </w:r>
    </w:p>
  </w:endnote>
  <w:endnote w:type="continuationSeparator" w:id="0">
    <w:p w:rsidR="00552B13" w:rsidRDefault="00552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13" w:rsidRDefault="00FB731F">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FB731F"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FB731F" w:rsidRPr="002E6E4B">
      <w:rPr>
        <w:rStyle w:val="Numerstrony"/>
        <w:rFonts w:ascii="Arial" w:hAnsi="Arial" w:cs="Arial"/>
        <w:sz w:val="18"/>
        <w:szCs w:val="18"/>
      </w:rPr>
      <w:fldChar w:fldCharType="separate"/>
    </w:r>
    <w:r w:rsidR="00597729">
      <w:rPr>
        <w:rStyle w:val="Numerstrony"/>
        <w:rFonts w:ascii="Arial" w:hAnsi="Arial" w:cs="Arial"/>
        <w:noProof/>
        <w:sz w:val="18"/>
        <w:szCs w:val="18"/>
      </w:rPr>
      <w:t>16</w:t>
    </w:r>
    <w:r w:rsidR="00FB731F"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FB731F"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FB731F" w:rsidRPr="002E6E4B">
      <w:rPr>
        <w:rStyle w:val="Numerstrony"/>
        <w:rFonts w:ascii="Arial" w:hAnsi="Arial" w:cs="Arial"/>
        <w:sz w:val="18"/>
        <w:szCs w:val="18"/>
      </w:rPr>
      <w:fldChar w:fldCharType="separate"/>
    </w:r>
    <w:r w:rsidR="00597729">
      <w:rPr>
        <w:rStyle w:val="Numerstrony"/>
        <w:rFonts w:ascii="Arial" w:hAnsi="Arial" w:cs="Arial"/>
        <w:noProof/>
        <w:sz w:val="18"/>
        <w:szCs w:val="18"/>
      </w:rPr>
      <w:t>20</w:t>
    </w:r>
    <w:r w:rsidR="00FB731F" w:rsidRPr="002E6E4B">
      <w:rPr>
        <w:rStyle w:val="Numerstrony"/>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552B13" w:rsidRDefault="00FB731F">
        <w:pPr>
          <w:pStyle w:val="Stopka"/>
          <w:jc w:val="right"/>
        </w:pPr>
        <w:r w:rsidRPr="009B37A6">
          <w:rPr>
            <w:rFonts w:ascii="Arial" w:hAnsi="Arial" w:cs="Arial"/>
            <w:sz w:val="20"/>
          </w:rPr>
          <w:fldChar w:fldCharType="begin"/>
        </w:r>
        <w:r w:rsidR="00552B13" w:rsidRPr="009B37A6">
          <w:rPr>
            <w:rFonts w:ascii="Arial" w:hAnsi="Arial" w:cs="Arial"/>
            <w:sz w:val="20"/>
          </w:rPr>
          <w:instrText xml:space="preserve"> PAGE   \* MERGEFORMAT </w:instrText>
        </w:r>
        <w:r w:rsidRPr="009B37A6">
          <w:rPr>
            <w:rFonts w:ascii="Arial" w:hAnsi="Arial" w:cs="Arial"/>
            <w:sz w:val="20"/>
          </w:rPr>
          <w:fldChar w:fldCharType="separate"/>
        </w:r>
        <w:r w:rsidR="00581C37">
          <w:rPr>
            <w:rFonts w:ascii="Arial" w:hAnsi="Arial" w:cs="Arial"/>
            <w:noProof/>
            <w:sz w:val="20"/>
          </w:rPr>
          <w:t>1</w:t>
        </w:r>
        <w:r w:rsidRPr="009B37A6">
          <w:rPr>
            <w:rFonts w:ascii="Arial" w:hAnsi="Arial" w:cs="Arial"/>
            <w:sz w:val="20"/>
          </w:rPr>
          <w:fldChar w:fldCharType="end"/>
        </w:r>
      </w:p>
    </w:sdtContent>
  </w:sdt>
  <w:p w:rsidR="00552B13" w:rsidRDefault="00552B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B13" w:rsidRDefault="00552B13">
      <w:r>
        <w:separator/>
      </w:r>
    </w:p>
  </w:footnote>
  <w:footnote w:type="continuationSeparator" w:id="0">
    <w:p w:rsidR="00552B13" w:rsidRDefault="00552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13" w:rsidRDefault="00552B13" w:rsidP="00701C41">
    <w:pPr>
      <w:pStyle w:val="Nagwek"/>
      <w:jc w:val="right"/>
    </w:pPr>
    <w:r>
      <w:t xml:space="preserve">                    </w:t>
    </w:r>
    <w:r>
      <w:rPr>
        <w:rFonts w:ascii="Verdana" w:hAnsi="Verdana"/>
        <w:noProof/>
        <w:sz w:val="16"/>
        <w:szCs w:val="16"/>
      </w:rPr>
      <w:drawing>
        <wp:inline distT="0" distB="0" distL="0" distR="0">
          <wp:extent cx="1133475" cy="40005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1133475" cy="400050"/>
                  </a:xfrm>
                  <a:prstGeom prst="rect">
                    <a:avLst/>
                  </a:prstGeom>
                  <a:noFill/>
                  <a:ln w="9525">
                    <a:noFill/>
                    <a:miter lim="800000"/>
                    <a:headEnd/>
                    <a:tailEnd/>
                  </a:ln>
                </pic:spPr>
              </pic:pic>
            </a:graphicData>
          </a:graphic>
        </wp:inline>
      </w:drawing>
    </w:r>
    <w:r>
      <w:t xml:space="preserve">        </w:t>
    </w:r>
    <w:r>
      <w:rPr>
        <w:rFonts w:ascii="Verdana" w:hAnsi="Verdana"/>
        <w:noProof/>
        <w:sz w:val="16"/>
        <w:szCs w:val="16"/>
      </w:rPr>
      <w:drawing>
        <wp:inline distT="0" distB="0" distL="0" distR="0">
          <wp:extent cx="594995" cy="431165"/>
          <wp:effectExtent l="19050" t="0" r="0" b="0"/>
          <wp:docPr id="14" name="Obraz 10"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Piotr Kaczkowski\AppData\Local\Microsoft\Windows\INetCache\Content.Word\1200px-Bank_Gospodarstwa_Krajowego.svg.png"/>
                  <pic:cNvPicPr>
                    <a:picLocks noChangeAspect="1" noChangeArrowheads="1"/>
                  </pic:cNvPicPr>
                </pic:nvPicPr>
                <pic:blipFill>
                  <a:blip r:embed="rId2"/>
                  <a:srcRect/>
                  <a:stretch>
                    <a:fillRect/>
                  </a:stretch>
                </pic:blipFill>
                <pic:spPr bwMode="auto">
                  <a:xfrm>
                    <a:off x="0" y="0"/>
                    <a:ext cx="594995" cy="431165"/>
                  </a:xfrm>
                  <a:prstGeom prst="rect">
                    <a:avLst/>
                  </a:prstGeom>
                  <a:noFill/>
                  <a:ln w="9525">
                    <a:noFill/>
                    <a:miter lim="800000"/>
                    <a:headEnd/>
                    <a:tailEnd/>
                  </a:ln>
                </pic:spPr>
              </pic:pic>
            </a:graphicData>
          </a:graphic>
        </wp:inline>
      </w:drawing>
    </w:r>
  </w:p>
  <w:p w:rsidR="00552B13" w:rsidRDefault="00552B1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5E811D6"/>
    <w:multiLevelType w:val="singleLevel"/>
    <w:tmpl w:val="F37A2A34"/>
    <w:lvl w:ilvl="0">
      <w:start w:val="1"/>
      <w:numFmt w:val="decimal"/>
      <w:lvlText w:val="%1)"/>
      <w:lvlJc w:val="left"/>
      <w:pPr>
        <w:tabs>
          <w:tab w:val="num" w:pos="360"/>
        </w:tabs>
        <w:ind w:left="360" w:hanging="360"/>
      </w:pPr>
    </w:lvl>
  </w:abstractNum>
  <w:abstractNum w:abstractNumId="15">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7">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2">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5"/>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8"/>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2"/>
    <w:lvlOverride w:ilvl="0">
      <w:startOverride w:val="4"/>
    </w:lvlOverride>
  </w:num>
  <w:num w:numId="25">
    <w:abstractNumId w:val="16"/>
  </w:num>
  <w:num w:numId="26">
    <w:abstractNumId w:val="19"/>
  </w:num>
  <w:num w:numId="27">
    <w:abstractNumId w:val="21"/>
  </w:num>
  <w:num w:numId="28">
    <w:abstractNumId w:val="12"/>
  </w:num>
  <w:num w:numId="29">
    <w:abstractNumId w:val="14"/>
    <w:lvlOverride w:ilvl="0">
      <w:startOverride w:val="1"/>
    </w:lvlOverride>
  </w:num>
  <w:num w:numId="30">
    <w:abstractNumId w:val="1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ca">
    <w15:presenceInfo w15:providerId="None" w15:userId="rad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BB5"/>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840"/>
    <w:rsid w:val="000E1DCE"/>
    <w:rsid w:val="000E2322"/>
    <w:rsid w:val="000E29FA"/>
    <w:rsid w:val="000E2C47"/>
    <w:rsid w:val="000E2D5B"/>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601"/>
    <w:rsid w:val="00133D0C"/>
    <w:rsid w:val="00133E4C"/>
    <w:rsid w:val="0013434C"/>
    <w:rsid w:val="00135DE6"/>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721"/>
    <w:rsid w:val="00183E62"/>
    <w:rsid w:val="0018407C"/>
    <w:rsid w:val="00184E39"/>
    <w:rsid w:val="001861FB"/>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6B6"/>
    <w:rsid w:val="00200533"/>
    <w:rsid w:val="00200CD6"/>
    <w:rsid w:val="00201A87"/>
    <w:rsid w:val="00201D7C"/>
    <w:rsid w:val="00201FA8"/>
    <w:rsid w:val="0020314A"/>
    <w:rsid w:val="002043CF"/>
    <w:rsid w:val="00204F46"/>
    <w:rsid w:val="0020675D"/>
    <w:rsid w:val="00206BD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40118"/>
    <w:rsid w:val="00240838"/>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298"/>
    <w:rsid w:val="002B3DF8"/>
    <w:rsid w:val="002B4D20"/>
    <w:rsid w:val="002B5A32"/>
    <w:rsid w:val="002B6458"/>
    <w:rsid w:val="002B7A63"/>
    <w:rsid w:val="002C240C"/>
    <w:rsid w:val="002C336C"/>
    <w:rsid w:val="002C4095"/>
    <w:rsid w:val="002C4214"/>
    <w:rsid w:val="002C4760"/>
    <w:rsid w:val="002C4EB8"/>
    <w:rsid w:val="002C56D0"/>
    <w:rsid w:val="002C6348"/>
    <w:rsid w:val="002C6530"/>
    <w:rsid w:val="002C694C"/>
    <w:rsid w:val="002C6F72"/>
    <w:rsid w:val="002C6F9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3132"/>
    <w:rsid w:val="00333636"/>
    <w:rsid w:val="0033365F"/>
    <w:rsid w:val="00333EB5"/>
    <w:rsid w:val="00333EF6"/>
    <w:rsid w:val="00334E8F"/>
    <w:rsid w:val="003355C8"/>
    <w:rsid w:val="003356E2"/>
    <w:rsid w:val="00335795"/>
    <w:rsid w:val="00335C23"/>
    <w:rsid w:val="0033635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5447"/>
    <w:rsid w:val="003962E6"/>
    <w:rsid w:val="00397CA0"/>
    <w:rsid w:val="00397CB4"/>
    <w:rsid w:val="003A0664"/>
    <w:rsid w:val="003A1719"/>
    <w:rsid w:val="003A2133"/>
    <w:rsid w:val="003A21CE"/>
    <w:rsid w:val="003A2212"/>
    <w:rsid w:val="003A28FC"/>
    <w:rsid w:val="003A3A03"/>
    <w:rsid w:val="003A3C4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736C"/>
    <w:rsid w:val="003D7AE4"/>
    <w:rsid w:val="003E0A15"/>
    <w:rsid w:val="003E0CCA"/>
    <w:rsid w:val="003E1A22"/>
    <w:rsid w:val="003E28E2"/>
    <w:rsid w:val="003E3115"/>
    <w:rsid w:val="003E33C8"/>
    <w:rsid w:val="003E3A16"/>
    <w:rsid w:val="003E3B54"/>
    <w:rsid w:val="003E4116"/>
    <w:rsid w:val="003E4918"/>
    <w:rsid w:val="003E49BD"/>
    <w:rsid w:val="003E4F47"/>
    <w:rsid w:val="003E55A0"/>
    <w:rsid w:val="003E5A3A"/>
    <w:rsid w:val="003E5B8C"/>
    <w:rsid w:val="003E63BB"/>
    <w:rsid w:val="003E6C2F"/>
    <w:rsid w:val="003F1371"/>
    <w:rsid w:val="003F14C5"/>
    <w:rsid w:val="003F20B3"/>
    <w:rsid w:val="003F4C36"/>
    <w:rsid w:val="003F51CD"/>
    <w:rsid w:val="003F54B6"/>
    <w:rsid w:val="003F5A2C"/>
    <w:rsid w:val="003F65FB"/>
    <w:rsid w:val="0040103C"/>
    <w:rsid w:val="004018C2"/>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7E4"/>
    <w:rsid w:val="00427CFA"/>
    <w:rsid w:val="00430391"/>
    <w:rsid w:val="004304D0"/>
    <w:rsid w:val="00430A72"/>
    <w:rsid w:val="00430E28"/>
    <w:rsid w:val="004327AD"/>
    <w:rsid w:val="00433E3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BB"/>
    <w:rsid w:val="00465CE0"/>
    <w:rsid w:val="00466174"/>
    <w:rsid w:val="00466719"/>
    <w:rsid w:val="004668FE"/>
    <w:rsid w:val="00466D96"/>
    <w:rsid w:val="00467847"/>
    <w:rsid w:val="00470195"/>
    <w:rsid w:val="00470742"/>
    <w:rsid w:val="00472084"/>
    <w:rsid w:val="00472818"/>
    <w:rsid w:val="00472A03"/>
    <w:rsid w:val="00472F68"/>
    <w:rsid w:val="004737EA"/>
    <w:rsid w:val="0047459E"/>
    <w:rsid w:val="0047508E"/>
    <w:rsid w:val="00475D05"/>
    <w:rsid w:val="00477311"/>
    <w:rsid w:val="00477DFD"/>
    <w:rsid w:val="004805A4"/>
    <w:rsid w:val="004805AD"/>
    <w:rsid w:val="0048099A"/>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B3C"/>
    <w:rsid w:val="004C7CF8"/>
    <w:rsid w:val="004C7F94"/>
    <w:rsid w:val="004D0CE5"/>
    <w:rsid w:val="004D10CC"/>
    <w:rsid w:val="004D14B4"/>
    <w:rsid w:val="004D1CEA"/>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294A"/>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2675"/>
    <w:rsid w:val="00552B13"/>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3F39"/>
    <w:rsid w:val="005741F3"/>
    <w:rsid w:val="00574236"/>
    <w:rsid w:val="005744B3"/>
    <w:rsid w:val="00575813"/>
    <w:rsid w:val="0057587F"/>
    <w:rsid w:val="00575A41"/>
    <w:rsid w:val="00575AC8"/>
    <w:rsid w:val="00576375"/>
    <w:rsid w:val="00577091"/>
    <w:rsid w:val="005770E7"/>
    <w:rsid w:val="00577804"/>
    <w:rsid w:val="00581C37"/>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97729"/>
    <w:rsid w:val="005A0163"/>
    <w:rsid w:val="005A1F5F"/>
    <w:rsid w:val="005A39A4"/>
    <w:rsid w:val="005A3C2A"/>
    <w:rsid w:val="005A61D9"/>
    <w:rsid w:val="005A76AF"/>
    <w:rsid w:val="005B0523"/>
    <w:rsid w:val="005B0DF7"/>
    <w:rsid w:val="005B13A2"/>
    <w:rsid w:val="005B1CEE"/>
    <w:rsid w:val="005B3092"/>
    <w:rsid w:val="005B3F61"/>
    <w:rsid w:val="005B43B5"/>
    <w:rsid w:val="005B469D"/>
    <w:rsid w:val="005B4881"/>
    <w:rsid w:val="005B4CF2"/>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55E4"/>
    <w:rsid w:val="00655AC8"/>
    <w:rsid w:val="00655C2B"/>
    <w:rsid w:val="00656498"/>
    <w:rsid w:val="0065673C"/>
    <w:rsid w:val="00656996"/>
    <w:rsid w:val="0066047C"/>
    <w:rsid w:val="00661090"/>
    <w:rsid w:val="006616A1"/>
    <w:rsid w:val="0066198A"/>
    <w:rsid w:val="00662BED"/>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F85"/>
    <w:rsid w:val="006D1974"/>
    <w:rsid w:val="006D202A"/>
    <w:rsid w:val="006D21E8"/>
    <w:rsid w:val="006D228F"/>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128"/>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7B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95C"/>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955"/>
    <w:rsid w:val="00887095"/>
    <w:rsid w:val="0088711C"/>
    <w:rsid w:val="00887E4D"/>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730C"/>
    <w:rsid w:val="0089787A"/>
    <w:rsid w:val="00897BCA"/>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0B8C"/>
    <w:rsid w:val="008B10F3"/>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EDA"/>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A71"/>
    <w:rsid w:val="00941480"/>
    <w:rsid w:val="00941B7F"/>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A6E"/>
    <w:rsid w:val="009B37A6"/>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27D"/>
    <w:rsid w:val="00A01BA8"/>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3351"/>
    <w:rsid w:val="00AB5689"/>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09"/>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949"/>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858"/>
    <w:rsid w:val="00BA09C5"/>
    <w:rsid w:val="00BA111C"/>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EE"/>
    <w:rsid w:val="00C64F73"/>
    <w:rsid w:val="00C65982"/>
    <w:rsid w:val="00C663A8"/>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A16FF"/>
    <w:rsid w:val="00CA1A56"/>
    <w:rsid w:val="00CA23BC"/>
    <w:rsid w:val="00CA2550"/>
    <w:rsid w:val="00CA30C3"/>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608"/>
    <w:rsid w:val="00CB6B1A"/>
    <w:rsid w:val="00CB6C7A"/>
    <w:rsid w:val="00CB733E"/>
    <w:rsid w:val="00CB7616"/>
    <w:rsid w:val="00CB7D99"/>
    <w:rsid w:val="00CB7DB6"/>
    <w:rsid w:val="00CC040C"/>
    <w:rsid w:val="00CC06AE"/>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7514"/>
    <w:rsid w:val="00D377A0"/>
    <w:rsid w:val="00D378A1"/>
    <w:rsid w:val="00D4196E"/>
    <w:rsid w:val="00D420FB"/>
    <w:rsid w:val="00D42DEF"/>
    <w:rsid w:val="00D431CE"/>
    <w:rsid w:val="00D432D0"/>
    <w:rsid w:val="00D43AC1"/>
    <w:rsid w:val="00D43CDE"/>
    <w:rsid w:val="00D44800"/>
    <w:rsid w:val="00D4495C"/>
    <w:rsid w:val="00D449D1"/>
    <w:rsid w:val="00D45566"/>
    <w:rsid w:val="00D45915"/>
    <w:rsid w:val="00D4621C"/>
    <w:rsid w:val="00D466B9"/>
    <w:rsid w:val="00D46E02"/>
    <w:rsid w:val="00D47C94"/>
    <w:rsid w:val="00D51272"/>
    <w:rsid w:val="00D51856"/>
    <w:rsid w:val="00D51DB0"/>
    <w:rsid w:val="00D527D0"/>
    <w:rsid w:val="00D527E2"/>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68A9"/>
    <w:rsid w:val="00DA7F3F"/>
    <w:rsid w:val="00DB0868"/>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7C8"/>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482"/>
    <w:rsid w:val="00E36B1D"/>
    <w:rsid w:val="00E36EF5"/>
    <w:rsid w:val="00E37AB9"/>
    <w:rsid w:val="00E40611"/>
    <w:rsid w:val="00E40937"/>
    <w:rsid w:val="00E40DD2"/>
    <w:rsid w:val="00E41239"/>
    <w:rsid w:val="00E42344"/>
    <w:rsid w:val="00E44AC2"/>
    <w:rsid w:val="00E47F31"/>
    <w:rsid w:val="00E502FA"/>
    <w:rsid w:val="00E5038B"/>
    <w:rsid w:val="00E503E1"/>
    <w:rsid w:val="00E504A6"/>
    <w:rsid w:val="00E510E1"/>
    <w:rsid w:val="00E51371"/>
    <w:rsid w:val="00E516B5"/>
    <w:rsid w:val="00E51E61"/>
    <w:rsid w:val="00E528CA"/>
    <w:rsid w:val="00E529AA"/>
    <w:rsid w:val="00E54582"/>
    <w:rsid w:val="00E547CA"/>
    <w:rsid w:val="00E55ACC"/>
    <w:rsid w:val="00E56B6E"/>
    <w:rsid w:val="00E5732B"/>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57C5"/>
    <w:rsid w:val="00EB00B6"/>
    <w:rsid w:val="00EB0FA3"/>
    <w:rsid w:val="00EB1424"/>
    <w:rsid w:val="00EB1B46"/>
    <w:rsid w:val="00EB1BC7"/>
    <w:rsid w:val="00EB2490"/>
    <w:rsid w:val="00EB24E5"/>
    <w:rsid w:val="00EB2804"/>
    <w:rsid w:val="00EB3648"/>
    <w:rsid w:val="00EB393B"/>
    <w:rsid w:val="00EB3C07"/>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4CD"/>
    <w:rsid w:val="00F066F4"/>
    <w:rsid w:val="00F06B95"/>
    <w:rsid w:val="00F10F11"/>
    <w:rsid w:val="00F11343"/>
    <w:rsid w:val="00F1197B"/>
    <w:rsid w:val="00F11B7F"/>
    <w:rsid w:val="00F12177"/>
    <w:rsid w:val="00F131CB"/>
    <w:rsid w:val="00F13967"/>
    <w:rsid w:val="00F14B06"/>
    <w:rsid w:val="00F14D09"/>
    <w:rsid w:val="00F2223D"/>
    <w:rsid w:val="00F222D4"/>
    <w:rsid w:val="00F22E78"/>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A00"/>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0D0"/>
    <w:rsid w:val="00F74725"/>
    <w:rsid w:val="00F7609E"/>
    <w:rsid w:val="00F7756B"/>
    <w:rsid w:val="00F7776F"/>
    <w:rsid w:val="00F8066E"/>
    <w:rsid w:val="00F80A8D"/>
    <w:rsid w:val="00F817A6"/>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793"/>
    <w:rsid w:val="00FB60CA"/>
    <w:rsid w:val="00FB6B9C"/>
    <w:rsid w:val="00FB7281"/>
    <w:rsid w:val="00FB731F"/>
    <w:rsid w:val="00FC075B"/>
    <w:rsid w:val="00FC0D95"/>
    <w:rsid w:val="00FC0E22"/>
    <w:rsid w:val="00FC105E"/>
    <w:rsid w:val="00FC1525"/>
    <w:rsid w:val="00FC16A3"/>
    <w:rsid w:val="00FC1C35"/>
    <w:rsid w:val="00FC22A6"/>
    <w:rsid w:val="00FC28F5"/>
    <w:rsid w:val="00FC2ADD"/>
    <w:rsid w:val="00FC2EAF"/>
    <w:rsid w:val="00FC55DF"/>
    <w:rsid w:val="00FC6327"/>
    <w:rsid w:val="00FC7B1C"/>
    <w:rsid w:val="00FC7FB4"/>
    <w:rsid w:val="00FD0320"/>
    <w:rsid w:val="00FD0B5A"/>
    <w:rsid w:val="00FD13F3"/>
    <w:rsid w:val="00FD1447"/>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FF371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51162A"/>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FF3713"/>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51162A"/>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spektor@cbi24.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15D4-1769-416F-BB60-C3CA0C72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20</Pages>
  <Words>10062</Words>
  <Characters>60376</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7</cp:revision>
  <cp:lastPrinted>2023-01-30T12:22:00Z</cp:lastPrinted>
  <dcterms:created xsi:type="dcterms:W3CDTF">2023-02-14T10:47:00Z</dcterms:created>
  <dcterms:modified xsi:type="dcterms:W3CDTF">2023-02-14T14:02:00Z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