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AB4E8B0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6D0B42">
        <w:rPr>
          <w:rFonts w:ascii="Arial" w:hAnsi="Arial" w:cs="Arial"/>
        </w:rPr>
        <w:t>27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10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0228DB27" w:rsidR="004976F9" w:rsidRDefault="006D0B42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A61EA">
        <w:rPr>
          <w:rFonts w:ascii="Arial" w:hAnsi="Arial" w:cs="Arial"/>
        </w:rPr>
        <w:t>SA.270.</w:t>
      </w:r>
      <w:r w:rsidR="00301E09">
        <w:rPr>
          <w:rFonts w:ascii="Arial" w:hAnsi="Arial" w:cs="Arial"/>
        </w:rPr>
        <w:t>71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5BA672F" w14:textId="6CBBEE76" w:rsidR="005F6562" w:rsidRPr="003A1D6B" w:rsidRDefault="003A1D6B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Uzupełnienie do Specyfikacji Warunków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3254F854" w14:textId="020E708A" w:rsidR="00E30D81" w:rsidRDefault="003A1D6B" w:rsidP="003A1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Rozdziale 3 SWZ</w:t>
      </w:r>
      <w:r w:rsidR="005F6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przetargu</w:t>
      </w:r>
      <w:r w:rsidR="005F6562">
        <w:rPr>
          <w:rFonts w:ascii="Arial" w:hAnsi="Arial" w:cs="Arial"/>
        </w:rPr>
        <w:t xml:space="preserve"> „Wykonywanie usług z zakresu gospodarki leśnej w Nadleśnictwie </w:t>
      </w:r>
      <w:r w:rsidR="00161703">
        <w:rPr>
          <w:rFonts w:ascii="Arial" w:hAnsi="Arial" w:cs="Arial"/>
        </w:rPr>
        <w:t>B</w:t>
      </w:r>
      <w:r w:rsidR="005F6562"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 w:rsidR="005F6562"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>dodaje się pkt 3.1. 7a) o brzmieniu, jak niżej:</w:t>
      </w:r>
    </w:p>
    <w:p w14:paraId="349E4A8F" w14:textId="77777777" w:rsidR="008F7D19" w:rsidRDefault="008F7D19" w:rsidP="003A1D6B">
      <w:pPr>
        <w:spacing w:line="360" w:lineRule="auto"/>
        <w:rPr>
          <w:rFonts w:ascii="Arial" w:hAnsi="Arial" w:cs="Arial"/>
        </w:rPr>
      </w:pPr>
    </w:p>
    <w:p w14:paraId="2CB26D41" w14:textId="625A467C" w:rsidR="00161703" w:rsidRDefault="003A1D6B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Szacunkowa wartość zamówienia ustalona dla Pakietów (zł brutto)</w:t>
      </w:r>
    </w:p>
    <w:p w14:paraId="6E1BF8B5" w14:textId="79CC877D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>398 545,16</w:t>
      </w:r>
      <w:r>
        <w:rPr>
          <w:rFonts w:ascii="Arial" w:hAnsi="Arial" w:cs="Arial"/>
        </w:rPr>
        <w:t xml:space="preserve">;   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547 901,37</w:t>
      </w:r>
      <w:r>
        <w:rPr>
          <w:rFonts w:ascii="Arial" w:hAnsi="Arial" w:cs="Arial"/>
        </w:rPr>
        <w:t>;</w:t>
      </w:r>
    </w:p>
    <w:p w14:paraId="0E1188F7" w14:textId="289AE1F5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      </w:t>
      </w:r>
      <w:r w:rsidR="00815DEA">
        <w:rPr>
          <w:rFonts w:ascii="Arial" w:hAnsi="Arial" w:cs="Arial"/>
        </w:rPr>
        <w:t xml:space="preserve">-  626 080,01;   nr 4 </w:t>
      </w:r>
      <w:r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  L. Lipowa G.      -   686 014,80;        </w:t>
      </w:r>
      <w:r w:rsidR="00FC229C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5   -   L Zawady              -  421 504,02;   nr 6  -  L. Knieja            -   632 607,88;                 nr 7   -   L. </w:t>
      </w:r>
      <w:proofErr w:type="spellStart"/>
      <w:r w:rsidR="000543F1">
        <w:rPr>
          <w:rFonts w:ascii="Arial" w:hAnsi="Arial" w:cs="Arial"/>
        </w:rPr>
        <w:t>Sarnianka</w:t>
      </w:r>
      <w:proofErr w:type="spellEnd"/>
      <w:r w:rsidR="000543F1">
        <w:rPr>
          <w:rFonts w:ascii="Arial" w:hAnsi="Arial" w:cs="Arial"/>
        </w:rPr>
        <w:t xml:space="preserve">         -  404 845,45;   nr 8  -   L. Lipowo          -   361 470,71;        nr 9   -   L. Orłowo              -  539 115,59; </w:t>
      </w:r>
      <w:r w:rsidR="00EB0E04">
        <w:rPr>
          <w:rFonts w:ascii="Arial" w:hAnsi="Arial" w:cs="Arial"/>
        </w:rPr>
        <w:t xml:space="preserve">  nr 10 -  L. Zielonki         -   442 565,99;       nr 11 -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L. Pozezdrze        -  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408 901,39; 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nr 12 -  L. Ogonki         </w:t>
      </w:r>
      <w:r w:rsidR="009D04D6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-   529 571,26;    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 xml:space="preserve">.    -   476 411,61;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14 -  L. Duży Kamień</w:t>
      </w:r>
      <w:r w:rsidR="00F20E55">
        <w:rPr>
          <w:rFonts w:ascii="Arial" w:hAnsi="Arial" w:cs="Arial"/>
        </w:rPr>
        <w:t>-</w:t>
      </w:r>
      <w:r w:rsidR="00161703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nr 15  -  L. Mokre       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278 272,06;   nr 16 -  L. Klimki           -    290 402,36;      nr 17  -  L. Rydzówka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nr 18 - 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-    813 435,14;       </w:t>
      </w:r>
      <w:r w:rsidR="00161703">
        <w:rPr>
          <w:rFonts w:ascii="Arial" w:hAnsi="Arial" w:cs="Arial"/>
        </w:rPr>
        <w:t xml:space="preserve">nr 19 </w:t>
      </w:r>
      <w:r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 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5</w:t>
      </w:r>
      <w:r w:rsidR="00F20E55">
        <w:rPr>
          <w:rFonts w:ascii="Arial" w:hAnsi="Arial" w:cs="Arial"/>
        </w:rPr>
        <w:t>25</w:t>
      </w:r>
      <w:r w:rsidR="00161703">
        <w:rPr>
          <w:rFonts w:ascii="Arial" w:hAnsi="Arial" w:cs="Arial"/>
        </w:rPr>
        <w:t> </w:t>
      </w:r>
      <w:r>
        <w:rPr>
          <w:rFonts w:ascii="Arial" w:hAnsi="Arial" w:cs="Arial"/>
        </w:rPr>
        <w:t>192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>29</w:t>
      </w:r>
      <w:r w:rsidR="0016170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20 -  </w:t>
      </w:r>
      <w:r>
        <w:rPr>
          <w:rFonts w:ascii="Arial" w:hAnsi="Arial" w:cs="Arial"/>
        </w:rPr>
        <w:t>Szkółka Zielonki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261 299,24;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 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34 773,08</w:t>
      </w:r>
      <w:r w:rsidR="000949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094952">
        <w:rPr>
          <w:rFonts w:ascii="Arial" w:hAnsi="Arial" w:cs="Arial"/>
        </w:rPr>
        <w:t xml:space="preserve"> -  </w:t>
      </w:r>
      <w:r w:rsidR="00301E09">
        <w:rPr>
          <w:rFonts w:ascii="Arial" w:hAnsi="Arial" w:cs="Arial"/>
        </w:rPr>
        <w:t>Łowiectwo        -</w:t>
      </w:r>
      <w:r w:rsidR="009D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60 940,35.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171A0064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46409ADF" w14:textId="6A4650B2" w:rsidR="00666367" w:rsidRDefault="006D0B42" w:rsidP="006D0B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Nadleśniczy  Adam  Morko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E881" w14:textId="77777777" w:rsidR="00DF2884" w:rsidRDefault="00DF2884">
      <w:r>
        <w:separator/>
      </w:r>
    </w:p>
  </w:endnote>
  <w:endnote w:type="continuationSeparator" w:id="0">
    <w:p w14:paraId="79D35516" w14:textId="77777777" w:rsidR="00DF2884" w:rsidRDefault="00DF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6138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706" w14:textId="77777777" w:rsidR="00DF2884" w:rsidRDefault="00DF2884">
      <w:r>
        <w:separator/>
      </w:r>
    </w:p>
  </w:footnote>
  <w:footnote w:type="continuationSeparator" w:id="0">
    <w:p w14:paraId="08D9FDBC" w14:textId="77777777" w:rsidR="00DF2884" w:rsidRDefault="00DF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B67E40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12F860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0005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1D6B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0B42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3B19"/>
    <w:rsid w:val="008E5F38"/>
    <w:rsid w:val="008F007E"/>
    <w:rsid w:val="008F1094"/>
    <w:rsid w:val="008F46A6"/>
    <w:rsid w:val="008F7D19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6F0C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271C"/>
    <w:rsid w:val="00DF2884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599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59</cp:revision>
  <cp:lastPrinted>2021-10-27T10:44:00Z</cp:lastPrinted>
  <dcterms:created xsi:type="dcterms:W3CDTF">2018-01-08T08:57:00Z</dcterms:created>
  <dcterms:modified xsi:type="dcterms:W3CDTF">2021-10-29T05:59:00Z</dcterms:modified>
</cp:coreProperties>
</file>