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5DD3" w14:textId="3D5C7AD4" w:rsidR="00242564" w:rsidRDefault="0024256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</w:p>
    <w:p w14:paraId="110D0E1E" w14:textId="57617DE3" w:rsidR="00CB6204" w:rsidRPr="00242564" w:rsidRDefault="00CB620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242564">
        <w:rPr>
          <w:rFonts w:ascii="Calibri" w:hAnsi="Calibri" w:cs="Calibri"/>
          <w:b/>
          <w:i w:val="0"/>
          <w:sz w:val="22"/>
          <w:szCs w:val="22"/>
        </w:rPr>
        <w:t>Załącznik nr</w:t>
      </w:r>
      <w:r w:rsidR="00E15C1F">
        <w:rPr>
          <w:rFonts w:ascii="Calibri" w:hAnsi="Calibri" w:cs="Calibri"/>
          <w:b/>
          <w:i w:val="0"/>
          <w:sz w:val="22"/>
          <w:szCs w:val="22"/>
        </w:rPr>
        <w:t xml:space="preserve"> 4</w:t>
      </w:r>
      <w:r w:rsidR="00360BC3" w:rsidRPr="00242564">
        <w:rPr>
          <w:rFonts w:ascii="Calibri" w:hAnsi="Calibri" w:cs="Calibri"/>
          <w:b/>
          <w:i w:val="0"/>
          <w:sz w:val="22"/>
          <w:szCs w:val="22"/>
        </w:rPr>
        <w:t xml:space="preserve"> do SWZ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/ZP/TP -</w:t>
      </w:r>
      <w:r w:rsidR="0081616D">
        <w:rPr>
          <w:rFonts w:ascii="Calibri" w:hAnsi="Calibri" w:cs="Calibri"/>
          <w:b/>
          <w:i w:val="0"/>
          <w:sz w:val="22"/>
          <w:szCs w:val="22"/>
        </w:rPr>
        <w:t>6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/2022</w:t>
      </w:r>
    </w:p>
    <w:p w14:paraId="3CE35FE7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9E2F3EF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12B521EC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14:paraId="49E30538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254C0ECF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5D731A52" w14:textId="38A81AEB" w:rsidR="00360BC3" w:rsidRPr="00242564" w:rsidRDefault="0043102D" w:rsidP="00242564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23C5AE82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A7FA385" w14:textId="77777777" w:rsidR="00A25E3A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składane w zakresie art. 108 ust. 1 pkt. 5 ustawy z dnia 11 września 2019 r.  Prawo zamówień publicznych (dalej jako: ustawa Pzp),</w:t>
      </w:r>
    </w:p>
    <w:p w14:paraId="09116C85" w14:textId="59591D11" w:rsidR="00314AA7" w:rsidRPr="00242564" w:rsidRDefault="00A25E3A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dotyczące </w:t>
      </w:r>
      <w:r w:rsidR="00314AA7"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7C7CE5E2" w14:textId="77777777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14364B25" w14:textId="6DB46A3C"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81616D">
        <w:rPr>
          <w:rFonts w:ascii="Verdana" w:hAnsi="Verdana"/>
          <w:b/>
          <w:bCs/>
          <w:lang w:eastAsia="zh-CN"/>
        </w:rPr>
        <w:t>Zakup i dostawa rękawic medycznych „</w:t>
      </w:r>
    </w:p>
    <w:p w14:paraId="7A16CD27" w14:textId="77777777"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</w:p>
    <w:p w14:paraId="3AC73C9A" w14:textId="494DFC46" w:rsidR="0000184A" w:rsidRPr="00BE209D" w:rsidRDefault="00242564" w:rsidP="00242564">
      <w:pPr>
        <w:widowControl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Verdana" w:hAnsi="Verdana"/>
          <w:b/>
          <w:bCs/>
          <w:lang w:eastAsia="zh-CN"/>
        </w:rPr>
        <w:t xml:space="preserve">       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14:paraId="086CBE35" w14:textId="3404FBBE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 o ochronie konkurencji i konsumentów (t. j. Dz. U. z 2020 r. poz. 1076 z późn. zm.)w stosunku do Wykonawców, którzy złożyli odrębne oferty w niniejszym postępowaniu</w:t>
      </w:r>
      <w:r w:rsidR="00CE3B5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4EC9BE10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C8D383E" w14:textId="77777777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r.o ochronie konkurencji i konsumentów (t. j. Dz. U. z 2020 r. poz. 1076 z późn. zm.), z innym Wykonawcą, który złożył odrębną ofertę w niniejszym postępowaniu o udzielenie zamówienia publicznego:</w:t>
      </w:r>
    </w:p>
    <w:p w14:paraId="40B3607D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C897D91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6499C5FC" w14:textId="6396D8DE" w:rsidR="005C6CE4" w:rsidRPr="00BE209D" w:rsidRDefault="005C6CE4" w:rsidP="00242564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7A4D4C5B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02773560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2475029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74DAF5C8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0F13F60A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0BD2A531" w14:textId="77777777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2B180E30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54E5028E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709FE77C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41808173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9F2E6ED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7691FD3E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59AD2A2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0" w:name="_Hlk41299788"/>
      <w:bookmarkEnd w:id="0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6678" w14:textId="77777777" w:rsidR="00AC40A6" w:rsidRDefault="00AC40A6">
      <w:r>
        <w:separator/>
      </w:r>
    </w:p>
  </w:endnote>
  <w:endnote w:type="continuationSeparator" w:id="0">
    <w:p w14:paraId="07CB177D" w14:textId="77777777" w:rsidR="00AC40A6" w:rsidRDefault="00AC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BF62" w14:textId="77777777" w:rsidR="009A4CD3" w:rsidRDefault="000849E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9406F8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0BE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4730996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59FE" w14:textId="77777777" w:rsidR="00AC40A6" w:rsidRDefault="00AC40A6">
      <w:r>
        <w:separator/>
      </w:r>
    </w:p>
  </w:footnote>
  <w:footnote w:type="continuationSeparator" w:id="0">
    <w:p w14:paraId="386D888D" w14:textId="77777777" w:rsidR="00AC40A6" w:rsidRDefault="00AC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466331">
    <w:abstractNumId w:val="14"/>
  </w:num>
  <w:num w:numId="2" w16cid:durableId="1457482405">
    <w:abstractNumId w:val="0"/>
  </w:num>
  <w:num w:numId="3" w16cid:durableId="984748001">
    <w:abstractNumId w:val="12"/>
  </w:num>
  <w:num w:numId="4" w16cid:durableId="822504710">
    <w:abstractNumId w:val="9"/>
  </w:num>
  <w:num w:numId="5" w16cid:durableId="1004822653">
    <w:abstractNumId w:val="8"/>
  </w:num>
  <w:num w:numId="6" w16cid:durableId="151415620">
    <w:abstractNumId w:val="1"/>
  </w:num>
  <w:num w:numId="7" w16cid:durableId="188378742">
    <w:abstractNumId w:val="7"/>
  </w:num>
  <w:num w:numId="8" w16cid:durableId="1127700368">
    <w:abstractNumId w:val="3"/>
  </w:num>
  <w:num w:numId="9" w16cid:durableId="1173759322">
    <w:abstractNumId w:val="2"/>
  </w:num>
  <w:num w:numId="10" w16cid:durableId="1693875274">
    <w:abstractNumId w:val="5"/>
  </w:num>
  <w:num w:numId="11" w16cid:durableId="1704405438">
    <w:abstractNumId w:val="11"/>
  </w:num>
  <w:num w:numId="12" w16cid:durableId="499852852">
    <w:abstractNumId w:val="4"/>
  </w:num>
  <w:num w:numId="13" w16cid:durableId="911549565">
    <w:abstractNumId w:val="10"/>
  </w:num>
  <w:num w:numId="14" w16cid:durableId="1581600304">
    <w:abstractNumId w:val="13"/>
  </w:num>
  <w:num w:numId="15" w16cid:durableId="596211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2"/>
    <w:rsid w:val="0000184A"/>
    <w:rsid w:val="00004A9A"/>
    <w:rsid w:val="00012997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204613"/>
    <w:rsid w:val="0022508F"/>
    <w:rsid w:val="00242564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57A2A"/>
    <w:rsid w:val="00360BC3"/>
    <w:rsid w:val="003E5D20"/>
    <w:rsid w:val="003F0C16"/>
    <w:rsid w:val="003F6927"/>
    <w:rsid w:val="0040047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5264C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41063"/>
    <w:rsid w:val="00647D93"/>
    <w:rsid w:val="0065283A"/>
    <w:rsid w:val="00664D2F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616D"/>
    <w:rsid w:val="008460DE"/>
    <w:rsid w:val="008603BA"/>
    <w:rsid w:val="00872556"/>
    <w:rsid w:val="00882E9F"/>
    <w:rsid w:val="008843C0"/>
    <w:rsid w:val="00894CC9"/>
    <w:rsid w:val="008A0D67"/>
    <w:rsid w:val="008B3C7B"/>
    <w:rsid w:val="008C2CBF"/>
    <w:rsid w:val="008D4CAF"/>
    <w:rsid w:val="008D6AF6"/>
    <w:rsid w:val="008E370F"/>
    <w:rsid w:val="00952336"/>
    <w:rsid w:val="00957A82"/>
    <w:rsid w:val="009A21D7"/>
    <w:rsid w:val="009A4A2C"/>
    <w:rsid w:val="009A4CD3"/>
    <w:rsid w:val="00A24942"/>
    <w:rsid w:val="00A25E3A"/>
    <w:rsid w:val="00A311C9"/>
    <w:rsid w:val="00A46EFE"/>
    <w:rsid w:val="00A807A7"/>
    <w:rsid w:val="00AB6C06"/>
    <w:rsid w:val="00AB7377"/>
    <w:rsid w:val="00AC40A6"/>
    <w:rsid w:val="00AD329C"/>
    <w:rsid w:val="00AE05C5"/>
    <w:rsid w:val="00B04D14"/>
    <w:rsid w:val="00B26102"/>
    <w:rsid w:val="00B45ED4"/>
    <w:rsid w:val="00B54FB4"/>
    <w:rsid w:val="00BE209D"/>
    <w:rsid w:val="00BE6092"/>
    <w:rsid w:val="00C13579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CE3B5F"/>
    <w:rsid w:val="00D71B12"/>
    <w:rsid w:val="00D74F94"/>
    <w:rsid w:val="00D9233A"/>
    <w:rsid w:val="00DC1121"/>
    <w:rsid w:val="00DD482A"/>
    <w:rsid w:val="00DE0396"/>
    <w:rsid w:val="00DE0405"/>
    <w:rsid w:val="00DE252B"/>
    <w:rsid w:val="00E15C1F"/>
    <w:rsid w:val="00E37A20"/>
    <w:rsid w:val="00EA5F5C"/>
    <w:rsid w:val="00EB5766"/>
    <w:rsid w:val="00EC667E"/>
    <w:rsid w:val="00F11426"/>
    <w:rsid w:val="00F46593"/>
    <w:rsid w:val="00F568D6"/>
    <w:rsid w:val="00F70072"/>
    <w:rsid w:val="00FD101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F30DC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4423-3D30-443F-B98E-F1A1EC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cp:lastModifiedBy>spzozrypin</cp:lastModifiedBy>
  <cp:revision>15</cp:revision>
  <cp:lastPrinted>2010-01-07T09:39:00Z</cp:lastPrinted>
  <dcterms:created xsi:type="dcterms:W3CDTF">2022-02-11T11:03:00Z</dcterms:created>
  <dcterms:modified xsi:type="dcterms:W3CDTF">2022-06-01T11:03:00Z</dcterms:modified>
</cp:coreProperties>
</file>