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77777777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  <w:r w:rsidR="00D44F99" w:rsidRPr="00C74F9E">
        <w:rPr>
          <w:rFonts w:ascii="Calibri Light" w:hAnsi="Calibri Light" w:cs="Calibri Light"/>
          <w:color w:val="000000"/>
          <w:sz w:val="22"/>
          <w:szCs w:val="22"/>
        </w:rPr>
        <w:tab/>
      </w:r>
      <w:r w:rsidR="00D44F99" w:rsidRPr="00C74F9E">
        <w:rPr>
          <w:rFonts w:ascii="Calibri Light" w:hAnsi="Calibri Light" w:cs="Calibri Light"/>
          <w:color w:val="FF0000"/>
          <w:sz w:val="22"/>
          <w:szCs w:val="22"/>
        </w:rPr>
        <w:t>Wypełnić odrębnie dla każdej części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77777777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1" w:name="_Hlk93395471"/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>niepotrzebne usunąć</w:t>
      </w:r>
      <w:bookmarkEnd w:id="1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BC0D91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p w14:paraId="1E3AA063" w14:textId="21C74EB0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i/>
          <w:iCs/>
          <w:sz w:val="24"/>
          <w:szCs w:val="24"/>
          <w:lang w:val="pl-PL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74F9E" w14:paraId="2E735BC5" w14:textId="77777777" w:rsidTr="007F506F">
        <w:tc>
          <w:tcPr>
            <w:tcW w:w="9060" w:type="dxa"/>
          </w:tcPr>
          <w:p w14:paraId="5C150BD2" w14:textId="77777777" w:rsidR="007F506F" w:rsidRPr="00C74F9E" w:rsidRDefault="007F506F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</w:p>
        </w:tc>
      </w:tr>
    </w:tbl>
    <w:p w14:paraId="30751626" w14:textId="30B24BF3" w:rsidR="007F506F" w:rsidRPr="00BC0D91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( podać</w:t>
      </w:r>
      <w:r w:rsidR="00C74F9E"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 xml:space="preserve"> nr i</w:t>
      </w: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 xml:space="preserve"> nazwę części)</w:t>
      </w:r>
    </w:p>
    <w:bookmarkEnd w:id="2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lastRenderedPageBreak/>
        <w:t>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(</w:t>
      </w: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podać mającą zastosowanie podstawę wykluczenia spośród wymienionych</w:t>
      </w:r>
      <w:r w:rsidR="00962B66"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 xml:space="preserve"> powyżej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).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>niepotrzebne usunąć</w:t>
      </w:r>
      <w:r w:rsidR="00F97C33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3C2723">
        <w:rPr>
          <w:rFonts w:ascii="Calibri Light" w:hAnsi="Calibri Light" w:cs="Calibri Light"/>
          <w:i/>
          <w:iCs/>
          <w:sz w:val="20"/>
          <w:szCs w:val="20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0BEF11C5" w14:textId="3A44D717" w:rsidR="004D422E" w:rsidRPr="00C74F9E" w:rsidRDefault="007F506F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Część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74F9E" w14:paraId="16B8D253" w14:textId="77777777" w:rsidTr="007F506F">
        <w:tc>
          <w:tcPr>
            <w:tcW w:w="9060" w:type="dxa"/>
          </w:tcPr>
          <w:p w14:paraId="21500ABE" w14:textId="77777777" w:rsidR="007F506F" w:rsidRPr="00C74F9E" w:rsidRDefault="007F506F" w:rsidP="0017769D">
            <w:pPr>
              <w:pStyle w:val="Standard"/>
              <w:spacing w:after="29" w:line="24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DFC6013" w14:textId="2905507E" w:rsidR="007F506F" w:rsidRPr="00C74F9E" w:rsidRDefault="00C74F9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</w:pPr>
      <w:r w:rsidRPr="00C74F9E"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  <w:t>( podać nr i nazwę części)</w:t>
      </w: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bookmarkStart w:id="4" w:name="_Hlk93395566"/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>niepotrzebne usunąć</w:t>
      </w:r>
      <w:bookmarkEnd w:id="4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C74F9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20"/>
          <w:szCs w:val="20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C74F9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20"/>
          <w:szCs w:val="20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C74F9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niepotrzebne usunąć</w:t>
      </w:r>
      <w:r w:rsidR="00084370" w:rsidRPr="00C74F9E">
        <w:rPr>
          <w:rFonts w:ascii="Calibri Light" w:hAnsi="Calibri Light" w:cs="Calibri Light"/>
          <w:b/>
          <w:iCs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BC0D91" w:rsidRDefault="00AD1CCF" w:rsidP="00AD1CCF">
      <w:pPr>
        <w:jc w:val="both"/>
        <w:rPr>
          <w:rFonts w:ascii="Calibri Light" w:hAnsi="Calibri Light" w:cs="Calibri Light"/>
          <w:b/>
          <w:iCs/>
          <w:sz w:val="20"/>
          <w:szCs w:val="20"/>
          <w:u w:val="single"/>
        </w:rPr>
      </w:pPr>
      <w:r w:rsidRPr="00BC0D91">
        <w:rPr>
          <w:rFonts w:ascii="Calibri Light" w:hAnsi="Calibri Light" w:cs="Calibri Light"/>
          <w:b/>
          <w:iCs/>
          <w:sz w:val="20"/>
          <w:szCs w:val="20"/>
          <w:u w:val="single"/>
        </w:rPr>
        <w:t>UWAGA</w:t>
      </w:r>
      <w:r w:rsidR="008526E2" w:rsidRPr="00BC0D91">
        <w:rPr>
          <w:rFonts w:ascii="Calibri Light" w:hAnsi="Calibri Light" w:cs="Calibri Light"/>
          <w:b/>
          <w:iCs/>
          <w:sz w:val="20"/>
          <w:szCs w:val="20"/>
          <w:u w:val="single"/>
        </w:rPr>
        <w:t>:</w:t>
      </w:r>
    </w:p>
    <w:p w14:paraId="4ADDC2EB" w14:textId="77777777" w:rsidR="00C84133" w:rsidRPr="00BC0D91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</w:pP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Niniejszy dokument przekazuje się zamawiającemu w formie elektronicznej(z podpisem kwalifikowanym)  lub  pos</w:t>
      </w:r>
      <w:r w:rsidR="00C84133"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 xml:space="preserve">taci elektronicznej opatrzonej </w:t>
      </w: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 xml:space="preserve">podpisem </w:t>
      </w:r>
      <w:r w:rsidR="00C84133"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zaufanym lub podpisem osobistym;</w:t>
      </w:r>
    </w:p>
    <w:p w14:paraId="388B8DAF" w14:textId="77777777" w:rsidR="00C84133" w:rsidRPr="00BC0D91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</w:pP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BC0D91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 xml:space="preserve">Nanoszenie jakichkolwiek zmian w treści dokumentu po opatrzeniu </w:t>
      </w:r>
      <w:proofErr w:type="spellStart"/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w.w</w:t>
      </w:r>
      <w:proofErr w:type="spellEnd"/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. podpisem może skutkować nar</w:t>
      </w:r>
      <w:r w:rsidR="00C84133"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bookmarkStart w:id="0" w:name="_Hlk93395300"/>
      <w:r w:rsidR="005D05D4" w:rsidRPr="007F506F">
        <w:rPr>
          <w:rFonts w:ascii="Calibri Light" w:hAnsi="Calibri Light" w:cs="Calibri Light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28509069" w:rsidR="004B5C6B" w:rsidRDefault="001B3992" w:rsidP="00084370">
    <w:pP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2293415F" wp14:editId="5F4D01F2">
          <wp:extent cx="57613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519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2022-06-02T13:41:00Z</dcterms:created>
  <dcterms:modified xsi:type="dcterms:W3CDTF">2022-06-02T13:41:00Z</dcterms:modified>
</cp:coreProperties>
</file>