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CAB9" w14:textId="77777777" w:rsidR="009C614F" w:rsidRDefault="009C614F" w:rsidP="009C614F">
      <w:pPr>
        <w:pStyle w:val="Bezodstpw"/>
        <w:spacing w:line="276" w:lineRule="auto"/>
        <w:jc w:val="right"/>
      </w:pPr>
      <w:r>
        <w:t>Załącznik Nr 1 – formularz ofertowy</w:t>
      </w:r>
    </w:p>
    <w:p w14:paraId="4369D520" w14:textId="77777777" w:rsidR="009C614F" w:rsidRDefault="009C614F" w:rsidP="009C614F">
      <w:pPr>
        <w:pStyle w:val="Bezodstpw"/>
        <w:spacing w:line="276" w:lineRule="auto"/>
        <w:jc w:val="right"/>
      </w:pPr>
    </w:p>
    <w:p w14:paraId="4E221620" w14:textId="77777777" w:rsidR="009C614F" w:rsidRPr="00B26540" w:rsidRDefault="009C614F" w:rsidP="009C614F">
      <w:pPr>
        <w:pStyle w:val="Bezodstpw"/>
        <w:spacing w:line="276" w:lineRule="auto"/>
        <w:jc w:val="right"/>
      </w:pPr>
      <w:r w:rsidRPr="00B26540">
        <w:t xml:space="preserve">Warszawa, </w:t>
      </w:r>
      <w:r>
        <w:t>………………</w:t>
      </w:r>
    </w:p>
    <w:p w14:paraId="0CB799E0" w14:textId="77777777" w:rsidR="009C614F" w:rsidRPr="00B26540" w:rsidRDefault="009C614F" w:rsidP="009C614F">
      <w:pPr>
        <w:widowControl w:val="0"/>
        <w:autoSpaceDE w:val="0"/>
        <w:autoSpaceDN w:val="0"/>
        <w:spacing w:before="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6EE74" w14:textId="128A3093" w:rsidR="009C614F" w:rsidRPr="00B26540" w:rsidRDefault="009C614F" w:rsidP="009C614F">
      <w:pPr>
        <w:widowControl w:val="0"/>
        <w:autoSpaceDE w:val="0"/>
        <w:autoSpaceDN w:val="0"/>
        <w:spacing w:line="276" w:lineRule="auto"/>
        <w:ind w:left="750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6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WYCENY</w:t>
      </w:r>
    </w:p>
    <w:p w14:paraId="0B46CE4E" w14:textId="77777777" w:rsidR="009C614F" w:rsidRPr="00E911CA" w:rsidRDefault="009C614F" w:rsidP="009C614F">
      <w:pPr>
        <w:widowControl w:val="0"/>
        <w:autoSpaceDE w:val="0"/>
        <w:autoSpaceDN w:val="0"/>
        <w:spacing w:before="14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1CA">
        <w:rPr>
          <w:rFonts w:ascii="Times New Roman" w:eastAsia="Times New Roman" w:hAnsi="Times New Roman" w:cs="Times New Roman"/>
          <w:sz w:val="24"/>
          <w:szCs w:val="24"/>
        </w:rPr>
        <w:t>przygotowany na potrzeby procedury szacowania wartości zamówienia:</w:t>
      </w:r>
    </w:p>
    <w:p w14:paraId="36654B0C" w14:textId="77777777" w:rsidR="009C614F" w:rsidRPr="00E911CA" w:rsidRDefault="009C614F" w:rsidP="009C614F">
      <w:pPr>
        <w:widowControl w:val="0"/>
        <w:autoSpaceDE w:val="0"/>
        <w:autoSpaceDN w:val="0"/>
        <w:spacing w:before="14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FCD47D" w14:textId="42180D4A" w:rsidR="009C614F" w:rsidRPr="00E911CA" w:rsidRDefault="009C614F" w:rsidP="009C6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1B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 xml:space="preserve">strony internetowej </w:t>
      </w:r>
      <w:r w:rsidRPr="00D15F1B">
        <w:rPr>
          <w:rFonts w:ascii="Times New Roman" w:hAnsi="Times New Roman" w:cs="Times New Roman"/>
          <w:sz w:val="24"/>
          <w:szCs w:val="24"/>
        </w:rPr>
        <w:t>Narodowego Instytutu Kultury i Dziedzictwa Wsi z siedzibą w</w:t>
      </w:r>
      <w:r w:rsidR="0075478B">
        <w:rPr>
          <w:rFonts w:ascii="Times New Roman" w:hAnsi="Times New Roman" w:cs="Times New Roman"/>
          <w:sz w:val="24"/>
          <w:szCs w:val="24"/>
        </w:rPr>
        <w:t> </w:t>
      </w:r>
      <w:r w:rsidRPr="00D15F1B">
        <w:rPr>
          <w:rFonts w:ascii="Times New Roman" w:hAnsi="Times New Roman" w:cs="Times New Roman"/>
          <w:sz w:val="24"/>
          <w:szCs w:val="24"/>
        </w:rPr>
        <w:t>Warszawie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70A40B" w14:textId="5C295688" w:rsidR="009C614F" w:rsidRPr="00B26540" w:rsidRDefault="009C614F" w:rsidP="009C614F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CA">
        <w:rPr>
          <w:rFonts w:ascii="Times New Roman" w:eastAsia="Times New Roman" w:hAnsi="Times New Roman" w:cs="Times New Roman"/>
          <w:w w:val="105"/>
          <w:sz w:val="24"/>
          <w:szCs w:val="24"/>
        </w:rPr>
        <w:t>Uprzejmie prosimy o uzupełnienie danych Oferenta</w:t>
      </w:r>
      <w:r w:rsidRPr="00B2654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i sporządzenie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wyceny</w:t>
      </w:r>
      <w:r w:rsidRPr="00B2654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zgodnie z</w:t>
      </w:r>
      <w:r w:rsidR="0075478B">
        <w:rPr>
          <w:rFonts w:ascii="Times New Roman" w:eastAsia="Times New Roman" w:hAnsi="Times New Roman" w:cs="Times New Roman"/>
          <w:w w:val="105"/>
          <w:sz w:val="24"/>
          <w:szCs w:val="24"/>
        </w:rPr>
        <w:t> </w:t>
      </w:r>
      <w:r w:rsidRPr="00B26540">
        <w:rPr>
          <w:rFonts w:ascii="Times New Roman" w:eastAsia="Times New Roman" w:hAnsi="Times New Roman" w:cs="Times New Roman"/>
          <w:w w:val="105"/>
          <w:sz w:val="24"/>
          <w:szCs w:val="24"/>
        </w:rPr>
        <w:t>tabelami przedstawionymi poniżej.</w:t>
      </w:r>
    </w:p>
    <w:p w14:paraId="5851EB4C" w14:textId="77777777" w:rsidR="009C614F" w:rsidRPr="00B26540" w:rsidRDefault="009C614F" w:rsidP="009C614F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CB061" w14:textId="77777777" w:rsidR="009C614F" w:rsidRPr="00B26540" w:rsidRDefault="009C614F" w:rsidP="009C614F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40">
        <w:rPr>
          <w:rFonts w:ascii="Times New Roman" w:eastAsia="Times New Roman" w:hAnsi="Times New Roman" w:cs="Times New Roman"/>
          <w:sz w:val="24"/>
          <w:szCs w:val="24"/>
        </w:rPr>
        <w:t>Tabela nr. 1. Dane Oferenta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675"/>
        <w:gridCol w:w="5377"/>
      </w:tblGrid>
      <w:tr w:rsidR="009C614F" w:rsidRPr="00B26540" w14:paraId="352A77C8" w14:textId="77777777" w:rsidTr="003479F8">
        <w:trPr>
          <w:trHeight w:val="874"/>
        </w:trPr>
        <w:tc>
          <w:tcPr>
            <w:tcW w:w="2030" w:type="pct"/>
          </w:tcPr>
          <w:p w14:paraId="36C7570D" w14:textId="77777777" w:rsidR="009C614F" w:rsidRPr="00B26540" w:rsidRDefault="009C614F" w:rsidP="003479F8">
            <w:pPr>
              <w:spacing w:before="139" w:line="276" w:lineRule="auto"/>
              <w:ind w:left="121" w:right="3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54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Nazwa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(y) 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Oferenta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ów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)</w:t>
            </w:r>
            <w:r w:rsidRPr="00B26540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/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sz w:val="24"/>
                <w:szCs w:val="24"/>
              </w:rPr>
              <w:t>Imiona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sz w:val="24"/>
                <w:szCs w:val="24"/>
              </w:rPr>
              <w:t>nazwiska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sz w:val="24"/>
                <w:szCs w:val="24"/>
              </w:rPr>
              <w:t>Oferentów</w:t>
            </w:r>
            <w:proofErr w:type="spellEnd"/>
          </w:p>
        </w:tc>
        <w:tc>
          <w:tcPr>
            <w:tcW w:w="2970" w:type="pct"/>
          </w:tcPr>
          <w:p w14:paraId="18635116" w14:textId="77777777" w:rsidR="009C614F" w:rsidRPr="00B26540" w:rsidRDefault="009C614F" w:rsidP="00347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14F" w:rsidRPr="00B26540" w14:paraId="3748C495" w14:textId="77777777" w:rsidTr="003479F8">
        <w:trPr>
          <w:trHeight w:val="36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394215BD" w14:textId="77777777" w:rsidR="009C614F" w:rsidRPr="00B26540" w:rsidRDefault="009C614F" w:rsidP="003479F8">
            <w:pPr>
              <w:tabs>
                <w:tab w:val="left" w:pos="8196"/>
              </w:tabs>
              <w:spacing w:before="121"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Dane 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adresowe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Oferenta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ów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)</w:t>
            </w:r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</w:p>
        </w:tc>
      </w:tr>
      <w:tr w:rsidR="009C614F" w:rsidRPr="00B26540" w14:paraId="232BF71F" w14:textId="77777777" w:rsidTr="003479F8">
        <w:trPr>
          <w:trHeight w:val="782"/>
        </w:trPr>
        <w:tc>
          <w:tcPr>
            <w:tcW w:w="2030" w:type="pct"/>
            <w:tcBorders>
              <w:right w:val="single" w:sz="2" w:space="0" w:color="000000"/>
            </w:tcBorders>
          </w:tcPr>
          <w:p w14:paraId="7DAA688F" w14:textId="77777777" w:rsidR="009C614F" w:rsidRPr="00B26540" w:rsidRDefault="009C614F" w:rsidP="003479F8">
            <w:pPr>
              <w:spacing w:before="135" w:line="276" w:lineRule="auto"/>
              <w:ind w:left="127" w:right="6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540">
              <w:rPr>
                <w:rFonts w:ascii="Times New Roman" w:eastAsia="Times New Roman" w:hAnsi="Times New Roman" w:cs="Times New Roman"/>
                <w:sz w:val="24"/>
                <w:szCs w:val="24"/>
              </w:rPr>
              <w:t>Kod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sz w:val="24"/>
                <w:szCs w:val="24"/>
              </w:rPr>
              <w:t>pocztowy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sz w:val="24"/>
                <w:szCs w:val="24"/>
              </w:rPr>
              <w:t>siedziby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6540">
              <w:rPr>
                <w:rFonts w:ascii="Times New Roman" w:eastAsia="Times New Roman" w:hAnsi="Times New Roman" w:cs="Times New Roman"/>
                <w:sz w:val="24"/>
                <w:szCs w:val="24"/>
              </w:rPr>
              <w:t>iejscowość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sz w:val="24"/>
                <w:szCs w:val="24"/>
              </w:rPr>
              <w:t>kraj</w:t>
            </w:r>
            <w:proofErr w:type="spellEnd"/>
          </w:p>
        </w:tc>
        <w:tc>
          <w:tcPr>
            <w:tcW w:w="2970" w:type="pct"/>
            <w:tcBorders>
              <w:left w:val="single" w:sz="2" w:space="0" w:color="000000"/>
            </w:tcBorders>
          </w:tcPr>
          <w:p w14:paraId="0D7A2D63" w14:textId="77777777" w:rsidR="009C614F" w:rsidRPr="00B26540" w:rsidRDefault="009C614F" w:rsidP="00347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14F" w:rsidRPr="00B26540" w14:paraId="4C5A67C5" w14:textId="77777777" w:rsidTr="003479F8">
        <w:trPr>
          <w:trHeight w:val="554"/>
        </w:trPr>
        <w:tc>
          <w:tcPr>
            <w:tcW w:w="2030" w:type="pct"/>
            <w:tcBorders>
              <w:right w:val="single" w:sz="2" w:space="0" w:color="000000"/>
            </w:tcBorders>
          </w:tcPr>
          <w:p w14:paraId="68B43707" w14:textId="77777777" w:rsidR="009C614F" w:rsidRPr="00B26540" w:rsidRDefault="009C614F" w:rsidP="003479F8">
            <w:pPr>
              <w:tabs>
                <w:tab w:val="left" w:pos="964"/>
                <w:tab w:val="left" w:pos="1862"/>
              </w:tabs>
              <w:spacing w:before="130" w:line="276" w:lineRule="auto"/>
              <w:ind w:left="128" w:right="61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Ulica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numer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domu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, 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numer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lokalu</w:t>
            </w:r>
            <w:proofErr w:type="spellEnd"/>
          </w:p>
        </w:tc>
        <w:tc>
          <w:tcPr>
            <w:tcW w:w="2970" w:type="pct"/>
            <w:tcBorders>
              <w:left w:val="single" w:sz="2" w:space="0" w:color="000000"/>
            </w:tcBorders>
          </w:tcPr>
          <w:p w14:paraId="64AFEE6B" w14:textId="77777777" w:rsidR="009C614F" w:rsidRPr="00B26540" w:rsidRDefault="009C614F" w:rsidP="00347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14F" w:rsidRPr="00B26540" w14:paraId="262C1FEA" w14:textId="77777777" w:rsidTr="003479F8">
        <w:trPr>
          <w:trHeight w:val="768"/>
        </w:trPr>
        <w:tc>
          <w:tcPr>
            <w:tcW w:w="2030" w:type="pct"/>
            <w:tcBorders>
              <w:right w:val="single" w:sz="2" w:space="0" w:color="000000"/>
            </w:tcBorders>
          </w:tcPr>
          <w:p w14:paraId="434BD5CB" w14:textId="77777777" w:rsidR="009C614F" w:rsidRPr="00B26540" w:rsidRDefault="009C614F" w:rsidP="003479F8">
            <w:pPr>
              <w:spacing w:before="130" w:line="276" w:lineRule="auto"/>
              <w:ind w:left="130" w:right="61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Numer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telefonu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br/>
            </w:r>
            <w:proofErr w:type="spellStart"/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adres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email</w:t>
            </w:r>
          </w:p>
        </w:tc>
        <w:tc>
          <w:tcPr>
            <w:tcW w:w="2970" w:type="pct"/>
            <w:tcBorders>
              <w:left w:val="single" w:sz="2" w:space="0" w:color="000000"/>
            </w:tcBorders>
          </w:tcPr>
          <w:p w14:paraId="4F55B5CC" w14:textId="77777777" w:rsidR="009C614F" w:rsidRPr="00B26540" w:rsidRDefault="009C614F" w:rsidP="00347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14F" w:rsidRPr="00B26540" w14:paraId="22F8C7AA" w14:textId="77777777" w:rsidTr="003479F8">
        <w:trPr>
          <w:trHeight w:val="768"/>
        </w:trPr>
        <w:tc>
          <w:tcPr>
            <w:tcW w:w="2030" w:type="pct"/>
            <w:tcBorders>
              <w:right w:val="single" w:sz="2" w:space="0" w:color="000000"/>
            </w:tcBorders>
          </w:tcPr>
          <w:p w14:paraId="11AB5918" w14:textId="2B368110" w:rsidR="009C614F" w:rsidRPr="00B26540" w:rsidRDefault="009C614F" w:rsidP="003479F8">
            <w:pPr>
              <w:spacing w:before="130" w:line="276" w:lineRule="auto"/>
              <w:ind w:left="130" w:right="61" w:firstLine="1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NIP</w:t>
            </w:r>
          </w:p>
        </w:tc>
        <w:tc>
          <w:tcPr>
            <w:tcW w:w="2970" w:type="pct"/>
            <w:tcBorders>
              <w:left w:val="single" w:sz="2" w:space="0" w:color="000000"/>
            </w:tcBorders>
          </w:tcPr>
          <w:p w14:paraId="7585A430" w14:textId="77777777" w:rsidR="009C614F" w:rsidRPr="00B26540" w:rsidRDefault="009C614F" w:rsidP="00347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D10E75" w14:textId="77777777" w:rsidR="009C614F" w:rsidRPr="00B26540" w:rsidRDefault="009C614F" w:rsidP="009C614F">
      <w:pPr>
        <w:widowControl w:val="0"/>
        <w:autoSpaceDE w:val="0"/>
        <w:autoSpaceDN w:val="0"/>
        <w:spacing w:line="276" w:lineRule="auto"/>
        <w:ind w:right="125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14:paraId="402445B1" w14:textId="77777777" w:rsidR="009C614F" w:rsidRPr="00B26540" w:rsidRDefault="009C614F" w:rsidP="009C614F">
      <w:pPr>
        <w:widowControl w:val="0"/>
        <w:autoSpaceDE w:val="0"/>
        <w:autoSpaceDN w:val="0"/>
        <w:spacing w:line="276" w:lineRule="auto"/>
        <w:ind w:right="1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540">
        <w:rPr>
          <w:rFonts w:ascii="Times New Roman" w:eastAsia="Times New Roman" w:hAnsi="Times New Roman" w:cs="Times New Roman"/>
          <w:w w:val="105"/>
          <w:sz w:val="24"/>
          <w:szCs w:val="24"/>
        </w:rPr>
        <w:t>Tabela nr. 2. Kalkulacja kosztów zamówienia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60"/>
        <w:gridCol w:w="4392"/>
        <w:gridCol w:w="2281"/>
        <w:gridCol w:w="1819"/>
      </w:tblGrid>
      <w:tr w:rsidR="009C614F" w:rsidRPr="00B26540" w14:paraId="6CAC94AE" w14:textId="77777777" w:rsidTr="003479F8">
        <w:trPr>
          <w:trHeight w:val="1129"/>
        </w:trPr>
        <w:tc>
          <w:tcPr>
            <w:tcW w:w="309" w:type="pct"/>
          </w:tcPr>
          <w:p w14:paraId="4A927111" w14:textId="77777777" w:rsidR="009C614F" w:rsidRPr="00B26540" w:rsidRDefault="009C614F" w:rsidP="003479F8">
            <w:pPr>
              <w:spacing w:before="1" w:line="276" w:lineRule="auto"/>
              <w:ind w:left="97"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6" w:type="pct"/>
          </w:tcPr>
          <w:p w14:paraId="6F0863E0" w14:textId="77777777" w:rsidR="009C614F" w:rsidRPr="00B26540" w:rsidRDefault="009C614F" w:rsidP="003479F8">
            <w:pPr>
              <w:spacing w:line="276" w:lineRule="auto"/>
              <w:ind w:left="1654" w:right="16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54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Nazwa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zadania</w:t>
            </w:r>
            <w:proofErr w:type="spellEnd"/>
          </w:p>
        </w:tc>
        <w:tc>
          <w:tcPr>
            <w:tcW w:w="1260" w:type="pct"/>
          </w:tcPr>
          <w:p w14:paraId="2FEC8C40" w14:textId="77777777" w:rsidR="009C614F" w:rsidRPr="00B26540" w:rsidRDefault="009C614F" w:rsidP="003479F8">
            <w:pPr>
              <w:spacing w:line="276" w:lineRule="auto"/>
              <w:ind w:left="127" w:right="82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proofErr w:type="spellStart"/>
            <w:r w:rsidRPr="00B26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netto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zadania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</w:p>
          <w:p w14:paraId="20CD411A" w14:textId="77777777" w:rsidR="009C614F" w:rsidRPr="00B26540" w:rsidRDefault="009C614F" w:rsidP="003479F8">
            <w:pPr>
              <w:spacing w:line="276" w:lineRule="auto"/>
              <w:ind w:left="127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54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[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zł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]</w:t>
            </w:r>
          </w:p>
        </w:tc>
        <w:tc>
          <w:tcPr>
            <w:tcW w:w="1005" w:type="pct"/>
          </w:tcPr>
          <w:p w14:paraId="7D4751B7" w14:textId="77777777" w:rsidR="009C614F" w:rsidRPr="00B26540" w:rsidRDefault="009C614F" w:rsidP="003479F8">
            <w:pPr>
              <w:spacing w:line="276" w:lineRule="auto"/>
              <w:ind w:left="114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54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Wartość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brutto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zadania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(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netto</w:t>
            </w:r>
            <w:proofErr w:type="spellEnd"/>
          </w:p>
          <w:p w14:paraId="3416E06D" w14:textId="77777777" w:rsidR="009C614F" w:rsidRPr="00B26540" w:rsidRDefault="009C614F" w:rsidP="003479F8">
            <w:pPr>
              <w:spacing w:before="4" w:line="276" w:lineRule="auto"/>
              <w:ind w:left="114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54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+</w:t>
            </w:r>
            <w:r w:rsidRPr="00B26540">
              <w:rPr>
                <w:rFonts w:ascii="Times New Roman" w:eastAsia="Times New Roman" w:hAnsi="Times New Roman" w:cs="Times New Roman"/>
                <w:b/>
                <w:spacing w:val="-25"/>
                <w:w w:val="105"/>
                <w:sz w:val="24"/>
                <w:szCs w:val="24"/>
              </w:rPr>
              <w:t xml:space="preserve"> 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podatek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VAT)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B26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B26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zł</w:t>
            </w:r>
            <w:proofErr w:type="spellEnd"/>
            <w:r w:rsidRPr="00B26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9C614F" w:rsidRPr="00B26540" w14:paraId="6C8F0AE2" w14:textId="77777777" w:rsidTr="003479F8">
        <w:trPr>
          <w:trHeight w:val="518"/>
        </w:trPr>
        <w:tc>
          <w:tcPr>
            <w:tcW w:w="309" w:type="pct"/>
          </w:tcPr>
          <w:p w14:paraId="33D0C44F" w14:textId="77777777" w:rsidR="009C614F" w:rsidRPr="00B26540" w:rsidRDefault="009C614F" w:rsidP="003479F8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40">
              <w:rPr>
                <w:rFonts w:ascii="Times New Roman" w:eastAsia="Times New Roman" w:hAnsi="Times New Roman" w:cs="Times New Roman"/>
                <w:w w:val="78"/>
                <w:sz w:val="24"/>
                <w:szCs w:val="24"/>
              </w:rPr>
              <w:t>1.</w:t>
            </w:r>
          </w:p>
        </w:tc>
        <w:tc>
          <w:tcPr>
            <w:tcW w:w="2426" w:type="pct"/>
          </w:tcPr>
          <w:p w14:paraId="6B07D028" w14:textId="2C1D9762" w:rsidR="009C614F" w:rsidRPr="00B26540" w:rsidRDefault="009C614F" w:rsidP="00347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  <w:r w:rsidRPr="005B3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strony</w:t>
            </w:r>
            <w:proofErr w:type="spellEnd"/>
          </w:p>
        </w:tc>
        <w:tc>
          <w:tcPr>
            <w:tcW w:w="1260" w:type="pct"/>
          </w:tcPr>
          <w:p w14:paraId="25C976FC" w14:textId="77777777" w:rsidR="009C614F" w:rsidRPr="00B26540" w:rsidRDefault="009C614F" w:rsidP="00347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14:paraId="3CE65D1E" w14:textId="77777777" w:rsidR="009C614F" w:rsidRPr="00B26540" w:rsidRDefault="009C614F" w:rsidP="00347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14F" w:rsidRPr="00B26540" w14:paraId="11499C8D" w14:textId="77777777" w:rsidTr="003479F8">
        <w:trPr>
          <w:trHeight w:val="518"/>
        </w:trPr>
        <w:tc>
          <w:tcPr>
            <w:tcW w:w="309" w:type="pct"/>
          </w:tcPr>
          <w:p w14:paraId="60AAF964" w14:textId="500784AB" w:rsidR="009C614F" w:rsidRPr="00B26540" w:rsidRDefault="009C614F" w:rsidP="003479F8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w w:val="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78"/>
                <w:sz w:val="24"/>
                <w:szCs w:val="24"/>
              </w:rPr>
              <w:t>2</w:t>
            </w:r>
          </w:p>
        </w:tc>
        <w:tc>
          <w:tcPr>
            <w:tcW w:w="2426" w:type="pct"/>
          </w:tcPr>
          <w:p w14:paraId="1A2E5177" w14:textId="06836ABF" w:rsidR="009C614F" w:rsidRDefault="009C614F" w:rsidP="00347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sklepu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internetowego</w:t>
            </w:r>
            <w:proofErr w:type="spellEnd"/>
          </w:p>
        </w:tc>
        <w:tc>
          <w:tcPr>
            <w:tcW w:w="1260" w:type="pct"/>
          </w:tcPr>
          <w:p w14:paraId="7DF7F76D" w14:textId="77777777" w:rsidR="009C614F" w:rsidRPr="00B26540" w:rsidRDefault="009C614F" w:rsidP="00347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14:paraId="2CDC0F74" w14:textId="77777777" w:rsidR="009C614F" w:rsidRPr="00B26540" w:rsidRDefault="009C614F" w:rsidP="00347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14F" w:rsidRPr="00B26540" w14:paraId="2A1AFCF9" w14:textId="77777777" w:rsidTr="003479F8">
        <w:trPr>
          <w:trHeight w:val="518"/>
        </w:trPr>
        <w:tc>
          <w:tcPr>
            <w:tcW w:w="309" w:type="pct"/>
          </w:tcPr>
          <w:p w14:paraId="0D3106F5" w14:textId="0C39349D" w:rsidR="009C614F" w:rsidRPr="00B26540" w:rsidRDefault="009C614F" w:rsidP="003479F8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w w:val="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78"/>
                <w:sz w:val="24"/>
                <w:szCs w:val="24"/>
              </w:rPr>
              <w:t>3</w:t>
            </w:r>
          </w:p>
        </w:tc>
        <w:tc>
          <w:tcPr>
            <w:tcW w:w="2426" w:type="pct"/>
          </w:tcPr>
          <w:p w14:paraId="2CE49230" w14:textId="466276A0" w:rsidR="009C614F" w:rsidRDefault="009C614F" w:rsidP="00347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Wdrożenie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strony</w:t>
            </w:r>
            <w:proofErr w:type="spellEnd"/>
          </w:p>
        </w:tc>
        <w:tc>
          <w:tcPr>
            <w:tcW w:w="1260" w:type="pct"/>
          </w:tcPr>
          <w:p w14:paraId="57C90338" w14:textId="77777777" w:rsidR="009C614F" w:rsidRPr="00B26540" w:rsidRDefault="009C614F" w:rsidP="00347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14:paraId="558D55A2" w14:textId="77777777" w:rsidR="009C614F" w:rsidRPr="00B26540" w:rsidRDefault="009C614F" w:rsidP="00347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14F" w:rsidRPr="00B26540" w14:paraId="0A9B1080" w14:textId="77777777" w:rsidTr="003479F8">
        <w:trPr>
          <w:trHeight w:val="518"/>
        </w:trPr>
        <w:tc>
          <w:tcPr>
            <w:tcW w:w="309" w:type="pct"/>
          </w:tcPr>
          <w:p w14:paraId="03D17E67" w14:textId="79D4B98A" w:rsidR="009C614F" w:rsidRDefault="009C614F" w:rsidP="003479F8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w w:val="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78"/>
                <w:sz w:val="24"/>
                <w:szCs w:val="24"/>
              </w:rPr>
              <w:t>4</w:t>
            </w:r>
          </w:p>
        </w:tc>
        <w:tc>
          <w:tcPr>
            <w:tcW w:w="2426" w:type="pct"/>
          </w:tcPr>
          <w:p w14:paraId="16EAEEF7" w14:textId="4A0A4560" w:rsidR="009C614F" w:rsidRDefault="009C614F" w:rsidP="00347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  <w:proofErr w:type="spellEnd"/>
          </w:p>
        </w:tc>
        <w:tc>
          <w:tcPr>
            <w:tcW w:w="1260" w:type="pct"/>
          </w:tcPr>
          <w:p w14:paraId="4DDE4063" w14:textId="77777777" w:rsidR="009C614F" w:rsidRPr="00B26540" w:rsidRDefault="009C614F" w:rsidP="00347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14:paraId="6258FAD1" w14:textId="77777777" w:rsidR="009C614F" w:rsidRPr="00B26540" w:rsidRDefault="009C614F" w:rsidP="00347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14F" w:rsidRPr="00B26540" w14:paraId="77D45B4C" w14:textId="77777777" w:rsidTr="003479F8">
        <w:trPr>
          <w:trHeight w:val="518"/>
        </w:trPr>
        <w:tc>
          <w:tcPr>
            <w:tcW w:w="309" w:type="pct"/>
          </w:tcPr>
          <w:p w14:paraId="74C2BB5E" w14:textId="07144B9F" w:rsidR="009C614F" w:rsidRDefault="009C614F" w:rsidP="003479F8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w w:val="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78"/>
                <w:sz w:val="24"/>
                <w:szCs w:val="24"/>
              </w:rPr>
              <w:t>5</w:t>
            </w:r>
          </w:p>
        </w:tc>
        <w:tc>
          <w:tcPr>
            <w:tcW w:w="2426" w:type="pct"/>
          </w:tcPr>
          <w:p w14:paraId="6D9AEF8B" w14:textId="21B60EB0" w:rsidR="009C614F" w:rsidRDefault="009C614F" w:rsidP="00347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Administrowanie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miesięcy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pct"/>
          </w:tcPr>
          <w:p w14:paraId="6BE4A500" w14:textId="77777777" w:rsidR="009C614F" w:rsidRPr="00B26540" w:rsidRDefault="009C614F" w:rsidP="00347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14:paraId="3D9AD46E" w14:textId="77777777" w:rsidR="009C614F" w:rsidRPr="00B26540" w:rsidRDefault="009C614F" w:rsidP="00347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14F" w:rsidRPr="00B26540" w14:paraId="2E87B759" w14:textId="77777777" w:rsidTr="003479F8">
        <w:trPr>
          <w:trHeight w:val="438"/>
        </w:trPr>
        <w:tc>
          <w:tcPr>
            <w:tcW w:w="2735" w:type="pct"/>
            <w:gridSpan w:val="2"/>
          </w:tcPr>
          <w:p w14:paraId="46A168C7" w14:textId="77777777" w:rsidR="009C614F" w:rsidRPr="00B26540" w:rsidRDefault="009C614F" w:rsidP="003479F8">
            <w:pPr>
              <w:tabs>
                <w:tab w:val="left" w:pos="2272"/>
                <w:tab w:val="left" w:pos="4383"/>
              </w:tabs>
              <w:spacing w:before="77" w:line="276" w:lineRule="auto"/>
              <w:ind w:left="118" w:right="7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260" w:type="pct"/>
          </w:tcPr>
          <w:p w14:paraId="393D6AB1" w14:textId="77777777" w:rsidR="009C614F" w:rsidRPr="00B26540" w:rsidRDefault="009C614F" w:rsidP="00347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14:paraId="0432DE53" w14:textId="77777777" w:rsidR="009C614F" w:rsidRPr="00B26540" w:rsidRDefault="009C614F" w:rsidP="00347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22FD85" w14:textId="77777777" w:rsidR="00B37BE9" w:rsidRPr="00540582" w:rsidRDefault="00B37BE9" w:rsidP="00BE3B11">
      <w:pPr>
        <w:pStyle w:val="Bezodstpw"/>
        <w:spacing w:line="23" w:lineRule="atLeast"/>
        <w:jc w:val="both"/>
        <w:rPr>
          <w:b/>
        </w:rPr>
      </w:pPr>
    </w:p>
    <w:sectPr w:rsidR="00B37BE9" w:rsidRPr="00540582" w:rsidSect="00F009E8">
      <w:headerReference w:type="default" r:id="rId8"/>
      <w:footerReference w:type="default" r:id="rId9"/>
      <w:footerReference w:type="first" r:id="rId10"/>
      <w:pgSz w:w="11906" w:h="16838" w:code="9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8CD7" w14:textId="77777777" w:rsidR="004105A8" w:rsidRDefault="004105A8" w:rsidP="00856915">
      <w:r>
        <w:separator/>
      </w:r>
    </w:p>
  </w:endnote>
  <w:endnote w:type="continuationSeparator" w:id="0">
    <w:p w14:paraId="30357923" w14:textId="77777777" w:rsidR="004105A8" w:rsidRDefault="004105A8" w:rsidP="008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6288"/>
      <w:docPartObj>
        <w:docPartGallery w:val="Page Numbers (Bottom of Page)"/>
        <w:docPartUnique/>
      </w:docPartObj>
    </w:sdtPr>
    <w:sdtEndPr/>
    <w:sdtContent>
      <w:p w14:paraId="0B2795D4" w14:textId="1174DFD6" w:rsidR="00CB18F5" w:rsidRDefault="00CB18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DE5AEA" w14:textId="4989D535" w:rsidR="00856915" w:rsidRDefault="008569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1808" w14:textId="11CAFB3F" w:rsidR="007B3EAC" w:rsidRDefault="007B3EAC">
    <w:pPr>
      <w:pStyle w:val="Stopka"/>
    </w:pPr>
    <w:r>
      <w:rPr>
        <w:noProof/>
      </w:rPr>
      <w:drawing>
        <wp:inline distT="0" distB="0" distL="0" distR="0" wp14:anchorId="18E61D4D" wp14:editId="47DD59CD">
          <wp:extent cx="6120765" cy="311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5A0E" w14:textId="77777777" w:rsidR="004105A8" w:rsidRDefault="004105A8" w:rsidP="00856915">
      <w:r>
        <w:separator/>
      </w:r>
    </w:p>
  </w:footnote>
  <w:footnote w:type="continuationSeparator" w:id="0">
    <w:p w14:paraId="40868962" w14:textId="77777777" w:rsidR="004105A8" w:rsidRDefault="004105A8" w:rsidP="0085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206" w14:textId="2BFF6E4E" w:rsidR="00856915" w:rsidRDefault="00856915" w:rsidP="001A2FFC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C6C"/>
    <w:multiLevelType w:val="multilevel"/>
    <w:tmpl w:val="7CAAE5C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CE4529"/>
    <w:multiLevelType w:val="multilevel"/>
    <w:tmpl w:val="0C8CCE84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367952"/>
    <w:multiLevelType w:val="hybridMultilevel"/>
    <w:tmpl w:val="084C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2ED6"/>
    <w:multiLevelType w:val="hybridMultilevel"/>
    <w:tmpl w:val="1CE4AC0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6965C0"/>
    <w:multiLevelType w:val="multilevel"/>
    <w:tmpl w:val="943C481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DE46A9"/>
    <w:multiLevelType w:val="multilevel"/>
    <w:tmpl w:val="2006F13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F1136E"/>
    <w:multiLevelType w:val="multilevel"/>
    <w:tmpl w:val="50485468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4062A6"/>
    <w:multiLevelType w:val="multilevel"/>
    <w:tmpl w:val="94B6B6F2"/>
    <w:lvl w:ilvl="0">
      <w:start w:val="2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4B04C3"/>
    <w:multiLevelType w:val="multilevel"/>
    <w:tmpl w:val="9336139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C042CC"/>
    <w:multiLevelType w:val="multilevel"/>
    <w:tmpl w:val="C1C8BF3A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47C2A7A"/>
    <w:multiLevelType w:val="multilevel"/>
    <w:tmpl w:val="7FB244A0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EC2865"/>
    <w:multiLevelType w:val="multilevel"/>
    <w:tmpl w:val="D2B0576A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5B8B94"/>
    <w:multiLevelType w:val="multilevel"/>
    <w:tmpl w:val="BAFA9E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1694E"/>
    <w:multiLevelType w:val="hybridMultilevel"/>
    <w:tmpl w:val="5EEA8A98"/>
    <w:lvl w:ilvl="0" w:tplc="C896BEE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62CD7"/>
    <w:multiLevelType w:val="multilevel"/>
    <w:tmpl w:val="E94E0ABE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A001480"/>
    <w:multiLevelType w:val="hybridMultilevel"/>
    <w:tmpl w:val="31C0FED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4BE720B6"/>
    <w:multiLevelType w:val="multilevel"/>
    <w:tmpl w:val="4416663C"/>
    <w:lvl w:ilvl="0">
      <w:start w:val="2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E2240FE"/>
    <w:multiLevelType w:val="multilevel"/>
    <w:tmpl w:val="264EC25C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E80518C"/>
    <w:multiLevelType w:val="multilevel"/>
    <w:tmpl w:val="4956F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0435CE8"/>
    <w:multiLevelType w:val="multilevel"/>
    <w:tmpl w:val="D6F63132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4D11801"/>
    <w:multiLevelType w:val="multilevel"/>
    <w:tmpl w:val="0F44177A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79D6FCA"/>
    <w:multiLevelType w:val="multilevel"/>
    <w:tmpl w:val="F126EE54"/>
    <w:lvl w:ilvl="0">
      <w:start w:val="7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7FE637B"/>
    <w:multiLevelType w:val="multilevel"/>
    <w:tmpl w:val="5F083C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82265B2"/>
    <w:multiLevelType w:val="multilevel"/>
    <w:tmpl w:val="9C3C512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58F87396"/>
    <w:multiLevelType w:val="multilevel"/>
    <w:tmpl w:val="029EE18A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EF094C"/>
    <w:multiLevelType w:val="multilevel"/>
    <w:tmpl w:val="ACA850A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FEE05FF"/>
    <w:multiLevelType w:val="multilevel"/>
    <w:tmpl w:val="7D106A1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0141856"/>
    <w:multiLevelType w:val="multilevel"/>
    <w:tmpl w:val="868AD5B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17F216F"/>
    <w:multiLevelType w:val="multilevel"/>
    <w:tmpl w:val="CABAF4A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260A04"/>
    <w:multiLevelType w:val="multilevel"/>
    <w:tmpl w:val="EF7E45A8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653590C"/>
    <w:multiLevelType w:val="multilevel"/>
    <w:tmpl w:val="F24AC3F8"/>
    <w:lvl w:ilvl="0">
      <w:start w:val="8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803778F"/>
    <w:multiLevelType w:val="multilevel"/>
    <w:tmpl w:val="0E6A6DD6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12E3506"/>
    <w:multiLevelType w:val="multilevel"/>
    <w:tmpl w:val="ABE870FE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16B6FEC"/>
    <w:multiLevelType w:val="multilevel"/>
    <w:tmpl w:val="1C2E78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52F4A76"/>
    <w:multiLevelType w:val="multilevel"/>
    <w:tmpl w:val="A1C6CFDE"/>
    <w:lvl w:ilvl="0">
      <w:start w:val="6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5D96365"/>
    <w:multiLevelType w:val="multilevel"/>
    <w:tmpl w:val="CB0ADFD8"/>
    <w:lvl w:ilvl="0">
      <w:start w:val="3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6E172DE"/>
    <w:multiLevelType w:val="hybridMultilevel"/>
    <w:tmpl w:val="FD1841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D859C6"/>
    <w:multiLevelType w:val="multilevel"/>
    <w:tmpl w:val="A76EC97E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8AA6D7D"/>
    <w:multiLevelType w:val="multilevel"/>
    <w:tmpl w:val="51CA0522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9E4777D"/>
    <w:multiLevelType w:val="hybridMultilevel"/>
    <w:tmpl w:val="DD629172"/>
    <w:lvl w:ilvl="0" w:tplc="D12C1ACE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B365FEA">
      <w:start w:val="1"/>
      <w:numFmt w:val="decimal"/>
      <w:lvlText w:val="%2)"/>
      <w:lvlJc w:val="left"/>
      <w:pPr>
        <w:ind w:left="1383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ind w:left="22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0" w15:restartNumberingAfterBreak="0">
    <w:nsid w:val="79E939CC"/>
    <w:multiLevelType w:val="multilevel"/>
    <w:tmpl w:val="09E84AC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D404F9C"/>
    <w:multiLevelType w:val="multilevel"/>
    <w:tmpl w:val="A560E5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5303389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9396000">
    <w:abstractNumId w:val="39"/>
  </w:num>
  <w:num w:numId="3" w16cid:durableId="160656482">
    <w:abstractNumId w:val="13"/>
  </w:num>
  <w:num w:numId="4" w16cid:durableId="455023321">
    <w:abstractNumId w:val="12"/>
  </w:num>
  <w:num w:numId="5" w16cid:durableId="303706543">
    <w:abstractNumId w:val="15"/>
  </w:num>
  <w:num w:numId="6" w16cid:durableId="860584084">
    <w:abstractNumId w:val="2"/>
  </w:num>
  <w:num w:numId="7" w16cid:durableId="859589097">
    <w:abstractNumId w:val="22"/>
  </w:num>
  <w:num w:numId="8" w16cid:durableId="853809062">
    <w:abstractNumId w:val="36"/>
  </w:num>
  <w:num w:numId="9" w16cid:durableId="2129663538">
    <w:abstractNumId w:val="34"/>
  </w:num>
  <w:num w:numId="10" w16cid:durableId="539129816">
    <w:abstractNumId w:val="37"/>
  </w:num>
  <w:num w:numId="11" w16cid:durableId="2023972385">
    <w:abstractNumId w:val="40"/>
  </w:num>
  <w:num w:numId="12" w16cid:durableId="1450584999">
    <w:abstractNumId w:val="8"/>
  </w:num>
  <w:num w:numId="13" w16cid:durableId="1523058018">
    <w:abstractNumId w:val="16"/>
  </w:num>
  <w:num w:numId="14" w16cid:durableId="886844628">
    <w:abstractNumId w:val="29"/>
  </w:num>
  <w:num w:numId="15" w16cid:durableId="2086485173">
    <w:abstractNumId w:val="1"/>
  </w:num>
  <w:num w:numId="16" w16cid:durableId="519395757">
    <w:abstractNumId w:val="30"/>
  </w:num>
  <w:num w:numId="17" w16cid:durableId="229118085">
    <w:abstractNumId w:val="19"/>
  </w:num>
  <w:num w:numId="18" w16cid:durableId="2010715076">
    <w:abstractNumId w:val="6"/>
  </w:num>
  <w:num w:numId="19" w16cid:durableId="2025552809">
    <w:abstractNumId w:val="20"/>
  </w:num>
  <w:num w:numId="20" w16cid:durableId="1382823050">
    <w:abstractNumId w:val="21"/>
  </w:num>
  <w:num w:numId="21" w16cid:durableId="1217201261">
    <w:abstractNumId w:val="31"/>
  </w:num>
  <w:num w:numId="22" w16cid:durableId="1989750539">
    <w:abstractNumId w:val="41"/>
  </w:num>
  <w:num w:numId="23" w16cid:durableId="1913000237">
    <w:abstractNumId w:val="14"/>
  </w:num>
  <w:num w:numId="24" w16cid:durableId="504786382">
    <w:abstractNumId w:val="11"/>
  </w:num>
  <w:num w:numId="25" w16cid:durableId="1091195908">
    <w:abstractNumId w:val="26"/>
  </w:num>
  <w:num w:numId="26" w16cid:durableId="1561745714">
    <w:abstractNumId w:val="4"/>
  </w:num>
  <w:num w:numId="27" w16cid:durableId="467552635">
    <w:abstractNumId w:val="35"/>
  </w:num>
  <w:num w:numId="28" w16cid:durableId="778528606">
    <w:abstractNumId w:val="17"/>
  </w:num>
  <w:num w:numId="29" w16cid:durableId="1176922967">
    <w:abstractNumId w:val="38"/>
  </w:num>
  <w:num w:numId="30" w16cid:durableId="1086338635">
    <w:abstractNumId w:val="0"/>
  </w:num>
  <w:num w:numId="31" w16cid:durableId="129447210">
    <w:abstractNumId w:val="32"/>
  </w:num>
  <w:num w:numId="32" w16cid:durableId="1281456796">
    <w:abstractNumId w:val="9"/>
  </w:num>
  <w:num w:numId="33" w16cid:durableId="2055810519">
    <w:abstractNumId w:val="10"/>
  </w:num>
  <w:num w:numId="34" w16cid:durableId="1419594269">
    <w:abstractNumId w:val="33"/>
  </w:num>
  <w:num w:numId="35" w16cid:durableId="1988246841">
    <w:abstractNumId w:val="5"/>
  </w:num>
  <w:num w:numId="36" w16cid:durableId="69930504">
    <w:abstractNumId w:val="28"/>
  </w:num>
  <w:num w:numId="37" w16cid:durableId="158808805">
    <w:abstractNumId w:val="25"/>
  </w:num>
  <w:num w:numId="38" w16cid:durableId="358773502">
    <w:abstractNumId w:val="7"/>
  </w:num>
  <w:num w:numId="39" w16cid:durableId="1314220167">
    <w:abstractNumId w:val="27"/>
  </w:num>
  <w:num w:numId="40" w16cid:durableId="1503012159">
    <w:abstractNumId w:val="24"/>
  </w:num>
  <w:num w:numId="41" w16cid:durableId="552275627">
    <w:abstractNumId w:val="18"/>
  </w:num>
  <w:num w:numId="42" w16cid:durableId="189218518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F4"/>
    <w:rsid w:val="00006E14"/>
    <w:rsid w:val="00016EE0"/>
    <w:rsid w:val="00022C54"/>
    <w:rsid w:val="0002607E"/>
    <w:rsid w:val="00043129"/>
    <w:rsid w:val="000555B2"/>
    <w:rsid w:val="00055817"/>
    <w:rsid w:val="00063E6A"/>
    <w:rsid w:val="000666C6"/>
    <w:rsid w:val="00066FE4"/>
    <w:rsid w:val="000674EB"/>
    <w:rsid w:val="0009256D"/>
    <w:rsid w:val="00097B77"/>
    <w:rsid w:val="000A08F3"/>
    <w:rsid w:val="000A2113"/>
    <w:rsid w:val="000A407D"/>
    <w:rsid w:val="000A467D"/>
    <w:rsid w:val="000C3B65"/>
    <w:rsid w:val="000C6B76"/>
    <w:rsid w:val="000D69EB"/>
    <w:rsid w:val="000D7463"/>
    <w:rsid w:val="000F7725"/>
    <w:rsid w:val="001208C4"/>
    <w:rsid w:val="001221BD"/>
    <w:rsid w:val="00122E06"/>
    <w:rsid w:val="00124740"/>
    <w:rsid w:val="00135741"/>
    <w:rsid w:val="001372F2"/>
    <w:rsid w:val="00140E91"/>
    <w:rsid w:val="00143C1F"/>
    <w:rsid w:val="001547D1"/>
    <w:rsid w:val="001547D7"/>
    <w:rsid w:val="001617A9"/>
    <w:rsid w:val="001711EA"/>
    <w:rsid w:val="001763A2"/>
    <w:rsid w:val="001921E0"/>
    <w:rsid w:val="001963D4"/>
    <w:rsid w:val="001A2FFC"/>
    <w:rsid w:val="001B2A54"/>
    <w:rsid w:val="001C0FB7"/>
    <w:rsid w:val="001D324E"/>
    <w:rsid w:val="001E16B2"/>
    <w:rsid w:val="001E32E4"/>
    <w:rsid w:val="001F1481"/>
    <w:rsid w:val="00214E95"/>
    <w:rsid w:val="002452F9"/>
    <w:rsid w:val="002676D3"/>
    <w:rsid w:val="00271A41"/>
    <w:rsid w:val="00273DA6"/>
    <w:rsid w:val="00281501"/>
    <w:rsid w:val="0028189D"/>
    <w:rsid w:val="00286A3C"/>
    <w:rsid w:val="002A1BE0"/>
    <w:rsid w:val="002A5DA5"/>
    <w:rsid w:val="002A6225"/>
    <w:rsid w:val="002A6603"/>
    <w:rsid w:val="002A7AF1"/>
    <w:rsid w:val="002B5498"/>
    <w:rsid w:val="002D1601"/>
    <w:rsid w:val="002E6527"/>
    <w:rsid w:val="00305581"/>
    <w:rsid w:val="003077A0"/>
    <w:rsid w:val="00317D8A"/>
    <w:rsid w:val="003271FA"/>
    <w:rsid w:val="00332FA0"/>
    <w:rsid w:val="00334CA9"/>
    <w:rsid w:val="00337AF8"/>
    <w:rsid w:val="003576BA"/>
    <w:rsid w:val="00362CC8"/>
    <w:rsid w:val="00374693"/>
    <w:rsid w:val="00391FAA"/>
    <w:rsid w:val="00397C37"/>
    <w:rsid w:val="003A14C2"/>
    <w:rsid w:val="003B03B1"/>
    <w:rsid w:val="003B1E3A"/>
    <w:rsid w:val="003B22C4"/>
    <w:rsid w:val="003B25C5"/>
    <w:rsid w:val="003B7D56"/>
    <w:rsid w:val="003D0298"/>
    <w:rsid w:val="003D166B"/>
    <w:rsid w:val="003E44D2"/>
    <w:rsid w:val="003E6039"/>
    <w:rsid w:val="003F3D28"/>
    <w:rsid w:val="00403B14"/>
    <w:rsid w:val="004105A8"/>
    <w:rsid w:val="0042246D"/>
    <w:rsid w:val="0042321D"/>
    <w:rsid w:val="004363C4"/>
    <w:rsid w:val="00436F70"/>
    <w:rsid w:val="0044156B"/>
    <w:rsid w:val="004519FB"/>
    <w:rsid w:val="00466029"/>
    <w:rsid w:val="00466372"/>
    <w:rsid w:val="00466CF8"/>
    <w:rsid w:val="00470ADF"/>
    <w:rsid w:val="0047596B"/>
    <w:rsid w:val="00480844"/>
    <w:rsid w:val="004816F5"/>
    <w:rsid w:val="004821A6"/>
    <w:rsid w:val="00492F3C"/>
    <w:rsid w:val="004950C6"/>
    <w:rsid w:val="00496764"/>
    <w:rsid w:val="004A7C2E"/>
    <w:rsid w:val="004C06C6"/>
    <w:rsid w:val="004C230F"/>
    <w:rsid w:val="004C7F89"/>
    <w:rsid w:val="004D3D53"/>
    <w:rsid w:val="004E4C3F"/>
    <w:rsid w:val="004F6B5B"/>
    <w:rsid w:val="005145E2"/>
    <w:rsid w:val="00515230"/>
    <w:rsid w:val="00520C49"/>
    <w:rsid w:val="00521CEE"/>
    <w:rsid w:val="00527455"/>
    <w:rsid w:val="005309A7"/>
    <w:rsid w:val="00532D06"/>
    <w:rsid w:val="00533120"/>
    <w:rsid w:val="00534778"/>
    <w:rsid w:val="00540582"/>
    <w:rsid w:val="00543136"/>
    <w:rsid w:val="00553822"/>
    <w:rsid w:val="00572FFF"/>
    <w:rsid w:val="00596FEF"/>
    <w:rsid w:val="005A71FE"/>
    <w:rsid w:val="005A7558"/>
    <w:rsid w:val="005A7918"/>
    <w:rsid w:val="005B28FD"/>
    <w:rsid w:val="005B67E9"/>
    <w:rsid w:val="005E7E5C"/>
    <w:rsid w:val="00625E85"/>
    <w:rsid w:val="00631098"/>
    <w:rsid w:val="006342B7"/>
    <w:rsid w:val="006525A9"/>
    <w:rsid w:val="00656BFD"/>
    <w:rsid w:val="006621FE"/>
    <w:rsid w:val="00663F84"/>
    <w:rsid w:val="00667332"/>
    <w:rsid w:val="00672A6C"/>
    <w:rsid w:val="00675A4D"/>
    <w:rsid w:val="00686B97"/>
    <w:rsid w:val="006A5CA7"/>
    <w:rsid w:val="006A7E53"/>
    <w:rsid w:val="006A7F9E"/>
    <w:rsid w:val="006B18C3"/>
    <w:rsid w:val="006B3C40"/>
    <w:rsid w:val="006B7E11"/>
    <w:rsid w:val="006E016C"/>
    <w:rsid w:val="006F3A23"/>
    <w:rsid w:val="006F5076"/>
    <w:rsid w:val="00701ACC"/>
    <w:rsid w:val="007056BD"/>
    <w:rsid w:val="007066F2"/>
    <w:rsid w:val="00710BA3"/>
    <w:rsid w:val="00713FFD"/>
    <w:rsid w:val="007240DD"/>
    <w:rsid w:val="0072729C"/>
    <w:rsid w:val="007333C6"/>
    <w:rsid w:val="00736FEC"/>
    <w:rsid w:val="00742F81"/>
    <w:rsid w:val="0075478B"/>
    <w:rsid w:val="00763165"/>
    <w:rsid w:val="00767184"/>
    <w:rsid w:val="00777CAA"/>
    <w:rsid w:val="007842F9"/>
    <w:rsid w:val="00787AC0"/>
    <w:rsid w:val="0079276C"/>
    <w:rsid w:val="00795DBE"/>
    <w:rsid w:val="007A708D"/>
    <w:rsid w:val="007B3EAC"/>
    <w:rsid w:val="007B6FA6"/>
    <w:rsid w:val="007D6E4E"/>
    <w:rsid w:val="007F0BFA"/>
    <w:rsid w:val="007F4BF3"/>
    <w:rsid w:val="007F52B2"/>
    <w:rsid w:val="0080774E"/>
    <w:rsid w:val="00807F4B"/>
    <w:rsid w:val="0081274E"/>
    <w:rsid w:val="00825458"/>
    <w:rsid w:val="008258F6"/>
    <w:rsid w:val="00830389"/>
    <w:rsid w:val="00841B09"/>
    <w:rsid w:val="00842B8A"/>
    <w:rsid w:val="00842C5E"/>
    <w:rsid w:val="00843453"/>
    <w:rsid w:val="0085061E"/>
    <w:rsid w:val="00856915"/>
    <w:rsid w:val="008633A1"/>
    <w:rsid w:val="008745E0"/>
    <w:rsid w:val="00876D18"/>
    <w:rsid w:val="00893332"/>
    <w:rsid w:val="008B66AA"/>
    <w:rsid w:val="008B66C9"/>
    <w:rsid w:val="008C65E0"/>
    <w:rsid w:val="008D14DC"/>
    <w:rsid w:val="008D1AE0"/>
    <w:rsid w:val="008E29A1"/>
    <w:rsid w:val="008E4C02"/>
    <w:rsid w:val="008E4CD0"/>
    <w:rsid w:val="00911278"/>
    <w:rsid w:val="00925597"/>
    <w:rsid w:val="0092770A"/>
    <w:rsid w:val="00932436"/>
    <w:rsid w:val="00935EF4"/>
    <w:rsid w:val="00941792"/>
    <w:rsid w:val="00947BF0"/>
    <w:rsid w:val="0095238B"/>
    <w:rsid w:val="009563C0"/>
    <w:rsid w:val="009851CC"/>
    <w:rsid w:val="00992C4D"/>
    <w:rsid w:val="00995346"/>
    <w:rsid w:val="009A22A3"/>
    <w:rsid w:val="009B1F44"/>
    <w:rsid w:val="009C614F"/>
    <w:rsid w:val="009E16F4"/>
    <w:rsid w:val="009F2317"/>
    <w:rsid w:val="009F445B"/>
    <w:rsid w:val="009F4A90"/>
    <w:rsid w:val="009F7231"/>
    <w:rsid w:val="00A0093D"/>
    <w:rsid w:val="00A03481"/>
    <w:rsid w:val="00A13446"/>
    <w:rsid w:val="00A37077"/>
    <w:rsid w:val="00A444C4"/>
    <w:rsid w:val="00A448C6"/>
    <w:rsid w:val="00A47F7A"/>
    <w:rsid w:val="00A5522F"/>
    <w:rsid w:val="00A61F05"/>
    <w:rsid w:val="00A7092A"/>
    <w:rsid w:val="00A9465D"/>
    <w:rsid w:val="00AA3AF5"/>
    <w:rsid w:val="00AB000B"/>
    <w:rsid w:val="00AB35F1"/>
    <w:rsid w:val="00AC1651"/>
    <w:rsid w:val="00AC35C8"/>
    <w:rsid w:val="00AC40D8"/>
    <w:rsid w:val="00AD23BA"/>
    <w:rsid w:val="00AD460E"/>
    <w:rsid w:val="00AD468F"/>
    <w:rsid w:val="00AD6DD2"/>
    <w:rsid w:val="00AE3593"/>
    <w:rsid w:val="00AF14BA"/>
    <w:rsid w:val="00B0476B"/>
    <w:rsid w:val="00B06357"/>
    <w:rsid w:val="00B06F50"/>
    <w:rsid w:val="00B11F92"/>
    <w:rsid w:val="00B23523"/>
    <w:rsid w:val="00B37BE9"/>
    <w:rsid w:val="00B40206"/>
    <w:rsid w:val="00B541D7"/>
    <w:rsid w:val="00B561F6"/>
    <w:rsid w:val="00B76854"/>
    <w:rsid w:val="00B77F04"/>
    <w:rsid w:val="00B815DC"/>
    <w:rsid w:val="00B8498F"/>
    <w:rsid w:val="00B87797"/>
    <w:rsid w:val="00B9733D"/>
    <w:rsid w:val="00BA1CB5"/>
    <w:rsid w:val="00BB5618"/>
    <w:rsid w:val="00BB6729"/>
    <w:rsid w:val="00BD0343"/>
    <w:rsid w:val="00BD2ACB"/>
    <w:rsid w:val="00BD3AD4"/>
    <w:rsid w:val="00BE3B11"/>
    <w:rsid w:val="00C01EBB"/>
    <w:rsid w:val="00C078FE"/>
    <w:rsid w:val="00C174F0"/>
    <w:rsid w:val="00C24908"/>
    <w:rsid w:val="00C35B3F"/>
    <w:rsid w:val="00C44906"/>
    <w:rsid w:val="00C449D6"/>
    <w:rsid w:val="00C50DB3"/>
    <w:rsid w:val="00C851EB"/>
    <w:rsid w:val="00C8727E"/>
    <w:rsid w:val="00CA46D0"/>
    <w:rsid w:val="00CA6BDC"/>
    <w:rsid w:val="00CB18F5"/>
    <w:rsid w:val="00CD404C"/>
    <w:rsid w:val="00CE4070"/>
    <w:rsid w:val="00CE4C1A"/>
    <w:rsid w:val="00CE5410"/>
    <w:rsid w:val="00CF1508"/>
    <w:rsid w:val="00CF4627"/>
    <w:rsid w:val="00CF54A2"/>
    <w:rsid w:val="00D042E8"/>
    <w:rsid w:val="00D07672"/>
    <w:rsid w:val="00D20513"/>
    <w:rsid w:val="00D274DB"/>
    <w:rsid w:val="00D2780A"/>
    <w:rsid w:val="00D66602"/>
    <w:rsid w:val="00D86F8B"/>
    <w:rsid w:val="00D87B95"/>
    <w:rsid w:val="00D90CDA"/>
    <w:rsid w:val="00D9429E"/>
    <w:rsid w:val="00DB183A"/>
    <w:rsid w:val="00DB5F6D"/>
    <w:rsid w:val="00DC0DFC"/>
    <w:rsid w:val="00DC699C"/>
    <w:rsid w:val="00DE50DF"/>
    <w:rsid w:val="00DF42B5"/>
    <w:rsid w:val="00E06D86"/>
    <w:rsid w:val="00E12084"/>
    <w:rsid w:val="00E304A2"/>
    <w:rsid w:val="00E421D1"/>
    <w:rsid w:val="00E51D70"/>
    <w:rsid w:val="00E54462"/>
    <w:rsid w:val="00E7312A"/>
    <w:rsid w:val="00E80BB0"/>
    <w:rsid w:val="00E832BD"/>
    <w:rsid w:val="00E842CE"/>
    <w:rsid w:val="00EB4DD5"/>
    <w:rsid w:val="00EC1B0F"/>
    <w:rsid w:val="00EC29CC"/>
    <w:rsid w:val="00EE592F"/>
    <w:rsid w:val="00EF22F2"/>
    <w:rsid w:val="00EF5A35"/>
    <w:rsid w:val="00F005FA"/>
    <w:rsid w:val="00F009E8"/>
    <w:rsid w:val="00F02AA7"/>
    <w:rsid w:val="00F07ACB"/>
    <w:rsid w:val="00F11795"/>
    <w:rsid w:val="00F4494E"/>
    <w:rsid w:val="00F71E0C"/>
    <w:rsid w:val="00F73C22"/>
    <w:rsid w:val="00F74418"/>
    <w:rsid w:val="00F85FD7"/>
    <w:rsid w:val="00F9445A"/>
    <w:rsid w:val="00FA6CD4"/>
    <w:rsid w:val="00FB0FC0"/>
    <w:rsid w:val="00FB7C58"/>
    <w:rsid w:val="00FD507C"/>
    <w:rsid w:val="00FE3DC0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DFB6F"/>
  <w15:docId w15:val="{85A1CE26-C267-4457-A95F-EFABDD05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AD4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qFormat/>
    <w:rsid w:val="008C65E0"/>
    <w:pPr>
      <w:keepNext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8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CW_Lista"/>
    <w:basedOn w:val="Normalny"/>
    <w:link w:val="AkapitzlistZnak"/>
    <w:uiPriority w:val="34"/>
    <w:qFormat/>
    <w:rsid w:val="000F772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0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C65E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C65E0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C65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8C65E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65E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65E0"/>
    <w:rPr>
      <w:color w:val="0563C1" w:themeColor="hyperlink"/>
      <w:u w:val="single"/>
    </w:rPr>
  </w:style>
  <w:style w:type="paragraph" w:customStyle="1" w:styleId="Default">
    <w:name w:val="Default"/>
    <w:rsid w:val="008C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C65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621F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2B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B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B8A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35F1"/>
    <w:pPr>
      <w:spacing w:after="1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35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link w:val="Akapitzlist"/>
    <w:uiPriority w:val="99"/>
    <w:qFormat/>
    <w:rsid w:val="00841B09"/>
  </w:style>
  <w:style w:type="paragraph" w:customStyle="1" w:styleId="text-left">
    <w:name w:val="text-left"/>
    <w:basedOn w:val="Normalny"/>
    <w:rsid w:val="00710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3">
    <w:name w:val="FR3"/>
    <w:rsid w:val="00710BA3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710BA3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10BA3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hAnsi="Arial" w:cs="Arial"/>
      <w:sz w:val="19"/>
      <w:szCs w:val="19"/>
    </w:rPr>
  </w:style>
  <w:style w:type="character" w:customStyle="1" w:styleId="d2edcug0">
    <w:name w:val="d2edcug0"/>
    <w:basedOn w:val="Domylnaczcionkaakapitu"/>
    <w:rsid w:val="00710BA3"/>
  </w:style>
  <w:style w:type="paragraph" w:customStyle="1" w:styleId="Textbody">
    <w:name w:val="Text body"/>
    <w:basedOn w:val="Standard"/>
    <w:qFormat/>
    <w:rsid w:val="00710BA3"/>
    <w:pPr>
      <w:widowControl w:val="0"/>
      <w:jc w:val="both"/>
    </w:pPr>
    <w:rPr>
      <w:rFonts w:ascii="Arial" w:hAnsi="Arial" w:cs="Arial"/>
    </w:rPr>
  </w:style>
  <w:style w:type="character" w:customStyle="1" w:styleId="normaltextrun">
    <w:name w:val="normaltextrun"/>
    <w:rsid w:val="00710BA3"/>
  </w:style>
  <w:style w:type="character" w:customStyle="1" w:styleId="spellingerror">
    <w:name w:val="spellingerror"/>
    <w:rsid w:val="00710BA3"/>
  </w:style>
  <w:style w:type="character" w:customStyle="1" w:styleId="contextualspellingandgrammarerror">
    <w:name w:val="contextualspellingandgrammarerror"/>
    <w:rsid w:val="00710BA3"/>
  </w:style>
  <w:style w:type="character" w:styleId="Nierozpoznanawzmianka">
    <w:name w:val="Unresolved Mention"/>
    <w:basedOn w:val="Domylnaczcionkaakapitu"/>
    <w:uiPriority w:val="99"/>
    <w:semiHidden/>
    <w:unhideWhenUsed/>
    <w:rsid w:val="00710BA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0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9C6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E7D3-C670-45E7-9AD7-425EA7DF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NIKiDW_papier_formowy.dotx</Template>
  <TotalTime>44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Eliza Gajowczyk</cp:lastModifiedBy>
  <cp:revision>23</cp:revision>
  <cp:lastPrinted>2022-07-18T11:24:00Z</cp:lastPrinted>
  <dcterms:created xsi:type="dcterms:W3CDTF">2023-03-27T08:56:00Z</dcterms:created>
  <dcterms:modified xsi:type="dcterms:W3CDTF">2023-04-14T11:05:00Z</dcterms:modified>
</cp:coreProperties>
</file>