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9FA307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97796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24</w:t>
      </w:r>
      <w:r w:rsidR="006010E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10E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0D0C66" w14:textId="77777777" w:rsidR="00FA71A6" w:rsidRPr="00FA71A6" w:rsidRDefault="00FA71A6" w:rsidP="00FA71A6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2"/>
          <w:u w:val="single"/>
        </w:rPr>
      </w:pPr>
      <w:r w:rsidRPr="00FA71A6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</w:t>
      </w:r>
      <w:r w:rsidRPr="00FA71A6">
        <w:rPr>
          <w:rFonts w:asciiTheme="minorHAnsi" w:hAnsiTheme="minorHAnsi" w:cs="Tahoma"/>
          <w:b/>
          <w:bCs/>
          <w:kern w:val="3"/>
          <w:sz w:val="22"/>
          <w:u w:val="single"/>
        </w:rPr>
        <w:t>podmiotu udostępniającego zasoby</w:t>
      </w:r>
    </w:p>
    <w:p w14:paraId="48A161E5" w14:textId="77777777" w:rsidR="00FA71A6" w:rsidRPr="00B144D4" w:rsidRDefault="00FA71A6" w:rsidP="00FA71A6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72357AE9" w14:textId="77777777" w:rsidR="00FA71A6" w:rsidRPr="00B144D4" w:rsidRDefault="00FA71A6" w:rsidP="00FA71A6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składane na podstawie art. 125 ust.1,  1 ustawy z dnia 11 września 2019r. – Prawo zamówień publicznych na potrzeby ww. postępowania prowadzonego przez Sieć Badawcza Łukasiewicz – Instytut Nowych Syntez Chemicznych.</w:t>
      </w:r>
    </w:p>
    <w:p w14:paraId="08B92BFE" w14:textId="77777777" w:rsidR="00FA71A6" w:rsidRPr="00B144D4" w:rsidRDefault="00FA71A6" w:rsidP="00FA71A6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42D95FC1" w14:textId="77777777" w:rsidR="00FA71A6" w:rsidRPr="00B144D4" w:rsidRDefault="00FA71A6" w:rsidP="00FA71A6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283B3699" w14:textId="77777777" w:rsidR="00FA71A6" w:rsidRPr="00B144D4" w:rsidRDefault="00FA71A6" w:rsidP="00FA71A6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02AA4A00" w14:textId="77777777" w:rsidR="00FA71A6" w:rsidRPr="00B144D4" w:rsidRDefault="00FA71A6" w:rsidP="00FA71A6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59E5A13D" w14:textId="77777777" w:rsidR="00FA71A6" w:rsidRPr="00B144D4" w:rsidRDefault="00FA71A6" w:rsidP="00FA71A6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596786B0" w14:textId="77777777" w:rsidR="00FA71A6" w:rsidRPr="00B144D4" w:rsidRDefault="00FA71A6" w:rsidP="00FA71A6">
      <w:pPr>
        <w:rPr>
          <w:rFonts w:asciiTheme="minorHAnsi" w:eastAsia="Calibri" w:hAnsiTheme="minorHAnsi" w:cs="Arial"/>
          <w:lang w:eastAsia="en-US"/>
        </w:rPr>
      </w:pPr>
    </w:p>
    <w:p w14:paraId="73A7037F" w14:textId="77777777" w:rsidR="00FA71A6" w:rsidRPr="00B144D4" w:rsidRDefault="00FA71A6" w:rsidP="00FA71A6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693E1F1D" w14:textId="77777777" w:rsidR="00FA71A6" w:rsidRPr="00B144D4" w:rsidRDefault="00FA71A6" w:rsidP="00FA71A6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hAnsiTheme="minorHAnsi" w:cs="Tahoma"/>
          <w:b/>
          <w:bCs/>
          <w:kern w:val="3"/>
          <w:shd w:val="clear" w:color="auto" w:fill="CCCCCC" w:themeFill="text2" w:themeFillTint="66"/>
        </w:rPr>
        <w:t>Dane podmiotu udostępniającego zasoby:</w:t>
      </w:r>
    </w:p>
    <w:p w14:paraId="0F3C7EAB" w14:textId="77777777" w:rsidR="00FA71A6" w:rsidRPr="00B144D4" w:rsidRDefault="00FA71A6" w:rsidP="00FA71A6">
      <w:pPr>
        <w:spacing w:line="360" w:lineRule="auto"/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Ja / My, niżej podpisany/i</w:t>
      </w:r>
    </w:p>
    <w:p w14:paraId="1ED42583" w14:textId="77777777" w:rsidR="00FA71A6" w:rsidRPr="00B144D4" w:rsidRDefault="00FA71A6" w:rsidP="00FA71A6">
      <w:pPr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4BAFDFB1" w14:textId="77777777" w:rsidR="00FA71A6" w:rsidRPr="00B144D4" w:rsidRDefault="00FA71A6" w:rsidP="00FA71A6">
      <w:pPr>
        <w:jc w:val="center"/>
        <w:rPr>
          <w:rFonts w:asciiTheme="minorHAnsi" w:hAnsiTheme="minorHAnsi" w:cs="Arial"/>
          <w:bCs/>
          <w:i/>
        </w:rPr>
      </w:pPr>
      <w:r w:rsidRPr="00B144D4">
        <w:rPr>
          <w:rFonts w:asciiTheme="minorHAnsi" w:hAnsiTheme="minorHAnsi" w:cs="Arial"/>
          <w:bCs/>
          <w:i/>
        </w:rPr>
        <w:t>Działając w imieniu i na rzecz:</w:t>
      </w:r>
    </w:p>
    <w:p w14:paraId="35255F9F" w14:textId="77777777" w:rsidR="00FA71A6" w:rsidRPr="00B144D4" w:rsidRDefault="00FA71A6" w:rsidP="00FA71A6">
      <w:pPr>
        <w:jc w:val="center"/>
        <w:rPr>
          <w:rFonts w:asciiTheme="minorHAnsi" w:hAnsiTheme="minorHAnsi" w:cs="Arial"/>
          <w:bCs/>
        </w:rPr>
      </w:pPr>
    </w:p>
    <w:p w14:paraId="75D213D3" w14:textId="77777777" w:rsidR="00FA71A6" w:rsidRPr="00B144D4" w:rsidRDefault="00FA71A6" w:rsidP="00FA71A6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FA71A6" w:rsidRPr="005C2D5E" w14:paraId="5C844FE8" w14:textId="77777777" w:rsidTr="00FA0E56">
        <w:tc>
          <w:tcPr>
            <w:tcW w:w="562" w:type="dxa"/>
          </w:tcPr>
          <w:p w14:paraId="174F8748" w14:textId="77777777" w:rsidR="00FA71A6" w:rsidRPr="005C2D5E" w:rsidRDefault="00FA71A6" w:rsidP="00FA0E5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610591EC" w14:textId="77777777" w:rsidR="00FA71A6" w:rsidRPr="005C2D5E" w:rsidRDefault="00FA71A6" w:rsidP="00FA0E5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 UDOSTĘPNIAJĄCEGO ZASOBY</w:t>
            </w:r>
          </w:p>
        </w:tc>
        <w:tc>
          <w:tcPr>
            <w:tcW w:w="2268" w:type="dxa"/>
          </w:tcPr>
          <w:p w14:paraId="2DBBF07D" w14:textId="77777777" w:rsidR="00FA71A6" w:rsidRPr="005C2D5E" w:rsidRDefault="00FA71A6" w:rsidP="00FA0E5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PODMIOTU UDOSTĘPNIAJĄCEGO ZASOBY</w:t>
            </w:r>
          </w:p>
        </w:tc>
        <w:tc>
          <w:tcPr>
            <w:tcW w:w="2913" w:type="dxa"/>
          </w:tcPr>
          <w:p w14:paraId="1E05B884" w14:textId="77777777" w:rsidR="00FA71A6" w:rsidRPr="005C2D5E" w:rsidRDefault="00FA71A6" w:rsidP="00FA0E5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PODMIOTU UDOSTĘPNIAJĄCEGO ZASOBY</w:t>
            </w:r>
          </w:p>
        </w:tc>
      </w:tr>
      <w:tr w:rsidR="00FA71A6" w:rsidRPr="005C2D5E" w14:paraId="53A9380B" w14:textId="77777777" w:rsidTr="00FA0E56">
        <w:tc>
          <w:tcPr>
            <w:tcW w:w="562" w:type="dxa"/>
          </w:tcPr>
          <w:p w14:paraId="5AFA5AB6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76D361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981338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23262329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091FB13E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1FDF46BB" w14:textId="77777777" w:rsidR="00FA71A6" w:rsidRPr="005C2D5E" w:rsidRDefault="00FA71A6" w:rsidP="00FA0E5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62FD95A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274AF7F3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3C79D7" w:rsidRPr="00276371">
        <w:rPr>
          <w:b/>
          <w:color w:val="000000" w:themeColor="text1"/>
        </w:rPr>
        <w:t>„</w:t>
      </w:r>
      <w:bookmarkStart w:id="0" w:name="_Hlk78362967"/>
      <w:r w:rsidR="00B07B38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B07B38">
        <w:rPr>
          <w:rFonts w:asciiTheme="minorHAnsi" w:hAnsiTheme="minorHAnsi" w:cs="Tahoma"/>
          <w:b/>
          <w:bCs/>
          <w:szCs w:val="22"/>
        </w:rPr>
        <w:t>remontu 2</w:t>
      </w:r>
      <w:r w:rsidR="006010EF">
        <w:rPr>
          <w:rFonts w:asciiTheme="minorHAnsi" w:hAnsiTheme="minorHAnsi" w:cs="Tahoma"/>
          <w:b/>
          <w:bCs/>
          <w:szCs w:val="22"/>
        </w:rPr>
        <w:t>5</w:t>
      </w:r>
      <w:r w:rsidR="00B07B38">
        <w:rPr>
          <w:rFonts w:asciiTheme="minorHAnsi" w:hAnsiTheme="minorHAnsi" w:cs="Tahoma"/>
          <w:b/>
          <w:bCs/>
          <w:szCs w:val="22"/>
        </w:rPr>
        <w:t xml:space="preserve"> sztuk wózków piecowych w zakresie wymurówek wysokotemperaturowych</w:t>
      </w:r>
      <w:r w:rsidR="003C79D7">
        <w:rPr>
          <w:rFonts w:asciiTheme="minorHAnsi" w:hAnsiTheme="minorHAnsi" w:cs="Tahoma"/>
          <w:b/>
          <w:bCs/>
          <w:szCs w:val="22"/>
        </w:rPr>
        <w:t>”</w:t>
      </w:r>
      <w:r w:rsidR="003C79D7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3C79D7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3C79D7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INS/TW –</w:t>
      </w:r>
      <w:r w:rsidR="00977962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bookmarkStart w:id="1" w:name="_GoBack"/>
      <w:bookmarkEnd w:id="1"/>
      <w:r w:rsidR="003C79D7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6010EF">
        <w:rPr>
          <w:rFonts w:asciiTheme="minorHAnsi" w:hAnsiTheme="minorHAnsi" w:cs="Arial"/>
          <w:b/>
          <w:color w:val="00000A"/>
          <w:szCs w:val="24"/>
          <w:lang w:eastAsia="en-US" w:bidi="en-US"/>
        </w:rPr>
        <w:t>3</w:t>
      </w:r>
      <w:r w:rsidR="003C79D7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77777777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8.2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661D832F" w14:textId="22B20163" w:rsidR="000602E5" w:rsidRPr="007E780C" w:rsidRDefault="000602E5" w:rsidP="000602E5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zamówienia w zakresie prac przy wymurówkach wysokotemperaturowych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 w:rsidR="004024AF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 w:rsidR="004024AF">
        <w:rPr>
          <w:rFonts w:asciiTheme="minorHAnsi" w:hAnsiTheme="minorHAnsi"/>
          <w:sz w:val="20"/>
          <w:szCs w:val="20"/>
        </w:rPr>
        <w:t>sto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7E780C">
        <w:rPr>
          <w:rFonts w:asciiTheme="minorHAnsi" w:hAnsiTheme="minorHAnsi"/>
          <w:sz w:val="20"/>
          <w:szCs w:val="20"/>
        </w:rPr>
        <w:t xml:space="preserve">tysięcy złotych) </w:t>
      </w:r>
      <w:r w:rsidRPr="007E780C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7E780C">
        <w:rPr>
          <w:rFonts w:asciiTheme="minorHAnsi" w:hAnsiTheme="minorHAnsi"/>
          <w:sz w:val="20"/>
          <w:szCs w:val="20"/>
        </w:rPr>
        <w:t xml:space="preserve"> [dla robót rozliczanych w innych walutach niż PLN równowartość co najmniej </w:t>
      </w:r>
      <w:r w:rsidR="004024AF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22E4483F" w14:textId="2AB44F36" w:rsidR="00F6446D" w:rsidRDefault="00F6446D" w:rsidP="00F6446D">
      <w:pPr>
        <w:pStyle w:val="SIWZ2"/>
        <w:widowControl/>
        <w:spacing w:line="276" w:lineRule="auto"/>
        <w:ind w:left="786"/>
        <w:rPr>
          <w:rFonts w:asciiTheme="minorHAnsi" w:hAnsiTheme="minorHAnsi"/>
          <w:sz w:val="20"/>
          <w:szCs w:val="20"/>
        </w:rPr>
      </w:pPr>
    </w:p>
    <w:p w14:paraId="624F988A" w14:textId="77777777" w:rsidR="00F6446D" w:rsidRDefault="00F6446D" w:rsidP="00F6446D">
      <w:pPr>
        <w:pStyle w:val="SIWZ2"/>
        <w:widowControl/>
        <w:spacing w:line="276" w:lineRule="auto"/>
        <w:ind w:left="786"/>
        <w:rPr>
          <w:rFonts w:asciiTheme="minorHAnsi" w:hAnsiTheme="minorHAnsi"/>
          <w:sz w:val="20"/>
          <w:szCs w:val="20"/>
        </w:rPr>
      </w:pP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5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25"/>
  </w:num>
  <w:num w:numId="13">
    <w:abstractNumId w:val="17"/>
  </w:num>
  <w:num w:numId="14">
    <w:abstractNumId w:val="23"/>
  </w:num>
  <w:num w:numId="15">
    <w:abstractNumId w:val="43"/>
  </w:num>
  <w:num w:numId="16">
    <w:abstractNumId w:val="22"/>
  </w:num>
  <w:num w:numId="17">
    <w:abstractNumId w:val="45"/>
  </w:num>
  <w:num w:numId="18">
    <w:abstractNumId w:val="37"/>
  </w:num>
  <w:num w:numId="19">
    <w:abstractNumId w:val="20"/>
  </w:num>
  <w:num w:numId="20">
    <w:abstractNumId w:val="47"/>
  </w:num>
  <w:num w:numId="21">
    <w:abstractNumId w:val="29"/>
  </w:num>
  <w:num w:numId="22">
    <w:abstractNumId w:val="27"/>
  </w:num>
  <w:num w:numId="23">
    <w:abstractNumId w:val="33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2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4"/>
  </w:num>
  <w:num w:numId="38">
    <w:abstractNumId w:val="12"/>
  </w:num>
  <w:num w:numId="39">
    <w:abstractNumId w:val="13"/>
  </w:num>
  <w:num w:numId="40">
    <w:abstractNumId w:val="38"/>
  </w:num>
  <w:num w:numId="41">
    <w:abstractNumId w:val="24"/>
  </w:num>
  <w:num w:numId="42">
    <w:abstractNumId w:val="36"/>
  </w:num>
  <w:num w:numId="43">
    <w:abstractNumId w:val="34"/>
  </w:num>
  <w:num w:numId="44">
    <w:abstractNumId w:val="42"/>
  </w:num>
  <w:num w:numId="45">
    <w:abstractNumId w:val="21"/>
  </w:num>
  <w:num w:numId="46">
    <w:abstractNumId w:val="46"/>
  </w:num>
  <w:num w:numId="47">
    <w:abstractNumId w:val="3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85C01"/>
    <w:rsid w:val="00593B68"/>
    <w:rsid w:val="005A2B16"/>
    <w:rsid w:val="005B239F"/>
    <w:rsid w:val="005B60BB"/>
    <w:rsid w:val="005D1495"/>
    <w:rsid w:val="005D7FDF"/>
    <w:rsid w:val="005E5194"/>
    <w:rsid w:val="006010EF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77962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A71A6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EE5A5-5733-41FB-A739-1F78C4DB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7</cp:revision>
  <cp:lastPrinted>2021-04-28T04:36:00Z</cp:lastPrinted>
  <dcterms:created xsi:type="dcterms:W3CDTF">2022-06-15T08:37:00Z</dcterms:created>
  <dcterms:modified xsi:type="dcterms:W3CDTF">2023-08-16T05:27:00Z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