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2B7FB6">
        <w:rPr>
          <w:b/>
        </w:rPr>
        <w:t>8</w:t>
      </w:r>
      <w:r w:rsidR="00DB377C" w:rsidRPr="00DB377C">
        <w:rPr>
          <w:b/>
        </w:rPr>
        <w:t>/2021</w:t>
      </w:r>
      <w:r w:rsidRPr="003209A8">
        <w:tab/>
      </w:r>
      <w:r w:rsidR="00DB377C" w:rsidRPr="00DB377C">
        <w:t>Ostrów Wielkopolski</w:t>
      </w:r>
      <w:r w:rsidRPr="003209A8">
        <w:t xml:space="preserve">, </w:t>
      </w:r>
      <w:r w:rsidR="00DB377C" w:rsidRPr="00DB377C">
        <w:t>2021-0</w:t>
      </w:r>
      <w:r w:rsidR="002B7FB6">
        <w:t>9</w:t>
      </w:r>
      <w:r w:rsidR="00DB377C" w:rsidRPr="00DB377C">
        <w:t>-</w:t>
      </w:r>
      <w:r w:rsidR="002776F4">
        <w:t>0</w:t>
      </w:r>
      <w:r w:rsidR="002B7FB6">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201E0" w:rsidRPr="00D201E0" w:rsidRDefault="00D201E0" w:rsidP="00D201E0">
      <w:pPr>
        <w:suppressAutoHyphens/>
        <w:autoSpaceDN w:val="0"/>
        <w:jc w:val="center"/>
        <w:textAlignment w:val="baseline"/>
      </w:pPr>
      <w:bookmarkStart w:id="0" w:name="_Hlk81461796"/>
      <w:r w:rsidRPr="00D201E0">
        <w:rPr>
          <w:b/>
          <w:sz w:val="32"/>
          <w:szCs w:val="32"/>
        </w:rPr>
        <w:t xml:space="preserve">Wykonanie wymiany wodomierzy lokalowych w lokalach mieszkalnych będących  w zasobie  </w:t>
      </w:r>
      <w:r>
        <w:rPr>
          <w:b/>
          <w:sz w:val="32"/>
          <w:szCs w:val="32"/>
        </w:rPr>
        <w:t>Miejskiego Zakładu Gospodarki Mieszkaniowej „</w:t>
      </w:r>
      <w:r w:rsidRPr="00D201E0">
        <w:rPr>
          <w:b/>
          <w:sz w:val="32"/>
          <w:szCs w:val="32"/>
        </w:rPr>
        <w:t>MZGM</w:t>
      </w:r>
      <w:r>
        <w:rPr>
          <w:b/>
          <w:sz w:val="32"/>
          <w:szCs w:val="32"/>
        </w:rPr>
        <w:t>”</w:t>
      </w:r>
      <w:r w:rsidRPr="00D201E0">
        <w:rPr>
          <w:b/>
          <w:sz w:val="32"/>
          <w:szCs w:val="32"/>
        </w:rPr>
        <w:t xml:space="preserve">  Sp. z o. o.  </w:t>
      </w:r>
      <w:r w:rsidRPr="00D201E0">
        <w:rPr>
          <w:b/>
          <w:sz w:val="32"/>
          <w:szCs w:val="32"/>
        </w:rPr>
        <w:br/>
        <w:t>w Ostrowie Wielkopolskim</w:t>
      </w:r>
      <w:r>
        <w:rPr>
          <w:b/>
          <w:sz w:val="32"/>
          <w:szCs w:val="32"/>
        </w:rPr>
        <w:t xml:space="preserve"> w podziale na 2 części.</w:t>
      </w:r>
    </w:p>
    <w:bookmarkEnd w:id="0"/>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2021-0</w:t>
      </w:r>
      <w:r w:rsidR="002B7FB6">
        <w:t>9</w:t>
      </w:r>
      <w:r w:rsidR="00DB377C" w:rsidRPr="00DB377C">
        <w:t>-</w:t>
      </w:r>
      <w:r w:rsidR="002776F4">
        <w:t>0</w:t>
      </w:r>
      <w:r w:rsidR="002B7FB6">
        <w:t>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DB377C">
      <w:pPr>
        <w:ind w:left="5940"/>
      </w:pPr>
      <w:r w:rsidRPr="00DB377C">
        <w:t>Zenon  Musialski</w:t>
      </w:r>
    </w:p>
    <w:p w:rsidR="002B7FB6" w:rsidRDefault="002B7FB6">
      <w:pPr>
        <w:ind w:left="5940"/>
      </w:pPr>
    </w:p>
    <w:p w:rsidR="002B7FB6" w:rsidRPr="003209A8" w:rsidRDefault="002B7FB6">
      <w:pPr>
        <w:ind w:left="5940"/>
      </w:pPr>
      <w:r>
        <w:t xml:space="preserve"> Prezes Zarządu</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192F39" w:rsidRDefault="00E11924" w:rsidP="00DB377C">
      <w:pPr>
        <w:pStyle w:val="Nagwek2"/>
        <w:numPr>
          <w:ilvl w:val="0"/>
          <w:numId w:val="0"/>
        </w:numPr>
        <w:ind w:left="680"/>
        <w:rPr>
          <w:lang w:val="pl-PL"/>
        </w:rPr>
      </w:pPr>
      <w:r>
        <w:t>Wizja lokalna</w:t>
      </w:r>
      <w:r w:rsidR="00192F39">
        <w:rPr>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4" w:name="Wybór1"/>
      <w:r w:rsidR="00DB377C">
        <w:instrText xml:space="preserve"> FORMCHECKBOX </w:instrText>
      </w:r>
      <w:r w:rsidR="00FA1251">
        <w:fldChar w:fldCharType="separate"/>
      </w:r>
      <w:r w:rsidR="00DB377C">
        <w:fldChar w:fldCharType="end"/>
      </w:r>
      <w:bookmarkEnd w:id="4"/>
      <w:r>
        <w:t xml:space="preserve"> wymaga /  </w:t>
      </w:r>
      <w:r w:rsidR="00DB377C">
        <w:fldChar w:fldCharType="begin">
          <w:ffData>
            <w:name w:val="Wybór2"/>
            <w:enabled/>
            <w:calcOnExit w:val="0"/>
            <w:checkBox>
              <w:sizeAuto/>
              <w:default w:val="0"/>
              <w:checked/>
            </w:checkBox>
          </w:ffData>
        </w:fldChar>
      </w:r>
      <w:bookmarkStart w:id="5" w:name="Wybór2"/>
      <w:r w:rsidR="00DB377C">
        <w:instrText xml:space="preserve"> FORMCHECKBOX </w:instrText>
      </w:r>
      <w:r w:rsidR="00FA1251">
        <w:fldChar w:fldCharType="separate"/>
      </w:r>
      <w:r w:rsidR="00DB377C">
        <w:fldChar w:fldCharType="end"/>
      </w:r>
      <w:bookmarkEnd w:id="5"/>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3"/>
    </w:p>
    <w:p w:rsidR="008F7292" w:rsidRPr="00D91376" w:rsidRDefault="008F7292" w:rsidP="00DC2DA0">
      <w:pPr>
        <w:pStyle w:val="Nagwek2"/>
        <w:spacing w:after="60"/>
      </w:pPr>
      <w:r w:rsidRPr="00D91376">
        <w:t xml:space="preserve">Przedmiotem zamówienia jest </w:t>
      </w:r>
      <w:bookmarkStart w:id="6" w:name="_Hlk81463888"/>
      <w:r w:rsidR="001D086C" w:rsidRPr="001D086C">
        <w:rPr>
          <w:b/>
          <w:bCs w:val="0"/>
        </w:rPr>
        <w:t xml:space="preserve">wymiana wodomierzy lokalowych w lokalach mieszkalnych będących  w zasobie  </w:t>
      </w:r>
      <w:r w:rsidR="001D086C" w:rsidRPr="001D086C">
        <w:rPr>
          <w:b/>
          <w:bCs w:val="0"/>
          <w:lang w:val="pl-PL"/>
        </w:rPr>
        <w:t>Miejskiego Zakładu Gospodarki Mieszkaniowej „</w:t>
      </w:r>
      <w:r w:rsidR="001D086C" w:rsidRPr="001D086C">
        <w:rPr>
          <w:b/>
          <w:bCs w:val="0"/>
        </w:rPr>
        <w:t>MZGM</w:t>
      </w:r>
      <w:r w:rsidR="001D086C" w:rsidRPr="001D086C">
        <w:rPr>
          <w:b/>
          <w:bCs w:val="0"/>
          <w:lang w:val="pl-PL"/>
        </w:rPr>
        <w:t>”</w:t>
      </w:r>
      <w:r w:rsidR="001D086C" w:rsidRPr="001D086C">
        <w:rPr>
          <w:b/>
          <w:bCs w:val="0"/>
        </w:rPr>
        <w:t xml:space="preserve">  Sp. z o. o. w Ostrowie Wielkopolskim</w:t>
      </w:r>
      <w:r w:rsidR="001D086C" w:rsidRPr="001D086C">
        <w:rPr>
          <w:b/>
          <w:bCs w:val="0"/>
          <w:lang w:val="pl-PL"/>
        </w:rPr>
        <w:t xml:space="preserve"> w podziale na 2 części</w:t>
      </w:r>
      <w:bookmarkEnd w:id="6"/>
      <w:r w:rsidR="001D086C" w:rsidRPr="001D086C">
        <w:rPr>
          <w:b/>
          <w:bCs w:val="0"/>
          <w:lang w:val="pl-PL"/>
        </w:rPr>
        <w:t>.</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1D086C" w:rsidRPr="003209A8" w:rsidTr="001D086C">
        <w:trPr>
          <w:jc w:val="center"/>
        </w:trPr>
        <w:tc>
          <w:tcPr>
            <w:tcW w:w="1729" w:type="dxa"/>
            <w:shd w:val="clear" w:color="auto" w:fill="FFFFFF"/>
            <w:vAlign w:val="center"/>
          </w:tcPr>
          <w:p w:rsidR="001D086C" w:rsidRPr="003209A8" w:rsidRDefault="001D086C" w:rsidP="009003C0">
            <w:pPr>
              <w:pStyle w:val="Tekstpodstawowy"/>
              <w:jc w:val="center"/>
              <w:rPr>
                <w:b/>
              </w:rPr>
            </w:pPr>
            <w:r w:rsidRPr="003209A8">
              <w:rPr>
                <w:b/>
              </w:rPr>
              <w:t>Zadanie częściowe nr:</w:t>
            </w:r>
          </w:p>
        </w:tc>
        <w:tc>
          <w:tcPr>
            <w:tcW w:w="7357" w:type="dxa"/>
            <w:shd w:val="clear" w:color="auto" w:fill="FFFFFF"/>
            <w:vAlign w:val="center"/>
          </w:tcPr>
          <w:p w:rsidR="001D086C" w:rsidRPr="003209A8" w:rsidRDefault="001D086C" w:rsidP="009003C0">
            <w:pPr>
              <w:pStyle w:val="Tekstpodstawowy"/>
              <w:jc w:val="center"/>
              <w:rPr>
                <w:b/>
              </w:rPr>
            </w:pPr>
            <w:r w:rsidRPr="003209A8">
              <w:rPr>
                <w:b/>
              </w:rPr>
              <w:t>Opis:</w:t>
            </w:r>
          </w:p>
        </w:tc>
      </w:tr>
      <w:tr w:rsidR="001D086C" w:rsidRPr="00635CBF" w:rsidTr="001D086C">
        <w:trPr>
          <w:jc w:val="center"/>
        </w:trPr>
        <w:tc>
          <w:tcPr>
            <w:tcW w:w="1729" w:type="dxa"/>
          </w:tcPr>
          <w:p w:rsidR="001D086C" w:rsidRPr="003209A8" w:rsidRDefault="001D086C" w:rsidP="009003C0">
            <w:pPr>
              <w:pStyle w:val="Tekstpodstawowy"/>
              <w:jc w:val="right"/>
            </w:pPr>
            <w:r w:rsidRPr="002D4EF0">
              <w:t>1</w:t>
            </w:r>
          </w:p>
        </w:tc>
        <w:tc>
          <w:tcPr>
            <w:tcW w:w="7357" w:type="dxa"/>
          </w:tcPr>
          <w:p w:rsidR="001D086C" w:rsidRDefault="001D086C" w:rsidP="009003C0">
            <w:pPr>
              <w:pStyle w:val="Tekstpodstawowy"/>
              <w:jc w:val="both"/>
            </w:pPr>
            <w:r w:rsidRPr="003209A8">
              <w:rPr>
                <w:b/>
              </w:rPr>
              <w:t>Temat</w:t>
            </w:r>
            <w:r>
              <w:t xml:space="preserve">: </w:t>
            </w:r>
            <w:r w:rsidRPr="001D086C">
              <w:t xml:space="preserve">wymiana wodomierzy lokalowych </w:t>
            </w:r>
            <w:r>
              <w:t xml:space="preserve">– </w:t>
            </w:r>
            <w:r w:rsidRPr="001D086C">
              <w:rPr>
                <w:b/>
                <w:bCs/>
              </w:rPr>
              <w:t>606 szt.</w:t>
            </w:r>
            <w:r>
              <w:t xml:space="preserve"> - </w:t>
            </w:r>
            <w:r w:rsidRPr="001D086C">
              <w:t>w lokalach mieszkalnych będących  w zasobie  Miejskiego Zakładu Gospodarki Mieszkaniowej „MZGM”  Sp. z o. o. w Ostrowie Wielkopolskim</w:t>
            </w:r>
            <w:r>
              <w:t>.</w:t>
            </w:r>
          </w:p>
          <w:p w:rsidR="001D086C" w:rsidRDefault="001D086C" w:rsidP="009003C0">
            <w:pPr>
              <w:pStyle w:val="Tekstpodstawowy"/>
              <w:jc w:val="both"/>
            </w:pPr>
            <w:r w:rsidRPr="003209A8">
              <w:rPr>
                <w:b/>
              </w:rPr>
              <w:t xml:space="preserve">Wspólny Słownik Zamówień: </w:t>
            </w:r>
          </w:p>
          <w:p w:rsidR="008111F0" w:rsidRDefault="008111F0" w:rsidP="008111F0">
            <w:pPr>
              <w:suppressAutoHyphens/>
              <w:autoSpaceDN w:val="0"/>
              <w:spacing w:after="120"/>
              <w:jc w:val="both"/>
              <w:textAlignment w:val="baseline"/>
            </w:pPr>
            <w:r w:rsidRPr="008111F0">
              <w:rPr>
                <w:b/>
                <w:bCs/>
              </w:rPr>
              <w:t>51210000-7 - Usługi instalowania urządzeń pomiarowych</w:t>
            </w:r>
          </w:p>
          <w:p w:rsidR="008111F0" w:rsidRDefault="008111F0" w:rsidP="008111F0">
            <w:pPr>
              <w:suppressAutoHyphens/>
              <w:autoSpaceDN w:val="0"/>
              <w:spacing w:after="120"/>
              <w:jc w:val="both"/>
              <w:textAlignment w:val="baseline"/>
            </w:pPr>
            <w:r w:rsidRPr="008111F0">
              <w:lastRenderedPageBreak/>
              <w:t>38421100-3 - Wodomierze</w:t>
            </w:r>
          </w:p>
          <w:p w:rsidR="001D086C" w:rsidRPr="008111F0" w:rsidRDefault="008111F0" w:rsidP="008111F0">
            <w:pPr>
              <w:suppressAutoHyphens/>
              <w:autoSpaceDN w:val="0"/>
              <w:spacing w:after="120"/>
              <w:jc w:val="both"/>
              <w:textAlignment w:val="baseline"/>
            </w:pPr>
            <w:r w:rsidRPr="008111F0">
              <w:t xml:space="preserve">45330000-9 - Roboty instalacyjne wodno-kanalizacyjne i sanitarne </w:t>
            </w:r>
          </w:p>
          <w:p w:rsidR="001D086C" w:rsidRDefault="001D086C" w:rsidP="009003C0"/>
          <w:p w:rsidR="001D086C" w:rsidRDefault="001D086C" w:rsidP="009003C0">
            <w:pPr>
              <w:pStyle w:val="Tekstpodstawowy"/>
              <w:rPr>
                <w:b/>
              </w:rPr>
            </w:pPr>
            <w:r w:rsidRPr="007E4431">
              <w:rPr>
                <w:b/>
              </w:rPr>
              <w:t>Zakres prac obejmuje:</w:t>
            </w:r>
          </w:p>
          <w:p w:rsidR="008111F0" w:rsidRPr="008111F0" w:rsidRDefault="008111F0" w:rsidP="008111F0">
            <w:pPr>
              <w:suppressAutoHyphens/>
              <w:autoSpaceDN w:val="0"/>
              <w:spacing w:after="120"/>
              <w:jc w:val="both"/>
              <w:textAlignment w:val="baseline"/>
            </w:pPr>
            <w:r w:rsidRPr="008111F0">
              <w:t>- demontaż wodomierza,</w:t>
            </w:r>
          </w:p>
          <w:p w:rsidR="008111F0" w:rsidRPr="008111F0" w:rsidRDefault="008111F0" w:rsidP="008111F0">
            <w:pPr>
              <w:suppressAutoHyphens/>
              <w:autoSpaceDN w:val="0"/>
              <w:spacing w:after="120"/>
              <w:jc w:val="both"/>
              <w:textAlignment w:val="baseline"/>
            </w:pPr>
            <w:r w:rsidRPr="008111F0">
              <w:t xml:space="preserve">- montaż nowego wodomierza </w:t>
            </w:r>
            <w:proofErr w:type="spellStart"/>
            <w:r w:rsidRPr="008111F0">
              <w:t>suchobieżnego</w:t>
            </w:r>
            <w:proofErr w:type="spellEnd"/>
            <w:r w:rsidRPr="008111F0">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8111F0" w:rsidRPr="008111F0" w:rsidRDefault="008111F0" w:rsidP="008111F0">
            <w:pPr>
              <w:suppressAutoHyphens/>
              <w:autoSpaceDN w:val="0"/>
              <w:spacing w:after="120"/>
              <w:jc w:val="both"/>
              <w:textAlignment w:val="baseline"/>
            </w:pPr>
            <w:r w:rsidRPr="008111F0">
              <w:t xml:space="preserve">- montaż nowych </w:t>
            </w:r>
            <w:proofErr w:type="spellStart"/>
            <w:r w:rsidRPr="008111F0">
              <w:t>połśrubunków</w:t>
            </w:r>
            <w:proofErr w:type="spellEnd"/>
            <w:r w:rsidRPr="008111F0">
              <w:t>,</w:t>
            </w:r>
          </w:p>
          <w:p w:rsidR="008111F0" w:rsidRPr="008111F0" w:rsidRDefault="008111F0" w:rsidP="008111F0">
            <w:pPr>
              <w:suppressAutoHyphens/>
              <w:autoSpaceDN w:val="0"/>
              <w:spacing w:after="120"/>
              <w:jc w:val="both"/>
              <w:textAlignment w:val="baseline"/>
            </w:pPr>
            <w:r w:rsidRPr="008111F0">
              <w:t>- ponowne obustronne założenie nowych plomb na wodomierzach (plomby zaciskowe niebieskie),</w:t>
            </w:r>
          </w:p>
          <w:p w:rsidR="008111F0" w:rsidRPr="008111F0" w:rsidRDefault="008111F0" w:rsidP="008111F0">
            <w:pPr>
              <w:suppressAutoHyphens/>
              <w:autoSpaceDN w:val="0"/>
              <w:spacing w:after="120"/>
              <w:jc w:val="both"/>
              <w:textAlignment w:val="baseline"/>
            </w:pPr>
            <w:r w:rsidRPr="008111F0">
              <w:t>- sporządzenie protokołu montażu i plombowania wodomierza przy udziale użytkownika lokalu.</w:t>
            </w:r>
          </w:p>
          <w:p w:rsidR="008111F0" w:rsidRPr="008111F0" w:rsidRDefault="008111F0" w:rsidP="008111F0">
            <w:pPr>
              <w:suppressAutoHyphens/>
              <w:autoSpaceDN w:val="0"/>
              <w:spacing w:after="120"/>
              <w:jc w:val="both"/>
              <w:textAlignment w:val="baseline"/>
            </w:pPr>
          </w:p>
          <w:p w:rsidR="008111F0" w:rsidRPr="008111F0" w:rsidRDefault="008111F0" w:rsidP="008111F0">
            <w:pPr>
              <w:suppressAutoHyphens/>
              <w:autoSpaceDN w:val="0"/>
              <w:spacing w:after="120"/>
              <w:jc w:val="both"/>
              <w:textAlignment w:val="baseline"/>
            </w:pPr>
            <w:r w:rsidRPr="008111F0">
              <w:t xml:space="preserve">Szczegółowy wykaz lokali stanowi załącznik do </w:t>
            </w:r>
            <w:r>
              <w:t>SWZ</w:t>
            </w:r>
            <w:r w:rsidRPr="008111F0">
              <w:t>.</w:t>
            </w:r>
          </w:p>
          <w:p w:rsidR="001D086C" w:rsidRPr="007E4431" w:rsidRDefault="001D086C" w:rsidP="009003C0">
            <w:pPr>
              <w:pStyle w:val="Tekstpodstawowy"/>
              <w:rPr>
                <w:b/>
              </w:rPr>
            </w:pPr>
          </w:p>
          <w:p w:rsidR="001D086C" w:rsidRPr="003209A8" w:rsidRDefault="001D086C" w:rsidP="009003C0">
            <w:pPr>
              <w:pStyle w:val="Tekstpodstawowy"/>
              <w:jc w:val="both"/>
            </w:pPr>
            <w:r w:rsidRPr="002D4EF0">
              <w:rPr>
                <w:b/>
              </w:rPr>
              <w:t>Zamawiający dopuszcza składanie ofert równoważnych</w:t>
            </w:r>
          </w:p>
          <w:p w:rsidR="001D086C" w:rsidRPr="00635CBF" w:rsidRDefault="001D086C" w:rsidP="009003C0">
            <w:pPr>
              <w:pStyle w:val="Tekstpodstawowy"/>
              <w:jc w:val="both"/>
            </w:pPr>
            <w:r w:rsidRPr="002D4EF0">
              <w:rPr>
                <w:b/>
              </w:rPr>
              <w:t>Zamawiający nie dopuszcza składania ofert wariantowych</w:t>
            </w:r>
            <w:r w:rsidRPr="003209A8">
              <w:t xml:space="preserve">. </w:t>
            </w:r>
          </w:p>
        </w:tc>
      </w:tr>
      <w:tr w:rsidR="001D086C" w:rsidRPr="00635CBF" w:rsidTr="001D086C">
        <w:trPr>
          <w:jc w:val="center"/>
        </w:trPr>
        <w:tc>
          <w:tcPr>
            <w:tcW w:w="1729" w:type="dxa"/>
          </w:tcPr>
          <w:p w:rsidR="001D086C" w:rsidRPr="003209A8" w:rsidRDefault="001D086C" w:rsidP="009003C0">
            <w:pPr>
              <w:pStyle w:val="Tekstpodstawowy"/>
              <w:jc w:val="right"/>
            </w:pPr>
            <w:r w:rsidRPr="002D4EF0">
              <w:lastRenderedPageBreak/>
              <w:t>2</w:t>
            </w:r>
          </w:p>
        </w:tc>
        <w:tc>
          <w:tcPr>
            <w:tcW w:w="7357" w:type="dxa"/>
          </w:tcPr>
          <w:p w:rsidR="001D086C" w:rsidRPr="003209A8" w:rsidRDefault="001D086C" w:rsidP="009003C0">
            <w:pPr>
              <w:pStyle w:val="Tekstpodstawowy"/>
              <w:jc w:val="both"/>
            </w:pPr>
            <w:r w:rsidRPr="003209A8">
              <w:rPr>
                <w:b/>
              </w:rPr>
              <w:t>Temat:</w:t>
            </w:r>
            <w:r>
              <w:t xml:space="preserve"> </w:t>
            </w:r>
            <w:r w:rsidRPr="001D086C">
              <w:t xml:space="preserve">wymiana wodomierzy lokalowych </w:t>
            </w:r>
            <w:r>
              <w:t xml:space="preserve">– </w:t>
            </w:r>
            <w:r w:rsidRPr="001D086C">
              <w:rPr>
                <w:b/>
                <w:bCs/>
              </w:rPr>
              <w:t>6</w:t>
            </w:r>
            <w:r>
              <w:rPr>
                <w:b/>
                <w:bCs/>
              </w:rPr>
              <w:t>12</w:t>
            </w:r>
            <w:r w:rsidRPr="001D086C">
              <w:rPr>
                <w:b/>
                <w:bCs/>
              </w:rPr>
              <w:t xml:space="preserve"> szt.</w:t>
            </w:r>
            <w:r>
              <w:t xml:space="preserve"> - </w:t>
            </w:r>
            <w:r w:rsidRPr="001D086C">
              <w:t>w lokalach mieszkalnych będących  w zasobie  Miejskiego Zakładu Gospodarki Mieszkaniowej „MZGM”  Sp. z o. o. w Ostrowie Wielkopolskim</w:t>
            </w:r>
          </w:p>
          <w:p w:rsidR="001D086C" w:rsidRDefault="001D086C" w:rsidP="009003C0">
            <w:pPr>
              <w:pStyle w:val="Tekstpodstawowy"/>
              <w:jc w:val="both"/>
            </w:pPr>
            <w:r w:rsidRPr="003209A8">
              <w:rPr>
                <w:b/>
              </w:rPr>
              <w:t xml:space="preserve">Wspólny Słownik Zamówień: </w:t>
            </w:r>
            <w:r w:rsidRPr="003209A8">
              <w:t xml:space="preserve"> </w:t>
            </w:r>
          </w:p>
          <w:p w:rsidR="008111F0" w:rsidRDefault="008111F0" w:rsidP="008111F0">
            <w:pPr>
              <w:suppressAutoHyphens/>
              <w:autoSpaceDN w:val="0"/>
              <w:spacing w:after="120"/>
              <w:jc w:val="both"/>
              <w:textAlignment w:val="baseline"/>
            </w:pPr>
            <w:r w:rsidRPr="008111F0">
              <w:rPr>
                <w:b/>
                <w:bCs/>
              </w:rPr>
              <w:t>51210000-7 - Usługi instalowania urządzeń pomiarowych</w:t>
            </w:r>
          </w:p>
          <w:p w:rsidR="008111F0" w:rsidRDefault="008111F0" w:rsidP="008111F0">
            <w:pPr>
              <w:suppressAutoHyphens/>
              <w:autoSpaceDN w:val="0"/>
              <w:spacing w:after="120"/>
              <w:jc w:val="both"/>
              <w:textAlignment w:val="baseline"/>
            </w:pPr>
            <w:r w:rsidRPr="008111F0">
              <w:t>38421100-3 - Wodomierze</w:t>
            </w:r>
          </w:p>
          <w:p w:rsidR="008111F0" w:rsidRPr="008111F0" w:rsidRDefault="008111F0" w:rsidP="008111F0">
            <w:pPr>
              <w:suppressAutoHyphens/>
              <w:autoSpaceDN w:val="0"/>
              <w:spacing w:after="120"/>
              <w:jc w:val="both"/>
              <w:textAlignment w:val="baseline"/>
            </w:pPr>
            <w:r w:rsidRPr="008111F0">
              <w:t xml:space="preserve">45330000-9 - Roboty instalacyjne wodno-kanalizacyjne i sanitarne </w:t>
            </w:r>
          </w:p>
          <w:p w:rsidR="001D086C" w:rsidRDefault="001D086C" w:rsidP="009003C0">
            <w:pPr>
              <w:pStyle w:val="Tekstpodstawowy"/>
              <w:jc w:val="both"/>
            </w:pPr>
          </w:p>
          <w:p w:rsidR="001D086C" w:rsidRPr="00FC28E8" w:rsidRDefault="001D086C" w:rsidP="009003C0">
            <w:pPr>
              <w:pStyle w:val="Tekstpodstawowy"/>
              <w:rPr>
                <w:b/>
                <w:bCs/>
              </w:rPr>
            </w:pPr>
            <w:r w:rsidRPr="00FC28E8">
              <w:rPr>
                <w:b/>
                <w:bCs/>
              </w:rPr>
              <w:t>Zakres prac obejmuje:</w:t>
            </w:r>
          </w:p>
          <w:p w:rsidR="008111F0" w:rsidRPr="008111F0" w:rsidRDefault="008111F0" w:rsidP="008111F0">
            <w:pPr>
              <w:suppressAutoHyphens/>
              <w:autoSpaceDN w:val="0"/>
              <w:spacing w:after="120"/>
              <w:jc w:val="both"/>
              <w:textAlignment w:val="baseline"/>
            </w:pPr>
            <w:r w:rsidRPr="008111F0">
              <w:t>- demontaż wodomierza,</w:t>
            </w:r>
          </w:p>
          <w:p w:rsidR="008111F0" w:rsidRPr="008111F0" w:rsidRDefault="008111F0" w:rsidP="008111F0">
            <w:pPr>
              <w:suppressAutoHyphens/>
              <w:autoSpaceDN w:val="0"/>
              <w:spacing w:after="120"/>
              <w:jc w:val="both"/>
              <w:textAlignment w:val="baseline"/>
            </w:pPr>
            <w:r w:rsidRPr="008111F0">
              <w:t xml:space="preserve">- montaż nowego wodomierza </w:t>
            </w:r>
            <w:proofErr w:type="spellStart"/>
            <w:r w:rsidRPr="008111F0">
              <w:t>suchobieżnego</w:t>
            </w:r>
            <w:proofErr w:type="spellEnd"/>
            <w:r w:rsidRPr="008111F0">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8111F0" w:rsidRPr="008111F0" w:rsidRDefault="008111F0" w:rsidP="008111F0">
            <w:pPr>
              <w:suppressAutoHyphens/>
              <w:autoSpaceDN w:val="0"/>
              <w:spacing w:after="120"/>
              <w:jc w:val="both"/>
              <w:textAlignment w:val="baseline"/>
            </w:pPr>
            <w:r w:rsidRPr="008111F0">
              <w:t xml:space="preserve">- montaż nowych </w:t>
            </w:r>
            <w:proofErr w:type="spellStart"/>
            <w:r w:rsidRPr="008111F0">
              <w:t>połśrubunków</w:t>
            </w:r>
            <w:proofErr w:type="spellEnd"/>
            <w:r w:rsidRPr="008111F0">
              <w:t>,</w:t>
            </w:r>
          </w:p>
          <w:p w:rsidR="008111F0" w:rsidRPr="008111F0" w:rsidRDefault="008111F0" w:rsidP="008111F0">
            <w:pPr>
              <w:suppressAutoHyphens/>
              <w:autoSpaceDN w:val="0"/>
              <w:spacing w:after="120"/>
              <w:jc w:val="both"/>
              <w:textAlignment w:val="baseline"/>
            </w:pPr>
            <w:r w:rsidRPr="008111F0">
              <w:t>- ponowne obustronne założenie nowych plomb na wodomierzach (plomby zaciskowe niebieskie),</w:t>
            </w:r>
          </w:p>
          <w:p w:rsidR="008111F0" w:rsidRPr="008111F0" w:rsidRDefault="008111F0" w:rsidP="008111F0">
            <w:pPr>
              <w:suppressAutoHyphens/>
              <w:autoSpaceDN w:val="0"/>
              <w:spacing w:after="120"/>
              <w:jc w:val="both"/>
              <w:textAlignment w:val="baseline"/>
            </w:pPr>
            <w:r w:rsidRPr="008111F0">
              <w:lastRenderedPageBreak/>
              <w:t>- sporządzenie protokołu montażu i plombowania wodomierza przy udziale użytkownika lokalu.</w:t>
            </w:r>
          </w:p>
          <w:p w:rsidR="008111F0" w:rsidRPr="008111F0" w:rsidRDefault="008111F0" w:rsidP="008111F0">
            <w:pPr>
              <w:suppressAutoHyphens/>
              <w:autoSpaceDN w:val="0"/>
              <w:spacing w:after="120"/>
              <w:jc w:val="both"/>
              <w:textAlignment w:val="baseline"/>
            </w:pPr>
          </w:p>
          <w:p w:rsidR="008111F0" w:rsidRPr="008111F0" w:rsidRDefault="008111F0" w:rsidP="008111F0">
            <w:pPr>
              <w:suppressAutoHyphens/>
              <w:autoSpaceDN w:val="0"/>
              <w:spacing w:after="120"/>
              <w:jc w:val="both"/>
              <w:textAlignment w:val="baseline"/>
            </w:pPr>
            <w:r w:rsidRPr="008111F0">
              <w:t xml:space="preserve">Szczegółowy wykaz lokali stanowi załącznik do </w:t>
            </w:r>
            <w:r>
              <w:t>SWZ.</w:t>
            </w:r>
          </w:p>
          <w:p w:rsidR="001D086C" w:rsidRPr="003209A8" w:rsidRDefault="001D086C" w:rsidP="009003C0">
            <w:pPr>
              <w:pStyle w:val="Tekstpodstawowy"/>
            </w:pPr>
          </w:p>
          <w:p w:rsidR="001D086C" w:rsidRPr="003209A8" w:rsidRDefault="001D086C" w:rsidP="009003C0">
            <w:pPr>
              <w:pStyle w:val="Tekstpodstawowy"/>
              <w:jc w:val="both"/>
            </w:pPr>
            <w:r w:rsidRPr="002D4EF0">
              <w:rPr>
                <w:b/>
              </w:rPr>
              <w:t>Zamawiający dopuszcza składanie ofert równoważnych</w:t>
            </w:r>
          </w:p>
          <w:p w:rsidR="001D086C" w:rsidRPr="00635CBF" w:rsidRDefault="001D086C" w:rsidP="009003C0">
            <w:pPr>
              <w:pStyle w:val="Tekstpodstawowy"/>
              <w:jc w:val="both"/>
            </w:pPr>
            <w:r w:rsidRPr="002D4EF0">
              <w:rPr>
                <w:b/>
              </w:rPr>
              <w:t>Zamawiający nie dopuszcza składania ofert wariantowych</w:t>
            </w:r>
            <w:r w:rsidRPr="003209A8">
              <w:t xml:space="preserve">. </w:t>
            </w:r>
          </w:p>
        </w:tc>
      </w:tr>
    </w:tbl>
    <w:p w:rsidR="00D62D55" w:rsidRPr="00D62D55" w:rsidRDefault="00D62D55" w:rsidP="00DC2DA0">
      <w:pPr>
        <w:pStyle w:val="Nagwek2"/>
      </w:pPr>
      <w:r>
        <w:lastRenderedPageBreak/>
        <w:t xml:space="preserve">Informacje dotyczące oferty wariantowej, o której mowa w art. 92 ustawy </w:t>
      </w:r>
      <w:proofErr w:type="spellStart"/>
      <w:r>
        <w:t>Pzp</w:t>
      </w:r>
      <w:proofErr w:type="spellEnd"/>
      <w:r>
        <w:t>.</w:t>
      </w:r>
    </w:p>
    <w:p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rsidR="00DB377C" w:rsidRPr="002D031A" w:rsidRDefault="002D031A" w:rsidP="00DB377C">
      <w:pPr>
        <w:pStyle w:val="Nagwek2"/>
        <w:numPr>
          <w:ilvl w:val="0"/>
          <w:numId w:val="0"/>
        </w:numPr>
        <w:ind w:left="680"/>
        <w:rPr>
          <w:color w:val="auto"/>
          <w:lang w:val="pl-PL"/>
        </w:rPr>
      </w:pPr>
      <w:r>
        <w:rPr>
          <w:lang w:val="pl-PL"/>
        </w:rPr>
        <w:t xml:space="preserve"> </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Default="00DB377C" w:rsidP="00D00E3A">
      <w:pPr>
        <w:pStyle w:val="Nagwek2"/>
        <w:numPr>
          <w:ilvl w:val="0"/>
          <w:numId w:val="0"/>
        </w:numPr>
        <w:ind w:left="680"/>
        <w:rPr>
          <w:color w:val="auto"/>
        </w:rPr>
      </w:pPr>
      <w:r w:rsidRPr="00DB377C">
        <w:lastRenderedPageBreak/>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D00E3A">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7"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7"/>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8" w:name="_Toc258314246"/>
      <w:r w:rsidRPr="007731F5">
        <w:t>Termin wykonania zamówienia</w:t>
      </w:r>
      <w:bookmarkEnd w:id="8"/>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220191">
        <w:rPr>
          <w:b/>
          <w:lang w:val="pl-PL"/>
        </w:rPr>
        <w:t>8</w:t>
      </w:r>
      <w:r w:rsidR="005242E5">
        <w:rPr>
          <w:b/>
          <w:lang w:val="pl-PL"/>
        </w:rPr>
        <w:t>0</w:t>
      </w:r>
      <w:r w:rsidR="00432100">
        <w:rPr>
          <w:b/>
          <w:lang w:val="pl-PL"/>
        </w:rPr>
        <w:t xml:space="preserve"> dni</w:t>
      </w:r>
      <w:r w:rsidR="00DB377C" w:rsidRPr="00DB377C">
        <w:rPr>
          <w:b/>
        </w:rPr>
        <w:t xml:space="preserve"> od dnia zawarcia umowy</w:t>
      </w:r>
      <w:r w:rsidR="00E00A53">
        <w:rPr>
          <w:lang w:val="pl-PL"/>
        </w:rPr>
        <w:t>.</w:t>
      </w:r>
    </w:p>
    <w:p w:rsidR="00A2369F" w:rsidRPr="00876900" w:rsidRDefault="00024DB1" w:rsidP="00930133">
      <w:pPr>
        <w:pStyle w:val="Nagwek1"/>
      </w:pPr>
      <w:bookmarkStart w:id="9" w:name="_Toc258314247"/>
      <w:r>
        <w:rPr>
          <w:lang w:val="pl-PL"/>
        </w:rPr>
        <w:t>Informacja o warunkach</w:t>
      </w:r>
      <w:r w:rsidR="00A2369F" w:rsidRPr="004A65BB">
        <w:t xml:space="preserve"> udziału w postępowaniu</w:t>
      </w:r>
      <w:bookmarkEnd w:id="9"/>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9003C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9003C0">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9003C0">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5242E5" w:rsidRPr="005242E5" w:rsidRDefault="00DB377C" w:rsidP="005242E5">
            <w:pPr>
              <w:spacing w:before="60" w:after="120"/>
              <w:jc w:val="both"/>
              <w:rPr>
                <w:b/>
                <w:bCs/>
              </w:rPr>
            </w:pPr>
            <w:r w:rsidRPr="00DB377C">
              <w:rPr>
                <w:b/>
                <w:bCs/>
              </w:rPr>
              <w:t>Zdolność techniczna lub zawodowa</w:t>
            </w:r>
            <w:r w:rsidR="005242E5">
              <w:rPr>
                <w:b/>
                <w:bCs/>
              </w:rPr>
              <w:t>.</w:t>
            </w:r>
          </w:p>
          <w:p w:rsidR="005242E5" w:rsidRPr="005242E5" w:rsidRDefault="005242E5" w:rsidP="005242E5">
            <w:pPr>
              <w:suppressAutoHyphens/>
              <w:autoSpaceDN w:val="0"/>
              <w:spacing w:before="60" w:after="120"/>
              <w:jc w:val="both"/>
              <w:textAlignment w:val="baseline"/>
            </w:pPr>
            <w:r w:rsidRPr="005242E5">
              <w:t xml:space="preserve">O udzielenie zamówienia publicznego mogą ubiegać się </w:t>
            </w:r>
            <w:r>
              <w:t>W</w:t>
            </w:r>
            <w:r w:rsidRPr="005242E5">
              <w:t>ykonawcy, którzy spełniają warunki, dotyczące  zdolności technicznej lub zawodowej. Ocena spełniania warunków udziału w postępowaniu będzie dokonana na zasadzie spełnia/nie spełnia.</w:t>
            </w:r>
          </w:p>
          <w:p w:rsidR="00DB377C" w:rsidRPr="00CD4B52" w:rsidRDefault="005242E5" w:rsidP="005242E5">
            <w:pPr>
              <w:suppressAutoHyphens/>
              <w:autoSpaceDN w:val="0"/>
              <w:jc w:val="both"/>
              <w:textAlignment w:val="baseline"/>
            </w:pPr>
            <w:r w:rsidRPr="005242E5">
              <w:t xml:space="preserve">Zamawiający wymaga, aby wykonawca w okresie ostatnich 5 lat przed upływem terminu składania ofert, a jeżeli okres prowadzenia działalności jest krótszy wykonał </w:t>
            </w:r>
            <w:r w:rsidRPr="005242E5">
              <w:rPr>
                <w:highlight w:val="yellow"/>
              </w:rPr>
              <w:t>co najmniej 1 robotę budowlane polegającą na remoncie  lub budowie instalacji wodociągowej o wartości 40.000,00 zł brutto</w:t>
            </w:r>
            <w:r w:rsidRPr="005242E5">
              <w:t>, wraz z podaniem ich rodzaju, wartości, daty, miejsca wykonania i podmiotów, na rzecz których roboty te zostały wykonane, z załączeniem dowodów określających czy ta robota budowlana została wykonana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9E038F" w:rsidRDefault="009E038F" w:rsidP="005242E5">
      <w:pPr>
        <w:pStyle w:val="Nagwek2"/>
        <w:numPr>
          <w:ilvl w:val="0"/>
          <w:numId w:val="0"/>
        </w:numPr>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0" w:name="_Toc258314248"/>
      <w:r>
        <w:rPr>
          <w:lang w:val="pl-PL"/>
        </w:rPr>
        <w:t>informacja o podmiotowych środkach dowodowych</w:t>
      </w:r>
      <w:bookmarkEnd w:id="10"/>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9003C0">
        <w:tc>
          <w:tcPr>
            <w:tcW w:w="709" w:type="dxa"/>
          </w:tcPr>
          <w:p w:rsidR="00DB377C" w:rsidRPr="009D2316" w:rsidRDefault="00DB377C" w:rsidP="009003C0">
            <w:pPr>
              <w:spacing w:before="60" w:after="120"/>
              <w:jc w:val="center"/>
            </w:pPr>
            <w:r w:rsidRPr="00DB377C">
              <w:t>1</w:t>
            </w:r>
          </w:p>
        </w:tc>
        <w:tc>
          <w:tcPr>
            <w:tcW w:w="7828" w:type="dxa"/>
          </w:tcPr>
          <w:p w:rsidR="00DB377C" w:rsidRPr="009D2316" w:rsidRDefault="00DB377C" w:rsidP="009003C0">
            <w:pPr>
              <w:spacing w:before="60" w:after="60"/>
              <w:jc w:val="both"/>
            </w:pPr>
            <w:r w:rsidRPr="00DB377C">
              <w:rPr>
                <w:b/>
              </w:rPr>
              <w:t>Wzór oferty</w:t>
            </w:r>
          </w:p>
          <w:p w:rsidR="00DB377C" w:rsidRPr="009D2316" w:rsidRDefault="00DB377C" w:rsidP="009003C0">
            <w:pPr>
              <w:spacing w:after="40"/>
              <w:jc w:val="both"/>
            </w:pPr>
            <w:r w:rsidRPr="00DB377C">
              <w:t>Formularz ofertowy</w:t>
            </w:r>
          </w:p>
        </w:tc>
      </w:tr>
      <w:tr w:rsidR="00DB377C" w:rsidRPr="009D2316" w:rsidTr="009003C0">
        <w:tc>
          <w:tcPr>
            <w:tcW w:w="709" w:type="dxa"/>
          </w:tcPr>
          <w:p w:rsidR="00DB377C" w:rsidRPr="009D2316" w:rsidRDefault="00DB377C" w:rsidP="009003C0">
            <w:pPr>
              <w:spacing w:before="60" w:after="120"/>
              <w:jc w:val="center"/>
            </w:pPr>
            <w:r w:rsidRPr="00DB377C">
              <w:t>2</w:t>
            </w:r>
          </w:p>
        </w:tc>
        <w:tc>
          <w:tcPr>
            <w:tcW w:w="7828" w:type="dxa"/>
          </w:tcPr>
          <w:p w:rsidR="00DB377C" w:rsidRPr="009D2316" w:rsidRDefault="00DB377C" w:rsidP="009003C0">
            <w:pPr>
              <w:spacing w:before="60" w:after="60"/>
              <w:jc w:val="both"/>
            </w:pPr>
            <w:r w:rsidRPr="00DB377C">
              <w:rPr>
                <w:b/>
              </w:rPr>
              <w:t>Oświadczenie o niepodleganiu wykluczeniu oraz spełnianiu warunków udziału</w:t>
            </w:r>
          </w:p>
          <w:p w:rsidR="00DB377C" w:rsidRPr="009D2316" w:rsidRDefault="00DB377C" w:rsidP="009003C0">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9003C0">
        <w:tc>
          <w:tcPr>
            <w:tcW w:w="709" w:type="dxa"/>
          </w:tcPr>
          <w:p w:rsidR="00DB377C" w:rsidRPr="009D2316" w:rsidRDefault="00DB377C" w:rsidP="009003C0">
            <w:pPr>
              <w:spacing w:before="60" w:after="120"/>
              <w:jc w:val="center"/>
            </w:pPr>
            <w:r w:rsidRPr="00DB377C">
              <w:t>3</w:t>
            </w:r>
          </w:p>
        </w:tc>
        <w:tc>
          <w:tcPr>
            <w:tcW w:w="7828" w:type="dxa"/>
          </w:tcPr>
          <w:p w:rsidR="00DB377C" w:rsidRPr="009D2316" w:rsidRDefault="00DB377C" w:rsidP="009003C0">
            <w:pPr>
              <w:spacing w:before="60" w:after="60"/>
              <w:jc w:val="both"/>
            </w:pPr>
            <w:r w:rsidRPr="00DB377C">
              <w:rPr>
                <w:b/>
              </w:rPr>
              <w:t>Wykaz części zamówienia, której wykonanie wykonawca zamierza powierzyć podwykonawcom</w:t>
            </w:r>
          </w:p>
          <w:p w:rsidR="00DB377C" w:rsidRPr="009D2316" w:rsidRDefault="00DB377C" w:rsidP="009003C0">
            <w:pPr>
              <w:spacing w:after="40"/>
              <w:jc w:val="both"/>
            </w:pPr>
            <w:r w:rsidRPr="00DB377C">
              <w:t>Wykaz części zamówienia, której wykonanie wykonawca zamierza powierzyć podwykonawcom - zawarty we wzorze oferty.</w:t>
            </w:r>
          </w:p>
        </w:tc>
      </w:tr>
      <w:tr w:rsidR="00DB377C" w:rsidRPr="009D2316" w:rsidTr="009003C0">
        <w:tc>
          <w:tcPr>
            <w:tcW w:w="709" w:type="dxa"/>
          </w:tcPr>
          <w:p w:rsidR="00DB377C" w:rsidRPr="009D2316" w:rsidRDefault="00DB377C" w:rsidP="009003C0">
            <w:pPr>
              <w:spacing w:before="60" w:after="120"/>
              <w:jc w:val="center"/>
            </w:pPr>
            <w:r w:rsidRPr="00DB377C">
              <w:t>4</w:t>
            </w:r>
          </w:p>
        </w:tc>
        <w:tc>
          <w:tcPr>
            <w:tcW w:w="7828" w:type="dxa"/>
          </w:tcPr>
          <w:p w:rsidR="00DB377C" w:rsidRPr="009D2316" w:rsidRDefault="00DB377C" w:rsidP="009003C0">
            <w:pPr>
              <w:spacing w:before="60" w:after="60"/>
              <w:jc w:val="both"/>
            </w:pPr>
            <w:r w:rsidRPr="00DB377C">
              <w:rPr>
                <w:b/>
              </w:rPr>
              <w:t>Oświadczenie o zatrudnianiu osób na podstawie umowy o pracę</w:t>
            </w:r>
          </w:p>
          <w:p w:rsidR="00DB377C" w:rsidRPr="009D2316" w:rsidRDefault="00DB377C" w:rsidP="009003C0">
            <w:pPr>
              <w:spacing w:after="40"/>
              <w:jc w:val="both"/>
            </w:pPr>
            <w:r w:rsidRPr="00DB377C">
              <w:t>Oświadczenie o zatrudnianiu osób na podstawie umowy o pracę - zawarte w formularzu ofertowym</w:t>
            </w:r>
          </w:p>
        </w:tc>
      </w:tr>
      <w:tr w:rsidR="00DB377C" w:rsidRPr="009D2316" w:rsidTr="009003C0">
        <w:tc>
          <w:tcPr>
            <w:tcW w:w="709" w:type="dxa"/>
          </w:tcPr>
          <w:p w:rsidR="00DB377C" w:rsidRPr="009D2316" w:rsidRDefault="00DB377C" w:rsidP="009003C0">
            <w:pPr>
              <w:spacing w:before="60" w:after="120"/>
              <w:jc w:val="center"/>
            </w:pPr>
            <w:r w:rsidRPr="00DB377C">
              <w:t>5</w:t>
            </w:r>
          </w:p>
        </w:tc>
        <w:tc>
          <w:tcPr>
            <w:tcW w:w="7828" w:type="dxa"/>
          </w:tcPr>
          <w:p w:rsidR="00DB377C" w:rsidRPr="009D2316" w:rsidRDefault="00DB377C" w:rsidP="009003C0">
            <w:pPr>
              <w:spacing w:before="60" w:after="60"/>
              <w:jc w:val="both"/>
            </w:pPr>
            <w:r w:rsidRPr="00DB377C">
              <w:rPr>
                <w:b/>
              </w:rPr>
              <w:t>Zobowiązanie podmiotu udostępniającego zasoby</w:t>
            </w:r>
          </w:p>
          <w:p w:rsidR="00DB377C" w:rsidRPr="009D2316" w:rsidRDefault="00DB377C" w:rsidP="009003C0">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9003C0">
        <w:tc>
          <w:tcPr>
            <w:tcW w:w="709" w:type="dxa"/>
          </w:tcPr>
          <w:p w:rsidR="008624FA" w:rsidRPr="00DB377C" w:rsidRDefault="008624FA" w:rsidP="009003C0">
            <w:pPr>
              <w:spacing w:before="60" w:after="120"/>
              <w:jc w:val="center"/>
            </w:pPr>
            <w:r>
              <w:t>6</w:t>
            </w:r>
          </w:p>
        </w:tc>
        <w:tc>
          <w:tcPr>
            <w:tcW w:w="7828" w:type="dxa"/>
          </w:tcPr>
          <w:p w:rsidR="008624FA" w:rsidRPr="008624FA" w:rsidRDefault="008624FA" w:rsidP="009003C0">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9003C0">
        <w:tc>
          <w:tcPr>
            <w:tcW w:w="709" w:type="dxa"/>
          </w:tcPr>
          <w:p w:rsidR="008624FA" w:rsidRPr="00DB377C" w:rsidRDefault="008624FA" w:rsidP="009003C0">
            <w:pPr>
              <w:spacing w:before="60" w:after="120"/>
              <w:jc w:val="center"/>
            </w:pPr>
            <w:r>
              <w:t>7</w:t>
            </w:r>
          </w:p>
        </w:tc>
        <w:tc>
          <w:tcPr>
            <w:tcW w:w="7828" w:type="dxa"/>
          </w:tcPr>
          <w:p w:rsidR="008624FA" w:rsidRPr="008624FA" w:rsidRDefault="008624FA" w:rsidP="009003C0">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8F5280">
      <w:pPr>
        <w:pStyle w:val="Nagwek2"/>
        <w:rPr>
          <w:sz w:val="16"/>
          <w:szCs w:val="16"/>
          <w:lang w:val="pl-PL"/>
        </w:rPr>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9003C0">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60"/>
              <w:jc w:val="both"/>
              <w:rPr>
                <w:b/>
              </w:rPr>
            </w:pPr>
            <w:r>
              <w:rPr>
                <w:b/>
              </w:rPr>
              <w:t>Wymagany dokument</w:t>
            </w:r>
          </w:p>
        </w:tc>
      </w:tr>
      <w:tr w:rsidR="00382F1F" w:rsidTr="009003C0">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60"/>
              <w:jc w:val="both"/>
            </w:pPr>
            <w:r>
              <w:rPr>
                <w:b/>
              </w:rPr>
              <w:t xml:space="preserve">Wykaz </w:t>
            </w:r>
            <w:r w:rsidR="00DF5FC7">
              <w:rPr>
                <w:b/>
              </w:rPr>
              <w:t>robót budowlanych</w:t>
            </w:r>
          </w:p>
          <w:p w:rsidR="00585913" w:rsidRDefault="00E0430C" w:rsidP="009003C0">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9003C0">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9003C0">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9003C0">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9003C0">
            <w:pPr>
              <w:spacing w:before="60" w:after="60"/>
              <w:jc w:val="both"/>
              <w:rPr>
                <w:b/>
              </w:rPr>
            </w:pPr>
            <w:r>
              <w:rPr>
                <w:b/>
              </w:rPr>
              <w:t>Oświadczenie Wykonawcy</w:t>
            </w:r>
          </w:p>
          <w:p w:rsidR="002D5300" w:rsidRPr="002D5300" w:rsidRDefault="002D5300" w:rsidP="009003C0">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1" w:name="_Toc258314249"/>
    </w:p>
    <w:p w:rsidR="00DB377C" w:rsidRDefault="00DB377C" w:rsidP="00DB377C">
      <w:pPr>
        <w:pStyle w:val="Nagwek1"/>
      </w:pPr>
      <w:r w:rsidRPr="00A86605">
        <w:lastRenderedPageBreak/>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9003C0">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1"/>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2" w:name="_Hlk37863747"/>
      <w:r w:rsidRPr="00E44CEF">
        <w:t>Korzystanie z Platformy przez Wykonawcę jest bezpłatne</w:t>
      </w:r>
      <w:bookmarkEnd w:id="12"/>
      <w:r w:rsidR="00E14BA2">
        <w:t>.</w:t>
      </w:r>
    </w:p>
    <w:p w:rsidR="000515DB" w:rsidRPr="000515DB" w:rsidRDefault="000515DB" w:rsidP="00774B06">
      <w:pPr>
        <w:pStyle w:val="Nagwek2"/>
        <w:numPr>
          <w:ilvl w:val="0"/>
          <w:numId w:val="0"/>
        </w:numPr>
        <w:ind w:left="680"/>
      </w:pPr>
      <w:bookmarkStart w:id="13" w:name="_Hlk37863788"/>
      <w:r w:rsidRPr="00E44CEF">
        <w:t>Na Platformie postępowanie prowadzone jest pod nazwą:</w:t>
      </w:r>
      <w:r w:rsidR="009003C0">
        <w:rPr>
          <w:lang w:val="pl-PL"/>
        </w:rPr>
        <w:t xml:space="preserve"> </w:t>
      </w:r>
      <w:r w:rsidR="007613B2">
        <w:rPr>
          <w:b/>
          <w:bCs w:val="0"/>
          <w:lang w:val="pl-PL"/>
        </w:rPr>
        <w:t>Wymiana</w:t>
      </w:r>
      <w:r w:rsidR="009003C0" w:rsidRPr="001D086C">
        <w:rPr>
          <w:b/>
          <w:bCs w:val="0"/>
        </w:rPr>
        <w:t xml:space="preserve"> wodomierzy lokalowych w lokalach mieszkalnych będących  w zasobie  </w:t>
      </w:r>
      <w:r w:rsidR="009003C0" w:rsidRPr="001D086C">
        <w:rPr>
          <w:b/>
          <w:bCs w:val="0"/>
          <w:lang w:val="pl-PL"/>
        </w:rPr>
        <w:t xml:space="preserve">Miejskiego Zakładu </w:t>
      </w:r>
      <w:r w:rsidR="009003C0" w:rsidRPr="001D086C">
        <w:rPr>
          <w:b/>
          <w:bCs w:val="0"/>
          <w:lang w:val="pl-PL"/>
        </w:rPr>
        <w:lastRenderedPageBreak/>
        <w:t>Gospodarki Mieszkaniowej „</w:t>
      </w:r>
      <w:r w:rsidR="009003C0" w:rsidRPr="001D086C">
        <w:rPr>
          <w:b/>
          <w:bCs w:val="0"/>
        </w:rPr>
        <w:t>MZGM</w:t>
      </w:r>
      <w:r w:rsidR="009003C0" w:rsidRPr="001D086C">
        <w:rPr>
          <w:b/>
          <w:bCs w:val="0"/>
          <w:lang w:val="pl-PL"/>
        </w:rPr>
        <w:t>”</w:t>
      </w:r>
      <w:r w:rsidR="009003C0" w:rsidRPr="001D086C">
        <w:rPr>
          <w:b/>
          <w:bCs w:val="0"/>
        </w:rPr>
        <w:t xml:space="preserve">  Sp. z o. o. w Ostrowie Wielkopolskim</w:t>
      </w:r>
      <w:r w:rsidR="009003C0" w:rsidRPr="001D086C">
        <w:rPr>
          <w:b/>
          <w:bCs w:val="0"/>
          <w:lang w:val="pl-PL"/>
        </w:rPr>
        <w:t xml:space="preserve"> w podziale na 2 części</w:t>
      </w:r>
      <w:r w:rsidR="009003C0" w:rsidRPr="00E44CEF">
        <w:t xml:space="preserve"> </w:t>
      </w:r>
      <w:r w:rsidRPr="00E44CEF">
        <w:t xml:space="preserve">– znak sprawy: </w:t>
      </w:r>
      <w:bookmarkEnd w:id="13"/>
      <w:r w:rsidR="00DB377C" w:rsidRPr="00DB377C">
        <w:rPr>
          <w:b/>
        </w:rPr>
        <w:t>PNO/0</w:t>
      </w:r>
      <w:r w:rsidR="009003C0">
        <w:rPr>
          <w:b/>
          <w:lang w:val="pl-PL"/>
        </w:rPr>
        <w:t>8</w:t>
      </w:r>
      <w:r w:rsidR="00DB377C" w:rsidRPr="00DB377C">
        <w:rPr>
          <w:b/>
        </w:rPr>
        <w:t>/2021</w:t>
      </w:r>
      <w:r w:rsidRPr="000515DB">
        <w:rPr>
          <w:lang w:val="pl-PL"/>
        </w:rPr>
        <w:t>.</w:t>
      </w:r>
    </w:p>
    <w:p w:rsidR="00E100F6" w:rsidRPr="004C0461" w:rsidRDefault="000515DB" w:rsidP="004C0461">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4"/>
      <w:r>
        <w:rPr>
          <w:lang w:val="pl-PL"/>
        </w:rPr>
        <w:t>.</w:t>
      </w:r>
    </w:p>
    <w:p w:rsidR="000515DB" w:rsidRPr="008C284A" w:rsidRDefault="000515DB" w:rsidP="00DC2DA0">
      <w:pPr>
        <w:pStyle w:val="Nagwek2"/>
      </w:pPr>
      <w:bookmarkStart w:id="15" w:name="_Hlk37863867"/>
      <w:r w:rsidRPr="00E44CEF">
        <w:t>Do złożenia oferty konieczne jest posiadanie przez osobę upoważnioną do reprezentowania Wykonawcy ważnego kwalifikowanego podpisu elektronicznego</w:t>
      </w:r>
      <w:bookmarkEnd w:id="15"/>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6" w:name="_Hlk37936911"/>
      <w:r w:rsidRPr="00E44CEF">
        <w:t>Zalecenia Zamawiającego odnośnie kwalifikowanego podpisu elektronicznego</w:t>
      </w:r>
      <w:bookmarkEnd w:id="16"/>
      <w:r>
        <w:rPr>
          <w:lang w:val="pl-PL"/>
        </w:rPr>
        <w:t>:</w:t>
      </w:r>
    </w:p>
    <w:p w:rsidR="000515DB" w:rsidRPr="000515DB" w:rsidRDefault="000515DB" w:rsidP="00811693">
      <w:pPr>
        <w:pStyle w:val="Nagwek2"/>
        <w:numPr>
          <w:ilvl w:val="0"/>
          <w:numId w:val="5"/>
        </w:numPr>
      </w:pPr>
      <w:bookmarkStart w:id="17"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7"/>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8" w:name="_Hlk37937004"/>
      <w:r w:rsidRPr="00E44CEF">
        <w:t>Zamawiający określa następujące wymagania sprzętowo – aplikacyjne pozwalające na korzystanie z Platformy</w:t>
      </w:r>
      <w:bookmarkEnd w:id="18"/>
      <w:r>
        <w:rPr>
          <w:lang w:val="pl-PL"/>
        </w:rPr>
        <w:t>:</w:t>
      </w:r>
    </w:p>
    <w:p w:rsidR="000515DB" w:rsidRPr="000515DB" w:rsidRDefault="000515DB" w:rsidP="00811693">
      <w:pPr>
        <w:pStyle w:val="Nagwek2"/>
        <w:numPr>
          <w:ilvl w:val="0"/>
          <w:numId w:val="6"/>
        </w:numPr>
      </w:pPr>
      <w:bookmarkStart w:id="19" w:name="_Hlk37937034"/>
      <w:r w:rsidRPr="00E44CEF">
        <w:t>stały dostęp do sieci Internet</w:t>
      </w:r>
      <w:bookmarkEnd w:id="19"/>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0" w:name="_Hlk37937050"/>
      <w:r w:rsidRPr="00E44CEF">
        <w:rPr>
          <w:bCs/>
          <w:iCs/>
          <w:lang w:eastAsia="x-none"/>
        </w:rPr>
        <w:t>posiadanie dowolnej i aktywnej skrzynki poczty elektronicznej (e-mail)</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74"/>
      <w:r w:rsidRPr="00E44CEF">
        <w:t>komputer z zainstalowanym systemem operacyjnym Windows 7 (lub nowszym) albo Linux</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2"/>
      <w:r w:rsidRPr="00E44CEF">
        <w:rPr>
          <w:bCs/>
          <w:iCs/>
          <w:lang w:eastAsia="x-none"/>
        </w:rPr>
        <w:t>,</w:t>
      </w:r>
    </w:p>
    <w:p w:rsidR="000515DB" w:rsidRPr="000515DB" w:rsidRDefault="000515DB" w:rsidP="00811693">
      <w:pPr>
        <w:pStyle w:val="Nagwek2"/>
        <w:numPr>
          <w:ilvl w:val="0"/>
          <w:numId w:val="6"/>
        </w:numPr>
      </w:pPr>
      <w:bookmarkStart w:id="23" w:name="_Hlk37937106"/>
      <w:r w:rsidRPr="00E44CEF">
        <w:lastRenderedPageBreak/>
        <w:t xml:space="preserve">włączona obsługa JavaScript oraz </w:t>
      </w:r>
      <w:proofErr w:type="spellStart"/>
      <w:r w:rsidRPr="00E44CEF">
        <w:t>Cookies</w:t>
      </w:r>
      <w:bookmarkEnd w:id="23"/>
      <w:proofErr w:type="spellEnd"/>
      <w:r>
        <w:rPr>
          <w:lang w:val="pl-PL"/>
        </w:rPr>
        <w:t>.</w:t>
      </w:r>
    </w:p>
    <w:p w:rsidR="000515DB" w:rsidRPr="000515DB" w:rsidRDefault="000515DB" w:rsidP="00DC2DA0">
      <w:pPr>
        <w:pStyle w:val="Nagwek2"/>
      </w:pPr>
      <w:bookmarkStart w:id="24" w:name="_Hlk37937156"/>
      <w:r w:rsidRPr="00E44CEF">
        <w:t>Zamawiający określa następujące informacje na temat kodowania i czasu odbioru danych</w:t>
      </w:r>
      <w:bookmarkEnd w:id="24"/>
      <w:r>
        <w:rPr>
          <w:lang w:val="pl-PL"/>
        </w:rPr>
        <w:t>:</w:t>
      </w:r>
    </w:p>
    <w:p w:rsidR="000515DB" w:rsidRDefault="000515DB" w:rsidP="00811693">
      <w:pPr>
        <w:pStyle w:val="Nagwek2"/>
        <w:numPr>
          <w:ilvl w:val="0"/>
          <w:numId w:val="7"/>
        </w:numPr>
      </w:pPr>
      <w:bookmarkStart w:id="25"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E44CEF">
        <w:t>;</w:t>
      </w:r>
    </w:p>
    <w:p w:rsidR="000515DB" w:rsidRPr="00E44CEF" w:rsidRDefault="000515DB" w:rsidP="00811693">
      <w:pPr>
        <w:numPr>
          <w:ilvl w:val="0"/>
          <w:numId w:val="7"/>
        </w:numPr>
        <w:spacing w:before="60" w:after="60"/>
        <w:jc w:val="both"/>
        <w:outlineLvl w:val="1"/>
        <w:rPr>
          <w:bCs/>
          <w:iCs/>
          <w:lang w:eastAsia="x-none"/>
        </w:rPr>
      </w:pPr>
      <w:bookmarkStart w:id="26"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6"/>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7" w:name="_Hlk37937220"/>
      <w:r w:rsidRPr="00E44CEF">
        <w:t>o terminie przesłania decyduje czas pełnego przeprocesowania transakcji pliku na Platformie</w:t>
      </w:r>
      <w:bookmarkEnd w:id="27"/>
      <w:r>
        <w:rPr>
          <w:lang w:val="pl-PL"/>
        </w:rPr>
        <w:t>.</w:t>
      </w:r>
    </w:p>
    <w:p w:rsidR="00E0511E" w:rsidRDefault="009B6086" w:rsidP="00B053B4">
      <w:pPr>
        <w:pStyle w:val="Nagwek2"/>
      </w:pPr>
      <w:bookmarkStart w:id="28"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8"/>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F16E5C" w:rsidRDefault="009B6086" w:rsidP="00DC2DA0">
      <w:pPr>
        <w:pStyle w:val="Nagwek2"/>
        <w:rPr>
          <w:color w:val="000000" w:themeColor="text1"/>
        </w:rPr>
      </w:pPr>
      <w:bookmarkStart w:id="29" w:name="_Hlk37864921"/>
      <w:bookmarkStart w:id="30"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29"/>
      <w:bookmarkEnd w:id="30"/>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31" w:name="_Hlk37938680"/>
      <w:r w:rsidRPr="00E44CEF">
        <w:t>Postępowanie o udzielenie zamówienia prowadzi się w języku polskim. Dokumenty sporządzone w języku obcym są składane wraz z tłumaczeniem na język polski</w:t>
      </w:r>
      <w:bookmarkEnd w:id="31"/>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2"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9003C0">
        <w:tc>
          <w:tcPr>
            <w:tcW w:w="8636" w:type="dxa"/>
            <w:tcBorders>
              <w:top w:val="nil"/>
              <w:left w:val="nil"/>
              <w:bottom w:val="nil"/>
              <w:right w:val="nil"/>
            </w:tcBorders>
          </w:tcPr>
          <w:p w:rsidR="00DB377C" w:rsidRPr="006672A6" w:rsidRDefault="00DB377C" w:rsidP="009003C0">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9003C0">
        <w:tc>
          <w:tcPr>
            <w:tcW w:w="8636" w:type="dxa"/>
            <w:tcBorders>
              <w:top w:val="nil"/>
              <w:left w:val="nil"/>
              <w:bottom w:val="nil"/>
              <w:right w:val="nil"/>
            </w:tcBorders>
          </w:tcPr>
          <w:p w:rsidR="00DB377C" w:rsidRPr="006672A6" w:rsidRDefault="00DB377C" w:rsidP="009003C0">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3" w:name="_Hlk37938975"/>
      <w:r w:rsidRPr="00E44CEF">
        <w:rPr>
          <w:bCs w:val="0"/>
        </w:rPr>
        <w:t>SOBU UDZIELANIA WYJAŚNIEŃ TREŚCI SWZ</w:t>
      </w:r>
      <w:bookmarkEnd w:id="33"/>
    </w:p>
    <w:p w:rsidR="009B6086" w:rsidRPr="00E44CEF" w:rsidRDefault="009B6086" w:rsidP="00DC2DA0">
      <w:pPr>
        <w:pStyle w:val="Nagwek2"/>
      </w:pPr>
      <w:bookmarkStart w:id="34" w:name="_Hlk37783375"/>
      <w:bookmarkStart w:id="35"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6" w:name="_Hlk37783409"/>
      <w:bookmarkEnd w:id="34"/>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6"/>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lastRenderedPageBreak/>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5"/>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2"/>
    </w:p>
    <w:p w:rsidR="009003C0" w:rsidRPr="009003C0" w:rsidRDefault="00DB377C" w:rsidP="00DB377C">
      <w:pPr>
        <w:pStyle w:val="Nagwek2"/>
        <w:rPr>
          <w:b/>
        </w:rPr>
      </w:pPr>
      <w:r>
        <w:rPr>
          <w:lang w:val="pl-PL"/>
        </w:rPr>
        <w:t xml:space="preserve">Wykonawca zobowiązany jest do wniesienia wadium </w:t>
      </w:r>
      <w:r w:rsidRPr="003209A8">
        <w:t xml:space="preserve">w wysokości: </w:t>
      </w:r>
    </w:p>
    <w:p w:rsidR="00DB377C" w:rsidRDefault="009003C0" w:rsidP="009003C0">
      <w:pPr>
        <w:pStyle w:val="Nagwek2"/>
        <w:numPr>
          <w:ilvl w:val="0"/>
          <w:numId w:val="0"/>
        </w:numPr>
        <w:ind w:left="680"/>
      </w:pPr>
      <w:r>
        <w:rPr>
          <w:lang w:val="pl-PL"/>
        </w:rPr>
        <w:t xml:space="preserve">dla zadania nr 1: </w:t>
      </w:r>
      <w:r>
        <w:rPr>
          <w:b/>
          <w:lang w:val="pl-PL"/>
        </w:rPr>
        <w:t>9</w:t>
      </w:r>
      <w:r w:rsidR="00DB377C" w:rsidRPr="00DB377C">
        <w:rPr>
          <w:b/>
        </w:rPr>
        <w:t>00.00</w:t>
      </w:r>
      <w:r w:rsidR="00DB377C" w:rsidRPr="00D91376">
        <w:rPr>
          <w:b/>
        </w:rPr>
        <w:t> PLN</w:t>
      </w:r>
      <w:r w:rsidR="00DB377C" w:rsidRPr="00D91376">
        <w:t xml:space="preserve"> (słownie: </w:t>
      </w:r>
      <w:r w:rsidR="00DB377C" w:rsidRPr="00DB377C">
        <w:t xml:space="preserve"> </w:t>
      </w:r>
      <w:r>
        <w:rPr>
          <w:lang w:val="pl-PL"/>
        </w:rPr>
        <w:t>dziewięćset</w:t>
      </w:r>
      <w:r w:rsidR="00F3099A">
        <w:rPr>
          <w:lang w:val="pl-PL"/>
        </w:rPr>
        <w:t xml:space="preserve"> zł</w:t>
      </w:r>
      <w:r w:rsidR="007A0A7A">
        <w:rPr>
          <w:lang w:val="pl-PL"/>
        </w:rPr>
        <w:t>otych</w:t>
      </w:r>
      <w:r w:rsidR="00F3099A">
        <w:rPr>
          <w:lang w:val="pl-PL"/>
        </w:rPr>
        <w:t xml:space="preserve"> </w:t>
      </w:r>
      <w:r w:rsidR="00DB377C" w:rsidRPr="00DB377C">
        <w:t xml:space="preserve"> 00/100</w:t>
      </w:r>
      <w:r w:rsidR="00DB377C" w:rsidRPr="00D91376">
        <w:t> PLN)</w:t>
      </w:r>
    </w:p>
    <w:p w:rsidR="009003C0" w:rsidRPr="003209A8" w:rsidRDefault="009003C0" w:rsidP="009003C0">
      <w:pPr>
        <w:pStyle w:val="Nagwek2"/>
        <w:numPr>
          <w:ilvl w:val="0"/>
          <w:numId w:val="0"/>
        </w:numPr>
        <w:ind w:left="680"/>
        <w:rPr>
          <w:b/>
        </w:rPr>
      </w:pPr>
      <w:r>
        <w:rPr>
          <w:lang w:val="pl-PL"/>
        </w:rPr>
        <w:t xml:space="preserve">dla zadania nr 2: </w:t>
      </w:r>
      <w:r>
        <w:rPr>
          <w:b/>
          <w:lang w:val="pl-PL"/>
        </w:rPr>
        <w:t>9</w:t>
      </w:r>
      <w:r w:rsidRPr="00DB377C">
        <w:rPr>
          <w:b/>
        </w:rPr>
        <w:t>00.00</w:t>
      </w:r>
      <w:r w:rsidRPr="00D91376">
        <w:rPr>
          <w:b/>
        </w:rPr>
        <w:t> PLN</w:t>
      </w:r>
      <w:r w:rsidRPr="00D91376">
        <w:t xml:space="preserve"> (słownie: </w:t>
      </w:r>
      <w:r w:rsidRPr="00DB377C">
        <w:t xml:space="preserve"> </w:t>
      </w:r>
      <w:r>
        <w:rPr>
          <w:lang w:val="pl-PL"/>
        </w:rPr>
        <w:t xml:space="preserve">dziewięćset złotych </w:t>
      </w:r>
      <w:r w:rsidRPr="00DB377C">
        <w:t xml:space="preserve"> 00/100</w:t>
      </w:r>
      <w:r w:rsidRPr="00D91376">
        <w:t> PLN)</w:t>
      </w:r>
      <w:r>
        <w:t>.</w:t>
      </w:r>
    </w:p>
    <w:p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2021-0</w:t>
      </w:r>
      <w:r w:rsidR="00220191">
        <w:rPr>
          <w:highlight w:val="yellow"/>
          <w:lang w:val="pl-PL"/>
        </w:rPr>
        <w:t>9</w:t>
      </w:r>
      <w:r w:rsidRPr="0034045A">
        <w:rPr>
          <w:highlight w:val="yellow"/>
        </w:rPr>
        <w:t>-</w:t>
      </w:r>
      <w:r w:rsidR="001F47F1">
        <w:rPr>
          <w:highlight w:val="yellow"/>
          <w:lang w:val="pl-PL"/>
        </w:rPr>
        <w:t>2</w:t>
      </w:r>
      <w:r w:rsidR="00220191">
        <w:rPr>
          <w:highlight w:val="yellow"/>
          <w:lang w:val="pl-PL"/>
        </w:rPr>
        <w:t>2</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2021-</w:t>
      </w:r>
      <w:r w:rsidR="00220191">
        <w:rPr>
          <w:highlight w:val="yellow"/>
          <w:lang w:val="pl-PL"/>
        </w:rPr>
        <w:t>10</w:t>
      </w:r>
      <w:r w:rsidRPr="0034045A">
        <w:rPr>
          <w:highlight w:val="yellow"/>
        </w:rPr>
        <w:t>-</w:t>
      </w:r>
      <w:r w:rsidR="008A59DF">
        <w:rPr>
          <w:highlight w:val="yellow"/>
          <w:lang w:val="pl-PL"/>
        </w:rPr>
        <w:t>2</w:t>
      </w:r>
      <w:r w:rsidR="00220191">
        <w:rPr>
          <w:highlight w:val="yellow"/>
          <w:lang w:val="pl-PL"/>
        </w:rPr>
        <w:t>2</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Default="00DB377C" w:rsidP="00DB377C">
      <w:pPr>
        <w:pStyle w:val="Nagwek2"/>
      </w:pPr>
      <w:r>
        <w:lastRenderedPageBreak/>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721AFE" w:rsidRPr="00876900" w:rsidRDefault="00721AFE" w:rsidP="00721AFE">
      <w:pPr>
        <w:pStyle w:val="Nagwek2"/>
        <w:numPr>
          <w:ilvl w:val="0"/>
          <w:numId w:val="0"/>
        </w:numPr>
        <w:ind w:left="680"/>
      </w:pPr>
    </w:p>
    <w:p w:rsidR="008D48A7" w:rsidRPr="00876900" w:rsidRDefault="008D48A7" w:rsidP="00930133">
      <w:pPr>
        <w:pStyle w:val="Nagwek1"/>
      </w:pPr>
      <w:bookmarkStart w:id="3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7"/>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2021-</w:t>
      </w:r>
      <w:r w:rsidR="00220191">
        <w:rPr>
          <w:b/>
          <w:highlight w:val="yellow"/>
          <w:lang w:val="pl-PL"/>
        </w:rPr>
        <w:t>10</w:t>
      </w:r>
      <w:r w:rsidR="00DB377C" w:rsidRPr="00DB4C5E">
        <w:rPr>
          <w:b/>
          <w:highlight w:val="yellow"/>
        </w:rPr>
        <w:t>-</w:t>
      </w:r>
      <w:r w:rsidR="008A59DF" w:rsidRPr="00DB4C5E">
        <w:rPr>
          <w:b/>
          <w:highlight w:val="yellow"/>
          <w:lang w:val="pl-PL"/>
        </w:rPr>
        <w:t>2</w:t>
      </w:r>
      <w:r w:rsidR="00220191">
        <w:rPr>
          <w:b/>
          <w:highlight w:val="yellow"/>
          <w:lang w:val="pl-PL"/>
        </w:rPr>
        <w:t>2</w:t>
      </w:r>
      <w:r w:rsidRPr="00DB4C5E">
        <w:rPr>
          <w:highlight w:val="yellow"/>
        </w:rP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8" w:name="_Toc258314252"/>
      <w:r w:rsidRPr="008872CB">
        <w:t>Opis sposobu przygotowywania ofert</w:t>
      </w:r>
      <w:bookmarkEnd w:id="38"/>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9"/>
      <w:r>
        <w:rPr>
          <w:lang w:val="pl-PL"/>
        </w:rPr>
        <w:t>.</w:t>
      </w:r>
    </w:p>
    <w:p w:rsidR="009B6086" w:rsidRDefault="009B6086" w:rsidP="00DC2DA0">
      <w:pPr>
        <w:pStyle w:val="Nagwek2"/>
      </w:pPr>
      <w:bookmarkStart w:id="40" w:name="_Hlk37839542"/>
      <w:bookmarkStart w:id="41"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0"/>
      <w:bookmarkEnd w:id="41"/>
    </w:p>
    <w:p w:rsidR="009B6086" w:rsidRPr="009B6086" w:rsidRDefault="009B6086" w:rsidP="00DC2DA0">
      <w:pPr>
        <w:pStyle w:val="Nagwek2"/>
      </w:pPr>
      <w:bookmarkStart w:id="42"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2"/>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3"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4"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3"/>
      <w:bookmarkEnd w:id="44"/>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5" w:name="_Hlk37928068"/>
      <w:r w:rsidRPr="00E44CEF">
        <w:t xml:space="preserve">Opis </w:t>
      </w:r>
      <w:r w:rsidR="00793568" w:rsidRPr="00793568">
        <w:t>sposobu przygotowania oferty składanej w formie elektronicznej lub w postaci</w:t>
      </w:r>
      <w:r w:rsidRPr="00E44CEF">
        <w:t xml:space="preserve"> elektronicznej</w:t>
      </w:r>
      <w:bookmarkEnd w:id="45"/>
      <w:r w:rsidRPr="00793568">
        <w:rPr>
          <w:lang w:val="pl-PL"/>
        </w:rPr>
        <w:t>:</w:t>
      </w:r>
    </w:p>
    <w:p w:rsidR="00384B6F" w:rsidRDefault="00384B6F" w:rsidP="00384B6F">
      <w:pPr>
        <w:numPr>
          <w:ilvl w:val="0"/>
          <w:numId w:val="26"/>
        </w:numPr>
        <w:spacing w:line="276" w:lineRule="auto"/>
        <w:ind w:left="993" w:hanging="283"/>
        <w:jc w:val="both"/>
      </w:pPr>
      <w:r>
        <w:t xml:space="preserve">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w:t>
      </w:r>
      <w:r>
        <w:lastRenderedPageBreak/>
        <w:t>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6" w:name="_heading=h.28h4qwu" w:colFirst="0" w:colLast="0"/>
      <w:bookmarkEnd w:id="46"/>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7" w:name="_Toc258314253"/>
      <w:r w:rsidRPr="00CE099A">
        <w:t>Miejsce oraz termin składania i otwarcia ofert</w:t>
      </w:r>
      <w:bookmarkEnd w:id="47"/>
    </w:p>
    <w:p w:rsidR="00B51D96" w:rsidRPr="003209A8" w:rsidRDefault="006E2613" w:rsidP="00BE5528">
      <w:pPr>
        <w:pStyle w:val="Nagwek2"/>
        <w:numPr>
          <w:ilvl w:val="0"/>
          <w:numId w:val="0"/>
        </w:numPr>
        <w:ind w:left="431"/>
      </w:pPr>
      <w:bookmarkStart w:id="48" w:name="_Hlk37940485"/>
      <w:bookmarkStart w:id="49"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2021-0</w:t>
      </w:r>
      <w:r w:rsidR="00220191">
        <w:rPr>
          <w:b/>
          <w:highlight w:val="yellow"/>
          <w:lang w:val="pl-PL"/>
        </w:rPr>
        <w:t>9</w:t>
      </w:r>
      <w:r w:rsidR="00DB377C" w:rsidRPr="00973B5F">
        <w:rPr>
          <w:b/>
          <w:highlight w:val="yellow"/>
        </w:rPr>
        <w:t>-</w:t>
      </w:r>
      <w:r w:rsidR="008A59DF">
        <w:rPr>
          <w:b/>
          <w:highlight w:val="yellow"/>
          <w:lang w:val="pl-PL"/>
        </w:rPr>
        <w:t>2</w:t>
      </w:r>
      <w:r w:rsidR="00220191">
        <w:rPr>
          <w:b/>
          <w:highlight w:val="yellow"/>
          <w:lang w:val="pl-PL"/>
        </w:rPr>
        <w:t>2</w:t>
      </w:r>
      <w:r w:rsidRPr="00973B5F">
        <w:rPr>
          <w:highlight w:val="yellow"/>
        </w:rPr>
        <w:t xml:space="preserve"> do godz. </w:t>
      </w:r>
      <w:bookmarkEnd w:id="48"/>
      <w:bookmarkEnd w:id="49"/>
      <w:r w:rsidR="00AC7391">
        <w:rPr>
          <w:b/>
          <w:highlight w:val="yellow"/>
          <w:lang w:val="pl-PL"/>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0" w:name="_Toc258314254"/>
      <w:r>
        <w:rPr>
          <w:lang w:val="pl-PL"/>
        </w:rPr>
        <w:lastRenderedPageBreak/>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2021-0</w:t>
      </w:r>
      <w:r w:rsidR="00220191">
        <w:rPr>
          <w:b/>
          <w:highlight w:val="yellow"/>
          <w:lang w:val="pl-PL"/>
        </w:rPr>
        <w:t>9</w:t>
      </w:r>
      <w:r w:rsidR="00DB377C" w:rsidRPr="00973B5F">
        <w:rPr>
          <w:b/>
          <w:highlight w:val="yellow"/>
        </w:rPr>
        <w:t>-</w:t>
      </w:r>
      <w:r w:rsidR="008A59DF">
        <w:rPr>
          <w:b/>
          <w:highlight w:val="yellow"/>
          <w:lang w:val="pl-PL"/>
        </w:rPr>
        <w:t>2</w:t>
      </w:r>
      <w:r w:rsidR="00220191">
        <w:rPr>
          <w:b/>
          <w:highlight w:val="yellow"/>
          <w:lang w:val="pl-PL"/>
        </w:rPr>
        <w:t>2</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0"/>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1" w:name="_Hlk61113033"/>
      <w:r>
        <w:rPr>
          <w:lang w:val="pl-PL"/>
        </w:rPr>
        <w:t>Wykonawca</w:t>
      </w:r>
      <w:bookmarkEnd w:id="51"/>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2"/>
    </w:p>
    <w:p w:rsidR="008D48A7" w:rsidRDefault="00DC227A" w:rsidP="00DC227A">
      <w:pPr>
        <w:pStyle w:val="Nagwek2"/>
        <w:spacing w:after="60"/>
      </w:pPr>
      <w:r w:rsidRPr="00DC227A">
        <w:lastRenderedPageBreak/>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9003C0">
        <w:tc>
          <w:tcPr>
            <w:tcW w:w="851" w:type="dxa"/>
          </w:tcPr>
          <w:p w:rsidR="00DB377C" w:rsidRPr="00A149D4" w:rsidRDefault="00DB377C" w:rsidP="009003C0">
            <w:pPr>
              <w:spacing w:before="60" w:after="120"/>
              <w:jc w:val="center"/>
            </w:pPr>
            <w:r w:rsidRPr="00DB377C">
              <w:t>1</w:t>
            </w:r>
          </w:p>
        </w:tc>
        <w:tc>
          <w:tcPr>
            <w:tcW w:w="4961" w:type="dxa"/>
          </w:tcPr>
          <w:p w:rsidR="00DB377C" w:rsidRPr="00A149D4" w:rsidRDefault="00DB377C" w:rsidP="009003C0">
            <w:pPr>
              <w:spacing w:before="60" w:after="120"/>
              <w:jc w:val="both"/>
            </w:pPr>
            <w:r w:rsidRPr="00DB377C">
              <w:t>Cena</w:t>
            </w:r>
            <w:r w:rsidR="008F7651">
              <w:t xml:space="preserve"> ryczałtowa</w:t>
            </w:r>
          </w:p>
        </w:tc>
        <w:tc>
          <w:tcPr>
            <w:tcW w:w="2693" w:type="dxa"/>
          </w:tcPr>
          <w:p w:rsidR="00DB377C" w:rsidRPr="00A149D4" w:rsidRDefault="00DB377C" w:rsidP="009003C0">
            <w:pPr>
              <w:spacing w:before="60" w:after="120"/>
              <w:jc w:val="both"/>
            </w:pPr>
            <w:r w:rsidRPr="00DB377C">
              <w:t>60</w:t>
            </w:r>
            <w:r>
              <w:t xml:space="preserve"> %</w:t>
            </w:r>
          </w:p>
        </w:tc>
      </w:tr>
      <w:tr w:rsidR="00DB377C" w:rsidRPr="006672A6" w:rsidTr="009003C0">
        <w:tc>
          <w:tcPr>
            <w:tcW w:w="851" w:type="dxa"/>
          </w:tcPr>
          <w:p w:rsidR="00DB377C" w:rsidRPr="00A149D4" w:rsidRDefault="00DB377C" w:rsidP="009003C0">
            <w:pPr>
              <w:spacing w:before="60" w:after="120"/>
              <w:jc w:val="center"/>
            </w:pPr>
            <w:r w:rsidRPr="00DB377C">
              <w:t>2</w:t>
            </w:r>
          </w:p>
        </w:tc>
        <w:tc>
          <w:tcPr>
            <w:tcW w:w="4961" w:type="dxa"/>
          </w:tcPr>
          <w:p w:rsidR="00DB377C" w:rsidRPr="00A149D4" w:rsidRDefault="00252176" w:rsidP="009003C0">
            <w:pPr>
              <w:spacing w:before="60" w:after="120"/>
              <w:jc w:val="both"/>
            </w:pPr>
            <w:r>
              <w:t xml:space="preserve">Okres gwarancji i rękojmi </w:t>
            </w:r>
          </w:p>
        </w:tc>
        <w:tc>
          <w:tcPr>
            <w:tcW w:w="2693" w:type="dxa"/>
          </w:tcPr>
          <w:p w:rsidR="00DB377C" w:rsidRPr="00A149D4" w:rsidRDefault="00DB377C" w:rsidP="009003C0">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9003C0">
        <w:tc>
          <w:tcPr>
            <w:tcW w:w="2237" w:type="dxa"/>
          </w:tcPr>
          <w:p w:rsidR="00DB377C" w:rsidRPr="006672A6" w:rsidRDefault="00DB377C" w:rsidP="009003C0">
            <w:pPr>
              <w:spacing w:before="60" w:after="120"/>
              <w:jc w:val="both"/>
              <w:rPr>
                <w:b/>
              </w:rPr>
            </w:pPr>
            <w:r w:rsidRPr="00DB377C">
              <w:t>1</w:t>
            </w:r>
          </w:p>
        </w:tc>
        <w:tc>
          <w:tcPr>
            <w:tcW w:w="6268" w:type="dxa"/>
          </w:tcPr>
          <w:p w:rsidR="00DB377C" w:rsidRPr="00663317" w:rsidRDefault="00DB377C" w:rsidP="009003C0">
            <w:pPr>
              <w:pStyle w:val="Tekstpodstawowy"/>
              <w:spacing w:before="60"/>
              <w:rPr>
                <w:b/>
                <w:bCs/>
              </w:rPr>
            </w:pPr>
            <w:r w:rsidRPr="00DB377C">
              <w:rPr>
                <w:b/>
                <w:bCs/>
              </w:rPr>
              <w:t>Cena</w:t>
            </w:r>
            <w:r w:rsidR="008F7651">
              <w:rPr>
                <w:b/>
                <w:bCs/>
              </w:rPr>
              <w:t xml:space="preserve"> ryczałtowa</w:t>
            </w:r>
          </w:p>
          <w:p w:rsidR="00DB377C" w:rsidRPr="00DB377C" w:rsidRDefault="00DB377C" w:rsidP="009003C0">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9003C0">
            <w:pPr>
              <w:spacing w:before="60" w:after="120"/>
              <w:jc w:val="both"/>
            </w:pPr>
            <w:r w:rsidRPr="00DB377C">
              <w:t>gdzie:</w:t>
            </w:r>
          </w:p>
          <w:p w:rsidR="00DB377C" w:rsidRPr="00DB377C" w:rsidRDefault="00DB377C" w:rsidP="009003C0">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9003C0">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9003C0">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9003C0">
        <w:tc>
          <w:tcPr>
            <w:tcW w:w="2237" w:type="dxa"/>
          </w:tcPr>
          <w:p w:rsidR="00DB377C" w:rsidRPr="006672A6" w:rsidRDefault="00DB377C" w:rsidP="009003C0">
            <w:pPr>
              <w:spacing w:before="60" w:after="120"/>
              <w:jc w:val="both"/>
              <w:rPr>
                <w:b/>
              </w:rPr>
            </w:pPr>
            <w:r w:rsidRPr="00DB377C">
              <w:t>2</w:t>
            </w:r>
          </w:p>
        </w:tc>
        <w:tc>
          <w:tcPr>
            <w:tcW w:w="6268" w:type="dxa"/>
          </w:tcPr>
          <w:p w:rsidR="00DB377C" w:rsidRPr="00663317" w:rsidRDefault="00B84F9C" w:rsidP="009003C0">
            <w:pPr>
              <w:pStyle w:val="Tekstpodstawowy"/>
              <w:spacing w:before="60"/>
              <w:rPr>
                <w:b/>
                <w:bCs/>
              </w:rPr>
            </w:pPr>
            <w:r>
              <w:rPr>
                <w:b/>
                <w:bCs/>
              </w:rPr>
              <w:t xml:space="preserve">Okres gwarancji i rękojmi </w:t>
            </w:r>
          </w:p>
          <w:p w:rsidR="00B84F9C" w:rsidRDefault="00B84F9C" w:rsidP="009003C0">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9003C0">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9003C0">
            <w:pPr>
              <w:spacing w:before="60" w:after="120"/>
              <w:jc w:val="both"/>
              <w:rPr>
                <w:bCs/>
              </w:rPr>
            </w:pPr>
            <w:r w:rsidRPr="00B84F9C">
              <w:rPr>
                <w:bCs/>
              </w:rPr>
              <w:t>Punkty w tym kryterium przyznawane będą wg następującego założenia:</w:t>
            </w:r>
          </w:p>
          <w:p w:rsidR="00B84F9C" w:rsidRDefault="00B84F9C" w:rsidP="009003C0">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9003C0">
            <w:pPr>
              <w:spacing w:before="60" w:after="120"/>
              <w:jc w:val="both"/>
              <w:rPr>
                <w:bCs/>
              </w:rPr>
            </w:pPr>
            <w:r w:rsidRPr="00B84F9C">
              <w:rPr>
                <w:bCs/>
              </w:rPr>
              <w:t>-</w:t>
            </w:r>
            <w:r w:rsidR="00F3742A">
              <w:rPr>
                <w:bCs/>
              </w:rPr>
              <w:t xml:space="preserve"> </w:t>
            </w:r>
            <w:r w:rsidRPr="00B84F9C">
              <w:rPr>
                <w:bCs/>
              </w:rPr>
              <w:t>w przypadku udzielenia gwarancji i rękojmi na 3 lata -Wykonawca otrzyma 20 punktów;</w:t>
            </w:r>
          </w:p>
          <w:p w:rsidR="00B84F9C" w:rsidRDefault="00B84F9C" w:rsidP="009003C0">
            <w:pPr>
              <w:spacing w:before="60" w:after="120"/>
              <w:jc w:val="both"/>
              <w:rPr>
                <w:bCs/>
              </w:rPr>
            </w:pPr>
            <w:r w:rsidRPr="00B84F9C">
              <w:rPr>
                <w:bCs/>
              </w:rPr>
              <w:t>-</w:t>
            </w:r>
            <w:r w:rsidR="00F3742A">
              <w:rPr>
                <w:bCs/>
              </w:rPr>
              <w:t xml:space="preserve"> </w:t>
            </w:r>
            <w:r w:rsidRPr="00B84F9C">
              <w:rPr>
                <w:bCs/>
              </w:rPr>
              <w:t xml:space="preserve">w przypadku udzielenia gwarancji i rękojmi na </w:t>
            </w:r>
            <w:r w:rsidR="00284488">
              <w:rPr>
                <w:bCs/>
              </w:rPr>
              <w:t>5</w:t>
            </w:r>
            <w:bookmarkStart w:id="53" w:name="_GoBack"/>
            <w:bookmarkEnd w:id="53"/>
            <w:r w:rsidRPr="00B84F9C">
              <w:rPr>
                <w:bCs/>
              </w:rPr>
              <w:t>lata i więcej -Wykonawca otrzyma 40 punktów;</w:t>
            </w:r>
            <w:r>
              <w:rPr>
                <w:bCs/>
              </w:rPr>
              <w:t xml:space="preserve"> </w:t>
            </w:r>
          </w:p>
          <w:p w:rsidR="00B84F9C" w:rsidRDefault="00B84F9C" w:rsidP="009003C0">
            <w:pPr>
              <w:spacing w:before="60" w:after="120"/>
              <w:jc w:val="both"/>
              <w:rPr>
                <w:bCs/>
              </w:rPr>
            </w:pPr>
          </w:p>
          <w:p w:rsidR="00B84F9C" w:rsidRDefault="00B84F9C" w:rsidP="009003C0">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9003C0">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663317">
      <w:pPr>
        <w:pStyle w:val="Nagwek2"/>
      </w:pPr>
      <w:r w:rsidRPr="00663317">
        <w:lastRenderedPageBreak/>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4" w:name="_Toc258314256"/>
      <w:r w:rsidRPr="00772DC8">
        <w:t>UDZIELENIE ZAMÓWIENIA</w:t>
      </w:r>
      <w:bookmarkEnd w:id="54"/>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5" w:name="_Toc258314257"/>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5"/>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7F475E" w:rsidRDefault="007F475E" w:rsidP="007F475E">
      <w:pPr>
        <w:pStyle w:val="Nagwek2"/>
        <w:numPr>
          <w:ilvl w:val="0"/>
          <w:numId w:val="0"/>
        </w:numPr>
        <w:ind w:left="680"/>
        <w:rPr>
          <w:lang w:val="pl-PL"/>
        </w:rPr>
      </w:pPr>
      <w:r w:rsidRPr="007F475E">
        <w:rPr>
          <w:lang w:val="pl-PL"/>
        </w:rPr>
        <w:t>b)</w:t>
      </w:r>
      <w:r>
        <w:rPr>
          <w:lang w:val="pl-PL"/>
        </w:rPr>
        <w:t xml:space="preserve"> </w:t>
      </w:r>
      <w:r w:rsidRPr="00B57E84">
        <w:rPr>
          <w:highlight w:val="yellow"/>
          <w:lang w:val="pl-PL"/>
        </w:rPr>
        <w:t>uproszczony kosztorys ofertowy</w:t>
      </w:r>
      <w:r w:rsidRPr="007F475E">
        <w:rPr>
          <w:lang w:val="pl-PL"/>
        </w:rPr>
        <w:t>,</w:t>
      </w:r>
    </w:p>
    <w:p w:rsidR="00273436" w:rsidRPr="00B57E84" w:rsidRDefault="007F475E" w:rsidP="007F475E">
      <w:pPr>
        <w:pStyle w:val="Nagwek2"/>
        <w:numPr>
          <w:ilvl w:val="0"/>
          <w:numId w:val="0"/>
        </w:numPr>
        <w:ind w:left="680"/>
        <w:rPr>
          <w:lang w:val="pl-PL"/>
        </w:rPr>
      </w:pPr>
      <w:r>
        <w:rPr>
          <w:lang w:val="pl-PL"/>
        </w:rPr>
        <w:t>c</w:t>
      </w:r>
      <w:r w:rsidRPr="007F475E">
        <w:rPr>
          <w:lang w:val="pl-PL"/>
        </w:rPr>
        <w:t>)</w:t>
      </w:r>
      <w:r w:rsidR="00B57E84">
        <w:rPr>
          <w:lang w:val="pl-PL"/>
        </w:rPr>
        <w:t xml:space="preserve"> </w:t>
      </w:r>
      <w:r w:rsidRPr="00B57E84">
        <w:rPr>
          <w:highlight w:val="yellow"/>
          <w:lang w:val="pl-PL"/>
        </w:rPr>
        <w:t xml:space="preserve">dokument potwierdzający zawarcie umowy ubezpieczenia na minimalną sumę gwarancyjną stanowiącą </w:t>
      </w:r>
      <w:r w:rsidR="00B57E84" w:rsidRPr="00B57E84">
        <w:rPr>
          <w:highlight w:val="yellow"/>
          <w:lang w:val="pl-PL"/>
        </w:rPr>
        <w:t xml:space="preserve">kwotę 50 000,00 zł </w:t>
      </w:r>
      <w:r w:rsidR="00B57E84" w:rsidRPr="00B57E84">
        <w:rPr>
          <w:rFonts w:eastAsia="SimSun" w:cs="Mangal"/>
          <w:kern w:val="1"/>
          <w:highlight w:val="yellow"/>
          <w:lang w:eastAsia="hi-IN" w:bidi="hi-IN"/>
        </w:rPr>
        <w:t>ubezpiecz</w:t>
      </w:r>
      <w:r w:rsidR="00B57E84" w:rsidRPr="00B57E84">
        <w:rPr>
          <w:rFonts w:eastAsia="SimSun" w:cs="Mangal"/>
          <w:kern w:val="1"/>
          <w:highlight w:val="yellow"/>
          <w:lang w:val="pl-PL" w:eastAsia="hi-IN" w:bidi="hi-IN"/>
        </w:rPr>
        <w:t>enia</w:t>
      </w:r>
      <w:r w:rsidR="00B57E84" w:rsidRPr="00B57E84">
        <w:rPr>
          <w:rFonts w:eastAsia="SimSun" w:cs="Mangal"/>
          <w:kern w:val="1"/>
          <w:highlight w:val="yellow"/>
          <w:lang w:eastAsia="hi-IN" w:bidi="hi-IN"/>
        </w:rPr>
        <w:t xml:space="preserve"> od odpowiedzialności cywilnej w zakresie </w:t>
      </w:r>
      <w:r w:rsidR="00B57E84" w:rsidRPr="00B57E84">
        <w:rPr>
          <w:highlight w:val="yellow"/>
        </w:rPr>
        <w:t>prowadzonej działalności związanej z przedmiotem zamówienia</w:t>
      </w:r>
      <w:bookmarkStart w:id="56" w:name="_Hlk76547451"/>
      <w:r w:rsidR="00B57E84" w:rsidRPr="00B57E84">
        <w:rPr>
          <w:lang w:val="pl-PL"/>
        </w:rPr>
        <w:t>.</w:t>
      </w:r>
    </w:p>
    <w:p w:rsidR="00EB7871" w:rsidRPr="003209A8" w:rsidRDefault="00603291" w:rsidP="00930133">
      <w:pPr>
        <w:pStyle w:val="Nagwek1"/>
      </w:pPr>
      <w:bookmarkStart w:id="57" w:name="_Toc258314258"/>
      <w:bookmarkEnd w:id="56"/>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lastRenderedPageBreak/>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8" w:name="_heading=h.4k668n3" w:colFirst="0" w:colLast="0"/>
      <w:bookmarkEnd w:id="58"/>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9"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9"/>
    </w:p>
    <w:p w:rsidR="00CD53FE" w:rsidRDefault="00CD53FE" w:rsidP="00DC2DA0">
      <w:pPr>
        <w:pStyle w:val="Nagwek2"/>
        <w:numPr>
          <w:ilvl w:val="0"/>
          <w:numId w:val="0"/>
        </w:numPr>
        <w:ind w:left="680"/>
      </w:pPr>
      <w:r w:rsidRPr="003873FB">
        <w:lastRenderedPageBreak/>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0"/>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61"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26553F">
        <w:rPr>
          <w:b/>
          <w:bCs w:val="0"/>
          <w:lang w:val="pl-PL"/>
        </w:rPr>
        <w:t xml:space="preserve"> W</w:t>
      </w:r>
      <w:proofErr w:type="spellStart"/>
      <w:r w:rsidR="0026553F" w:rsidRPr="001D086C">
        <w:rPr>
          <w:b/>
          <w:bCs w:val="0"/>
        </w:rPr>
        <w:t>ymiana</w:t>
      </w:r>
      <w:proofErr w:type="spellEnd"/>
      <w:r w:rsidR="0026553F" w:rsidRPr="001D086C">
        <w:rPr>
          <w:b/>
          <w:bCs w:val="0"/>
        </w:rPr>
        <w:t xml:space="preserve"> wodomierzy lokalowych w lokalach mieszkalnych będących  w zasobie  </w:t>
      </w:r>
      <w:r w:rsidR="0026553F" w:rsidRPr="001D086C">
        <w:rPr>
          <w:b/>
          <w:bCs w:val="0"/>
          <w:lang w:val="pl-PL"/>
        </w:rPr>
        <w:t>Miejskiego Zakładu Gospodarki Mieszkaniowej „</w:t>
      </w:r>
      <w:r w:rsidR="0026553F" w:rsidRPr="001D086C">
        <w:rPr>
          <w:b/>
          <w:bCs w:val="0"/>
        </w:rPr>
        <w:t>MZGM</w:t>
      </w:r>
      <w:r w:rsidR="0026553F" w:rsidRPr="001D086C">
        <w:rPr>
          <w:b/>
          <w:bCs w:val="0"/>
          <w:lang w:val="pl-PL"/>
        </w:rPr>
        <w:t>”</w:t>
      </w:r>
      <w:r w:rsidR="0026553F" w:rsidRPr="001D086C">
        <w:rPr>
          <w:b/>
          <w:bCs w:val="0"/>
        </w:rPr>
        <w:t xml:space="preserve">  Sp. z o. o. w Ostrowie Wielkopolskim</w:t>
      </w:r>
      <w:r w:rsidR="0026553F" w:rsidRPr="001D086C">
        <w:rPr>
          <w:b/>
          <w:bCs w:val="0"/>
          <w:lang w:val="pl-PL"/>
        </w:rPr>
        <w:t xml:space="preserve"> w podziale na 2 części</w:t>
      </w:r>
      <w:r w:rsidR="0026553F">
        <w:rPr>
          <w:lang w:val="pl-PL"/>
        </w:rPr>
        <w:t xml:space="preserve"> </w:t>
      </w:r>
      <w:r>
        <w:rPr>
          <w:lang w:val="pl-PL"/>
        </w:rPr>
        <w:t xml:space="preserve">– znak sprawy: </w:t>
      </w:r>
      <w:r w:rsidR="00DB377C" w:rsidRPr="00DB377C">
        <w:rPr>
          <w:b/>
          <w:lang w:val="pl-PL"/>
        </w:rPr>
        <w:t>PNO/0</w:t>
      </w:r>
      <w:r w:rsidR="00A91E0E">
        <w:rPr>
          <w:b/>
          <w:lang w:val="pl-PL"/>
        </w:rPr>
        <w:t>8</w:t>
      </w:r>
      <w:r w:rsidR="00DB377C" w:rsidRPr="00DB377C">
        <w:rPr>
          <w:b/>
          <w:lang w:val="pl-PL"/>
        </w:rPr>
        <w:t>/2021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xml:space="preserve">, przez okres 4 lat od dnia zakończenia postępowania o udzielenie zamówienia, a jeżeli okres </w:t>
      </w:r>
      <w:r w:rsidRPr="00B556D6">
        <w:rPr>
          <w:lang w:val="pl-PL"/>
        </w:rPr>
        <w:lastRenderedPageBreak/>
        <w:t>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1"/>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lastRenderedPageBreak/>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9003C0">
            <w:pPr>
              <w:spacing w:before="60" w:after="120"/>
              <w:jc w:val="both"/>
              <w:rPr>
                <w:b/>
              </w:rPr>
            </w:pPr>
            <w:r w:rsidRPr="00DB377C">
              <w:t>1</w:t>
            </w:r>
          </w:p>
        </w:tc>
        <w:tc>
          <w:tcPr>
            <w:tcW w:w="8636" w:type="dxa"/>
          </w:tcPr>
          <w:p w:rsidR="00DB377C" w:rsidRPr="0035521A" w:rsidRDefault="0035521A" w:rsidP="009003C0">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9003C0">
            <w:pPr>
              <w:spacing w:before="60" w:after="120"/>
              <w:jc w:val="both"/>
              <w:rPr>
                <w:b/>
              </w:rPr>
            </w:pPr>
            <w:r w:rsidRPr="00DB377C">
              <w:t>2</w:t>
            </w:r>
          </w:p>
        </w:tc>
        <w:tc>
          <w:tcPr>
            <w:tcW w:w="8636" w:type="dxa"/>
          </w:tcPr>
          <w:p w:rsidR="00DB377C" w:rsidRPr="0035521A" w:rsidRDefault="0035521A" w:rsidP="009003C0">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9003C0">
            <w:pPr>
              <w:spacing w:before="60" w:after="120"/>
              <w:jc w:val="both"/>
              <w:rPr>
                <w:b/>
              </w:rPr>
            </w:pPr>
            <w:r w:rsidRPr="00DB377C">
              <w:t>3</w:t>
            </w:r>
          </w:p>
        </w:tc>
        <w:tc>
          <w:tcPr>
            <w:tcW w:w="8636" w:type="dxa"/>
          </w:tcPr>
          <w:p w:rsidR="00DB377C" w:rsidRPr="0035521A" w:rsidRDefault="0035521A" w:rsidP="009003C0">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9003C0">
            <w:pPr>
              <w:spacing w:before="60" w:after="120"/>
              <w:jc w:val="both"/>
              <w:rPr>
                <w:b/>
              </w:rPr>
            </w:pPr>
            <w:r w:rsidRPr="00DB377C">
              <w:t>4</w:t>
            </w:r>
          </w:p>
        </w:tc>
        <w:tc>
          <w:tcPr>
            <w:tcW w:w="8636" w:type="dxa"/>
          </w:tcPr>
          <w:p w:rsidR="00DB377C" w:rsidRPr="0035521A" w:rsidRDefault="0035521A" w:rsidP="009003C0">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9003C0">
            <w:pPr>
              <w:spacing w:before="60" w:after="120"/>
              <w:jc w:val="both"/>
            </w:pPr>
            <w:r>
              <w:t>5</w:t>
            </w:r>
          </w:p>
        </w:tc>
        <w:tc>
          <w:tcPr>
            <w:tcW w:w="8636" w:type="dxa"/>
          </w:tcPr>
          <w:p w:rsidR="00E706F0" w:rsidRPr="00DB377C" w:rsidRDefault="0035521A" w:rsidP="009003C0">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9003C0">
            <w:pPr>
              <w:spacing w:before="60" w:after="120"/>
              <w:jc w:val="both"/>
            </w:pPr>
            <w:r>
              <w:t>6</w:t>
            </w:r>
          </w:p>
        </w:tc>
        <w:tc>
          <w:tcPr>
            <w:tcW w:w="8636" w:type="dxa"/>
          </w:tcPr>
          <w:p w:rsidR="00E0430C" w:rsidRDefault="004B3D32" w:rsidP="009003C0">
            <w:pPr>
              <w:spacing w:before="60" w:after="120"/>
              <w:jc w:val="both"/>
            </w:pPr>
            <w:r>
              <w:t>Umowa - wzór</w:t>
            </w:r>
          </w:p>
        </w:tc>
      </w:tr>
      <w:tr w:rsidR="0035521A" w:rsidRPr="006672A6" w:rsidTr="0021008D">
        <w:tc>
          <w:tcPr>
            <w:tcW w:w="828" w:type="dxa"/>
          </w:tcPr>
          <w:p w:rsidR="0035521A" w:rsidRDefault="0021008D" w:rsidP="009003C0">
            <w:pPr>
              <w:spacing w:before="60" w:after="120"/>
              <w:jc w:val="both"/>
            </w:pPr>
            <w:r>
              <w:t>7</w:t>
            </w:r>
          </w:p>
        </w:tc>
        <w:tc>
          <w:tcPr>
            <w:tcW w:w="8636" w:type="dxa"/>
          </w:tcPr>
          <w:p w:rsidR="0035521A" w:rsidRPr="0035521A" w:rsidRDefault="004B3D32" w:rsidP="009003C0">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9003C0">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26553F" w:rsidP="00E706F0">
            <w:pPr>
              <w:spacing w:before="60" w:after="120"/>
              <w:jc w:val="both"/>
              <w:rPr>
                <w:b/>
              </w:rPr>
            </w:pPr>
            <w:r>
              <w:t xml:space="preserve">Wykaz lokali dla zadania nr 1 i dla zadania nr 2. </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251" w:rsidRDefault="00FA1251">
      <w:r>
        <w:separator/>
      </w:r>
    </w:p>
  </w:endnote>
  <w:endnote w:type="continuationSeparator" w:id="0">
    <w:p w:rsidR="00FA1251" w:rsidRDefault="00FA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003C0" w:rsidRDefault="009003C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251" w:rsidRDefault="00FA1251">
      <w:r>
        <w:separator/>
      </w:r>
    </w:p>
  </w:footnote>
  <w:footnote w:type="continuationSeparator" w:id="0">
    <w:p w:rsidR="00FA1251" w:rsidRDefault="00FA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Nagwek"/>
      <w:jc w:val="center"/>
      <w:rPr>
        <w:sz w:val="18"/>
        <w:szCs w:val="18"/>
      </w:rPr>
    </w:pPr>
    <w:r>
      <w:rPr>
        <w:sz w:val="18"/>
        <w:szCs w:val="18"/>
      </w:rPr>
      <w:t>SWZ</w:t>
    </w:r>
  </w:p>
  <w:p w:rsidR="009003C0" w:rsidRDefault="009003C0" w:rsidP="0018596F">
    <w:pPr>
      <w:pStyle w:val="Nagwek"/>
      <w:jc w:val="center"/>
      <w:rPr>
        <w:sz w:val="18"/>
        <w:szCs w:val="18"/>
      </w:rPr>
    </w:pPr>
    <w:r w:rsidRPr="0018596F">
      <w:rPr>
        <w:sz w:val="18"/>
        <w:szCs w:val="18"/>
      </w:rPr>
      <w:t>Wykonanie wymiany wodomierzy lokalowych w lokalach mieszkalnych będących  w zasobie  Miejskiego Zakładu Gospodarki Mieszkaniowej „MZGM”  Sp. z o. o.  w Ostrowie Wielkopolskim w podziale na 2 części.</w:t>
    </w:r>
  </w:p>
  <w:p w:rsidR="009003C0" w:rsidRDefault="009003C0">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3"/>
  </w:num>
  <w:num w:numId="7">
    <w:abstractNumId w:val="19"/>
  </w:num>
  <w:num w:numId="8">
    <w:abstractNumId w:val="24"/>
  </w:num>
  <w:num w:numId="9">
    <w:abstractNumId w:val="1"/>
  </w:num>
  <w:num w:numId="10">
    <w:abstractNumId w:val="16"/>
  </w:num>
  <w:num w:numId="11">
    <w:abstractNumId w:val="21"/>
  </w:num>
  <w:num w:numId="12">
    <w:abstractNumId w:val="25"/>
  </w:num>
  <w:num w:numId="13">
    <w:abstractNumId w:val="2"/>
  </w:num>
  <w:num w:numId="14">
    <w:abstractNumId w:val="27"/>
  </w:num>
  <w:num w:numId="15">
    <w:abstractNumId w:val="28"/>
  </w:num>
  <w:num w:numId="16">
    <w:abstractNumId w:val="30"/>
  </w:num>
  <w:num w:numId="17">
    <w:abstractNumId w:val="6"/>
  </w:num>
  <w:num w:numId="18">
    <w:abstractNumId w:val="15"/>
  </w:num>
  <w:num w:numId="19">
    <w:abstractNumId w:val="26"/>
  </w:num>
  <w:num w:numId="20">
    <w:abstractNumId w:val="7"/>
  </w:num>
  <w:num w:numId="21">
    <w:abstractNumId w:val="22"/>
  </w:num>
  <w:num w:numId="22">
    <w:abstractNumId w:val="11"/>
  </w:num>
  <w:num w:numId="23">
    <w:abstractNumId w:val="13"/>
  </w:num>
  <w:num w:numId="24">
    <w:abstractNumId w:val="29"/>
  </w:num>
  <w:num w:numId="25">
    <w:abstractNumId w:val="17"/>
  </w:num>
  <w:num w:numId="26">
    <w:abstractNumId w:val="4"/>
  </w:num>
  <w:num w:numId="27">
    <w:abstractNumId w:val="20"/>
  </w:num>
  <w:num w:numId="28">
    <w:abstractNumId w:val="3"/>
  </w:num>
  <w:num w:numId="29">
    <w:abstractNumId w:val="0"/>
  </w:num>
  <w:num w:numId="30">
    <w:abstractNumId w:val="1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59AF"/>
    <w:rsid w:val="000B08A9"/>
    <w:rsid w:val="000B0F13"/>
    <w:rsid w:val="000C63A2"/>
    <w:rsid w:val="000C732C"/>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96F"/>
    <w:rsid w:val="00185F39"/>
    <w:rsid w:val="00191475"/>
    <w:rsid w:val="00192F39"/>
    <w:rsid w:val="00194EF2"/>
    <w:rsid w:val="0019588C"/>
    <w:rsid w:val="001B12DB"/>
    <w:rsid w:val="001B2996"/>
    <w:rsid w:val="001B3F5E"/>
    <w:rsid w:val="001B6A19"/>
    <w:rsid w:val="001C27D3"/>
    <w:rsid w:val="001C30E8"/>
    <w:rsid w:val="001C5986"/>
    <w:rsid w:val="001D086C"/>
    <w:rsid w:val="001D74DE"/>
    <w:rsid w:val="001E0E3F"/>
    <w:rsid w:val="001E0F69"/>
    <w:rsid w:val="001E4CE2"/>
    <w:rsid w:val="001E66C0"/>
    <w:rsid w:val="001F1894"/>
    <w:rsid w:val="001F2BB3"/>
    <w:rsid w:val="001F47F1"/>
    <w:rsid w:val="001F7B41"/>
    <w:rsid w:val="00201D7C"/>
    <w:rsid w:val="00204058"/>
    <w:rsid w:val="0021008D"/>
    <w:rsid w:val="00217828"/>
    <w:rsid w:val="00220191"/>
    <w:rsid w:val="002239C2"/>
    <w:rsid w:val="00223EF2"/>
    <w:rsid w:val="00226999"/>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6553F"/>
    <w:rsid w:val="00273436"/>
    <w:rsid w:val="002746F7"/>
    <w:rsid w:val="002776F4"/>
    <w:rsid w:val="00277E7E"/>
    <w:rsid w:val="002808A5"/>
    <w:rsid w:val="00284488"/>
    <w:rsid w:val="002962E0"/>
    <w:rsid w:val="002963F2"/>
    <w:rsid w:val="002A2915"/>
    <w:rsid w:val="002A2D4A"/>
    <w:rsid w:val="002A4ED7"/>
    <w:rsid w:val="002A5CAF"/>
    <w:rsid w:val="002B22BF"/>
    <w:rsid w:val="002B7FB6"/>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5ED5"/>
    <w:rsid w:val="0039694C"/>
    <w:rsid w:val="00396C33"/>
    <w:rsid w:val="003A6C76"/>
    <w:rsid w:val="003B6B7C"/>
    <w:rsid w:val="003C478A"/>
    <w:rsid w:val="003C4BDA"/>
    <w:rsid w:val="003C665B"/>
    <w:rsid w:val="003D0168"/>
    <w:rsid w:val="003D02DA"/>
    <w:rsid w:val="003D0409"/>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67A"/>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75FB"/>
    <w:rsid w:val="00510831"/>
    <w:rsid w:val="00511A5D"/>
    <w:rsid w:val="00514B68"/>
    <w:rsid w:val="00514D20"/>
    <w:rsid w:val="00515530"/>
    <w:rsid w:val="00521BEB"/>
    <w:rsid w:val="0052404F"/>
    <w:rsid w:val="005241B2"/>
    <w:rsid w:val="005242E5"/>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3761"/>
    <w:rsid w:val="00686DA2"/>
    <w:rsid w:val="006939EC"/>
    <w:rsid w:val="00694F75"/>
    <w:rsid w:val="006B1DAA"/>
    <w:rsid w:val="006B281B"/>
    <w:rsid w:val="006B2D67"/>
    <w:rsid w:val="006C0226"/>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17915"/>
    <w:rsid w:val="00721AFE"/>
    <w:rsid w:val="00722A08"/>
    <w:rsid w:val="007232EE"/>
    <w:rsid w:val="0072707F"/>
    <w:rsid w:val="00730E7F"/>
    <w:rsid w:val="0073111D"/>
    <w:rsid w:val="00732B5E"/>
    <w:rsid w:val="00734784"/>
    <w:rsid w:val="00740B94"/>
    <w:rsid w:val="00740EFA"/>
    <w:rsid w:val="00740F53"/>
    <w:rsid w:val="00741CCD"/>
    <w:rsid w:val="00757FE2"/>
    <w:rsid w:val="00760959"/>
    <w:rsid w:val="007613B2"/>
    <w:rsid w:val="00770037"/>
    <w:rsid w:val="00770E75"/>
    <w:rsid w:val="007720EC"/>
    <w:rsid w:val="0077370B"/>
    <w:rsid w:val="00774374"/>
    <w:rsid w:val="00774A7C"/>
    <w:rsid w:val="00774B06"/>
    <w:rsid w:val="00780D83"/>
    <w:rsid w:val="007873D0"/>
    <w:rsid w:val="007911FF"/>
    <w:rsid w:val="00793568"/>
    <w:rsid w:val="007941DD"/>
    <w:rsid w:val="007A004A"/>
    <w:rsid w:val="007A0A7A"/>
    <w:rsid w:val="007A5710"/>
    <w:rsid w:val="007A6299"/>
    <w:rsid w:val="007B174A"/>
    <w:rsid w:val="007B4C2A"/>
    <w:rsid w:val="007C00B8"/>
    <w:rsid w:val="007C075F"/>
    <w:rsid w:val="007F35F3"/>
    <w:rsid w:val="007F3A2E"/>
    <w:rsid w:val="007F475E"/>
    <w:rsid w:val="007F507E"/>
    <w:rsid w:val="007F7BF7"/>
    <w:rsid w:val="008056A9"/>
    <w:rsid w:val="008111F0"/>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55A8"/>
    <w:rsid w:val="008E6748"/>
    <w:rsid w:val="008E693A"/>
    <w:rsid w:val="008F1B65"/>
    <w:rsid w:val="008F317B"/>
    <w:rsid w:val="008F5280"/>
    <w:rsid w:val="008F6989"/>
    <w:rsid w:val="008F7292"/>
    <w:rsid w:val="008F7550"/>
    <w:rsid w:val="008F7651"/>
    <w:rsid w:val="009003C0"/>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70B48"/>
    <w:rsid w:val="00A722BA"/>
    <w:rsid w:val="00A72F5B"/>
    <w:rsid w:val="00A81069"/>
    <w:rsid w:val="00A832BE"/>
    <w:rsid w:val="00A84EC8"/>
    <w:rsid w:val="00A86605"/>
    <w:rsid w:val="00A90128"/>
    <w:rsid w:val="00A90C31"/>
    <w:rsid w:val="00A91E0E"/>
    <w:rsid w:val="00A93016"/>
    <w:rsid w:val="00A94884"/>
    <w:rsid w:val="00A9512C"/>
    <w:rsid w:val="00A966A6"/>
    <w:rsid w:val="00A96E95"/>
    <w:rsid w:val="00AA1892"/>
    <w:rsid w:val="00AA5FCE"/>
    <w:rsid w:val="00AA661F"/>
    <w:rsid w:val="00AB2A54"/>
    <w:rsid w:val="00AB6FBF"/>
    <w:rsid w:val="00AB7036"/>
    <w:rsid w:val="00AC3CE1"/>
    <w:rsid w:val="00AC7391"/>
    <w:rsid w:val="00AE4E38"/>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310E3"/>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E65C3"/>
    <w:rsid w:val="00BF579F"/>
    <w:rsid w:val="00BF6DEC"/>
    <w:rsid w:val="00BF75A7"/>
    <w:rsid w:val="00C00534"/>
    <w:rsid w:val="00C03499"/>
    <w:rsid w:val="00C06D30"/>
    <w:rsid w:val="00C11F31"/>
    <w:rsid w:val="00C143DF"/>
    <w:rsid w:val="00C165F6"/>
    <w:rsid w:val="00C20DA9"/>
    <w:rsid w:val="00C270BA"/>
    <w:rsid w:val="00C2712C"/>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8093D"/>
    <w:rsid w:val="00C82E8D"/>
    <w:rsid w:val="00C85325"/>
    <w:rsid w:val="00C858A0"/>
    <w:rsid w:val="00C9211D"/>
    <w:rsid w:val="00C92FE8"/>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01E0"/>
    <w:rsid w:val="00D23093"/>
    <w:rsid w:val="00D24B8A"/>
    <w:rsid w:val="00D272EA"/>
    <w:rsid w:val="00D30384"/>
    <w:rsid w:val="00D30CFB"/>
    <w:rsid w:val="00D30E5D"/>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6EEE"/>
    <w:rsid w:val="00E30EB9"/>
    <w:rsid w:val="00E40611"/>
    <w:rsid w:val="00E41917"/>
    <w:rsid w:val="00E51387"/>
    <w:rsid w:val="00E528CA"/>
    <w:rsid w:val="00E547CA"/>
    <w:rsid w:val="00E65F99"/>
    <w:rsid w:val="00E706F0"/>
    <w:rsid w:val="00E724BD"/>
    <w:rsid w:val="00E72DD3"/>
    <w:rsid w:val="00E7448C"/>
    <w:rsid w:val="00E761B8"/>
    <w:rsid w:val="00E81DAC"/>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7AFE"/>
    <w:rsid w:val="00F525A3"/>
    <w:rsid w:val="00F55F9B"/>
    <w:rsid w:val="00F61255"/>
    <w:rsid w:val="00F6210A"/>
    <w:rsid w:val="00F652EE"/>
    <w:rsid w:val="00F65ACD"/>
    <w:rsid w:val="00F7086B"/>
    <w:rsid w:val="00F7138D"/>
    <w:rsid w:val="00F752C2"/>
    <w:rsid w:val="00F83A08"/>
    <w:rsid w:val="00F83D72"/>
    <w:rsid w:val="00F8458B"/>
    <w:rsid w:val="00F85F4C"/>
    <w:rsid w:val="00F915AF"/>
    <w:rsid w:val="00F94BF7"/>
    <w:rsid w:val="00FA0742"/>
    <w:rsid w:val="00FA108D"/>
    <w:rsid w:val="00FA1251"/>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73B4C"/>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1D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643</TotalTime>
  <Pages>22</Pages>
  <Words>7519</Words>
  <Characters>45120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52534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170</cp:revision>
  <cp:lastPrinted>2021-06-02T08:39:00Z</cp:lastPrinted>
  <dcterms:created xsi:type="dcterms:W3CDTF">2021-04-29T16:06:00Z</dcterms:created>
  <dcterms:modified xsi:type="dcterms:W3CDTF">2021-09-02T09:13:00Z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