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2C949" w14:textId="77777777" w:rsidR="00AA7BC8" w:rsidRPr="00AA7BC8" w:rsidRDefault="00AA7BC8" w:rsidP="00C26F47">
      <w:pPr>
        <w:suppressAutoHyphens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A7BC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</w:t>
      </w:r>
      <w:r w:rsidRPr="00AA7BC8">
        <w:rPr>
          <w:rFonts w:ascii="Arial" w:hAnsi="Arial" w:cs="Arial"/>
          <w:b/>
          <w:color w:val="000000"/>
          <w:sz w:val="22"/>
          <w:szCs w:val="22"/>
          <w:u w:val="single"/>
        </w:rPr>
        <w:t>Załącznik nr 1</w:t>
      </w:r>
    </w:p>
    <w:p w14:paraId="4C15141E" w14:textId="499A239F" w:rsidR="00C64772" w:rsidRDefault="00AA7BC8" w:rsidP="00C26F47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ab/>
      </w:r>
      <w:r w:rsidRPr="00AA7BC8">
        <w:rPr>
          <w:rFonts w:ascii="Arial" w:hAnsi="Arial" w:cs="Arial"/>
          <w:b/>
          <w:color w:val="000000"/>
        </w:rPr>
        <w:tab/>
      </w:r>
    </w:p>
    <w:p w14:paraId="3C1BCD3B" w14:textId="77777777" w:rsidR="00C64772" w:rsidRPr="00AA7BC8" w:rsidRDefault="00C64772" w:rsidP="00C26F47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</w:p>
    <w:p w14:paraId="473F0DAB" w14:textId="24BEF19A" w:rsidR="0000629F" w:rsidRDefault="0000629F" w:rsidP="00C26F47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4472C4" w:themeColor="accent1"/>
          <w:u w:val="single"/>
        </w:rPr>
      </w:pPr>
      <w:r w:rsidRPr="0000629F">
        <w:rPr>
          <w:rFonts w:ascii="Arial" w:hAnsi="Arial" w:cs="Arial"/>
          <w:b/>
          <w:bCs/>
          <w:color w:val="4472C4" w:themeColor="accent1"/>
          <w:u w:val="single"/>
        </w:rPr>
        <w:t xml:space="preserve">„DOSTAWA POJAZDU CIĘŻAROWEGO Z SILNIKIEM SPALINOWYM TYPU WYWROTKA O DOPUSZCZALNEJ MASIE CAŁKOWIETEJ </w:t>
      </w:r>
      <w:r w:rsidR="00D029B9">
        <w:rPr>
          <w:rFonts w:ascii="Arial" w:hAnsi="Arial" w:cs="Arial"/>
          <w:b/>
          <w:bCs/>
          <w:color w:val="4472C4" w:themeColor="accent1"/>
          <w:u w:val="single"/>
        </w:rPr>
        <w:t>PONAD 26</w:t>
      </w:r>
      <w:r w:rsidRPr="0000629F">
        <w:rPr>
          <w:rFonts w:ascii="Arial" w:hAnsi="Arial" w:cs="Arial"/>
          <w:b/>
          <w:bCs/>
          <w:color w:val="4472C4" w:themeColor="accent1"/>
          <w:u w:val="single"/>
        </w:rPr>
        <w:t xml:space="preserve"> T W ILOŚCI 1 SZT. Z FINANSOWANIEM W FORMIE LEASINGU OPERACYJNEGO” </w:t>
      </w:r>
    </w:p>
    <w:p w14:paraId="17C211B1" w14:textId="59DB259E" w:rsidR="00AA7BC8" w:rsidRPr="00AA7BC8" w:rsidRDefault="00AA7BC8" w:rsidP="00C26F47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Formularz ofertowy</w:t>
      </w:r>
    </w:p>
    <w:p w14:paraId="5D14FDFA" w14:textId="119D13A6" w:rsidR="00C64772" w:rsidRPr="00C64772" w:rsidRDefault="00AA7BC8" w:rsidP="00C26F47">
      <w:pPr>
        <w:suppressAutoHyphens/>
        <w:spacing w:line="360" w:lineRule="auto"/>
        <w:rPr>
          <w:b/>
          <w:bCs/>
        </w:rPr>
      </w:pPr>
      <w:r w:rsidRPr="00AA7BC8">
        <w:rPr>
          <w:b/>
          <w:color w:val="000000"/>
        </w:rPr>
        <w:t xml:space="preserve"> </w:t>
      </w:r>
      <w:r w:rsidRPr="00AA7BC8">
        <w:rPr>
          <w:b/>
          <w:bCs/>
        </w:rPr>
        <w:tab/>
      </w:r>
    </w:p>
    <w:p w14:paraId="674E37A7" w14:textId="77777777" w:rsidR="00AA7BC8" w:rsidRDefault="00AA7BC8" w:rsidP="00C26F47">
      <w:pPr>
        <w:numPr>
          <w:ilvl w:val="0"/>
          <w:numId w:val="2"/>
        </w:num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Zamawiający:</w:t>
      </w:r>
    </w:p>
    <w:p w14:paraId="1A2BD6CB" w14:textId="77777777" w:rsidR="0000629F" w:rsidRPr="0000629F" w:rsidRDefault="0000629F" w:rsidP="0000629F">
      <w:pPr>
        <w:suppressAutoHyphens/>
        <w:spacing w:before="120" w:after="120" w:line="360" w:lineRule="auto"/>
        <w:ind w:left="720"/>
        <w:rPr>
          <w:rFonts w:ascii="Arial" w:hAnsi="Arial" w:cs="Arial"/>
          <w:b/>
          <w:color w:val="000000"/>
          <w:sz w:val="19"/>
          <w:szCs w:val="19"/>
        </w:rPr>
      </w:pPr>
      <w:r w:rsidRPr="0000629F">
        <w:rPr>
          <w:rFonts w:ascii="Arial" w:hAnsi="Arial" w:cs="Arial"/>
          <w:b/>
          <w:color w:val="000000"/>
          <w:sz w:val="19"/>
          <w:szCs w:val="19"/>
        </w:rPr>
        <w:t>Wodociągowo - Ciepłownicza sp. z o.o. "COWIK" w Bartoszycach</w:t>
      </w:r>
    </w:p>
    <w:p w14:paraId="1EDBFBB8" w14:textId="77777777" w:rsidR="0000629F" w:rsidRPr="0000629F" w:rsidRDefault="0000629F" w:rsidP="0000629F">
      <w:pPr>
        <w:suppressAutoHyphens/>
        <w:spacing w:before="120" w:after="120" w:line="360" w:lineRule="auto"/>
        <w:ind w:left="720"/>
        <w:rPr>
          <w:rFonts w:ascii="Arial" w:hAnsi="Arial" w:cs="Arial"/>
          <w:b/>
          <w:color w:val="000000"/>
          <w:sz w:val="19"/>
          <w:szCs w:val="19"/>
        </w:rPr>
      </w:pPr>
      <w:r w:rsidRPr="0000629F">
        <w:rPr>
          <w:rFonts w:ascii="Arial" w:hAnsi="Arial" w:cs="Arial"/>
          <w:b/>
          <w:color w:val="000000"/>
          <w:sz w:val="19"/>
          <w:szCs w:val="19"/>
        </w:rPr>
        <w:t>ul. Limanowskiego 1</w:t>
      </w:r>
    </w:p>
    <w:p w14:paraId="024275AD" w14:textId="785490BD" w:rsidR="0000629F" w:rsidRPr="00AA7BC8" w:rsidRDefault="0000629F" w:rsidP="0000629F">
      <w:pPr>
        <w:suppressAutoHyphens/>
        <w:spacing w:before="120" w:after="120" w:line="360" w:lineRule="auto"/>
        <w:ind w:left="720"/>
        <w:rPr>
          <w:rFonts w:ascii="Arial" w:hAnsi="Arial" w:cs="Arial"/>
          <w:b/>
          <w:color w:val="000000"/>
          <w:sz w:val="19"/>
          <w:szCs w:val="19"/>
        </w:rPr>
      </w:pPr>
      <w:r w:rsidRPr="0000629F">
        <w:rPr>
          <w:rFonts w:ascii="Arial" w:hAnsi="Arial" w:cs="Arial"/>
          <w:b/>
          <w:color w:val="000000"/>
          <w:sz w:val="19"/>
          <w:szCs w:val="19"/>
        </w:rPr>
        <w:t>11-200 Bartoszyce</w:t>
      </w:r>
    </w:p>
    <w:p w14:paraId="457A43ED" w14:textId="77777777" w:rsidR="00AA7BC8" w:rsidRPr="00AA7BC8" w:rsidRDefault="00AA7BC8" w:rsidP="00C26F47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Wykonawca:</w:t>
      </w:r>
    </w:p>
    <w:p w14:paraId="7E8CBF6C" w14:textId="77777777" w:rsidR="00AA7BC8" w:rsidRPr="00AA7BC8" w:rsidRDefault="00AA7BC8" w:rsidP="00C26F47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78989AC0" w14:textId="77777777" w:rsidR="00AA7BC8" w:rsidRPr="00AA7BC8" w:rsidRDefault="00AA7BC8" w:rsidP="00C26F47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1175B628" w14:textId="77777777" w:rsidR="00AA7BC8" w:rsidRPr="00AA7BC8" w:rsidRDefault="00AA7BC8" w:rsidP="00C26F47">
      <w:pPr>
        <w:suppressAutoHyphens/>
        <w:spacing w:before="120" w:after="120" w:line="360" w:lineRule="auto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AA7BC8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6BD9E07D" w14:textId="77777777" w:rsidR="00AA7BC8" w:rsidRPr="00AA7BC8" w:rsidRDefault="00AA7BC8" w:rsidP="00547490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Osoba uprawniona do kontaktów:</w:t>
      </w:r>
    </w:p>
    <w:p w14:paraId="208611F3" w14:textId="77777777" w:rsidR="00AA7BC8" w:rsidRPr="00AA7BC8" w:rsidRDefault="00AA7BC8" w:rsidP="00547490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Imię i nazwisko……………………………………………………………………………….………….</w:t>
      </w:r>
    </w:p>
    <w:p w14:paraId="526B588A" w14:textId="77777777" w:rsidR="00AA7BC8" w:rsidRPr="00AA7BC8" w:rsidRDefault="00AA7BC8" w:rsidP="00547490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Adres……………………………………………………………………………………………………..</w:t>
      </w:r>
    </w:p>
    <w:p w14:paraId="7B3087FC" w14:textId="77777777" w:rsidR="00AA7BC8" w:rsidRPr="00AA7BC8" w:rsidRDefault="00AA7BC8" w:rsidP="00547490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Nr telefonu/nr faksu……………………………………………………………………………..………</w:t>
      </w:r>
    </w:p>
    <w:p w14:paraId="0FDDD74B" w14:textId="77777777" w:rsidR="00AA7BC8" w:rsidRPr="00AA7BC8" w:rsidRDefault="00AA7BC8" w:rsidP="00547490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 e-mail……………………………………………………………………………………………..</w:t>
      </w:r>
    </w:p>
    <w:p w14:paraId="4C991EC1" w14:textId="77777777" w:rsidR="00AA7BC8" w:rsidRPr="00AA7BC8" w:rsidRDefault="00AA7BC8" w:rsidP="00547490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Ja niżej podpisany oświadczam, że:</w:t>
      </w:r>
    </w:p>
    <w:p w14:paraId="293DA908" w14:textId="1F4365A9" w:rsidR="00AA7BC8" w:rsidRPr="00AA7BC8" w:rsidRDefault="00FB0D9A" w:rsidP="00547490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AA7BC8" w:rsidRPr="00AA7BC8">
        <w:rPr>
          <w:rFonts w:ascii="Arial" w:hAnsi="Arial" w:cs="Arial"/>
          <w:color w:val="000000"/>
          <w:sz w:val="20"/>
          <w:szCs w:val="20"/>
        </w:rPr>
        <w:t>apoznałem się z treścią opisu przedmiotu zamówienia dla niniejszego zamówienia.</w:t>
      </w:r>
    </w:p>
    <w:p w14:paraId="3D8A665B" w14:textId="4C476BF3" w:rsidR="00AA7BC8" w:rsidRPr="00AA7BC8" w:rsidRDefault="00AA7BC8" w:rsidP="00547490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Gwarantuję wykonanie całości przedmiotowego zamówienia z uwzględnieniem SWZ oraz wszelkich do niej zmian i wyjaśnień.</w:t>
      </w:r>
    </w:p>
    <w:p w14:paraId="540F836B" w14:textId="4B436DE9" w:rsidR="00AA4D4B" w:rsidRPr="00DA5006" w:rsidRDefault="00AA4D4B" w:rsidP="00547490">
      <w:pPr>
        <w:numPr>
          <w:ilvl w:val="1"/>
          <w:numId w:val="2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Pr="00DA5006">
        <w:rPr>
          <w:rFonts w:ascii="Arial" w:hAnsi="Arial" w:cs="Arial"/>
          <w:color w:val="000000"/>
          <w:sz w:val="20"/>
          <w:szCs w:val="20"/>
        </w:rPr>
        <w:t>feruję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A5006">
        <w:rPr>
          <w:rFonts w:ascii="Arial" w:hAnsi="Arial" w:cs="Arial"/>
          <w:color w:val="000000"/>
          <w:sz w:val="20"/>
          <w:szCs w:val="20"/>
        </w:rPr>
        <w:t xml:space="preserve">dostawę przedmiotu leasingu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DA5006">
        <w:rPr>
          <w:rFonts w:ascii="Arial" w:hAnsi="Arial" w:cs="Arial"/>
          <w:color w:val="000000"/>
          <w:sz w:val="20"/>
          <w:szCs w:val="20"/>
        </w:rPr>
        <w:t xml:space="preserve"> </w:t>
      </w:r>
      <w:r w:rsidR="000E666F" w:rsidRPr="000E666F">
        <w:rPr>
          <w:rFonts w:ascii="Arial" w:hAnsi="Arial" w:cs="Arial"/>
          <w:color w:val="000000"/>
          <w:sz w:val="20"/>
          <w:szCs w:val="20"/>
        </w:rPr>
        <w:t xml:space="preserve">pojazdu ciężarowego  z silnikiem spalinowym typu wywrotka o dopuszczalnej masie całkowitej </w:t>
      </w:r>
      <w:r w:rsidR="00D029B9">
        <w:rPr>
          <w:rFonts w:ascii="Arial" w:hAnsi="Arial" w:cs="Arial"/>
          <w:color w:val="000000"/>
          <w:sz w:val="20"/>
          <w:szCs w:val="20"/>
        </w:rPr>
        <w:t>ponad 26</w:t>
      </w:r>
      <w:r w:rsidR="000E666F" w:rsidRPr="000E666F">
        <w:rPr>
          <w:rFonts w:ascii="Arial" w:hAnsi="Arial" w:cs="Arial"/>
          <w:color w:val="000000"/>
          <w:sz w:val="20"/>
          <w:szCs w:val="20"/>
        </w:rPr>
        <w:t xml:space="preserve"> t</w:t>
      </w:r>
      <w:r w:rsidRPr="00DA5006">
        <w:rPr>
          <w:rFonts w:ascii="Arial" w:hAnsi="Arial" w:cs="Arial"/>
          <w:color w:val="000000"/>
          <w:sz w:val="20"/>
          <w:szCs w:val="20"/>
        </w:rPr>
        <w:t>, który spełnia wymagania określone w SWZ, tj.:</w:t>
      </w:r>
    </w:p>
    <w:p w14:paraId="72317A88" w14:textId="77777777" w:rsidR="00AA4D4B" w:rsidRDefault="00AA4D4B" w:rsidP="00547490">
      <w:pPr>
        <w:suppressAutoHyphens/>
        <w:spacing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DA5006">
        <w:rPr>
          <w:rFonts w:ascii="Arial" w:hAnsi="Arial" w:cs="Arial"/>
          <w:color w:val="000000"/>
          <w:sz w:val="20"/>
          <w:szCs w:val="20"/>
        </w:rPr>
        <w:tab/>
        <w:t>typ 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</w:t>
      </w:r>
      <w:r w:rsidRPr="00DA5006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6F36AB5D" w14:textId="77777777" w:rsidR="00AA4D4B" w:rsidRDefault="00AA4D4B" w:rsidP="00547490">
      <w:pPr>
        <w:suppressAutoHyphens/>
        <w:spacing w:line="360" w:lineRule="auto"/>
        <w:ind w:left="1080" w:firstLine="336"/>
        <w:jc w:val="both"/>
        <w:rPr>
          <w:rFonts w:ascii="Arial" w:hAnsi="Arial" w:cs="Arial"/>
          <w:color w:val="000000"/>
          <w:sz w:val="20"/>
          <w:szCs w:val="20"/>
        </w:rPr>
      </w:pPr>
      <w:r w:rsidRPr="00DA5006">
        <w:rPr>
          <w:rFonts w:ascii="Arial" w:hAnsi="Arial" w:cs="Arial"/>
          <w:color w:val="000000"/>
          <w:sz w:val="20"/>
          <w:szCs w:val="20"/>
        </w:rPr>
        <w:t>marka............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</w:t>
      </w:r>
      <w:r w:rsidRPr="00DA5006">
        <w:rPr>
          <w:rFonts w:ascii="Arial" w:hAnsi="Arial" w:cs="Arial"/>
          <w:color w:val="000000"/>
          <w:sz w:val="20"/>
          <w:szCs w:val="20"/>
        </w:rPr>
        <w:t>,</w:t>
      </w:r>
    </w:p>
    <w:p w14:paraId="1F5907A6" w14:textId="77777777" w:rsidR="00AA4D4B" w:rsidRPr="001C2D34" w:rsidRDefault="00AA4D4B" w:rsidP="00547490">
      <w:pPr>
        <w:suppressAutoHyphens/>
        <w:spacing w:line="360" w:lineRule="auto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DA5006">
        <w:rPr>
          <w:rFonts w:ascii="Arial" w:hAnsi="Arial" w:cs="Arial"/>
          <w:color w:val="000000"/>
          <w:sz w:val="20"/>
          <w:szCs w:val="20"/>
        </w:rPr>
        <w:t>rok produkcji</w:t>
      </w:r>
      <w:r>
        <w:rPr>
          <w:rFonts w:ascii="Arial" w:hAnsi="Arial" w:cs="Arial"/>
          <w:color w:val="000000"/>
          <w:sz w:val="20"/>
          <w:szCs w:val="20"/>
        </w:rPr>
        <w:t>……………………….. .</w:t>
      </w:r>
    </w:p>
    <w:p w14:paraId="35871E55" w14:textId="42C07358" w:rsidR="00AA4D4B" w:rsidRPr="00DA5006" w:rsidRDefault="00AA4D4B" w:rsidP="00547490">
      <w:pPr>
        <w:suppressAutoHyphens/>
        <w:spacing w:line="360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 w:rsidRPr="00FB0D9A">
        <w:rPr>
          <w:rFonts w:ascii="Arial" w:hAnsi="Arial" w:cs="Arial"/>
          <w:b/>
          <w:bCs/>
          <w:color w:val="000000"/>
          <w:sz w:val="20"/>
          <w:szCs w:val="20"/>
        </w:rPr>
        <w:t>Wartość przedmiotu leasingu netto wynosi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………………….…….…… zł </w:t>
      </w:r>
      <w:r w:rsidRPr="00DA5006">
        <w:rPr>
          <w:rFonts w:ascii="Arial" w:hAnsi="Arial" w:cs="Arial"/>
          <w:color w:val="000000"/>
          <w:sz w:val="20"/>
          <w:szCs w:val="20"/>
        </w:rPr>
        <w:t>(słownie:…………………………………………………………………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………….</w:t>
      </w:r>
      <w:r w:rsidRPr="00DA5006">
        <w:rPr>
          <w:rFonts w:ascii="Arial" w:hAnsi="Arial" w:cs="Arial"/>
          <w:color w:val="000000"/>
          <w:sz w:val="20"/>
          <w:szCs w:val="20"/>
        </w:rPr>
        <w:t>…/100).</w:t>
      </w:r>
    </w:p>
    <w:p w14:paraId="1B26C373" w14:textId="77777777" w:rsidR="00C26F47" w:rsidRPr="00C26F47" w:rsidRDefault="00C26F47" w:rsidP="00547490">
      <w:pPr>
        <w:suppressAutoHyphens/>
        <w:spacing w:line="360" w:lineRule="auto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1BA3711B" w14:textId="39555EE8" w:rsidR="00AA4D4B" w:rsidRPr="00BF3D55" w:rsidRDefault="00AA4D4B" w:rsidP="00547490">
      <w:pPr>
        <w:numPr>
          <w:ilvl w:val="1"/>
          <w:numId w:val="2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0D9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Całkowita cena oferty </w:t>
      </w:r>
      <w:r w:rsidRPr="00FB0D9A">
        <w:rPr>
          <w:rFonts w:ascii="Arial" w:hAnsi="Arial" w:cs="Arial"/>
          <w:color w:val="000000"/>
          <w:sz w:val="20"/>
          <w:szCs w:val="20"/>
        </w:rPr>
        <w:t>za</w:t>
      </w:r>
      <w:r w:rsidRPr="00BF3D55">
        <w:rPr>
          <w:rFonts w:ascii="Arial" w:hAnsi="Arial" w:cs="Arial"/>
          <w:color w:val="000000"/>
          <w:sz w:val="20"/>
          <w:szCs w:val="20"/>
        </w:rPr>
        <w:t xml:space="preserve"> realizację całości przedmiotowego zamówienia wynosi</w:t>
      </w:r>
    </w:p>
    <w:p w14:paraId="6836E48F" w14:textId="77777777" w:rsidR="00AA4D4B" w:rsidRPr="00BF3D55" w:rsidRDefault="00AA4D4B" w:rsidP="00547490">
      <w:pPr>
        <w:suppressAutoHyphens/>
        <w:spacing w:line="360" w:lineRule="auto"/>
        <w:ind w:left="1080" w:firstLine="336"/>
        <w:jc w:val="both"/>
        <w:rPr>
          <w:rFonts w:ascii="Arial" w:hAnsi="Arial" w:cs="Arial"/>
          <w:color w:val="000000"/>
          <w:sz w:val="20"/>
          <w:szCs w:val="20"/>
        </w:rPr>
      </w:pPr>
      <w:r w:rsidRPr="00BF3D55">
        <w:rPr>
          <w:rFonts w:ascii="Arial" w:hAnsi="Arial" w:cs="Arial"/>
          <w:color w:val="000000"/>
          <w:sz w:val="20"/>
          <w:szCs w:val="20"/>
        </w:rPr>
        <w:t xml:space="preserve"> netto:……………………………………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BF3D55">
        <w:rPr>
          <w:rFonts w:ascii="Arial" w:hAnsi="Arial" w:cs="Arial"/>
          <w:color w:val="000000"/>
          <w:sz w:val="20"/>
          <w:szCs w:val="20"/>
        </w:rPr>
        <w:t>zł</w:t>
      </w:r>
    </w:p>
    <w:p w14:paraId="1CEB344B" w14:textId="77777777" w:rsidR="00AA4D4B" w:rsidRPr="00BF3D55" w:rsidRDefault="00AA4D4B" w:rsidP="00547490">
      <w:pPr>
        <w:suppressAutoHyphens/>
        <w:spacing w:line="360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BF3D55">
        <w:rPr>
          <w:rFonts w:ascii="Arial" w:hAnsi="Arial" w:cs="Arial"/>
          <w:color w:val="000000"/>
          <w:sz w:val="20"/>
          <w:szCs w:val="20"/>
        </w:rPr>
        <w:lastRenderedPageBreak/>
        <w:t>(słownie………………………………………………….………………………..………/100)</w:t>
      </w:r>
    </w:p>
    <w:p w14:paraId="0641DBC5" w14:textId="77777777" w:rsidR="00AA4D4B" w:rsidRPr="00BF3D55" w:rsidRDefault="00AA4D4B" w:rsidP="00547490">
      <w:pPr>
        <w:suppressAutoHyphens/>
        <w:spacing w:line="360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Pr="00BF3D55">
        <w:rPr>
          <w:rFonts w:ascii="Arial" w:hAnsi="Arial" w:cs="Arial"/>
          <w:color w:val="000000"/>
          <w:sz w:val="20"/>
          <w:szCs w:val="20"/>
        </w:rPr>
        <w:t xml:space="preserve"> tym: </w:t>
      </w:r>
    </w:p>
    <w:p w14:paraId="2798C2B9" w14:textId="3840E7F2" w:rsidR="00AA4D4B" w:rsidRPr="00BF3D55" w:rsidRDefault="00AA4D4B" w:rsidP="00547490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6468D">
        <w:rPr>
          <w:rFonts w:ascii="Arial" w:hAnsi="Arial" w:cs="Arial"/>
          <w:b/>
          <w:bCs/>
          <w:sz w:val="20"/>
          <w:szCs w:val="20"/>
        </w:rPr>
        <w:t>opłata wstępna</w:t>
      </w:r>
      <w:r w:rsidRPr="00BF3D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CC0DD4">
        <w:rPr>
          <w:rFonts w:ascii="Arial" w:hAnsi="Arial" w:cs="Arial"/>
          <w:sz w:val="20"/>
          <w:szCs w:val="20"/>
        </w:rPr>
        <w:t xml:space="preserve"> 5</w:t>
      </w:r>
      <w:r w:rsidRPr="00BF3D55">
        <w:rPr>
          <w:rFonts w:ascii="Arial" w:hAnsi="Arial" w:cs="Arial"/>
          <w:sz w:val="20"/>
          <w:szCs w:val="20"/>
        </w:rPr>
        <w:t xml:space="preserve"> % ceny netto: ................................ zł</w:t>
      </w:r>
    </w:p>
    <w:p w14:paraId="2A7308DA" w14:textId="77777777" w:rsidR="00AA4D4B" w:rsidRPr="00BF3D55" w:rsidRDefault="00AA4D4B" w:rsidP="00547490">
      <w:pPr>
        <w:suppressAutoHyphens/>
        <w:spacing w:line="360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Pr="00BF3D55">
        <w:rPr>
          <w:rFonts w:ascii="Arial" w:hAnsi="Arial" w:cs="Arial"/>
          <w:color w:val="000000"/>
          <w:sz w:val="20"/>
          <w:szCs w:val="20"/>
        </w:rPr>
        <w:t>słownie………………………………………………….………………………..………/100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1A275E47" w14:textId="77777777" w:rsidR="00AA4D4B" w:rsidRPr="00BF3D55" w:rsidRDefault="00AA4D4B" w:rsidP="00547490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F3D55">
        <w:rPr>
          <w:rFonts w:ascii="Arial" w:hAnsi="Arial" w:cs="Arial"/>
          <w:sz w:val="20"/>
          <w:szCs w:val="20"/>
        </w:rPr>
        <w:t xml:space="preserve">ata leasingowa netto: ............................................. </w:t>
      </w:r>
      <w:r>
        <w:rPr>
          <w:rFonts w:ascii="Arial" w:hAnsi="Arial" w:cs="Arial"/>
          <w:sz w:val="20"/>
          <w:szCs w:val="20"/>
        </w:rPr>
        <w:t>.</w:t>
      </w:r>
      <w:r w:rsidRPr="00BF3D55">
        <w:rPr>
          <w:rFonts w:ascii="Arial" w:hAnsi="Arial" w:cs="Arial"/>
          <w:sz w:val="20"/>
          <w:szCs w:val="20"/>
        </w:rPr>
        <w:t>zł</w:t>
      </w:r>
    </w:p>
    <w:p w14:paraId="73587D6A" w14:textId="77777777" w:rsidR="00AA4D4B" w:rsidRPr="00BF3D55" w:rsidRDefault="00AA4D4B" w:rsidP="00547490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BF3D55">
        <w:rPr>
          <w:rFonts w:ascii="Arial" w:hAnsi="Arial" w:cs="Arial"/>
          <w:sz w:val="20"/>
          <w:szCs w:val="20"/>
        </w:rPr>
        <w:t>słownie………………………………………………….………………………..………/100</w:t>
      </w:r>
      <w:r>
        <w:rPr>
          <w:rFonts w:ascii="Arial" w:hAnsi="Arial" w:cs="Arial"/>
          <w:sz w:val="20"/>
          <w:szCs w:val="20"/>
        </w:rPr>
        <w:t>)</w:t>
      </w:r>
      <w:r w:rsidRPr="00BF3D55">
        <w:rPr>
          <w:rFonts w:ascii="Arial" w:hAnsi="Arial" w:cs="Arial"/>
          <w:sz w:val="20"/>
          <w:szCs w:val="20"/>
        </w:rPr>
        <w:t xml:space="preserve"> </w:t>
      </w:r>
    </w:p>
    <w:p w14:paraId="24D0517B" w14:textId="77777777" w:rsidR="00AA4D4B" w:rsidRPr="00BF3D55" w:rsidRDefault="00AA4D4B" w:rsidP="00547490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6468D">
        <w:rPr>
          <w:rFonts w:ascii="Arial" w:hAnsi="Arial" w:cs="Arial"/>
          <w:b/>
          <w:bCs/>
          <w:sz w:val="20"/>
          <w:szCs w:val="20"/>
        </w:rPr>
        <w:t>59 rat leasingowych</w:t>
      </w:r>
      <w:r w:rsidRPr="00BF3D55">
        <w:rPr>
          <w:rFonts w:ascii="Arial" w:hAnsi="Arial" w:cs="Arial"/>
          <w:sz w:val="20"/>
          <w:szCs w:val="20"/>
        </w:rPr>
        <w:t xml:space="preserve"> netto 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BF3D55">
        <w:rPr>
          <w:rFonts w:ascii="Arial" w:hAnsi="Arial" w:cs="Arial"/>
          <w:sz w:val="20"/>
          <w:szCs w:val="20"/>
        </w:rPr>
        <w:t>zł</w:t>
      </w:r>
    </w:p>
    <w:p w14:paraId="66D2ACD4" w14:textId="77777777" w:rsidR="00AA4D4B" w:rsidRPr="00BF3D55" w:rsidRDefault="00AA4D4B" w:rsidP="00547490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Pr="00BF3D55">
        <w:rPr>
          <w:rFonts w:ascii="Arial" w:hAnsi="Arial" w:cs="Arial"/>
          <w:color w:val="000000"/>
          <w:sz w:val="20"/>
          <w:szCs w:val="20"/>
        </w:rPr>
        <w:t>słownie………………………………………………….………………………..………/100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3B3D365B" w14:textId="77777777" w:rsidR="00AA4D4B" w:rsidRPr="00BF3D55" w:rsidRDefault="00AA4D4B" w:rsidP="00547490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6468D">
        <w:rPr>
          <w:rFonts w:ascii="Arial" w:hAnsi="Arial" w:cs="Arial"/>
          <w:b/>
          <w:bCs/>
          <w:sz w:val="20"/>
          <w:szCs w:val="20"/>
        </w:rPr>
        <w:t>wartość wykupu</w:t>
      </w:r>
      <w:r w:rsidRPr="00BF3D55">
        <w:rPr>
          <w:rFonts w:ascii="Arial" w:hAnsi="Arial" w:cs="Arial"/>
          <w:sz w:val="20"/>
          <w:szCs w:val="20"/>
        </w:rPr>
        <w:t xml:space="preserve"> przedmiotu zamówienia netto (1% ceny netto):..................................</w:t>
      </w:r>
      <w:r>
        <w:rPr>
          <w:rFonts w:ascii="Arial" w:hAnsi="Arial" w:cs="Arial"/>
          <w:sz w:val="20"/>
          <w:szCs w:val="20"/>
        </w:rPr>
        <w:t>zł</w:t>
      </w:r>
    </w:p>
    <w:p w14:paraId="365B05C5" w14:textId="77777777" w:rsidR="00AA4D4B" w:rsidRDefault="00AA4D4B" w:rsidP="00547490">
      <w:pPr>
        <w:suppressAutoHyphens/>
        <w:spacing w:line="360" w:lineRule="auto"/>
        <w:ind w:left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BF3D55">
        <w:rPr>
          <w:rFonts w:ascii="Arial" w:hAnsi="Arial" w:cs="Arial"/>
          <w:sz w:val="20"/>
          <w:szCs w:val="20"/>
        </w:rPr>
        <w:t>słownie………………………………………………….………………………..………/1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)</w:t>
      </w:r>
    </w:p>
    <w:p w14:paraId="31C42E38" w14:textId="77777777" w:rsidR="00AA4D4B" w:rsidRPr="00AA4D4B" w:rsidRDefault="00AA7BC8" w:rsidP="00547490">
      <w:pPr>
        <w:pStyle w:val="Akapitzlist"/>
        <w:numPr>
          <w:ilvl w:val="1"/>
          <w:numId w:val="2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A4D4B">
        <w:rPr>
          <w:rFonts w:ascii="Arial" w:hAnsi="Arial" w:cs="Arial"/>
          <w:color w:val="000000"/>
          <w:sz w:val="20"/>
          <w:szCs w:val="20"/>
        </w:rPr>
        <w:t>Podana całkowita cena ofert obejmuje wszelkie koszty niezbędne do realizacji niniejszego zamówienia.</w:t>
      </w:r>
    </w:p>
    <w:p w14:paraId="594D9D77" w14:textId="2D0EF772" w:rsidR="00AA4D4B" w:rsidRPr="00AA4D4B" w:rsidRDefault="00AA7BC8" w:rsidP="00547490">
      <w:pPr>
        <w:pStyle w:val="Akapitzlist"/>
        <w:numPr>
          <w:ilvl w:val="1"/>
          <w:numId w:val="2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A4D4B">
        <w:rPr>
          <w:rFonts w:ascii="Arial" w:hAnsi="Arial" w:cs="Arial"/>
          <w:color w:val="000000"/>
          <w:sz w:val="20"/>
          <w:szCs w:val="20"/>
        </w:rPr>
        <w:t xml:space="preserve">Akceptuję bez zastrzeżeń </w:t>
      </w:r>
      <w:r w:rsidR="00FB0D9A" w:rsidRPr="00FB0D9A">
        <w:rPr>
          <w:rFonts w:ascii="Arial" w:hAnsi="Arial" w:cs="Arial"/>
          <w:color w:val="000000"/>
          <w:sz w:val="20"/>
          <w:szCs w:val="20"/>
        </w:rPr>
        <w:t>Istotne postanowienia umowy (załącznik nr 3) przedstawione do SWZ</w:t>
      </w:r>
      <w:r w:rsidRPr="00AA4D4B">
        <w:rPr>
          <w:rFonts w:ascii="Arial" w:hAnsi="Arial" w:cs="Arial"/>
          <w:color w:val="000000"/>
          <w:sz w:val="20"/>
          <w:szCs w:val="20"/>
        </w:rPr>
        <w:t>.</w:t>
      </w:r>
    </w:p>
    <w:p w14:paraId="3DB42DDD" w14:textId="1DEE4805" w:rsidR="00AA7BC8" w:rsidRPr="00AA4D4B" w:rsidRDefault="00AA7BC8" w:rsidP="00547490">
      <w:pPr>
        <w:pStyle w:val="Akapitzlist"/>
        <w:numPr>
          <w:ilvl w:val="1"/>
          <w:numId w:val="2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A4D4B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AA4D4B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AA4D4B">
        <w:rPr>
          <w:rFonts w:ascii="Arial" w:hAnsi="Arial" w:cs="Arial"/>
          <w:color w:val="000000"/>
          <w:sz w:val="20"/>
          <w:szCs w:val="20"/>
        </w:rPr>
        <w:t xml:space="preserve"> w</w:t>
      </w:r>
      <w:r w:rsidR="00AE0AE0" w:rsidRPr="00AA4D4B">
        <w:rPr>
          <w:rFonts w:ascii="Arial" w:hAnsi="Arial" w:cs="Arial"/>
          <w:color w:val="000000"/>
          <w:sz w:val="20"/>
          <w:szCs w:val="20"/>
        </w:rPr>
        <w:t> </w:t>
      </w:r>
      <w:r w:rsidRPr="00AA4D4B">
        <w:rPr>
          <w:rFonts w:ascii="Arial" w:hAnsi="Arial" w:cs="Arial"/>
          <w:color w:val="000000"/>
          <w:sz w:val="20"/>
          <w:szCs w:val="20"/>
        </w:rPr>
        <w:t>celu ubiegania się o udzielenie zamówienia publicznego w niniejszym postępowaniu.</w:t>
      </w:r>
    </w:p>
    <w:p w14:paraId="20F7FE81" w14:textId="77777777" w:rsidR="00682C57" w:rsidRPr="00682C57" w:rsidRDefault="00682C57" w:rsidP="00C26F47">
      <w:pPr>
        <w:suppressAutoHyphens/>
        <w:spacing w:before="120" w:after="120"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761E34E" w14:textId="77777777" w:rsidR="00AA7BC8" w:rsidRPr="00AA7BC8" w:rsidRDefault="00AA7BC8" w:rsidP="00C26F47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  <w:u w:val="single"/>
        </w:rPr>
      </w:pPr>
      <w:r w:rsidRPr="00AA7BC8">
        <w:rPr>
          <w:rFonts w:ascii="Arial" w:hAnsi="Arial" w:cs="Arial"/>
          <w:color w:val="000000"/>
          <w:sz w:val="19"/>
          <w:szCs w:val="19"/>
          <w:u w:val="single"/>
        </w:rPr>
        <w:t>Załączniki do oferty:</w:t>
      </w:r>
    </w:p>
    <w:p w14:paraId="7159F5C8" w14:textId="44011AF8" w:rsidR="00AA7BC8" w:rsidRDefault="00AA7BC8" w:rsidP="00C26F47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 xml:space="preserve">Oświadczenia i dokumenty wymienione w rozdziale </w:t>
      </w:r>
      <w:r w:rsidR="00CC0DD4">
        <w:rPr>
          <w:rFonts w:ascii="Arial" w:hAnsi="Arial" w:cs="Arial"/>
          <w:color w:val="000000"/>
          <w:sz w:val="19"/>
          <w:szCs w:val="19"/>
        </w:rPr>
        <w:t>V</w:t>
      </w:r>
      <w:r w:rsidRPr="00AA7BC8">
        <w:rPr>
          <w:rFonts w:ascii="Arial" w:hAnsi="Arial" w:cs="Arial"/>
          <w:color w:val="000000"/>
          <w:sz w:val="19"/>
          <w:szCs w:val="19"/>
        </w:rPr>
        <w:t>II SWZ.</w:t>
      </w:r>
    </w:p>
    <w:p w14:paraId="5AC7EBB1" w14:textId="77777777" w:rsidR="00AA7BC8" w:rsidRPr="00AA7BC8" w:rsidRDefault="00AA7BC8" w:rsidP="00C26F47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233700AE" w14:textId="44504E0D" w:rsidR="00AA7BC8" w:rsidRPr="00AA7BC8" w:rsidRDefault="00AA7BC8" w:rsidP="00C26F47">
      <w:pPr>
        <w:suppressAutoHyphens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b/>
          <w:color w:val="000000"/>
          <w:sz w:val="19"/>
          <w:szCs w:val="19"/>
        </w:rPr>
        <w:t>Podpis Wykonawcy</w:t>
      </w:r>
    </w:p>
    <w:p w14:paraId="1021D2FA" w14:textId="77777777" w:rsidR="00AA7BC8" w:rsidRPr="00AA7BC8" w:rsidRDefault="00AA7BC8" w:rsidP="00C26F47">
      <w:pPr>
        <w:suppressAutoHyphens/>
        <w:rPr>
          <w:rFonts w:ascii="Arial" w:hAnsi="Arial" w:cs="Arial"/>
          <w:b/>
          <w:color w:val="000000"/>
          <w:sz w:val="19"/>
          <w:szCs w:val="19"/>
        </w:rPr>
      </w:pPr>
    </w:p>
    <w:p w14:paraId="7CA78A66" w14:textId="77777777" w:rsidR="00AA7BC8" w:rsidRPr="00AA7BC8" w:rsidRDefault="00AA7BC8" w:rsidP="00C26F47">
      <w:pPr>
        <w:suppressAutoHyphens/>
        <w:ind w:left="708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42755321" w14:textId="77777777" w:rsidR="00AA7BC8" w:rsidRPr="00AA7BC8" w:rsidRDefault="00AA7BC8" w:rsidP="00C26F47">
      <w:pPr>
        <w:suppressAutoHyphens/>
        <w:ind w:left="4956" w:firstLine="708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podpisem)</w:t>
      </w:r>
    </w:p>
    <w:p w14:paraId="082BC240" w14:textId="0A80DBBF" w:rsidR="007F53DC" w:rsidRPr="00AC735C" w:rsidRDefault="007F53DC" w:rsidP="00C26F47">
      <w:pPr>
        <w:suppressAutoHyphens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sectPr w:rsidR="007F53DC" w:rsidRPr="00AC735C" w:rsidSect="00567B28">
      <w:headerReference w:type="default" r:id="rId7"/>
      <w:footerReference w:type="default" r:id="rId8"/>
      <w:headerReference w:type="first" r:id="rId9"/>
      <w:pgSz w:w="11906" w:h="16838" w:code="9"/>
      <w:pgMar w:top="272" w:right="1416" w:bottom="902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03A79" w14:textId="77777777" w:rsidR="00603A97" w:rsidRDefault="00603A97">
      <w:r>
        <w:separator/>
      </w:r>
    </w:p>
  </w:endnote>
  <w:endnote w:type="continuationSeparator" w:id="0">
    <w:p w14:paraId="1A2102CE" w14:textId="77777777" w:rsidR="00603A97" w:rsidRDefault="0060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C1074" w14:textId="77777777" w:rsidR="00603A97" w:rsidRDefault="00603A97">
      <w:r>
        <w:separator/>
      </w:r>
    </w:p>
  </w:footnote>
  <w:footnote w:type="continuationSeparator" w:id="0">
    <w:p w14:paraId="5E86BCA7" w14:textId="77777777" w:rsidR="00603A97" w:rsidRDefault="0060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D2A56" w14:textId="0DCD87EF" w:rsidR="00250094" w:rsidRDefault="00250094" w:rsidP="00250094">
    <w:pPr>
      <w:pStyle w:val="Nagwek"/>
    </w:pP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B0460E"/>
    <w:multiLevelType w:val="hybridMultilevel"/>
    <w:tmpl w:val="A79CABC8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CE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E15B49"/>
    <w:multiLevelType w:val="hybridMultilevel"/>
    <w:tmpl w:val="A9CC6572"/>
    <w:lvl w:ilvl="0" w:tplc="457029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349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4176244">
    <w:abstractNumId w:val="0"/>
  </w:num>
  <w:num w:numId="3" w16cid:durableId="1326084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0629F"/>
    <w:rsid w:val="00027985"/>
    <w:rsid w:val="00094E56"/>
    <w:rsid w:val="000C1053"/>
    <w:rsid w:val="000C4FCC"/>
    <w:rsid w:val="000E666F"/>
    <w:rsid w:val="001131C0"/>
    <w:rsid w:val="001178AA"/>
    <w:rsid w:val="00124627"/>
    <w:rsid w:val="00141110"/>
    <w:rsid w:val="0015095D"/>
    <w:rsid w:val="0017087E"/>
    <w:rsid w:val="001A24A7"/>
    <w:rsid w:val="001F0B3E"/>
    <w:rsid w:val="001F4B3E"/>
    <w:rsid w:val="00250094"/>
    <w:rsid w:val="00280010"/>
    <w:rsid w:val="002E369B"/>
    <w:rsid w:val="003665F4"/>
    <w:rsid w:val="00386001"/>
    <w:rsid w:val="003B156D"/>
    <w:rsid w:val="004003BF"/>
    <w:rsid w:val="00462899"/>
    <w:rsid w:val="00547490"/>
    <w:rsid w:val="00567B28"/>
    <w:rsid w:val="005D551A"/>
    <w:rsid w:val="005F1E31"/>
    <w:rsid w:val="00603A97"/>
    <w:rsid w:val="006262F7"/>
    <w:rsid w:val="00642347"/>
    <w:rsid w:val="00682C57"/>
    <w:rsid w:val="00697048"/>
    <w:rsid w:val="006C6B76"/>
    <w:rsid w:val="006D033D"/>
    <w:rsid w:val="006E343F"/>
    <w:rsid w:val="00752F81"/>
    <w:rsid w:val="00762097"/>
    <w:rsid w:val="007716D4"/>
    <w:rsid w:val="007C2026"/>
    <w:rsid w:val="007F53DC"/>
    <w:rsid w:val="00841953"/>
    <w:rsid w:val="00881283"/>
    <w:rsid w:val="00896FD5"/>
    <w:rsid w:val="008E4C2A"/>
    <w:rsid w:val="00910830"/>
    <w:rsid w:val="0093225A"/>
    <w:rsid w:val="00976ADB"/>
    <w:rsid w:val="00983EC2"/>
    <w:rsid w:val="009A555C"/>
    <w:rsid w:val="009B6F94"/>
    <w:rsid w:val="009D1CB7"/>
    <w:rsid w:val="00A42484"/>
    <w:rsid w:val="00A461B8"/>
    <w:rsid w:val="00A46F33"/>
    <w:rsid w:val="00A722E2"/>
    <w:rsid w:val="00A90464"/>
    <w:rsid w:val="00AA4D4B"/>
    <w:rsid w:val="00AA7BC8"/>
    <w:rsid w:val="00AB14EC"/>
    <w:rsid w:val="00AC735C"/>
    <w:rsid w:val="00AD31BE"/>
    <w:rsid w:val="00AD3740"/>
    <w:rsid w:val="00AD60DD"/>
    <w:rsid w:val="00AE0AE0"/>
    <w:rsid w:val="00B0791D"/>
    <w:rsid w:val="00B164F5"/>
    <w:rsid w:val="00B23AAB"/>
    <w:rsid w:val="00B353FC"/>
    <w:rsid w:val="00B71401"/>
    <w:rsid w:val="00B71B9E"/>
    <w:rsid w:val="00B849D3"/>
    <w:rsid w:val="00BE758B"/>
    <w:rsid w:val="00BF3B76"/>
    <w:rsid w:val="00C14CF9"/>
    <w:rsid w:val="00C26F47"/>
    <w:rsid w:val="00C31083"/>
    <w:rsid w:val="00C61676"/>
    <w:rsid w:val="00C64772"/>
    <w:rsid w:val="00C924D7"/>
    <w:rsid w:val="00C957E9"/>
    <w:rsid w:val="00C958C7"/>
    <w:rsid w:val="00CC0DD4"/>
    <w:rsid w:val="00CD1B61"/>
    <w:rsid w:val="00CD3AC0"/>
    <w:rsid w:val="00CF658D"/>
    <w:rsid w:val="00D029B9"/>
    <w:rsid w:val="00DD7A72"/>
    <w:rsid w:val="00E06316"/>
    <w:rsid w:val="00E235B4"/>
    <w:rsid w:val="00E251B4"/>
    <w:rsid w:val="00E55733"/>
    <w:rsid w:val="00E6083F"/>
    <w:rsid w:val="00E71CAF"/>
    <w:rsid w:val="00EA312C"/>
    <w:rsid w:val="00EE2A96"/>
    <w:rsid w:val="00F04408"/>
    <w:rsid w:val="00F36507"/>
    <w:rsid w:val="00F76571"/>
    <w:rsid w:val="00FB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76AD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85</TotalTime>
  <Pages>2</Pages>
  <Words>263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Barbara Szyszko</cp:lastModifiedBy>
  <cp:revision>17</cp:revision>
  <cp:lastPrinted>2021-09-15T06:48:00Z</cp:lastPrinted>
  <dcterms:created xsi:type="dcterms:W3CDTF">2021-09-13T12:11:00Z</dcterms:created>
  <dcterms:modified xsi:type="dcterms:W3CDTF">2024-06-12T19:04:00Z</dcterms:modified>
</cp:coreProperties>
</file>