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71" w:rsidRDefault="008F1D71" w:rsidP="008F1D71">
      <w:pPr>
        <w:suppressAutoHyphens/>
        <w:spacing w:after="0" w:line="240" w:lineRule="auto"/>
        <w:jc w:val="right"/>
        <w:rPr>
          <w:rFonts w:ascii="Arial Narrow" w:eastAsia="Times New Roman" w:hAnsi="Arial Narrow" w:cs="Tahoma"/>
          <w:b/>
          <w:sz w:val="24"/>
          <w:szCs w:val="24"/>
          <w:lang w:eastAsia="ar-SA"/>
        </w:rPr>
      </w:pPr>
      <w:r w:rsidRPr="008F1D71">
        <w:rPr>
          <w:rFonts w:ascii="Arial Narrow" w:eastAsia="Times New Roman" w:hAnsi="Arial Narrow" w:cs="Tahoma"/>
          <w:b/>
          <w:sz w:val="24"/>
          <w:szCs w:val="24"/>
          <w:lang w:eastAsia="ar-SA"/>
        </w:rPr>
        <w:t xml:space="preserve">Załącznik nr 1 do Zapytania ofertowego </w:t>
      </w:r>
    </w:p>
    <w:p w:rsidR="00420255" w:rsidRPr="00420255" w:rsidRDefault="00420255" w:rsidP="00420255">
      <w:pPr>
        <w:suppressAutoHyphens/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ar-SA"/>
        </w:rPr>
      </w:pPr>
      <w:r w:rsidRPr="00420255">
        <w:rPr>
          <w:rFonts w:ascii="Arial Narrow" w:eastAsia="Times New Roman" w:hAnsi="Arial Narrow" w:cs="Tahoma"/>
          <w:b/>
          <w:sz w:val="24"/>
          <w:szCs w:val="24"/>
          <w:lang w:eastAsia="ar-SA"/>
        </w:rPr>
        <w:t>OFERTA</w:t>
      </w:r>
    </w:p>
    <w:p w:rsidR="00420255" w:rsidRPr="00420255" w:rsidRDefault="00420255" w:rsidP="00420255">
      <w:pPr>
        <w:suppressAutoHyphens/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ar-SA"/>
        </w:rPr>
      </w:pPr>
      <w:r w:rsidRPr="00420255">
        <w:rPr>
          <w:rFonts w:ascii="Arial Narrow" w:eastAsia="Times New Roman" w:hAnsi="Arial Narrow" w:cs="Tahoma"/>
          <w:b/>
          <w:sz w:val="24"/>
          <w:szCs w:val="24"/>
          <w:lang w:eastAsia="ar-SA"/>
        </w:rPr>
        <w:t>DLA</w:t>
      </w:r>
    </w:p>
    <w:p w:rsidR="00420255" w:rsidRPr="00420255" w:rsidRDefault="00420255" w:rsidP="00420255">
      <w:pPr>
        <w:suppressAutoHyphens/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ar-SA"/>
        </w:rPr>
      </w:pPr>
      <w:r w:rsidRPr="00420255">
        <w:rPr>
          <w:rFonts w:ascii="Arial Narrow" w:eastAsia="Times New Roman" w:hAnsi="Arial Narrow" w:cs="Tahoma"/>
          <w:b/>
          <w:sz w:val="24"/>
          <w:szCs w:val="24"/>
          <w:lang w:eastAsia="ar-SA"/>
        </w:rPr>
        <w:t>UNIWERSYTECKIEGO CENTRUM MEDYCYNY MORSKIEJ I TROPIKALNEJ</w:t>
      </w:r>
    </w:p>
    <w:p w:rsidR="00420255" w:rsidRPr="009841C3" w:rsidRDefault="00420255" w:rsidP="0042025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ar-SA"/>
        </w:rPr>
      </w:pPr>
      <w:r w:rsidRPr="00420255">
        <w:rPr>
          <w:rFonts w:ascii="Arial Narrow" w:eastAsia="Times New Roman" w:hAnsi="Arial Narrow" w:cs="Tahoma"/>
          <w:b/>
          <w:sz w:val="24"/>
          <w:szCs w:val="24"/>
          <w:lang w:eastAsia="ar-SA"/>
        </w:rPr>
        <w:t xml:space="preserve">NA </w:t>
      </w:r>
      <w:r w:rsidRPr="009841C3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WYKONYWANIE PRZEZ 12 MIESIĘCY</w:t>
      </w:r>
    </w:p>
    <w:p w:rsidR="00420255" w:rsidRPr="00420255" w:rsidRDefault="00420255" w:rsidP="00420255">
      <w:pPr>
        <w:suppressAutoHyphens/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ar-SA"/>
        </w:rPr>
      </w:pPr>
      <w:r w:rsidRPr="0042025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ŚWIADCZEŃ ZDROWOTNYCH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pl" w:eastAsia="pl-PL"/>
        </w:rPr>
        <w:t>DANE OFERENTA (nazwa i adres):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Nr w KRS:..................................................................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NIP:............................................................................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REGON:.....................................................................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Nr w Rejestrze podmiotów leczniczych:...................................................................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</w:pP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Imię i nazwisko osoby do kontaktów/ adres e mail/ tel./fa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ks</w:t>
      </w: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:.................................................................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.................</w:t>
      </w:r>
    </w:p>
    <w:p w:rsidR="008F1D71" w:rsidRPr="008F1D71" w:rsidRDefault="008F1D71" w:rsidP="008F1D71">
      <w:pPr>
        <w:keepNext/>
        <w:keepLines/>
        <w:spacing w:after="0" w:line="240" w:lineRule="auto"/>
        <w:outlineLvl w:val="2"/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</w:pP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Imię i nazwisko osoby upoważnionej do podpisywania umowy:...........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................</w:t>
      </w:r>
      <w:r w:rsidRPr="008F1D71">
        <w:rPr>
          <w:rFonts w:ascii="Arial Narrow" w:eastAsia="Times New Roman" w:hAnsi="Arial Narrow" w:cs="Arial"/>
          <w:bCs/>
          <w:color w:val="000000"/>
          <w:sz w:val="24"/>
          <w:szCs w:val="24"/>
          <w:lang w:val="pl" w:eastAsia="pl-PL"/>
        </w:rPr>
        <w:t>..................................................</w:t>
      </w:r>
    </w:p>
    <w:p w:rsidR="00420255" w:rsidRPr="008F1D71" w:rsidRDefault="00420255" w:rsidP="00420255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420255" w:rsidRPr="00420255" w:rsidRDefault="00420255" w:rsidP="00420255">
      <w:pPr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>Oświadczam, iż po zapoznaniu się z treścią wzoru umowy w postępowaniu nr DZ.0610.0</w:t>
      </w:r>
      <w:r w:rsidR="00281CE6">
        <w:rPr>
          <w:rFonts w:ascii="Arial Narrow" w:eastAsia="Times New Roman" w:hAnsi="Arial Narrow" w:cs="Tahoma"/>
          <w:sz w:val="24"/>
          <w:szCs w:val="24"/>
          <w:lang w:eastAsia="pl-PL"/>
        </w:rPr>
        <w:t>8</w:t>
      </w: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>.202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4</w:t>
      </w: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.SZ.UCMMiT na </w:t>
      </w:r>
      <w:r w:rsidRPr="00420255">
        <w:rPr>
          <w:rFonts w:ascii="Arial Narrow" w:eastAsia="Times New Roman" w:hAnsi="Arial Narrow" w:cs="Tahoma"/>
          <w:b/>
          <w:sz w:val="24"/>
          <w:szCs w:val="24"/>
          <w:lang w:eastAsia="pl-PL"/>
        </w:rPr>
        <w:t>wykonywanie na rzecz pacjentów Udzielającego zamówienie,</w:t>
      </w:r>
      <w:r w:rsidRPr="00420255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poniższych świadczeń zdrowotnych</w:t>
      </w:r>
      <w:r w:rsidRPr="00420255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od dnia zawarcia umowy</w:t>
      </w:r>
      <w:r w:rsidR="00281CE6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 przez okres 12 miesięcy</w:t>
      </w:r>
      <w:r w:rsidRPr="00420255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, </w:t>
      </w: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składam ofertę, za cenę wskazaną </w:t>
      </w:r>
      <w:r w:rsidR="00281CE6">
        <w:rPr>
          <w:rFonts w:ascii="Arial Narrow" w:eastAsia="Times New Roman" w:hAnsi="Arial Narrow" w:cs="Tahoma"/>
          <w:sz w:val="24"/>
          <w:szCs w:val="24"/>
          <w:lang w:eastAsia="pl-PL"/>
        </w:rPr>
        <w:t>poniżej</w:t>
      </w:r>
      <w:r w:rsidRPr="00420255">
        <w:rPr>
          <w:rFonts w:ascii="Arial Narrow" w:eastAsia="Times New Roman" w:hAnsi="Arial Narrow" w:cs="Arial Narrow"/>
          <w:sz w:val="24"/>
          <w:szCs w:val="24"/>
          <w:lang w:eastAsia="zh-CN"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422"/>
        <w:gridCol w:w="1418"/>
        <w:gridCol w:w="1842"/>
        <w:gridCol w:w="1701"/>
      </w:tblGrid>
      <w:tr w:rsidR="00281CE6" w:rsidRPr="00281CE6" w:rsidTr="009841C3">
        <w:trPr>
          <w:jc w:val="center"/>
        </w:trPr>
        <w:tc>
          <w:tcPr>
            <w:tcW w:w="684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lang w:eastAsia="pl-PL"/>
              </w:rPr>
              <w:t>Lp.</w:t>
            </w:r>
          </w:p>
        </w:tc>
        <w:tc>
          <w:tcPr>
            <w:tcW w:w="3422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lang w:eastAsia="pl-PL"/>
              </w:rPr>
              <w:t>Nazwa zamawianego badania</w:t>
            </w:r>
          </w:p>
        </w:tc>
        <w:tc>
          <w:tcPr>
            <w:tcW w:w="1418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lang w:eastAsia="pl-PL"/>
              </w:rPr>
              <w:t>Szacunkowa zamawiana ilość</w:t>
            </w:r>
          </w:p>
        </w:tc>
        <w:tc>
          <w:tcPr>
            <w:tcW w:w="1842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lang w:eastAsia="pl-PL"/>
              </w:rPr>
              <w:t>Cena jednostkowa netto/brutto w zł</w:t>
            </w:r>
          </w:p>
        </w:tc>
        <w:tc>
          <w:tcPr>
            <w:tcW w:w="1701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lang w:eastAsia="pl-PL"/>
              </w:rPr>
              <w:t>Wartość netto/brutto w zł</w:t>
            </w:r>
          </w:p>
        </w:tc>
      </w:tr>
      <w:tr w:rsidR="00281CE6" w:rsidRPr="00281CE6" w:rsidTr="009841C3">
        <w:trPr>
          <w:jc w:val="center"/>
        </w:trPr>
        <w:tc>
          <w:tcPr>
            <w:tcW w:w="684" w:type="dxa"/>
          </w:tcPr>
          <w:p w:rsidR="00281CE6" w:rsidRPr="00281CE6" w:rsidRDefault="00281CE6" w:rsidP="00281CE6">
            <w:pPr>
              <w:jc w:val="center"/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2" w:type="dxa"/>
          </w:tcPr>
          <w:p w:rsidR="00281CE6" w:rsidRPr="00281CE6" w:rsidRDefault="00281CE6" w:rsidP="00281CE6">
            <w:pPr>
              <w:jc w:val="center"/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:rsidR="00281CE6" w:rsidRPr="00281CE6" w:rsidRDefault="00281CE6" w:rsidP="00281CE6">
            <w:pPr>
              <w:jc w:val="center"/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</w:tcPr>
          <w:p w:rsidR="00281CE6" w:rsidRPr="00281CE6" w:rsidRDefault="00281CE6" w:rsidP="00281CE6">
            <w:pPr>
              <w:jc w:val="center"/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281CE6" w:rsidRPr="00281CE6" w:rsidRDefault="00281CE6" w:rsidP="00281CE6">
            <w:pPr>
              <w:jc w:val="center"/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281CE6" w:rsidTr="009841C3">
        <w:trPr>
          <w:jc w:val="center"/>
        </w:trPr>
        <w:tc>
          <w:tcPr>
            <w:tcW w:w="684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22" w:type="dxa"/>
          </w:tcPr>
          <w:p w:rsidR="00281CE6" w:rsidRDefault="00281CE6" w:rsidP="00F52612">
            <w:pP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ENG badanie 1 nerwu</w:t>
            </w:r>
          </w:p>
        </w:tc>
        <w:tc>
          <w:tcPr>
            <w:tcW w:w="1418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842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</w:tr>
      <w:tr w:rsidR="00281CE6" w:rsidTr="009841C3">
        <w:trPr>
          <w:jc w:val="center"/>
        </w:trPr>
        <w:tc>
          <w:tcPr>
            <w:tcW w:w="684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22" w:type="dxa"/>
          </w:tcPr>
          <w:p w:rsidR="00281CE6" w:rsidRDefault="00281CE6" w:rsidP="00F52612">
            <w:pP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 xml:space="preserve">Próba </w:t>
            </w:r>
            <w:proofErr w:type="spellStart"/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tężyczkowa</w:t>
            </w:r>
            <w:proofErr w:type="spellEnd"/>
          </w:p>
        </w:tc>
        <w:tc>
          <w:tcPr>
            <w:tcW w:w="1418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2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</w:tr>
      <w:tr w:rsidR="00281CE6" w:rsidTr="009841C3">
        <w:trPr>
          <w:jc w:val="center"/>
        </w:trPr>
        <w:tc>
          <w:tcPr>
            <w:tcW w:w="684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22" w:type="dxa"/>
          </w:tcPr>
          <w:p w:rsidR="00281CE6" w:rsidRDefault="00281CE6" w:rsidP="00F52612">
            <w:pP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Próba miasteniczna</w:t>
            </w:r>
          </w:p>
        </w:tc>
        <w:tc>
          <w:tcPr>
            <w:tcW w:w="1418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2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</w:tr>
      <w:tr w:rsidR="00281CE6" w:rsidTr="009841C3">
        <w:trPr>
          <w:jc w:val="center"/>
        </w:trPr>
        <w:tc>
          <w:tcPr>
            <w:tcW w:w="684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22" w:type="dxa"/>
          </w:tcPr>
          <w:p w:rsidR="00281CE6" w:rsidRDefault="00281CE6" w:rsidP="00F52612">
            <w:pP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EMG badanie 1 mięśnia</w:t>
            </w:r>
          </w:p>
        </w:tc>
        <w:tc>
          <w:tcPr>
            <w:tcW w:w="1418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2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</w:tr>
      <w:tr w:rsidR="00281CE6" w:rsidTr="009841C3">
        <w:trPr>
          <w:jc w:val="center"/>
        </w:trPr>
        <w:tc>
          <w:tcPr>
            <w:tcW w:w="684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22" w:type="dxa"/>
          </w:tcPr>
          <w:p w:rsidR="00281CE6" w:rsidRDefault="00281CE6" w:rsidP="00F52612">
            <w:pP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EEG elektroencefalografia</w:t>
            </w: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 xml:space="preserve"> </w:t>
            </w:r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- dorośli</w:t>
            </w:r>
          </w:p>
        </w:tc>
        <w:tc>
          <w:tcPr>
            <w:tcW w:w="1418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2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</w:tr>
      <w:tr w:rsidR="00281CE6" w:rsidTr="009841C3">
        <w:trPr>
          <w:jc w:val="center"/>
        </w:trPr>
        <w:tc>
          <w:tcPr>
            <w:tcW w:w="684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22" w:type="dxa"/>
          </w:tcPr>
          <w:p w:rsidR="00281CE6" w:rsidRPr="00573E99" w:rsidRDefault="00281CE6" w:rsidP="009841C3">
            <w:pPr>
              <w:tabs>
                <w:tab w:val="left" w:pos="381"/>
              </w:tabs>
              <w:spacing w:line="220" w:lineRule="exact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 w:rsidRPr="00573E9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Potencjały wywołane (wzrokowe – VEP i słuchowe – BAEP)</w:t>
            </w:r>
          </w:p>
          <w:p w:rsidR="00281CE6" w:rsidRPr="00573E99" w:rsidRDefault="00281CE6" w:rsidP="009841C3">
            <w:pPr>
              <w:spacing w:line="220" w:lineRule="exact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 w:rsidRPr="00C95EC9"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- na zasadach i w sposób określony w niniejszej umowie</w:t>
            </w:r>
          </w:p>
        </w:tc>
        <w:tc>
          <w:tcPr>
            <w:tcW w:w="1418" w:type="dxa"/>
            <w:vAlign w:val="center"/>
          </w:tcPr>
          <w:p w:rsidR="00281CE6" w:rsidRP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color w:val="0000FF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2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</w:tr>
      <w:tr w:rsidR="00281CE6" w:rsidTr="009841C3">
        <w:trPr>
          <w:jc w:val="center"/>
        </w:trPr>
        <w:tc>
          <w:tcPr>
            <w:tcW w:w="684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682" w:type="dxa"/>
            <w:gridSpan w:val="3"/>
          </w:tcPr>
          <w:p w:rsidR="00281CE6" w:rsidRPr="00281CE6" w:rsidRDefault="00281CE6" w:rsidP="00281CE6">
            <w:pPr>
              <w:jc w:val="right"/>
              <w:rPr>
                <w:rFonts w:ascii="Arial Narrow" w:eastAsia="Arial Unicode MS" w:hAnsi="Arial Narrow" w:cs="Arial Narrow"/>
                <w:b/>
                <w:sz w:val="28"/>
                <w:szCs w:val="28"/>
                <w:lang w:eastAsia="pl-PL"/>
              </w:rPr>
            </w:pPr>
            <w:r w:rsidRPr="00281CE6">
              <w:rPr>
                <w:rFonts w:ascii="Arial Narrow" w:eastAsia="Arial Unicode MS" w:hAnsi="Arial Narrow" w:cs="Arial Narrow"/>
                <w:b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1701" w:type="dxa"/>
          </w:tcPr>
          <w:p w:rsidR="00281CE6" w:rsidRDefault="00281CE6" w:rsidP="00F52612">
            <w:pPr>
              <w:jc w:val="center"/>
              <w:rPr>
                <w:rFonts w:ascii="Arial Narrow" w:eastAsia="Arial Unicode MS" w:hAnsi="Arial Narrow" w:cs="Arial Narrow"/>
                <w:sz w:val="24"/>
                <w:szCs w:val="24"/>
                <w:lang w:eastAsia="pl-PL"/>
              </w:rPr>
            </w:pPr>
          </w:p>
        </w:tc>
      </w:tr>
    </w:tbl>
    <w:p w:rsidR="008F1D71" w:rsidRPr="008C007E" w:rsidRDefault="008F1D71" w:rsidP="008F1D71">
      <w:pPr>
        <w:keepNext/>
        <w:keepLines/>
        <w:spacing w:after="0"/>
        <w:ind w:firstLine="567"/>
        <w:jc w:val="both"/>
        <w:outlineLvl w:val="2"/>
        <w:rPr>
          <w:rFonts w:ascii="Arial Narrow" w:eastAsia="Times New Roman" w:hAnsi="Arial Narrow" w:cs="Arial"/>
          <w:bCs/>
          <w:i/>
        </w:rPr>
      </w:pPr>
      <w:r w:rsidRPr="008C007E">
        <w:rPr>
          <w:rFonts w:ascii="Arial Narrow" w:eastAsia="Times New Roman" w:hAnsi="Arial Narrow" w:cs="Arial"/>
          <w:bCs/>
          <w:i/>
        </w:rPr>
        <w:t>Cena zawiera wszystkie czynności i materiały niezbędne do wykonania badania.</w:t>
      </w:r>
    </w:p>
    <w:p w:rsidR="00281CE6" w:rsidRDefault="008F1D71" w:rsidP="008F1D71">
      <w:pPr>
        <w:suppressAutoHyphens/>
        <w:spacing w:after="0" w:line="240" w:lineRule="auto"/>
        <w:ind w:left="426" w:firstLine="141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8C007E">
        <w:rPr>
          <w:rFonts w:ascii="Arial Narrow" w:eastAsia="Times New Roman" w:hAnsi="Arial Narrow" w:cs="Arial"/>
          <w:bCs/>
          <w:i/>
        </w:rPr>
        <w:t>Oferta ważna przez 30 dni od daty złożenia.</w:t>
      </w:r>
    </w:p>
    <w:p w:rsidR="00C07513" w:rsidRPr="00DB7DFC" w:rsidRDefault="00C07513" w:rsidP="00C07513">
      <w:pPr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07513">
        <w:rPr>
          <w:rFonts w:ascii="Arial Narrow" w:eastAsia="Times New Roman" w:hAnsi="Arial Narrow" w:cs="Tahoma"/>
          <w:sz w:val="24"/>
          <w:szCs w:val="24"/>
          <w:lang w:eastAsia="pl-PL"/>
        </w:rPr>
        <w:t>Oświadczam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, że:</w:t>
      </w:r>
    </w:p>
    <w:p w:rsidR="00C07513" w:rsidRPr="00DB7DFC" w:rsidRDefault="00C07513" w:rsidP="00C07513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Posiadam* / nie posiadam*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certyfikat/-u* /certyfikaty/-ów jakości wydany przez jednostkę uprawnioną dla świadczeń objętych przedmiotem postępowania </w:t>
      </w:r>
      <w:r w:rsidRPr="00DB7DFC">
        <w:rPr>
          <w:rFonts w:ascii="Arial Narrow" w:eastAsia="Times New Roman" w:hAnsi="Arial Narrow" w:cs="Tahoma"/>
          <w:b/>
          <w:sz w:val="24"/>
          <w:szCs w:val="24"/>
          <w:lang w:eastAsia="pl-PL"/>
        </w:rPr>
        <w:t>– w załączeniu</w:t>
      </w:r>
    </w:p>
    <w:p w:rsidR="00C07513" w:rsidRPr="00DB7DFC" w:rsidRDefault="00C07513" w:rsidP="00C07513">
      <w:pPr>
        <w:numPr>
          <w:ilvl w:val="0"/>
          <w:numId w:val="3"/>
        </w:numPr>
        <w:suppressAutoHyphens/>
        <w:spacing w:after="0" w:line="240" w:lineRule="auto"/>
        <w:ind w:left="851" w:hanging="425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Wykonam badania określone w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Zapytaniu ofertowym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:</w:t>
      </w:r>
    </w:p>
    <w:p w:rsidR="00C07513" w:rsidRPr="00DB7DFC" w:rsidRDefault="00C07513" w:rsidP="00C07513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ahoma"/>
            <w:sz w:val="24"/>
            <w:szCs w:val="24"/>
            <w:lang w:eastAsia="pl-PL"/>
          </w:rPr>
          <w:id w:val="202027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wszystkie określone w Formularzu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OFERTA</w:t>
      </w:r>
    </w:p>
    <w:p w:rsidR="00C07513" w:rsidRPr="00DB7DFC" w:rsidRDefault="00C07513" w:rsidP="00C07513">
      <w:pPr>
        <w:suppressAutoHyphens/>
        <w:spacing w:after="0" w:line="240" w:lineRule="auto"/>
        <w:ind w:left="851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  <w:lang w:eastAsia="zh-CN"/>
          </w:rPr>
          <w:id w:val="12505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  częściowo w zakresie poz. ……………….</w:t>
      </w: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Formularza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OFERTA</w:t>
      </w:r>
      <w:r w:rsidRPr="00DB7DFC">
        <w:rPr>
          <w:rFonts w:ascii="Arial Narrow" w:eastAsia="Times New Roman" w:hAnsi="Arial Narrow" w:cs="Times New Roman"/>
          <w:sz w:val="24"/>
          <w:szCs w:val="24"/>
          <w:lang w:eastAsia="zh-CN"/>
        </w:rPr>
        <w:t>,</w:t>
      </w:r>
    </w:p>
    <w:p w:rsidR="00C07513" w:rsidRPr="00294FE4" w:rsidRDefault="00C07513" w:rsidP="00C0751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</w:pPr>
      <w:r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>Czas pracy wynosi:</w:t>
      </w:r>
    </w:p>
    <w:p w:rsidR="00C07513" w:rsidRPr="00294FE4" w:rsidRDefault="00C07513" w:rsidP="00C07513">
      <w:pPr>
        <w:suppressAutoHyphens/>
        <w:spacing w:after="0" w:line="240" w:lineRule="auto"/>
        <w:ind w:left="786"/>
        <w:jc w:val="both"/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</w:pPr>
      <w:r w:rsidRPr="00294FE4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color w:val="0000FF"/>
            <w:sz w:val="24"/>
            <w:szCs w:val="24"/>
            <w:lang w:eastAsia="zh-CN"/>
          </w:rPr>
          <w:id w:val="161878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FE4">
            <w:rPr>
              <w:rFonts w:ascii="Segoe UI Symbol" w:eastAsia="Times New Roman" w:hAnsi="Segoe UI Symbol" w:cs="Segoe UI Symbol"/>
              <w:b/>
              <w:color w:val="0000FF"/>
              <w:sz w:val="24"/>
              <w:szCs w:val="24"/>
              <w:lang w:eastAsia="zh-CN"/>
            </w:rPr>
            <w:t>☐</w:t>
          </w:r>
        </w:sdtContent>
      </w:sdt>
      <w:r w:rsidRPr="00294FE4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 xml:space="preserve">   od godz. 09.00 do godz. 1</w:t>
      </w:r>
      <w:r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>7</w:t>
      </w:r>
      <w:r w:rsidRPr="00294FE4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zh-CN"/>
        </w:rPr>
        <w:t>.00,</w:t>
      </w:r>
    </w:p>
    <w:p w:rsidR="00C07513" w:rsidRPr="00294FE4" w:rsidRDefault="00C07513" w:rsidP="00C07513">
      <w:pPr>
        <w:suppressAutoHyphens/>
        <w:spacing w:after="0" w:line="240" w:lineRule="auto"/>
        <w:ind w:left="786"/>
        <w:jc w:val="both"/>
        <w:rPr>
          <w:rFonts w:ascii="Arial Narrow" w:eastAsia="SimSun" w:hAnsi="Arial Narrow" w:cs="Tahoma"/>
          <w:b/>
          <w:color w:val="0000FF"/>
          <w:sz w:val="24"/>
          <w:szCs w:val="24"/>
          <w:lang w:eastAsia="pl-PL"/>
        </w:rPr>
      </w:pPr>
      <w:r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 xml:space="preserve"> </w:t>
      </w:r>
      <w:sdt>
        <w:sdtPr>
          <w:rPr>
            <w:rFonts w:ascii="Arial Narrow" w:eastAsia="Times New Roman" w:hAnsi="Arial Narrow" w:cs="Tahoma"/>
            <w:b/>
            <w:color w:val="0000FF"/>
            <w:sz w:val="24"/>
            <w:szCs w:val="24"/>
            <w:lang w:eastAsia="pl-PL"/>
          </w:rPr>
          <w:id w:val="-75018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FE4">
            <w:rPr>
              <w:rFonts w:ascii="Segoe UI Symbol" w:eastAsia="Times New Roman" w:hAnsi="Segoe UI Symbol" w:cs="Segoe UI Symbol"/>
              <w:b/>
              <w:color w:val="0000FF"/>
              <w:sz w:val="24"/>
              <w:szCs w:val="24"/>
              <w:lang w:eastAsia="pl-PL"/>
            </w:rPr>
            <w:t>☐</w:t>
          </w:r>
        </w:sdtContent>
      </w:sdt>
      <w:r w:rsidRPr="00294FE4">
        <w:rPr>
          <w:rFonts w:ascii="Arial Narrow" w:eastAsia="Times New Roman" w:hAnsi="Arial Narrow" w:cs="Tahoma"/>
          <w:b/>
          <w:color w:val="0000FF"/>
          <w:sz w:val="24"/>
          <w:szCs w:val="24"/>
          <w:lang w:eastAsia="pl-PL"/>
        </w:rPr>
        <w:t xml:space="preserve">   24 godz. na dobę,</w:t>
      </w:r>
    </w:p>
    <w:p w:rsidR="00C07513" w:rsidRPr="00DB7DFC" w:rsidRDefault="00C07513" w:rsidP="00C07513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ahoma"/>
          <w:sz w:val="24"/>
          <w:szCs w:val="24"/>
          <w:lang w:eastAsia="pl-PL"/>
        </w:rPr>
        <w:t>w dniu złożenia oferty realizuję:</w:t>
      </w:r>
    </w:p>
    <w:p w:rsidR="00C07513" w:rsidRPr="00DB7DFC" w:rsidRDefault="00C07513" w:rsidP="00C07513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sdt>
        <w:sdtPr>
          <w:rPr>
            <w:rFonts w:ascii="Arial Narrow" w:eastAsia="Times New Roman" w:hAnsi="Arial Narrow" w:cs="Times New Roman"/>
            <w:sz w:val="24"/>
            <w:szCs w:val="24"/>
            <w:lang w:eastAsia="pl-PL"/>
          </w:rPr>
          <w:id w:val="214021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świadczenia zdrowotne w ramach umów z Podmiotami Leczniczymi, w zakresie badań wskazanych w niniejszym postępowaniu, w miejscu wskazanym w ofercie nieprzerwanie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 2 lat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C07513" w:rsidRPr="00DB7DFC" w:rsidRDefault="00C07513" w:rsidP="00C07513">
      <w:pPr>
        <w:spacing w:after="0" w:line="240" w:lineRule="auto"/>
        <w:ind w:left="786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sdt>
        <w:sdtPr>
          <w:rPr>
            <w:rFonts w:ascii="Arial Narrow" w:eastAsia="Times New Roman" w:hAnsi="Arial Narrow" w:cs="Times New Roman"/>
            <w:sz w:val="24"/>
            <w:szCs w:val="24"/>
            <w:lang w:eastAsia="pl-PL"/>
          </w:rPr>
          <w:id w:val="-116323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FC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świadczenia zdrowotne w ramach umów z Podmiotami Leczniczymi, w zakresie badań wskazanych w niniejszym postępowaniu, w miejscu wskazanym w ofercie nieprzerwanie </w:t>
      </w:r>
      <w:r w:rsidRPr="00DB7D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od 6 miesięcy</w:t>
      </w: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C07513" w:rsidRPr="00DB7DFC" w:rsidRDefault="00C07513" w:rsidP="00C07513">
      <w:pPr>
        <w:spacing w:after="0" w:line="240" w:lineRule="auto"/>
        <w:jc w:val="both"/>
        <w:rPr>
          <w:rFonts w:ascii="Arial Narrow" w:eastAsia="Calibri" w:hAnsi="Arial Narrow" w:cs="Arial"/>
          <w:i/>
          <w:sz w:val="24"/>
          <w:szCs w:val="24"/>
          <w:u w:val="single"/>
          <w:lang w:eastAsia="pl-PL"/>
        </w:rPr>
      </w:pPr>
      <w:r w:rsidRPr="00DB7DFC">
        <w:rPr>
          <w:rFonts w:ascii="Arial Narrow" w:eastAsia="Calibri" w:hAnsi="Arial Narrow" w:cs="Arial"/>
          <w:i/>
          <w:sz w:val="24"/>
          <w:szCs w:val="24"/>
          <w:lang w:eastAsia="pl-PL"/>
        </w:rPr>
        <w:t xml:space="preserve">       </w:t>
      </w:r>
      <w:r w:rsidRPr="00DB7DFC">
        <w:rPr>
          <w:rFonts w:ascii="Arial Narrow" w:eastAsia="Calibri" w:hAnsi="Arial Narrow" w:cs="Arial"/>
          <w:i/>
          <w:sz w:val="24"/>
          <w:szCs w:val="24"/>
          <w:u w:val="single"/>
          <w:lang w:eastAsia="pl-PL"/>
        </w:rPr>
        <w:t xml:space="preserve">  (□  zaznaczyć odpowiednio „X”)</w:t>
      </w:r>
    </w:p>
    <w:p w:rsidR="00C07513" w:rsidRPr="00DB7DFC" w:rsidRDefault="00C07513" w:rsidP="00C07513">
      <w:pPr>
        <w:pStyle w:val="Akapitzlist"/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sz w:val="24"/>
          <w:szCs w:val="24"/>
          <w:lang w:eastAsia="pl-PL"/>
        </w:rPr>
        <w:t>Oświadczam w imieniu Oferenta, iż:</w:t>
      </w:r>
    </w:p>
    <w:p w:rsidR="00C07513" w:rsidRPr="00DB7DFC" w:rsidRDefault="00C07513" w:rsidP="00C07513">
      <w:pPr>
        <w:numPr>
          <w:ilvl w:val="0"/>
          <w:numId w:val="5"/>
        </w:numPr>
        <w:tabs>
          <w:tab w:val="clear" w:pos="2226"/>
          <w:tab w:val="left" w:pos="851"/>
          <w:tab w:val="left" w:pos="2977"/>
          <w:tab w:val="left" w:pos="8316"/>
        </w:tabs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</w:pPr>
      <w:r w:rsidRPr="00DB7DFC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pl-PL"/>
        </w:rPr>
        <w:t>minimalna liczba osób udzielających świadczeń zdrowotnych: …………</w:t>
      </w:r>
    </w:p>
    <w:p w:rsidR="00420255" w:rsidRPr="00C07513" w:rsidRDefault="00420255" w:rsidP="00C07513">
      <w:pPr>
        <w:pStyle w:val="Akapitzlist"/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07513">
        <w:rPr>
          <w:rFonts w:ascii="Arial Narrow" w:eastAsia="Times New Roman" w:hAnsi="Arial Narrow" w:cs="Tahoma"/>
          <w:sz w:val="24"/>
          <w:szCs w:val="24"/>
          <w:lang w:eastAsia="pl-PL"/>
        </w:rPr>
        <w:t>Oświadczam, że w cenie ofertowej uwzględniono (wkalkulowano) odpowiednią wysokość minimalnego wynagrodzenia za pracę albo wysokość minimalnej stawki godzinowej, ustalonego na podstawie ustawy z dnia 10 października 2002 r. o minimalnym wynagrodzeniu za pracę.</w:t>
      </w:r>
    </w:p>
    <w:p w:rsidR="00420255" w:rsidRPr="00420255" w:rsidRDefault="00420255" w:rsidP="00420255">
      <w:pPr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>Oświadczam,  że  zapoznaliśmy  się  z  warunkami  umowy i  nie  wnosimy  do niej zastrzeżeń. W przypadku  wybrania  naszej  oferty  podpiszemy  umowę na warunkach określonych we wzorze umowy</w:t>
      </w:r>
      <w:r w:rsidR="00281CE6">
        <w:rPr>
          <w:rFonts w:ascii="Arial Narrow" w:eastAsia="Times New Roman" w:hAnsi="Arial Narrow" w:cs="Tahoma"/>
          <w:b/>
          <w:sz w:val="28"/>
          <w:szCs w:val="28"/>
          <w:lang w:eastAsia="pl-PL"/>
        </w:rPr>
        <w:t>.</w:t>
      </w:r>
    </w:p>
    <w:p w:rsidR="00420255" w:rsidRPr="00420255" w:rsidRDefault="00420255" w:rsidP="00420255">
      <w:pPr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>Uważamy  się  za  związanych  niniejszą  ofertą  przez  okres  30  dni od daty upływu terminu składania ofert;</w:t>
      </w:r>
    </w:p>
    <w:p w:rsidR="00420255" w:rsidRPr="00420255" w:rsidRDefault="00420255" w:rsidP="00420255">
      <w:pPr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>Dane przedstawione w ofercie są aktualne i zgodne ze stanem faktycznym;</w:t>
      </w:r>
    </w:p>
    <w:p w:rsidR="00420255" w:rsidRPr="00420255" w:rsidRDefault="00420255" w:rsidP="00420255">
      <w:pPr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>Posiadamy uprawnienia do świadczenia usług zdrowotnych zgodnie z  przepisami prawa polskiego;</w:t>
      </w:r>
    </w:p>
    <w:p w:rsidR="00420255" w:rsidRPr="00420255" w:rsidRDefault="00420255" w:rsidP="00420255">
      <w:pPr>
        <w:numPr>
          <w:ilvl w:val="0"/>
          <w:numId w:val="1"/>
        </w:numPr>
        <w:tabs>
          <w:tab w:val="left" w:pos="9036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420255">
        <w:rPr>
          <w:rFonts w:ascii="Arial Narrow" w:eastAsia="Times New Roman" w:hAnsi="Arial Narrow" w:cs="Tahoma"/>
          <w:sz w:val="24"/>
          <w:szCs w:val="24"/>
          <w:lang w:eastAsia="pl-PL"/>
        </w:rPr>
        <w:t>Zobowiązuję się przestrzegać przepisów powszechnie obowiązujących w Polsce oraz aktów wewnętrznych Udzielającego</w:t>
      </w:r>
      <w:r w:rsidRPr="00420255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zamówienia mających zastosowanie do przedmiotu umowy, w tym również z zakresu ochrony mienia, przetwarzania danych, bezpieczeństwa i higieny pracy oraz p. pożarowych;</w:t>
      </w:r>
    </w:p>
    <w:p w:rsidR="00420255" w:rsidRDefault="00420255" w:rsidP="00420255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u w:val="single"/>
          <w:lang w:eastAsia="pl-PL"/>
        </w:rPr>
      </w:pPr>
    </w:p>
    <w:p w:rsidR="009841C3" w:rsidRDefault="009841C3" w:rsidP="00420255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u w:val="single"/>
          <w:lang w:eastAsia="pl-PL"/>
        </w:rPr>
      </w:pPr>
    </w:p>
    <w:p w:rsidR="009841C3" w:rsidRPr="009841C3" w:rsidRDefault="009841C3" w:rsidP="00420255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bookmarkStart w:id="0" w:name="_GoBack"/>
      <w:r w:rsidRPr="009841C3">
        <w:rPr>
          <w:rFonts w:ascii="Arial Narrow" w:eastAsia="Times New Roman" w:hAnsi="Arial Narrow" w:cs="Tahoma"/>
          <w:b/>
          <w:sz w:val="24"/>
          <w:szCs w:val="24"/>
          <w:lang w:eastAsia="pl-PL"/>
        </w:rPr>
        <w:t>Załączniki:</w:t>
      </w:r>
    </w:p>
    <w:bookmarkEnd w:id="0"/>
    <w:p w:rsidR="009841C3" w:rsidRDefault="009841C3" w:rsidP="00420255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9841C3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</w:t>
      </w:r>
    </w:p>
    <w:p w:rsidR="009841C3" w:rsidRPr="009841C3" w:rsidRDefault="009841C3" w:rsidP="009841C3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9841C3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</w:t>
      </w:r>
    </w:p>
    <w:p w:rsidR="009841C3" w:rsidRPr="009841C3" w:rsidRDefault="009841C3" w:rsidP="009841C3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9841C3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</w:t>
      </w:r>
    </w:p>
    <w:p w:rsidR="009841C3" w:rsidRPr="009841C3" w:rsidRDefault="009841C3" w:rsidP="009841C3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9841C3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</w:t>
      </w:r>
    </w:p>
    <w:p w:rsidR="009841C3" w:rsidRPr="009841C3" w:rsidRDefault="009841C3" w:rsidP="009841C3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9841C3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</w:t>
      </w:r>
    </w:p>
    <w:p w:rsidR="009841C3" w:rsidRPr="009841C3" w:rsidRDefault="009841C3" w:rsidP="00420255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420255" w:rsidRPr="009841C3" w:rsidRDefault="00420255" w:rsidP="00420255">
      <w:pPr>
        <w:spacing w:after="0" w:line="240" w:lineRule="auto"/>
        <w:jc w:val="right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420255" w:rsidRPr="00420255" w:rsidRDefault="00420255" w:rsidP="00420255">
      <w:pPr>
        <w:spacing w:after="0" w:line="240" w:lineRule="auto"/>
        <w:jc w:val="right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420255">
        <w:rPr>
          <w:rFonts w:ascii="Arial Narrow" w:eastAsia="Times New Roman" w:hAnsi="Arial Narrow" w:cs="Tahoma"/>
          <w:b/>
          <w:sz w:val="24"/>
          <w:szCs w:val="24"/>
          <w:lang w:eastAsia="pl-PL"/>
        </w:rPr>
        <w:t>…..…………………………………</w:t>
      </w:r>
    </w:p>
    <w:p w:rsidR="00420255" w:rsidRPr="00420255" w:rsidRDefault="00420255" w:rsidP="00420255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420255">
        <w:rPr>
          <w:rFonts w:ascii="Arial Narrow" w:eastAsia="Times New Roman" w:hAnsi="Arial Narrow" w:cs="Tahoma"/>
          <w:b/>
          <w:sz w:val="24"/>
          <w:szCs w:val="24"/>
          <w:lang w:eastAsia="pl-PL"/>
        </w:rPr>
        <w:t>Data  i podpis Oferenta</w:t>
      </w:r>
    </w:p>
    <w:p w:rsidR="00420255" w:rsidRDefault="00420255" w:rsidP="00420255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9841C3" w:rsidRPr="00420255" w:rsidRDefault="009841C3" w:rsidP="00420255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sectPr w:rsidR="009841C3" w:rsidRPr="00420255" w:rsidSect="005D59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113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55" w:rsidRDefault="00420255" w:rsidP="00420255">
      <w:pPr>
        <w:spacing w:after="0" w:line="240" w:lineRule="auto"/>
      </w:pPr>
      <w:r>
        <w:separator/>
      </w:r>
    </w:p>
  </w:endnote>
  <w:endnote w:type="continuationSeparator" w:id="0">
    <w:p w:rsidR="00420255" w:rsidRDefault="00420255" w:rsidP="0042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1" w:rsidRDefault="0019083D" w:rsidP="00012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891" w:rsidRDefault="009841C3" w:rsidP="00012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1" w:rsidRDefault="0019083D" w:rsidP="00263D6B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9841C3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9841C3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  <w:p w:rsidR="00E65891" w:rsidRPr="00263D6B" w:rsidRDefault="009841C3" w:rsidP="00263D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AF" w:rsidRPr="00585BAF" w:rsidRDefault="0019083D" w:rsidP="00585BAF">
    <w:pPr>
      <w:tabs>
        <w:tab w:val="center" w:pos="4536"/>
        <w:tab w:val="right" w:pos="9072"/>
      </w:tabs>
      <w:spacing w:after="200" w:line="276" w:lineRule="auto"/>
      <w:jc w:val="right"/>
      <w:rPr>
        <w:rFonts w:ascii="Arial Narrow" w:eastAsia="Calibri" w:hAnsi="Arial Narrow"/>
        <w:sz w:val="16"/>
        <w:szCs w:val="16"/>
      </w:rPr>
    </w:pPr>
    <w:r w:rsidRPr="00585BAF">
      <w:rPr>
        <w:rFonts w:ascii="Arial Narrow" w:eastAsia="Calibri" w:hAnsi="Arial Narrow"/>
        <w:sz w:val="16"/>
        <w:szCs w:val="16"/>
      </w:rPr>
      <w:t xml:space="preserve">Strona </w:t>
    </w:r>
    <w:r w:rsidRPr="00585BAF">
      <w:rPr>
        <w:rFonts w:ascii="Arial Narrow" w:eastAsia="Calibri" w:hAnsi="Arial Narrow"/>
        <w:sz w:val="16"/>
        <w:szCs w:val="16"/>
      </w:rPr>
      <w:fldChar w:fldCharType="begin"/>
    </w:r>
    <w:r w:rsidRPr="00585BAF">
      <w:rPr>
        <w:rFonts w:ascii="Arial Narrow" w:eastAsia="Calibri" w:hAnsi="Arial Narrow"/>
        <w:sz w:val="16"/>
        <w:szCs w:val="16"/>
      </w:rPr>
      <w:instrText xml:space="preserve"> PAGE </w:instrText>
    </w:r>
    <w:r w:rsidRPr="00585BAF">
      <w:rPr>
        <w:rFonts w:ascii="Arial Narrow" w:eastAsia="Calibri" w:hAnsi="Arial Narrow"/>
        <w:sz w:val="16"/>
        <w:szCs w:val="16"/>
      </w:rPr>
      <w:fldChar w:fldCharType="separate"/>
    </w:r>
    <w:r w:rsidR="009841C3">
      <w:rPr>
        <w:rFonts w:ascii="Arial Narrow" w:eastAsia="Calibri" w:hAnsi="Arial Narrow"/>
        <w:noProof/>
        <w:sz w:val="16"/>
        <w:szCs w:val="16"/>
      </w:rPr>
      <w:t>1</w:t>
    </w:r>
    <w:r w:rsidRPr="00585BAF">
      <w:rPr>
        <w:rFonts w:ascii="Arial Narrow" w:eastAsia="Calibri" w:hAnsi="Arial Narrow"/>
        <w:sz w:val="16"/>
        <w:szCs w:val="16"/>
      </w:rPr>
      <w:fldChar w:fldCharType="end"/>
    </w:r>
    <w:r w:rsidRPr="00585BAF">
      <w:rPr>
        <w:rFonts w:ascii="Arial Narrow" w:eastAsia="Calibri" w:hAnsi="Arial Narrow"/>
        <w:sz w:val="16"/>
        <w:szCs w:val="16"/>
      </w:rPr>
      <w:t xml:space="preserve"> z </w:t>
    </w:r>
    <w:r w:rsidRPr="00585BAF">
      <w:rPr>
        <w:rFonts w:ascii="Arial Narrow" w:eastAsia="Calibri" w:hAnsi="Arial Narrow"/>
        <w:sz w:val="16"/>
        <w:szCs w:val="16"/>
      </w:rPr>
      <w:fldChar w:fldCharType="begin"/>
    </w:r>
    <w:r w:rsidRPr="00585BAF">
      <w:rPr>
        <w:rFonts w:ascii="Arial Narrow" w:eastAsia="Calibri" w:hAnsi="Arial Narrow"/>
        <w:sz w:val="16"/>
        <w:szCs w:val="16"/>
      </w:rPr>
      <w:instrText xml:space="preserve"> NUMPAGES </w:instrText>
    </w:r>
    <w:r w:rsidRPr="00585BAF">
      <w:rPr>
        <w:rFonts w:ascii="Arial Narrow" w:eastAsia="Calibri" w:hAnsi="Arial Narrow"/>
        <w:sz w:val="16"/>
        <w:szCs w:val="16"/>
      </w:rPr>
      <w:fldChar w:fldCharType="separate"/>
    </w:r>
    <w:r w:rsidR="009841C3">
      <w:rPr>
        <w:rFonts w:ascii="Arial Narrow" w:eastAsia="Calibri" w:hAnsi="Arial Narrow"/>
        <w:noProof/>
        <w:sz w:val="16"/>
        <w:szCs w:val="16"/>
      </w:rPr>
      <w:t>2</w:t>
    </w:r>
    <w:r w:rsidRPr="00585BAF">
      <w:rPr>
        <w:rFonts w:ascii="Arial Narrow" w:eastAsia="Calibri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55" w:rsidRDefault="00420255" w:rsidP="00420255">
      <w:pPr>
        <w:spacing w:after="0" w:line="240" w:lineRule="auto"/>
      </w:pPr>
      <w:r>
        <w:separator/>
      </w:r>
    </w:p>
  </w:footnote>
  <w:footnote w:type="continuationSeparator" w:id="0">
    <w:p w:rsidR="00420255" w:rsidRDefault="00420255" w:rsidP="0042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1" w:rsidRPr="001F4890" w:rsidRDefault="0019083D" w:rsidP="001F4890">
    <w:pPr>
      <w:pStyle w:val="Nagwek"/>
      <w:jc w:val="right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Postępowanie konkursowe nr: </w:t>
    </w:r>
    <w:r w:rsidRPr="00585BAF">
      <w:rPr>
        <w:i/>
        <w:sz w:val="18"/>
        <w:szCs w:val="18"/>
      </w:rPr>
      <w:t>DZ.0610.03.202</w:t>
    </w:r>
    <w:r w:rsidR="00420255">
      <w:rPr>
        <w:i/>
        <w:sz w:val="18"/>
        <w:szCs w:val="18"/>
      </w:rPr>
      <w:t>4</w:t>
    </w:r>
    <w:r w:rsidRPr="00585BAF">
      <w:rPr>
        <w:i/>
        <w:sz w:val="18"/>
        <w:szCs w:val="18"/>
      </w:rPr>
      <w:t>.SZ.UCMMiT</w:t>
    </w:r>
  </w:p>
  <w:p w:rsidR="00E65891" w:rsidRDefault="00984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1" w:rsidRPr="001F4890" w:rsidRDefault="0019083D" w:rsidP="001C21F5">
    <w:pPr>
      <w:pStyle w:val="Nagwek"/>
      <w:jc w:val="right"/>
      <w:rPr>
        <w:i/>
        <w:sz w:val="18"/>
        <w:szCs w:val="18"/>
      </w:rPr>
    </w:pPr>
    <w:r>
      <w:tab/>
    </w:r>
    <w:r>
      <w:rPr>
        <w:i/>
        <w:sz w:val="18"/>
        <w:szCs w:val="18"/>
      </w:rPr>
      <w:t>Postępowanie nr:DZ.0610.0</w:t>
    </w:r>
    <w:r w:rsidR="00281CE6">
      <w:rPr>
        <w:i/>
        <w:sz w:val="18"/>
        <w:szCs w:val="18"/>
      </w:rPr>
      <w:t>8</w:t>
    </w:r>
    <w:r>
      <w:rPr>
        <w:i/>
        <w:sz w:val="18"/>
        <w:szCs w:val="18"/>
      </w:rPr>
      <w:t>.2024.SZ.UCMMiT</w:t>
    </w:r>
  </w:p>
  <w:p w:rsidR="00E65891" w:rsidRDefault="009841C3" w:rsidP="004D5BF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A5F6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1" w15:restartNumberingAfterBreak="0">
    <w:nsid w:val="00000017"/>
    <w:multiLevelType w:val="multilevel"/>
    <w:tmpl w:val="2EC0FD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87"/>
        </w:tabs>
        <w:ind w:left="2187" w:hanging="360"/>
      </w:pPr>
    </w:lvl>
    <w:lvl w:ilvl="2">
      <w:start w:val="1"/>
      <w:numFmt w:val="lowerRoman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(%4)"/>
      <w:lvlJc w:val="left"/>
      <w:pPr>
        <w:tabs>
          <w:tab w:val="num" w:pos="2907"/>
        </w:tabs>
        <w:ind w:left="2907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3627"/>
        </w:tabs>
        <w:ind w:left="3627" w:hanging="360"/>
      </w:pPr>
    </w:lvl>
    <w:lvl w:ilvl="6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</w:lvl>
    <w:lvl w:ilvl="8">
      <w:start w:val="1"/>
      <w:numFmt w:val="lowerRoman"/>
      <w:lvlText w:val="%9."/>
      <w:lvlJc w:val="left"/>
      <w:pPr>
        <w:tabs>
          <w:tab w:val="num" w:pos="4707"/>
        </w:tabs>
        <w:ind w:left="4707" w:hanging="360"/>
      </w:pPr>
    </w:lvl>
  </w:abstractNum>
  <w:abstractNum w:abstractNumId="2" w15:restartNumberingAfterBreak="0">
    <w:nsid w:val="67F203DE"/>
    <w:multiLevelType w:val="hybridMultilevel"/>
    <w:tmpl w:val="F8A8F724"/>
    <w:lvl w:ilvl="0" w:tplc="B38EC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7E7D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 w:tplc="0415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6AE6829C">
      <w:start w:val="1"/>
      <w:numFmt w:val="lowerLetter"/>
      <w:lvlText w:val="%7)"/>
      <w:lvlJc w:val="left"/>
      <w:pPr>
        <w:ind w:left="291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06FFA"/>
    <w:multiLevelType w:val="multilevel"/>
    <w:tmpl w:val="B8485080"/>
    <w:lvl w:ilvl="0">
      <w:start w:val="1"/>
      <w:numFmt w:val="decimal"/>
      <w:lvlText w:val="%1."/>
      <w:lvlJc w:val="left"/>
      <w:pPr>
        <w:ind w:left="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0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1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82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" w15:restartNumberingAfterBreak="0">
    <w:nsid w:val="70CC1C76"/>
    <w:multiLevelType w:val="multilevel"/>
    <w:tmpl w:val="F15AB1BA"/>
    <w:lvl w:ilvl="0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</w:lvl>
    <w:lvl w:ilvl="1">
      <w:start w:val="1"/>
      <w:numFmt w:val="decimal"/>
      <w:lvlText w:val="%2."/>
      <w:lvlJc w:val="left"/>
      <w:pPr>
        <w:tabs>
          <w:tab w:val="num" w:pos="3306"/>
        </w:tabs>
        <w:ind w:left="3306" w:hanging="360"/>
      </w:pPr>
    </w:lvl>
    <w:lvl w:ilvl="2">
      <w:start w:val="1"/>
      <w:numFmt w:val="decimal"/>
      <w:lvlText w:val="%3."/>
      <w:lvlJc w:val="left"/>
      <w:pPr>
        <w:tabs>
          <w:tab w:val="num" w:pos="4206"/>
        </w:tabs>
        <w:ind w:left="4206" w:hanging="360"/>
      </w:pPr>
    </w:lvl>
    <w:lvl w:ilvl="3">
      <w:start w:val="1"/>
      <w:numFmt w:val="lowerLetter"/>
      <w:lvlText w:val="%4)"/>
      <w:lvlJc w:val="left"/>
      <w:pPr>
        <w:tabs>
          <w:tab w:val="num" w:pos="4746"/>
        </w:tabs>
        <w:ind w:left="4746" w:hanging="360"/>
      </w:pPr>
    </w:lvl>
    <w:lvl w:ilvl="4">
      <w:start w:val="1"/>
      <w:numFmt w:val="decimal"/>
      <w:lvlText w:val="%5)"/>
      <w:lvlJc w:val="left"/>
      <w:pPr>
        <w:tabs>
          <w:tab w:val="num" w:pos="5466"/>
        </w:tabs>
        <w:ind w:left="5466" w:hanging="360"/>
      </w:pPr>
    </w:lvl>
    <w:lvl w:ilvl="5">
      <w:start w:val="1"/>
      <w:numFmt w:val="lowerLetter"/>
      <w:lvlText w:val="%6)"/>
      <w:lvlJc w:val="left"/>
      <w:pPr>
        <w:tabs>
          <w:tab w:val="num" w:pos="6366"/>
        </w:tabs>
        <w:ind w:left="6366" w:hanging="360"/>
      </w:pPr>
    </w:lvl>
    <w:lvl w:ilvl="6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5"/>
    <w:rsid w:val="0019083D"/>
    <w:rsid w:val="00281CE6"/>
    <w:rsid w:val="00420255"/>
    <w:rsid w:val="008F1D71"/>
    <w:rsid w:val="009841C3"/>
    <w:rsid w:val="009E15B8"/>
    <w:rsid w:val="00C07513"/>
    <w:rsid w:val="00C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20BE-3AC4-4E02-9BD3-D678832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02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02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0255"/>
  </w:style>
  <w:style w:type="paragraph" w:styleId="Nagwek">
    <w:name w:val="header"/>
    <w:basedOn w:val="Normalny"/>
    <w:link w:val="NagwekZnak"/>
    <w:rsid w:val="004202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0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CC2E2045.dotm</Template>
  <TotalTime>45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6</cp:revision>
  <cp:lastPrinted>2024-07-11T11:51:00Z</cp:lastPrinted>
  <dcterms:created xsi:type="dcterms:W3CDTF">2024-03-25T12:25:00Z</dcterms:created>
  <dcterms:modified xsi:type="dcterms:W3CDTF">2024-07-11T11:55:00Z</dcterms:modified>
</cp:coreProperties>
</file>