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153BBED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6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0E3B2789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A17E4D">
        <w:rPr>
          <w:rFonts w:eastAsia="Calibri" w:cs="Tahoma"/>
          <w:b/>
          <w:color w:val="auto"/>
          <w:spacing w:val="0"/>
          <w:szCs w:val="20"/>
        </w:rPr>
        <w:t>10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207CA28" w14:textId="77777777" w:rsidR="00446E77" w:rsidRPr="00C035DC" w:rsidRDefault="00446E77" w:rsidP="00446E77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bookmarkStart w:id="0" w:name="_Hlk67919369"/>
      <w:r>
        <w:rPr>
          <w:b/>
        </w:rPr>
        <w:t>Diagnostyka i naprawa spektrometru oraz przegląd platformy kriogenicznej wchodzącej w skład spektrometru</w:t>
      </w:r>
      <w:bookmarkEnd w:id="0"/>
      <w:r w:rsidRPr="00C035DC">
        <w:rPr>
          <w:b/>
        </w:rPr>
        <w:t>”</w:t>
      </w:r>
    </w:p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969C35D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7897C9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1263BB0F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170BFB67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41B866CD" w14:textId="77777777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C749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8BFD3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4273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F838F7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8C85B3" w:rsidR="006747BD" w:rsidRPr="00DA52A1" w:rsidRDefault="001F2C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FF1F745" wp14:editId="280CD146">
          <wp:simplePos x="0" y="0"/>
          <wp:positionH relativeFrom="column">
            <wp:posOffset>-1351722</wp:posOffset>
          </wp:positionH>
          <wp:positionV relativeFrom="paragraph">
            <wp:posOffset>1692993</wp:posOffset>
          </wp:positionV>
          <wp:extent cx="968376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3CE0B635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51011"/>
    <w:rsid w:val="00070438"/>
    <w:rsid w:val="00077647"/>
    <w:rsid w:val="000D72FF"/>
    <w:rsid w:val="00134929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46E77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27</cp:revision>
  <cp:lastPrinted>2020-10-21T10:15:00Z</cp:lastPrinted>
  <dcterms:created xsi:type="dcterms:W3CDTF">2020-03-02T13:55:00Z</dcterms:created>
  <dcterms:modified xsi:type="dcterms:W3CDTF">2021-05-18T09:18:00Z</dcterms:modified>
</cp:coreProperties>
</file>