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9B" w:rsidRPr="009B4897" w:rsidRDefault="0010289B" w:rsidP="00B30462">
      <w:pPr>
        <w:spacing w:line="276" w:lineRule="auto"/>
        <w:ind w:right="5100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Numer referencyjny postępowania:</w:t>
      </w:r>
    </w:p>
    <w:p w:rsidR="0010289B" w:rsidRPr="009B4897" w:rsidRDefault="0010289B" w:rsidP="00B30462">
      <w:pPr>
        <w:ind w:right="5100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40/2024</w:t>
      </w:r>
    </w:p>
    <w:p w:rsidR="0010289B" w:rsidRDefault="0010289B" w:rsidP="002209F5">
      <w:pPr>
        <w:jc w:val="right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Załącznik nr 3 do SWZ</w:t>
      </w:r>
    </w:p>
    <w:p w:rsidR="0010289B" w:rsidRPr="009B4897" w:rsidRDefault="0010289B" w:rsidP="002209F5">
      <w:pPr>
        <w:jc w:val="right"/>
        <w:rPr>
          <w:rFonts w:ascii="Arial" w:hAnsi="Arial" w:cs="Arial"/>
          <w:b/>
          <w:sz w:val="22"/>
          <w:szCs w:val="22"/>
        </w:rPr>
      </w:pPr>
    </w:p>
    <w:p w:rsidR="0010289B" w:rsidRPr="00FD2B1D" w:rsidRDefault="0010289B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mallCaps/>
          <w:color w:val="000000"/>
        </w:rPr>
      </w:pPr>
      <w:r w:rsidRPr="00FD2B1D">
        <w:rPr>
          <w:rFonts w:ascii="Arial" w:hAnsi="Arial" w:cs="Arial"/>
          <w:b/>
          <w:smallCaps/>
          <w:color w:val="000000"/>
        </w:rPr>
        <w:t>Wykaz robót budowlanych</w:t>
      </w:r>
    </w:p>
    <w:p w:rsidR="0010289B" w:rsidRPr="009B4897" w:rsidRDefault="0010289B" w:rsidP="0060764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0289B" w:rsidRPr="009B4897" w:rsidRDefault="0010289B" w:rsidP="006374E9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Składając ofertę w postępowaniu o udzielenie zamówienia publicznego na zadanie pod nazwą:</w:t>
      </w:r>
    </w:p>
    <w:p w:rsidR="0010289B" w:rsidRDefault="0010289B" w:rsidP="00B3046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10289B" w:rsidRPr="00B30462" w:rsidRDefault="0010289B" w:rsidP="00B3046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30462">
        <w:rPr>
          <w:rFonts w:ascii="Arial" w:hAnsi="Arial" w:cs="Arial"/>
          <w:b/>
          <w:i/>
          <w:sz w:val="22"/>
          <w:szCs w:val="22"/>
        </w:rPr>
        <w:t>„</w:t>
      </w:r>
      <w:r w:rsidRPr="00B30462">
        <w:rPr>
          <w:rFonts w:ascii="Arial" w:hAnsi="Arial" w:cs="Arial"/>
          <w:b/>
          <w:sz w:val="22"/>
          <w:szCs w:val="22"/>
        </w:rPr>
        <w:t>Remont pomieszczeń szatni personelu celem dostosowania do obowiązujących przepisów i zaleceń pokontrolnych PPIS w Koninie</w:t>
      </w:r>
      <w:r w:rsidRPr="00B30462">
        <w:rPr>
          <w:rFonts w:ascii="Arial" w:hAnsi="Arial" w:cs="Arial"/>
          <w:b/>
          <w:i/>
          <w:sz w:val="22"/>
          <w:szCs w:val="22"/>
        </w:rPr>
        <w:t>”</w:t>
      </w:r>
    </w:p>
    <w:p w:rsidR="0010289B" w:rsidRPr="009B4897" w:rsidRDefault="0010289B" w:rsidP="0067607A">
      <w:pPr>
        <w:jc w:val="both"/>
        <w:rPr>
          <w:rFonts w:ascii="Arial" w:hAnsi="Arial" w:cs="Arial"/>
          <w:sz w:val="22"/>
          <w:szCs w:val="22"/>
        </w:rPr>
      </w:pPr>
    </w:p>
    <w:p w:rsidR="0010289B" w:rsidRDefault="0010289B" w:rsidP="002209F5">
      <w:pPr>
        <w:jc w:val="both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9B4897">
        <w:rPr>
          <w:rFonts w:ascii="Arial" w:hAnsi="Arial" w:cs="Arial"/>
          <w:sz w:val="22"/>
          <w:szCs w:val="22"/>
        </w:rPr>
        <w:t>że wykonaliśmy niżej wymienione Roboty budowlane:</w:t>
      </w:r>
    </w:p>
    <w:p w:rsidR="0010289B" w:rsidRPr="009B4897" w:rsidRDefault="0010289B" w:rsidP="002209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449"/>
        <w:gridCol w:w="1622"/>
        <w:gridCol w:w="1622"/>
        <w:gridCol w:w="1639"/>
        <w:gridCol w:w="1283"/>
      </w:tblGrid>
      <w:tr w:rsidR="0010289B" w:rsidRPr="009B4897" w:rsidTr="002209F5">
        <w:trPr>
          <w:trHeight w:val="938"/>
        </w:trPr>
        <w:tc>
          <w:tcPr>
            <w:tcW w:w="563" w:type="dxa"/>
            <w:shd w:val="clear" w:color="auto" w:fill="BFBFBF"/>
            <w:vAlign w:val="center"/>
          </w:tcPr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Przedmiot zamówienia</w:t>
            </w:r>
          </w:p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(rodzaj wykonanych robót budowlanych)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wykonanych robót budowlanych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Data wykonania</w:t>
            </w:r>
          </w:p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robót budowlanych </w:t>
            </w:r>
          </w:p>
        </w:tc>
        <w:tc>
          <w:tcPr>
            <w:tcW w:w="1639" w:type="dxa"/>
            <w:shd w:val="clear" w:color="auto" w:fill="BFBFBF"/>
            <w:vAlign w:val="center"/>
          </w:tcPr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Miejsce </w:t>
            </w:r>
          </w:p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wykonania</w:t>
            </w:r>
          </w:p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robót </w:t>
            </w:r>
          </w:p>
          <w:p w:rsidR="0010289B" w:rsidRPr="009B4897" w:rsidRDefault="0010289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budowlanych</w:t>
            </w:r>
          </w:p>
        </w:tc>
        <w:tc>
          <w:tcPr>
            <w:tcW w:w="1283" w:type="dxa"/>
            <w:shd w:val="clear" w:color="auto" w:fill="BFBFBF"/>
          </w:tcPr>
          <w:p w:rsidR="0010289B" w:rsidRPr="009B4897" w:rsidRDefault="0010289B" w:rsidP="00421CEC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Podmiot, </w:t>
            </w: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na rzecz którego roboty te zostały wykonane</w:t>
            </w:r>
          </w:p>
        </w:tc>
      </w:tr>
      <w:tr w:rsidR="0010289B" w:rsidRPr="009B4897" w:rsidTr="002209F5">
        <w:trPr>
          <w:trHeight w:val="299"/>
        </w:trPr>
        <w:tc>
          <w:tcPr>
            <w:tcW w:w="563" w:type="dxa"/>
            <w:shd w:val="clear" w:color="auto" w:fill="D9D9D9"/>
            <w:vAlign w:val="center"/>
          </w:tcPr>
          <w:p w:rsidR="0010289B" w:rsidRPr="009B4897" w:rsidRDefault="0010289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49" w:type="dxa"/>
            <w:shd w:val="clear" w:color="auto" w:fill="D9D9D9"/>
            <w:vAlign w:val="center"/>
          </w:tcPr>
          <w:p w:rsidR="0010289B" w:rsidRPr="009B4897" w:rsidRDefault="0010289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10289B" w:rsidRPr="009B4897" w:rsidRDefault="0010289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10289B" w:rsidRPr="009B4897" w:rsidRDefault="0010289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10289B" w:rsidRPr="009B4897" w:rsidRDefault="0010289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10289B" w:rsidRPr="009B4897" w:rsidRDefault="0010289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0289B" w:rsidRPr="009B4897" w:rsidTr="002209F5">
        <w:trPr>
          <w:trHeight w:val="263"/>
        </w:trPr>
        <w:tc>
          <w:tcPr>
            <w:tcW w:w="563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9" w:type="dxa"/>
            <w:vAlign w:val="center"/>
          </w:tcPr>
          <w:p w:rsidR="0010289B" w:rsidRPr="00C83C40" w:rsidRDefault="0010289B" w:rsidP="00C83C40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C40">
              <w:rPr>
                <w:rFonts w:ascii="Arial" w:hAnsi="Arial" w:cs="Arial"/>
                <w:b/>
                <w:sz w:val="20"/>
                <w:szCs w:val="20"/>
              </w:rPr>
              <w:t>Robota budowlana</w:t>
            </w:r>
            <w:r w:rsidRPr="00C83C40">
              <w:rPr>
                <w:rFonts w:ascii="Arial" w:hAnsi="Arial" w:cs="Arial"/>
                <w:b/>
                <w:sz w:val="20"/>
                <w:szCs w:val="20"/>
              </w:rPr>
              <w:br/>
              <w:t xml:space="preserve"> w rozumieniu ustawy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83C40">
              <w:rPr>
                <w:rFonts w:ascii="Arial" w:hAnsi="Arial" w:cs="Arial"/>
                <w:b/>
                <w:sz w:val="20"/>
                <w:szCs w:val="20"/>
              </w:rPr>
              <w:t>z dnia 7 lipca 1994 r. – Prawo budowlane polegającą na budowie, przebudowie lub remoncie  budynku użyteczności publicznej</w:t>
            </w:r>
            <w:r w:rsidRPr="00C83C40">
              <w:rPr>
                <w:b/>
                <w:sz w:val="20"/>
                <w:szCs w:val="20"/>
              </w:rPr>
              <w:t xml:space="preserve"> </w:t>
            </w:r>
            <w:r w:rsidRPr="00C83C40">
              <w:rPr>
                <w:rFonts w:ascii="Arial" w:hAnsi="Arial" w:cs="Arial"/>
                <w:b/>
                <w:sz w:val="20"/>
                <w:szCs w:val="20"/>
              </w:rPr>
              <w:t>w rozumieniu zapisu § 3 pkt 6 rozporządzenia Ministra Infrastruktury z dnia 12.04.2002 r. w sprawie warunków technicznych jakim powinny odpowiadać budynki i ich usytuowanie ( j.t. Dz. U. z 2022  r., poz. 1225  z póź. zm.), o wartości nie mniejszej niż: 900.000,00 zł brutto.</w:t>
            </w:r>
          </w:p>
          <w:p w:rsidR="0010289B" w:rsidRPr="009B4897" w:rsidRDefault="0010289B" w:rsidP="009B4897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</w:tr>
      <w:tr w:rsidR="0010289B" w:rsidRPr="009B4897" w:rsidTr="002209F5">
        <w:trPr>
          <w:trHeight w:val="269"/>
        </w:trPr>
        <w:tc>
          <w:tcPr>
            <w:tcW w:w="563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9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10289B" w:rsidRPr="009B4897" w:rsidRDefault="0010289B" w:rsidP="00EF22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289B" w:rsidRPr="009B4897" w:rsidRDefault="0010289B" w:rsidP="003E0C81">
      <w:pPr>
        <w:rPr>
          <w:rFonts w:ascii="Arial" w:hAnsi="Arial" w:cs="Arial"/>
          <w:sz w:val="22"/>
          <w:szCs w:val="22"/>
        </w:rPr>
      </w:pPr>
    </w:p>
    <w:p w:rsidR="0010289B" w:rsidRPr="009B4897" w:rsidRDefault="0010289B" w:rsidP="006374E9">
      <w:pPr>
        <w:jc w:val="both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10289B" w:rsidRPr="009B4897" w:rsidRDefault="0010289B" w:rsidP="003E0C81">
      <w:pPr>
        <w:jc w:val="both"/>
        <w:rPr>
          <w:rFonts w:ascii="Arial" w:hAnsi="Arial" w:cs="Arial"/>
          <w:sz w:val="22"/>
          <w:szCs w:val="22"/>
        </w:rPr>
      </w:pPr>
    </w:p>
    <w:p w:rsidR="0010289B" w:rsidRPr="009B4897" w:rsidRDefault="0010289B" w:rsidP="003E0C8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4897">
        <w:rPr>
          <w:rFonts w:ascii="Arial" w:hAnsi="Arial" w:cs="Arial"/>
          <w:b/>
          <w:sz w:val="22"/>
          <w:szCs w:val="22"/>
          <w:u w:val="single"/>
        </w:rPr>
        <w:t xml:space="preserve">Z wykazu musi jednoznacznie wynikać, że Wykonawca spełnia warunek </w:t>
      </w:r>
      <w:r>
        <w:rPr>
          <w:rFonts w:ascii="Arial" w:hAnsi="Arial" w:cs="Arial"/>
          <w:b/>
          <w:sz w:val="22"/>
          <w:szCs w:val="22"/>
          <w:u w:val="single"/>
        </w:rPr>
        <w:t xml:space="preserve">postawiony przez Zamawiającego </w:t>
      </w:r>
      <w:r w:rsidRPr="009B4897">
        <w:rPr>
          <w:rFonts w:ascii="Arial" w:hAnsi="Arial" w:cs="Arial"/>
          <w:b/>
          <w:sz w:val="22"/>
          <w:szCs w:val="22"/>
          <w:u w:val="single"/>
        </w:rPr>
        <w:t>w Specyfikacji</w:t>
      </w:r>
      <w:r>
        <w:rPr>
          <w:rFonts w:ascii="Arial" w:hAnsi="Arial" w:cs="Arial"/>
          <w:b/>
          <w:sz w:val="22"/>
          <w:szCs w:val="22"/>
          <w:u w:val="single"/>
        </w:rPr>
        <w:t xml:space="preserve"> w roz. XVII pkt 1.4</w:t>
      </w:r>
      <w:r w:rsidRPr="009B489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lit.</w:t>
      </w:r>
      <w:r w:rsidRPr="009B4897">
        <w:rPr>
          <w:rFonts w:ascii="Arial" w:hAnsi="Arial" w:cs="Arial"/>
          <w:b/>
          <w:sz w:val="22"/>
          <w:szCs w:val="22"/>
          <w:u w:val="single"/>
        </w:rPr>
        <w:t xml:space="preserve"> A. </w:t>
      </w:r>
    </w:p>
    <w:p w:rsidR="0010289B" w:rsidRPr="009B4897" w:rsidRDefault="0010289B" w:rsidP="0067607A">
      <w:pPr>
        <w:rPr>
          <w:rFonts w:ascii="Arial" w:hAnsi="Arial" w:cs="Arial"/>
          <w:sz w:val="22"/>
          <w:szCs w:val="22"/>
        </w:rPr>
      </w:pPr>
    </w:p>
    <w:p w:rsidR="0010289B" w:rsidRDefault="0010289B" w:rsidP="00AF040D">
      <w:pPr>
        <w:ind w:right="2832"/>
        <w:jc w:val="center"/>
        <w:rPr>
          <w:rFonts w:ascii="Arial" w:hAnsi="Arial" w:cs="Arial"/>
          <w:sz w:val="22"/>
          <w:szCs w:val="22"/>
        </w:rPr>
      </w:pPr>
    </w:p>
    <w:p w:rsidR="0010289B" w:rsidRDefault="0010289B" w:rsidP="00AF040D">
      <w:pPr>
        <w:ind w:right="2832"/>
        <w:jc w:val="center"/>
        <w:rPr>
          <w:rFonts w:ascii="Arial" w:hAnsi="Arial" w:cs="Arial"/>
          <w:sz w:val="22"/>
          <w:szCs w:val="22"/>
        </w:rPr>
      </w:pPr>
    </w:p>
    <w:p w:rsidR="0010289B" w:rsidRPr="009B4897" w:rsidRDefault="0010289B" w:rsidP="00AF040D">
      <w:pPr>
        <w:ind w:right="2832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10289B" w:rsidRPr="009B4897" w:rsidRDefault="0010289B" w:rsidP="00AF040D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0289B" w:rsidRPr="009B4897" w:rsidRDefault="0010289B" w:rsidP="00AF040D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B4897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10289B" w:rsidRPr="008050C9" w:rsidRDefault="0010289B" w:rsidP="00AF040D">
      <w:pPr>
        <w:jc w:val="center"/>
        <w:rPr>
          <w:sz w:val="20"/>
          <w:szCs w:val="20"/>
        </w:rPr>
      </w:pPr>
    </w:p>
    <w:sectPr w:rsidR="0010289B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9B" w:rsidRDefault="0010289B">
      <w:r>
        <w:separator/>
      </w:r>
    </w:p>
  </w:endnote>
  <w:endnote w:type="continuationSeparator" w:id="0">
    <w:p w:rsidR="0010289B" w:rsidRDefault="0010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9B" w:rsidRDefault="0010289B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89B" w:rsidRDefault="0010289B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9B" w:rsidRPr="008050C9" w:rsidRDefault="0010289B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9B" w:rsidRDefault="0010289B">
      <w:r>
        <w:separator/>
      </w:r>
    </w:p>
  </w:footnote>
  <w:footnote w:type="continuationSeparator" w:id="0">
    <w:p w:rsidR="0010289B" w:rsidRDefault="0010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9B" w:rsidRDefault="0010289B" w:rsidP="00B800D3">
    <w:pPr>
      <w:pStyle w:val="Header"/>
      <w:jc w:val="center"/>
      <w:rPr>
        <w:b/>
        <w:i/>
        <w:iCs/>
        <w:sz w:val="18"/>
        <w:szCs w:val="18"/>
      </w:rPr>
    </w:pPr>
  </w:p>
  <w:p w:rsidR="0010289B" w:rsidRDefault="0010289B" w:rsidP="00B800D3">
    <w:pPr>
      <w:pStyle w:val="Header"/>
      <w:jc w:val="center"/>
      <w:rPr>
        <w:b/>
        <w:i/>
        <w:iCs/>
        <w:sz w:val="16"/>
        <w:szCs w:val="16"/>
      </w:rPr>
    </w:pPr>
  </w:p>
  <w:p w:rsidR="0010289B" w:rsidRDefault="0010289B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10289B" w:rsidRDefault="0010289B" w:rsidP="00B800D3">
    <w:pPr>
      <w:pStyle w:val="Header"/>
      <w:jc w:val="center"/>
      <w:rPr>
        <w:b/>
        <w:i/>
        <w:iCs/>
        <w:sz w:val="16"/>
        <w:szCs w:val="16"/>
      </w:rPr>
    </w:pPr>
  </w:p>
  <w:p w:rsidR="0010289B" w:rsidRDefault="0010289B" w:rsidP="00B800D3">
    <w:pPr>
      <w:pStyle w:val="Header"/>
      <w:jc w:val="center"/>
      <w:rPr>
        <w:b/>
        <w:i/>
        <w:iCs/>
        <w:sz w:val="16"/>
        <w:szCs w:val="16"/>
      </w:rPr>
    </w:pPr>
  </w:p>
  <w:p w:rsidR="0010289B" w:rsidRDefault="0010289B" w:rsidP="00B800D3">
    <w:pPr>
      <w:pStyle w:val="Header"/>
      <w:jc w:val="center"/>
      <w:rPr>
        <w:b/>
        <w:i/>
        <w:iCs/>
        <w:sz w:val="16"/>
        <w:szCs w:val="16"/>
      </w:rPr>
    </w:pPr>
  </w:p>
  <w:p w:rsidR="0010289B" w:rsidRDefault="0010289B" w:rsidP="009B4897">
    <w:pPr>
      <w:pStyle w:val="Header"/>
      <w:rPr>
        <w:b/>
        <w:i/>
        <w:iCs/>
        <w:sz w:val="16"/>
        <w:szCs w:val="16"/>
      </w:rPr>
    </w:pPr>
  </w:p>
  <w:p w:rsidR="0010289B" w:rsidRPr="009B4897" w:rsidRDefault="0010289B" w:rsidP="00B800D3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Wykaz r</w:t>
    </w:r>
    <w:r w:rsidRPr="009B4897">
      <w:rPr>
        <w:rFonts w:ascii="Arial" w:hAnsi="Arial" w:cs="Arial"/>
        <w:b/>
        <w:i/>
        <w:iCs/>
        <w:sz w:val="18"/>
        <w:szCs w:val="18"/>
      </w:rPr>
      <w:t xml:space="preserve">obót budowlanych </w:t>
    </w:r>
  </w:p>
  <w:p w:rsidR="0010289B" w:rsidRPr="00B30462" w:rsidRDefault="0010289B" w:rsidP="00B30462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t>Tryb podstawowy bez negocjacji, o wartości mniejszej niż progi unijne,</w:t>
    </w:r>
    <w:r>
      <w:t xml:space="preserve"> na zadanie pod nazwą:</w:t>
    </w:r>
  </w:p>
  <w:p w:rsidR="0010289B" w:rsidRDefault="0010289B" w:rsidP="00B30462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Remont pomieszczeń szatni personelu celem dostosowania do obowiązujących przepisów i zaleceń pokontrolnych PPIS w Koninie</w:t>
    </w:r>
    <w:r>
      <w:rPr>
        <w:rFonts w:ascii="Arial" w:hAnsi="Arial" w:cs="Arial"/>
        <w:b/>
        <w:i/>
        <w:sz w:val="20"/>
        <w:szCs w:val="20"/>
      </w:rPr>
      <w:t>”</w:t>
    </w:r>
  </w:p>
  <w:p w:rsidR="0010289B" w:rsidRDefault="0010289B" w:rsidP="00B30462">
    <w:pPr>
      <w:rPr>
        <w:rFonts w:ascii="Thorndale" w:hAnsi="Thorndale"/>
        <w:sz w:val="20"/>
        <w:szCs w:val="20"/>
      </w:rPr>
    </w:pPr>
  </w:p>
  <w:p w:rsidR="0010289B" w:rsidRPr="00D95CCF" w:rsidRDefault="0010289B" w:rsidP="004A77D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4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A0377"/>
    <w:rsid w:val="000C259E"/>
    <w:rsid w:val="000C33A6"/>
    <w:rsid w:val="000D268E"/>
    <w:rsid w:val="000D5166"/>
    <w:rsid w:val="000E4902"/>
    <w:rsid w:val="001015F4"/>
    <w:rsid w:val="001021D4"/>
    <w:rsid w:val="0010289B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09F5"/>
    <w:rsid w:val="00221B87"/>
    <w:rsid w:val="00224E9F"/>
    <w:rsid w:val="00230D56"/>
    <w:rsid w:val="00237254"/>
    <w:rsid w:val="00237B72"/>
    <w:rsid w:val="00242D91"/>
    <w:rsid w:val="002554A8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0247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67951"/>
    <w:rsid w:val="004833B6"/>
    <w:rsid w:val="004A1A3D"/>
    <w:rsid w:val="004A2415"/>
    <w:rsid w:val="004A3FA6"/>
    <w:rsid w:val="004A53CC"/>
    <w:rsid w:val="004A64E2"/>
    <w:rsid w:val="004A77DE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62B2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66427"/>
    <w:rsid w:val="00570F93"/>
    <w:rsid w:val="0057384F"/>
    <w:rsid w:val="00576CCE"/>
    <w:rsid w:val="0058324F"/>
    <w:rsid w:val="005859C6"/>
    <w:rsid w:val="00585CF5"/>
    <w:rsid w:val="005C08AA"/>
    <w:rsid w:val="005C3B03"/>
    <w:rsid w:val="005C6953"/>
    <w:rsid w:val="005E7814"/>
    <w:rsid w:val="005F6286"/>
    <w:rsid w:val="00600CC3"/>
    <w:rsid w:val="00603C5A"/>
    <w:rsid w:val="0060764F"/>
    <w:rsid w:val="00615D3E"/>
    <w:rsid w:val="006374E9"/>
    <w:rsid w:val="0064621C"/>
    <w:rsid w:val="006472F4"/>
    <w:rsid w:val="0064761A"/>
    <w:rsid w:val="00652BAB"/>
    <w:rsid w:val="006555DD"/>
    <w:rsid w:val="0065766B"/>
    <w:rsid w:val="0067216B"/>
    <w:rsid w:val="00672D16"/>
    <w:rsid w:val="00673AFF"/>
    <w:rsid w:val="006757D1"/>
    <w:rsid w:val="0067607A"/>
    <w:rsid w:val="006812D8"/>
    <w:rsid w:val="0068135F"/>
    <w:rsid w:val="006840A5"/>
    <w:rsid w:val="006A295E"/>
    <w:rsid w:val="006A3716"/>
    <w:rsid w:val="006A5B00"/>
    <w:rsid w:val="006B25D5"/>
    <w:rsid w:val="006B5BF0"/>
    <w:rsid w:val="006B7278"/>
    <w:rsid w:val="006C313F"/>
    <w:rsid w:val="006C322B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C72CB"/>
    <w:rsid w:val="007D2E37"/>
    <w:rsid w:val="007D608B"/>
    <w:rsid w:val="007D7BE7"/>
    <w:rsid w:val="007E51F2"/>
    <w:rsid w:val="008002FF"/>
    <w:rsid w:val="008050C9"/>
    <w:rsid w:val="008122E5"/>
    <w:rsid w:val="00813408"/>
    <w:rsid w:val="008155D0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B4897"/>
    <w:rsid w:val="009B7D2D"/>
    <w:rsid w:val="009D0BCD"/>
    <w:rsid w:val="009D41D0"/>
    <w:rsid w:val="009E3140"/>
    <w:rsid w:val="009E7A74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741FF"/>
    <w:rsid w:val="00A93136"/>
    <w:rsid w:val="00A937A0"/>
    <w:rsid w:val="00A96574"/>
    <w:rsid w:val="00A9777E"/>
    <w:rsid w:val="00AA64D8"/>
    <w:rsid w:val="00AA78F0"/>
    <w:rsid w:val="00AC1962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14E3C"/>
    <w:rsid w:val="00B21448"/>
    <w:rsid w:val="00B25B23"/>
    <w:rsid w:val="00B2627B"/>
    <w:rsid w:val="00B30362"/>
    <w:rsid w:val="00B304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07C3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832AD"/>
    <w:rsid w:val="00C83C40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2829"/>
    <w:rsid w:val="00D3606F"/>
    <w:rsid w:val="00D439F7"/>
    <w:rsid w:val="00D51C22"/>
    <w:rsid w:val="00D708A6"/>
    <w:rsid w:val="00D71409"/>
    <w:rsid w:val="00D7232C"/>
    <w:rsid w:val="00D8325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8672F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B1D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275</Words>
  <Characters>1651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kalewandowska</cp:lastModifiedBy>
  <cp:revision>23</cp:revision>
  <cp:lastPrinted>2024-08-06T08:09:00Z</cp:lastPrinted>
  <dcterms:created xsi:type="dcterms:W3CDTF">2023-04-04T12:00:00Z</dcterms:created>
  <dcterms:modified xsi:type="dcterms:W3CDTF">2024-08-06T08:09:00Z</dcterms:modified>
</cp:coreProperties>
</file>