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875A" w14:textId="77777777" w:rsidR="005F6562" w:rsidRDefault="00C6447E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76F9" w:rsidRPr="00734596">
        <w:rPr>
          <w:rFonts w:ascii="Arial" w:hAnsi="Arial" w:cs="Arial"/>
        </w:rPr>
        <w:t xml:space="preserve">  </w:t>
      </w:r>
    </w:p>
    <w:p w14:paraId="3C8288C6" w14:textId="537834F5" w:rsidR="002F3503" w:rsidRPr="00734596" w:rsidRDefault="004976F9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</w:t>
      </w:r>
    </w:p>
    <w:p w14:paraId="76C5D5A4" w14:textId="669208D6" w:rsidR="00D151F5" w:rsidRDefault="002F3503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           </w:t>
      </w:r>
      <w:r w:rsidR="00C90844" w:rsidRPr="00734596">
        <w:rPr>
          <w:rFonts w:ascii="Arial" w:hAnsi="Arial" w:cs="Arial"/>
        </w:rPr>
        <w:t xml:space="preserve">                </w:t>
      </w:r>
      <w:r w:rsidR="00D25D6B">
        <w:rPr>
          <w:rFonts w:ascii="Arial" w:hAnsi="Arial" w:cs="Arial"/>
        </w:rPr>
        <w:t xml:space="preserve">Kruklanki, </w:t>
      </w:r>
      <w:r w:rsidR="005A03A2">
        <w:rPr>
          <w:rFonts w:ascii="Arial" w:hAnsi="Arial" w:cs="Arial"/>
        </w:rPr>
        <w:t xml:space="preserve"> </w:t>
      </w:r>
      <w:r w:rsidR="000857F2">
        <w:rPr>
          <w:rFonts w:ascii="Arial" w:hAnsi="Arial" w:cs="Arial"/>
        </w:rPr>
        <w:t>1</w:t>
      </w:r>
      <w:r w:rsidR="00F17FC8">
        <w:rPr>
          <w:rFonts w:ascii="Arial" w:hAnsi="Arial" w:cs="Arial"/>
        </w:rPr>
        <w:t>8</w:t>
      </w:r>
      <w:r w:rsidR="004C5D86">
        <w:rPr>
          <w:rFonts w:ascii="Arial" w:hAnsi="Arial" w:cs="Arial"/>
        </w:rPr>
        <w:t>-</w:t>
      </w:r>
      <w:r w:rsidR="00301E09">
        <w:rPr>
          <w:rFonts w:ascii="Arial" w:hAnsi="Arial" w:cs="Arial"/>
        </w:rPr>
        <w:t>1</w:t>
      </w:r>
      <w:r w:rsidR="00F17FC8">
        <w:rPr>
          <w:rFonts w:ascii="Arial" w:hAnsi="Arial" w:cs="Arial"/>
        </w:rPr>
        <w:t>1</w:t>
      </w:r>
      <w:r w:rsidR="004C5D86">
        <w:rPr>
          <w:rFonts w:ascii="Arial" w:hAnsi="Arial" w:cs="Arial"/>
        </w:rPr>
        <w:t>-20</w:t>
      </w:r>
      <w:r w:rsidR="00AA7E21">
        <w:rPr>
          <w:rFonts w:ascii="Arial" w:hAnsi="Arial" w:cs="Arial"/>
        </w:rPr>
        <w:t>2</w:t>
      </w:r>
      <w:r w:rsidR="007B3E68">
        <w:rPr>
          <w:rFonts w:ascii="Arial" w:hAnsi="Arial" w:cs="Arial"/>
        </w:rPr>
        <w:t>2</w:t>
      </w:r>
      <w:r w:rsidR="00D25D6B">
        <w:rPr>
          <w:rFonts w:ascii="Arial" w:hAnsi="Arial" w:cs="Arial"/>
        </w:rPr>
        <w:t xml:space="preserve"> r.</w:t>
      </w:r>
    </w:p>
    <w:p w14:paraId="525D4744" w14:textId="77777777" w:rsidR="005F6562" w:rsidRDefault="005F6562" w:rsidP="0054604E">
      <w:pPr>
        <w:rPr>
          <w:rFonts w:ascii="Arial" w:hAnsi="Arial" w:cs="Arial"/>
        </w:rPr>
      </w:pPr>
    </w:p>
    <w:p w14:paraId="1EA1D9E2" w14:textId="77777777" w:rsidR="00FA61EA" w:rsidRDefault="00FA61EA" w:rsidP="0054604E">
      <w:pPr>
        <w:rPr>
          <w:rFonts w:ascii="Arial" w:hAnsi="Arial" w:cs="Arial"/>
        </w:rPr>
      </w:pPr>
    </w:p>
    <w:p w14:paraId="42307CC2" w14:textId="1E1B964C" w:rsidR="004976F9" w:rsidRDefault="00FA61EA" w:rsidP="0054604E">
      <w:pPr>
        <w:rPr>
          <w:rFonts w:ascii="Arial" w:hAnsi="Arial" w:cs="Arial"/>
        </w:rPr>
      </w:pPr>
      <w:r>
        <w:rPr>
          <w:rFonts w:ascii="Arial" w:hAnsi="Arial" w:cs="Arial"/>
        </w:rPr>
        <w:t>SA.270.</w:t>
      </w:r>
      <w:r w:rsidR="00033027">
        <w:rPr>
          <w:rFonts w:ascii="Arial" w:hAnsi="Arial" w:cs="Arial"/>
        </w:rPr>
        <w:t>99</w:t>
      </w:r>
      <w:r>
        <w:rPr>
          <w:rFonts w:ascii="Arial" w:hAnsi="Arial" w:cs="Arial"/>
        </w:rPr>
        <w:t>.20</w:t>
      </w:r>
      <w:r w:rsidR="00AA7E21">
        <w:rPr>
          <w:rFonts w:ascii="Arial" w:hAnsi="Arial" w:cs="Arial"/>
        </w:rPr>
        <w:t>2</w:t>
      </w:r>
      <w:r w:rsidR="007B3E68">
        <w:rPr>
          <w:rFonts w:ascii="Arial" w:hAnsi="Arial" w:cs="Arial"/>
        </w:rPr>
        <w:t>2</w:t>
      </w:r>
    </w:p>
    <w:p w14:paraId="61F70C65" w14:textId="77777777" w:rsidR="005F6562" w:rsidRDefault="005F6562" w:rsidP="0054604E">
      <w:pPr>
        <w:rPr>
          <w:rFonts w:ascii="Arial" w:hAnsi="Arial" w:cs="Arial"/>
        </w:rPr>
      </w:pPr>
    </w:p>
    <w:p w14:paraId="5CBFED76" w14:textId="4A05A5E7" w:rsidR="005F6562" w:rsidRDefault="005F6562" w:rsidP="0054604E">
      <w:pPr>
        <w:rPr>
          <w:rFonts w:ascii="Arial" w:hAnsi="Arial" w:cs="Arial"/>
        </w:rPr>
      </w:pPr>
    </w:p>
    <w:p w14:paraId="55BA672F" w14:textId="7289824C" w:rsidR="005F6562" w:rsidRPr="005F6562" w:rsidRDefault="005F6562" w:rsidP="005460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O KWOCIE</w:t>
      </w:r>
      <w:r w:rsidR="00094952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JAKĄ ZAMAWIAJACY PRZEZNACZYŁ NA SFINANSOWANIE ZAMÓWIENIA</w:t>
      </w:r>
    </w:p>
    <w:p w14:paraId="6218260A" w14:textId="77777777" w:rsidR="005F6562" w:rsidRDefault="005F6562" w:rsidP="005F6562">
      <w:pPr>
        <w:rPr>
          <w:rFonts w:ascii="Arial" w:hAnsi="Arial" w:cs="Arial"/>
        </w:rPr>
      </w:pPr>
    </w:p>
    <w:p w14:paraId="49969EC0" w14:textId="682B2193" w:rsidR="00E30D81" w:rsidRDefault="005F6562" w:rsidP="000949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Stosownie do wymogu art. 221 ust. 4 ustawy </w:t>
      </w:r>
      <w:proofErr w:type="spellStart"/>
      <w:r>
        <w:rPr>
          <w:rFonts w:ascii="Arial" w:hAnsi="Arial" w:cs="Arial"/>
        </w:rPr>
        <w:t>Pzp</w:t>
      </w:r>
      <w:proofErr w:type="spellEnd"/>
      <w:r w:rsidR="001617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Zamawiający informuje, że </w:t>
      </w:r>
      <w:r w:rsidR="0016564D">
        <w:rPr>
          <w:rFonts w:ascii="Arial" w:hAnsi="Arial" w:cs="Arial"/>
        </w:rPr>
        <w:t xml:space="preserve"> </w:t>
      </w:r>
      <w:r w:rsidR="00E30D81">
        <w:rPr>
          <w:rFonts w:ascii="Arial" w:hAnsi="Arial" w:cs="Arial"/>
        </w:rPr>
        <w:t xml:space="preserve"> </w:t>
      </w:r>
    </w:p>
    <w:p w14:paraId="3254F854" w14:textId="534FE19C" w:rsidR="00E30D81" w:rsidRDefault="005F6562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sfinansowanie Zamówienia „Wykonywanie usług z zakresu gospodarki leśnej w Nadleśnictwie </w:t>
      </w:r>
      <w:r w:rsidR="00161703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orki w </w:t>
      </w:r>
      <w:r w:rsidR="00094952">
        <w:rPr>
          <w:rFonts w:ascii="Arial" w:hAnsi="Arial" w:cs="Arial"/>
        </w:rPr>
        <w:t xml:space="preserve">roku </w:t>
      </w:r>
      <w:r>
        <w:rPr>
          <w:rFonts w:ascii="Arial" w:hAnsi="Arial" w:cs="Arial"/>
        </w:rPr>
        <w:t>202</w:t>
      </w:r>
      <w:r w:rsidR="007B3E68">
        <w:rPr>
          <w:rFonts w:ascii="Arial" w:hAnsi="Arial" w:cs="Arial"/>
        </w:rPr>
        <w:t>3</w:t>
      </w:r>
      <w:r w:rsidR="00F17FC8">
        <w:rPr>
          <w:rFonts w:ascii="Arial" w:hAnsi="Arial" w:cs="Arial"/>
        </w:rPr>
        <w:t xml:space="preserve"> – II</w:t>
      </w:r>
      <w:r w:rsidR="00033027">
        <w:rPr>
          <w:rFonts w:ascii="Arial" w:hAnsi="Arial" w:cs="Arial"/>
        </w:rPr>
        <w:t>I</w:t>
      </w:r>
      <w:r w:rsidR="00F17FC8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przeznaczył kwotę</w:t>
      </w:r>
      <w:r w:rsidR="00161703">
        <w:rPr>
          <w:rFonts w:ascii="Arial" w:hAnsi="Arial" w:cs="Arial"/>
        </w:rPr>
        <w:t xml:space="preserve"> </w:t>
      </w:r>
      <w:r w:rsidR="00033027">
        <w:rPr>
          <w:rFonts w:ascii="Arial" w:hAnsi="Arial" w:cs="Arial"/>
        </w:rPr>
        <w:t>8 569 133,36</w:t>
      </w:r>
      <w:r w:rsidR="00161703">
        <w:rPr>
          <w:rFonts w:ascii="Arial" w:hAnsi="Arial" w:cs="Arial"/>
        </w:rPr>
        <w:t xml:space="preserve"> zł brutto.</w:t>
      </w:r>
    </w:p>
    <w:p w14:paraId="14E75D21" w14:textId="0AEC7789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</w:p>
    <w:p w14:paraId="2CB26D41" w14:textId="4E540687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Kwoty brutto (zł) przeznaczone na części </w:t>
      </w:r>
      <w:r w:rsidR="009D04D6">
        <w:rPr>
          <w:rFonts w:ascii="Arial" w:hAnsi="Arial" w:cs="Arial"/>
        </w:rPr>
        <w:t xml:space="preserve">(Pakiety) </w:t>
      </w:r>
      <w:r w:rsidR="00094952">
        <w:rPr>
          <w:rFonts w:ascii="Arial" w:hAnsi="Arial" w:cs="Arial"/>
        </w:rPr>
        <w:t xml:space="preserve">wymienionego wyżej </w:t>
      </w:r>
      <w:r>
        <w:rPr>
          <w:rFonts w:ascii="Arial" w:hAnsi="Arial" w:cs="Arial"/>
        </w:rPr>
        <w:t>Zamówienia:</w:t>
      </w:r>
    </w:p>
    <w:p w14:paraId="4E124929" w14:textId="468EFCE4" w:rsidR="00A36E88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</w:t>
      </w:r>
    </w:p>
    <w:p w14:paraId="6E1BF8B5" w14:textId="156D0980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Nr </w:t>
      </w:r>
      <w:r w:rsidR="00FC229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312458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  L. K</w:t>
      </w:r>
      <w:r w:rsidR="00FC229C">
        <w:rPr>
          <w:rFonts w:ascii="Arial" w:hAnsi="Arial" w:cs="Arial"/>
        </w:rPr>
        <w:t>ruklanki</w:t>
      </w:r>
      <w:r>
        <w:rPr>
          <w:rFonts w:ascii="Arial" w:hAnsi="Arial" w:cs="Arial"/>
        </w:rPr>
        <w:t xml:space="preserve">  </w:t>
      </w:r>
      <w:r w:rsidR="00094952">
        <w:rPr>
          <w:rFonts w:ascii="Arial" w:hAnsi="Arial" w:cs="Arial"/>
        </w:rPr>
        <w:t xml:space="preserve">    </w:t>
      </w:r>
      <w:r w:rsidR="00815DEA"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-</w:t>
      </w:r>
      <w:r w:rsidR="00815D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B3E68">
        <w:rPr>
          <w:rFonts w:ascii="Arial" w:hAnsi="Arial" w:cs="Arial"/>
        </w:rPr>
        <w:t>751 576,79</w:t>
      </w:r>
      <w:r>
        <w:rPr>
          <w:rFonts w:ascii="Arial" w:hAnsi="Arial" w:cs="Arial"/>
        </w:rPr>
        <w:t xml:space="preserve">;   </w:t>
      </w:r>
      <w:r w:rsidR="00A47A1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nr </w:t>
      </w:r>
      <w:r w:rsidR="00FC229C">
        <w:rPr>
          <w:rFonts w:ascii="Arial" w:hAnsi="Arial" w:cs="Arial"/>
        </w:rPr>
        <w:t>2</w:t>
      </w:r>
      <w:r w:rsidR="003124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1245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L. </w:t>
      </w:r>
      <w:r w:rsidR="00FC229C">
        <w:rPr>
          <w:rFonts w:ascii="Arial" w:hAnsi="Arial" w:cs="Arial"/>
        </w:rPr>
        <w:t xml:space="preserve">Kuty       </w:t>
      </w: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815DEA">
        <w:rPr>
          <w:rFonts w:ascii="Arial" w:hAnsi="Arial" w:cs="Arial"/>
        </w:rPr>
        <w:t xml:space="preserve"> </w:t>
      </w:r>
      <w:r w:rsidR="00FC229C">
        <w:rPr>
          <w:rFonts w:ascii="Arial" w:hAnsi="Arial" w:cs="Arial"/>
        </w:rPr>
        <w:t xml:space="preserve"> </w:t>
      </w:r>
      <w:r w:rsidR="007B3E68">
        <w:rPr>
          <w:rFonts w:ascii="Arial" w:hAnsi="Arial" w:cs="Arial"/>
        </w:rPr>
        <w:t>905</w:t>
      </w:r>
      <w:r w:rsidR="000857F2">
        <w:rPr>
          <w:rFonts w:ascii="Arial" w:hAnsi="Arial" w:cs="Arial"/>
        </w:rPr>
        <w:t> 567,28</w:t>
      </w:r>
      <w:r>
        <w:rPr>
          <w:rFonts w:ascii="Arial" w:hAnsi="Arial" w:cs="Arial"/>
        </w:rPr>
        <w:t>;</w:t>
      </w:r>
    </w:p>
    <w:p w14:paraId="0E1188F7" w14:textId="10C34342" w:rsidR="00094952" w:rsidRDefault="00312458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C229C">
        <w:rPr>
          <w:rFonts w:ascii="Arial" w:hAnsi="Arial" w:cs="Arial"/>
        </w:rPr>
        <w:t xml:space="preserve">r 3  -    L. Diabla G.      </w:t>
      </w:r>
      <w:r w:rsidR="00A47A18">
        <w:rPr>
          <w:rFonts w:ascii="Arial" w:hAnsi="Arial" w:cs="Arial"/>
        </w:rPr>
        <w:t xml:space="preserve"> </w:t>
      </w:r>
      <w:r w:rsidR="00FC229C">
        <w:rPr>
          <w:rFonts w:ascii="Arial" w:hAnsi="Arial" w:cs="Arial"/>
        </w:rPr>
        <w:t xml:space="preserve">  </w:t>
      </w:r>
      <w:r w:rsidR="00815DEA">
        <w:rPr>
          <w:rFonts w:ascii="Arial" w:hAnsi="Arial" w:cs="Arial"/>
        </w:rPr>
        <w:t xml:space="preserve">-  </w:t>
      </w:r>
      <w:r w:rsidR="007B3E68">
        <w:rPr>
          <w:rFonts w:ascii="Arial" w:hAnsi="Arial" w:cs="Arial"/>
        </w:rPr>
        <w:t>922 799,32</w:t>
      </w:r>
      <w:r w:rsidR="00815DEA">
        <w:rPr>
          <w:rFonts w:ascii="Arial" w:hAnsi="Arial" w:cs="Arial"/>
        </w:rPr>
        <w:t xml:space="preserve">;  </w:t>
      </w:r>
      <w:r w:rsidR="00A47A18">
        <w:rPr>
          <w:rFonts w:ascii="Arial" w:hAnsi="Arial" w:cs="Arial"/>
        </w:rPr>
        <w:t xml:space="preserve"> </w:t>
      </w:r>
      <w:r w:rsidR="00815DEA">
        <w:rPr>
          <w:rFonts w:ascii="Arial" w:hAnsi="Arial" w:cs="Arial"/>
        </w:rPr>
        <w:t xml:space="preserve"> </w:t>
      </w:r>
      <w:r w:rsidR="000543F1">
        <w:rPr>
          <w:rFonts w:ascii="Arial" w:hAnsi="Arial" w:cs="Arial"/>
        </w:rPr>
        <w:t xml:space="preserve">nr 9  -   L. Orłowo           -  </w:t>
      </w:r>
      <w:r w:rsidR="007B3E68">
        <w:rPr>
          <w:rFonts w:ascii="Arial" w:hAnsi="Arial" w:cs="Arial"/>
        </w:rPr>
        <w:t>907 917,58</w:t>
      </w:r>
      <w:r w:rsidR="000543F1">
        <w:rPr>
          <w:rFonts w:ascii="Arial" w:hAnsi="Arial" w:cs="Arial"/>
        </w:rPr>
        <w:t>;</w:t>
      </w:r>
      <w:r w:rsidR="00F17FC8">
        <w:rPr>
          <w:rFonts w:ascii="Arial" w:hAnsi="Arial" w:cs="Arial"/>
        </w:rPr>
        <w:t xml:space="preserve">  </w:t>
      </w:r>
      <w:r w:rsidR="00A47A18">
        <w:rPr>
          <w:rFonts w:ascii="Arial" w:hAnsi="Arial" w:cs="Arial"/>
        </w:rPr>
        <w:t xml:space="preserve"> </w:t>
      </w:r>
      <w:r w:rsidR="00F17FC8">
        <w:rPr>
          <w:rFonts w:ascii="Arial" w:hAnsi="Arial" w:cs="Arial"/>
        </w:rPr>
        <w:t xml:space="preserve"> </w:t>
      </w:r>
      <w:r w:rsidR="000543F1">
        <w:rPr>
          <w:rFonts w:ascii="Arial" w:hAnsi="Arial" w:cs="Arial"/>
        </w:rPr>
        <w:t xml:space="preserve"> </w:t>
      </w:r>
      <w:r w:rsidR="00A47A18">
        <w:rPr>
          <w:rFonts w:ascii="Arial" w:hAnsi="Arial" w:cs="Arial"/>
        </w:rPr>
        <w:t xml:space="preserve"> </w:t>
      </w:r>
      <w:r w:rsidR="00EB0E04">
        <w:rPr>
          <w:rFonts w:ascii="Arial" w:hAnsi="Arial" w:cs="Arial"/>
        </w:rPr>
        <w:t xml:space="preserve">  </w:t>
      </w:r>
      <w:r w:rsidR="00F20E55">
        <w:rPr>
          <w:rFonts w:ascii="Arial" w:hAnsi="Arial" w:cs="Arial"/>
        </w:rPr>
        <w:t xml:space="preserve">nr 13  -  L. Kalskie </w:t>
      </w:r>
      <w:proofErr w:type="spellStart"/>
      <w:r w:rsidR="00F20E55">
        <w:rPr>
          <w:rFonts w:ascii="Arial" w:hAnsi="Arial" w:cs="Arial"/>
        </w:rPr>
        <w:t>Now</w:t>
      </w:r>
      <w:proofErr w:type="spellEnd"/>
      <w:r w:rsidR="00F20E55">
        <w:rPr>
          <w:rFonts w:ascii="Arial" w:hAnsi="Arial" w:cs="Arial"/>
        </w:rPr>
        <w:t>.</w:t>
      </w:r>
      <w:r w:rsidR="00A47A18">
        <w:rPr>
          <w:rFonts w:ascii="Arial" w:hAnsi="Arial" w:cs="Arial"/>
        </w:rPr>
        <w:t xml:space="preserve">   </w:t>
      </w:r>
      <w:r w:rsidR="00F20E55">
        <w:rPr>
          <w:rFonts w:ascii="Arial" w:hAnsi="Arial" w:cs="Arial"/>
        </w:rPr>
        <w:t xml:space="preserve"> - </w:t>
      </w:r>
      <w:r w:rsidR="007B3E68">
        <w:rPr>
          <w:rFonts w:ascii="Arial" w:hAnsi="Arial" w:cs="Arial"/>
        </w:rPr>
        <w:t>686 176,17</w:t>
      </w:r>
      <w:r w:rsidR="00F20E55">
        <w:rPr>
          <w:rFonts w:ascii="Arial" w:hAnsi="Arial" w:cs="Arial"/>
        </w:rPr>
        <w:t xml:space="preserve">; </w:t>
      </w:r>
      <w:r w:rsidR="00A47A18">
        <w:rPr>
          <w:rFonts w:ascii="Arial" w:hAnsi="Arial" w:cs="Arial"/>
        </w:rPr>
        <w:t xml:space="preserve">  </w:t>
      </w:r>
      <w:r w:rsidR="00F20E55"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>n</w:t>
      </w:r>
      <w:r w:rsidR="00161703">
        <w:rPr>
          <w:rFonts w:ascii="Arial" w:hAnsi="Arial" w:cs="Arial"/>
        </w:rPr>
        <w:t xml:space="preserve">r 14 - </w:t>
      </w:r>
      <w:r w:rsidR="00033027">
        <w:rPr>
          <w:rFonts w:ascii="Arial" w:hAnsi="Arial" w:cs="Arial"/>
        </w:rPr>
        <w:t xml:space="preserve"> </w:t>
      </w:r>
      <w:r w:rsidR="00A47A18">
        <w:rPr>
          <w:rFonts w:ascii="Arial" w:hAnsi="Arial" w:cs="Arial"/>
        </w:rPr>
        <w:t xml:space="preserve"> </w:t>
      </w:r>
      <w:r w:rsidR="00161703">
        <w:rPr>
          <w:rFonts w:ascii="Arial" w:hAnsi="Arial" w:cs="Arial"/>
        </w:rPr>
        <w:t>L. Duży Kamień</w:t>
      </w:r>
      <w:r w:rsidR="00F20E55">
        <w:rPr>
          <w:rFonts w:ascii="Arial" w:hAnsi="Arial" w:cs="Arial"/>
        </w:rPr>
        <w:t>-</w:t>
      </w:r>
      <w:r w:rsidR="00554A53">
        <w:rPr>
          <w:rFonts w:ascii="Arial" w:hAnsi="Arial" w:cs="Arial"/>
        </w:rPr>
        <w:t xml:space="preserve"> </w:t>
      </w:r>
      <w:r w:rsidR="00161703">
        <w:rPr>
          <w:rFonts w:ascii="Arial" w:hAnsi="Arial" w:cs="Arial"/>
        </w:rPr>
        <w:t xml:space="preserve"> </w:t>
      </w:r>
      <w:r w:rsidR="000857F2">
        <w:rPr>
          <w:rFonts w:ascii="Arial" w:hAnsi="Arial" w:cs="Arial"/>
        </w:rPr>
        <w:t>722 607,36</w:t>
      </w:r>
      <w:r w:rsidR="00161703">
        <w:rPr>
          <w:rFonts w:ascii="Arial" w:hAnsi="Arial" w:cs="Arial"/>
        </w:rPr>
        <w:t xml:space="preserve">; </w:t>
      </w:r>
      <w:r w:rsidR="00033027">
        <w:rPr>
          <w:rFonts w:ascii="Arial" w:hAnsi="Arial" w:cs="Arial"/>
        </w:rPr>
        <w:t xml:space="preserve"> </w:t>
      </w:r>
      <w:r w:rsidR="00161703"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 xml:space="preserve">    nr 15  -  L. Mokre         </w:t>
      </w:r>
      <w:r w:rsidR="00A47A18">
        <w:rPr>
          <w:rFonts w:ascii="Arial" w:hAnsi="Arial" w:cs="Arial"/>
        </w:rPr>
        <w:t xml:space="preserve">   </w:t>
      </w:r>
      <w:r w:rsidR="00F20E55">
        <w:rPr>
          <w:rFonts w:ascii="Arial" w:hAnsi="Arial" w:cs="Arial"/>
        </w:rPr>
        <w:t xml:space="preserve">  - </w:t>
      </w:r>
      <w:r>
        <w:rPr>
          <w:rFonts w:ascii="Arial" w:hAnsi="Arial" w:cs="Arial"/>
        </w:rPr>
        <w:t xml:space="preserve"> </w:t>
      </w:r>
      <w:r w:rsidR="007B3E68">
        <w:rPr>
          <w:rFonts w:ascii="Arial" w:hAnsi="Arial" w:cs="Arial"/>
        </w:rPr>
        <w:t>409 740,34</w:t>
      </w:r>
      <w:r w:rsidR="00F20E55">
        <w:rPr>
          <w:rFonts w:ascii="Arial" w:hAnsi="Arial" w:cs="Arial"/>
        </w:rPr>
        <w:t xml:space="preserve">;  </w:t>
      </w:r>
      <w:r w:rsidR="00A47A18"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 xml:space="preserve"> nr 16 -  </w:t>
      </w:r>
      <w:r w:rsidR="00A47A18"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 xml:space="preserve">L. Klimki           -   </w:t>
      </w:r>
      <w:r w:rsidR="000857F2">
        <w:rPr>
          <w:rFonts w:ascii="Arial" w:hAnsi="Arial" w:cs="Arial"/>
        </w:rPr>
        <w:t>373 988,38</w:t>
      </w:r>
      <w:r w:rsidR="00F20E55">
        <w:rPr>
          <w:rFonts w:ascii="Arial" w:hAnsi="Arial" w:cs="Arial"/>
        </w:rPr>
        <w:t xml:space="preserve">;    </w:t>
      </w:r>
      <w:r w:rsidR="00033027"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 xml:space="preserve">  nr 17  -  L. Rydzówka </w:t>
      </w:r>
      <w:r w:rsidR="00A47A18">
        <w:rPr>
          <w:rFonts w:ascii="Arial" w:hAnsi="Arial" w:cs="Arial"/>
        </w:rPr>
        <w:t xml:space="preserve">   </w:t>
      </w:r>
      <w:r w:rsidR="00F20E55">
        <w:rPr>
          <w:rFonts w:ascii="Arial" w:hAnsi="Arial" w:cs="Arial"/>
        </w:rPr>
        <w:t xml:space="preserve">   -  </w:t>
      </w:r>
      <w:r w:rsidR="007B3E68">
        <w:rPr>
          <w:rFonts w:ascii="Arial" w:hAnsi="Arial" w:cs="Arial"/>
        </w:rPr>
        <w:t>927 609,25</w:t>
      </w:r>
      <w:r w:rsidR="00F20E55">
        <w:rPr>
          <w:rFonts w:ascii="Arial" w:hAnsi="Arial" w:cs="Arial"/>
        </w:rPr>
        <w:t>;</w:t>
      </w:r>
      <w:r w:rsidR="00033027"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 xml:space="preserve"> </w:t>
      </w:r>
      <w:r w:rsidR="00A47A18">
        <w:rPr>
          <w:rFonts w:ascii="Arial" w:hAnsi="Arial" w:cs="Arial"/>
        </w:rPr>
        <w:t xml:space="preserve">  </w:t>
      </w:r>
      <w:r w:rsidR="00F20E55">
        <w:rPr>
          <w:rFonts w:ascii="Arial" w:hAnsi="Arial" w:cs="Arial"/>
        </w:rPr>
        <w:t xml:space="preserve"> nr 18 -   L. Wilkus     </w:t>
      </w:r>
      <w:r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 xml:space="preserve">   - </w:t>
      </w:r>
      <w:r w:rsidR="000857F2">
        <w:rPr>
          <w:rFonts w:ascii="Arial" w:hAnsi="Arial" w:cs="Arial"/>
        </w:rPr>
        <w:t>1 053 381,93</w:t>
      </w:r>
      <w:r w:rsidR="00F20E55">
        <w:rPr>
          <w:rFonts w:ascii="Arial" w:hAnsi="Arial" w:cs="Arial"/>
        </w:rPr>
        <w:t xml:space="preserve">;     </w:t>
      </w:r>
      <w:r w:rsidR="00A47A18">
        <w:rPr>
          <w:rFonts w:ascii="Arial" w:hAnsi="Arial" w:cs="Arial"/>
        </w:rPr>
        <w:t xml:space="preserve"> </w:t>
      </w:r>
      <w:r w:rsidR="00161703">
        <w:rPr>
          <w:rFonts w:ascii="Arial" w:hAnsi="Arial" w:cs="Arial"/>
        </w:rPr>
        <w:t xml:space="preserve">nr 19 </w:t>
      </w:r>
      <w:r>
        <w:rPr>
          <w:rFonts w:ascii="Arial" w:hAnsi="Arial" w:cs="Arial"/>
        </w:rPr>
        <w:t xml:space="preserve"> -</w:t>
      </w:r>
      <w:r w:rsidR="00161703"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 xml:space="preserve"> </w:t>
      </w:r>
      <w:r w:rsidR="00161703">
        <w:rPr>
          <w:rFonts w:ascii="Arial" w:hAnsi="Arial" w:cs="Arial"/>
        </w:rPr>
        <w:t xml:space="preserve">L. Olszewo </w:t>
      </w:r>
      <w:r w:rsidR="00094952">
        <w:rPr>
          <w:rFonts w:ascii="Arial" w:hAnsi="Arial" w:cs="Arial"/>
        </w:rPr>
        <w:t xml:space="preserve">   </w:t>
      </w:r>
      <w:r w:rsidR="00A47A18">
        <w:rPr>
          <w:rFonts w:ascii="Arial" w:hAnsi="Arial" w:cs="Arial"/>
        </w:rPr>
        <w:t xml:space="preserve">   </w:t>
      </w:r>
      <w:r w:rsidR="00F20E55"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 </w:t>
      </w:r>
      <w:r w:rsidR="00F20E5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="007B3E68">
        <w:rPr>
          <w:rFonts w:ascii="Arial" w:hAnsi="Arial" w:cs="Arial"/>
        </w:rPr>
        <w:t>776 526,54</w:t>
      </w:r>
      <w:r w:rsidR="0016170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 </w:t>
      </w:r>
      <w:r w:rsidR="00A47A1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>nr 2</w:t>
      </w:r>
      <w:r w:rsidR="00301E09">
        <w:rPr>
          <w:rFonts w:ascii="Arial" w:hAnsi="Arial" w:cs="Arial"/>
        </w:rPr>
        <w:t>1</w:t>
      </w:r>
      <w:r w:rsidR="000949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-  </w:t>
      </w:r>
      <w:r w:rsidR="00301E09">
        <w:rPr>
          <w:rFonts w:ascii="Arial" w:hAnsi="Arial" w:cs="Arial"/>
        </w:rPr>
        <w:t xml:space="preserve">Nasiennictwo  </w:t>
      </w:r>
      <w:r>
        <w:rPr>
          <w:rFonts w:ascii="Arial" w:hAnsi="Arial" w:cs="Arial"/>
        </w:rPr>
        <w:t xml:space="preserve"> </w:t>
      </w:r>
      <w:r w:rsidR="00301E09">
        <w:rPr>
          <w:rFonts w:ascii="Arial" w:hAnsi="Arial" w:cs="Arial"/>
        </w:rPr>
        <w:t xml:space="preserve">  -</w:t>
      </w:r>
      <w:r>
        <w:rPr>
          <w:rFonts w:ascii="Arial" w:hAnsi="Arial" w:cs="Arial"/>
        </w:rPr>
        <w:t xml:space="preserve"> </w:t>
      </w:r>
      <w:r w:rsidR="00301E09">
        <w:rPr>
          <w:rFonts w:ascii="Arial" w:hAnsi="Arial" w:cs="Arial"/>
        </w:rPr>
        <w:t xml:space="preserve">  3</w:t>
      </w:r>
      <w:r w:rsidR="007B3E68">
        <w:rPr>
          <w:rFonts w:ascii="Arial" w:hAnsi="Arial" w:cs="Arial"/>
        </w:rPr>
        <w:t>5 186,40</w:t>
      </w:r>
      <w:r w:rsidR="00094952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 </w:t>
      </w:r>
      <w:r w:rsidR="00033027">
        <w:rPr>
          <w:rFonts w:ascii="Arial" w:hAnsi="Arial" w:cs="Arial"/>
        </w:rPr>
        <w:t xml:space="preserve"> </w:t>
      </w:r>
      <w:r w:rsidR="00A47A1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>nr 2</w:t>
      </w:r>
      <w:r w:rsidR="00301E09">
        <w:rPr>
          <w:rFonts w:ascii="Arial" w:hAnsi="Arial" w:cs="Arial"/>
        </w:rPr>
        <w:t>2</w:t>
      </w:r>
      <w:r w:rsidR="00A47A18"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-  </w:t>
      </w:r>
      <w:r w:rsidR="00301E09">
        <w:rPr>
          <w:rFonts w:ascii="Arial" w:hAnsi="Arial" w:cs="Arial"/>
        </w:rPr>
        <w:t xml:space="preserve">Łowiectwo        </w:t>
      </w:r>
      <w:r w:rsidR="00033027">
        <w:rPr>
          <w:rFonts w:ascii="Arial" w:hAnsi="Arial" w:cs="Arial"/>
        </w:rPr>
        <w:t xml:space="preserve">    </w:t>
      </w:r>
      <w:r w:rsidR="00301E09">
        <w:rPr>
          <w:rFonts w:ascii="Arial" w:hAnsi="Arial" w:cs="Arial"/>
        </w:rPr>
        <w:t>-</w:t>
      </w:r>
      <w:r w:rsidR="009D04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01E09">
        <w:rPr>
          <w:rFonts w:ascii="Arial" w:hAnsi="Arial" w:cs="Arial"/>
        </w:rPr>
        <w:t xml:space="preserve"> </w:t>
      </w:r>
      <w:r w:rsidR="000857F2">
        <w:rPr>
          <w:rFonts w:ascii="Arial" w:hAnsi="Arial" w:cs="Arial"/>
        </w:rPr>
        <w:t>46 056,00</w:t>
      </w:r>
      <w:r w:rsidR="00301E09">
        <w:rPr>
          <w:rFonts w:ascii="Arial" w:hAnsi="Arial" w:cs="Arial"/>
        </w:rPr>
        <w:t>.</w:t>
      </w:r>
    </w:p>
    <w:p w14:paraId="2E8D9861" w14:textId="53761D83" w:rsidR="00A36E88" w:rsidRDefault="00A36E88" w:rsidP="003101CF">
      <w:pPr>
        <w:tabs>
          <w:tab w:val="left" w:pos="39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14:paraId="6B1B6D97" w14:textId="77777777" w:rsidR="00AA41FA" w:rsidRDefault="006E4D79" w:rsidP="006E4D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</w:p>
    <w:p w14:paraId="16482634" w14:textId="261338FE" w:rsidR="00475722" w:rsidRDefault="00666367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9D04D6">
        <w:rPr>
          <w:rFonts w:ascii="Arial" w:hAnsi="Arial" w:cs="Arial"/>
        </w:rPr>
        <w:t>Nadleśniczy  Adam Morko</w:t>
      </w:r>
      <w:r>
        <w:rPr>
          <w:rFonts w:ascii="Arial" w:hAnsi="Arial" w:cs="Arial"/>
        </w:rPr>
        <w:t xml:space="preserve">          </w:t>
      </w:r>
    </w:p>
    <w:p w14:paraId="46409ADF" w14:textId="378246F6" w:rsidR="00666367" w:rsidRDefault="00666367" w:rsidP="0054604E">
      <w:pPr>
        <w:rPr>
          <w:rFonts w:ascii="Arial" w:hAnsi="Arial" w:cs="Arial"/>
        </w:rPr>
      </w:pPr>
    </w:p>
    <w:p w14:paraId="1BE91F11" w14:textId="25BF0474" w:rsidR="00666367" w:rsidRDefault="00666367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</w:p>
    <w:p w14:paraId="68EE658A" w14:textId="77777777" w:rsidR="00AA41FA" w:rsidRDefault="00AA41FA" w:rsidP="0054604E">
      <w:pPr>
        <w:rPr>
          <w:rFonts w:ascii="Arial" w:hAnsi="Arial" w:cs="Arial"/>
        </w:rPr>
      </w:pPr>
    </w:p>
    <w:p w14:paraId="1CBA585F" w14:textId="77777777" w:rsidR="00B85A0D" w:rsidRDefault="00B85A0D" w:rsidP="00126050">
      <w:pPr>
        <w:spacing w:line="276" w:lineRule="auto"/>
        <w:rPr>
          <w:rFonts w:ascii="Arial" w:hAnsi="Arial" w:cs="Arial"/>
          <w:u w:val="single"/>
        </w:rPr>
      </w:pPr>
    </w:p>
    <w:sectPr w:rsidR="00B85A0D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7DEED" w14:textId="77777777" w:rsidR="00BE6833" w:rsidRDefault="00BE6833">
      <w:r>
        <w:separator/>
      </w:r>
    </w:p>
  </w:endnote>
  <w:endnote w:type="continuationSeparator" w:id="0">
    <w:p w14:paraId="51CD8EEF" w14:textId="77777777" w:rsidR="00BE6833" w:rsidRDefault="00BE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B226" w14:textId="77777777" w:rsidR="00FB6A19" w:rsidRDefault="00E207EF" w:rsidP="004007F2">
    <w:r>
      <w:fldChar w:fldCharType="begin"/>
    </w:r>
    <w:r w:rsidR="00FB6A19">
      <w:instrText xml:space="preserve">PAGE  </w:instrText>
    </w:r>
    <w:r>
      <w:fldChar w:fldCharType="end"/>
    </w:r>
  </w:p>
  <w:p w14:paraId="089414AE" w14:textId="77777777" w:rsidR="00FB6A19" w:rsidRDefault="00FB6A19"/>
  <w:p w14:paraId="33EA0585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569C" w14:textId="77777777" w:rsidR="00FB6A19" w:rsidRPr="00807343" w:rsidRDefault="00326129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A63A7F" wp14:editId="691EF4A6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3304FF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5D97530C" w14:textId="77777777" w:rsidR="00FB6A19" w:rsidRDefault="00326129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9C8554" wp14:editId="06B3DF7B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960BE4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C8554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36960BE4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D213CA">
      <w:t>dleśnictwo Borki, ul. Dworcowa 8A</w:t>
    </w:r>
    <w:r w:rsidR="00FB6A19">
      <w:t>, 11-612 Kruklanki</w:t>
    </w:r>
  </w:p>
  <w:p w14:paraId="1159CBEE" w14:textId="77777777" w:rsidR="00FB6A19" w:rsidRPr="00305183" w:rsidRDefault="00FB6A19" w:rsidP="00C47FCA">
    <w:pPr>
      <w:pStyle w:val="LPstopka"/>
      <w:rPr>
        <w:lang w:val="en-US"/>
      </w:rPr>
    </w:pPr>
    <w:r w:rsidRPr="00305183">
      <w:rPr>
        <w:lang w:val="en-US"/>
      </w:rPr>
      <w:t>tel.: +48 87 42-17-045, fax:</w:t>
    </w:r>
    <w:r w:rsidR="00A753B2">
      <w:rPr>
        <w:lang w:val="en-US"/>
      </w:rPr>
      <w:t xml:space="preserve"> +48 87 42-17-053</w:t>
    </w:r>
    <w:r w:rsidRPr="00305183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44C37" w14:textId="77777777" w:rsidR="00BE6833" w:rsidRDefault="00BE6833">
      <w:r>
        <w:separator/>
      </w:r>
    </w:p>
  </w:footnote>
  <w:footnote w:type="continuationSeparator" w:id="0">
    <w:p w14:paraId="3A31469E" w14:textId="77777777" w:rsidR="00BE6833" w:rsidRDefault="00BE6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A975" w14:textId="77777777" w:rsidR="00FB6A19" w:rsidRDefault="00326129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235C227" wp14:editId="03660D1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11DBE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5C2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3D911DBE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7D0FEFCE" wp14:editId="676FBF99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2E80D75F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51643E6" wp14:editId="023796F1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06E461B3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F5C60"/>
    <w:multiLevelType w:val="hybridMultilevel"/>
    <w:tmpl w:val="83060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6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761734D4"/>
    <w:multiLevelType w:val="hybridMultilevel"/>
    <w:tmpl w:val="6022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8826F70"/>
    <w:multiLevelType w:val="hybridMultilevel"/>
    <w:tmpl w:val="E104D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826651">
    <w:abstractNumId w:val="22"/>
  </w:num>
  <w:num w:numId="2" w16cid:durableId="1900631018">
    <w:abstractNumId w:val="13"/>
  </w:num>
  <w:num w:numId="3" w16cid:durableId="56364469">
    <w:abstractNumId w:val="7"/>
  </w:num>
  <w:num w:numId="4" w16cid:durableId="1545823127">
    <w:abstractNumId w:val="28"/>
  </w:num>
  <w:num w:numId="5" w16cid:durableId="1114596866">
    <w:abstractNumId w:val="18"/>
  </w:num>
  <w:num w:numId="6" w16cid:durableId="713971480">
    <w:abstractNumId w:val="19"/>
  </w:num>
  <w:num w:numId="7" w16cid:durableId="2093353098">
    <w:abstractNumId w:val="0"/>
  </w:num>
  <w:num w:numId="8" w16cid:durableId="376667898">
    <w:abstractNumId w:val="23"/>
  </w:num>
  <w:num w:numId="9" w16cid:durableId="1661301489">
    <w:abstractNumId w:val="30"/>
  </w:num>
  <w:num w:numId="10" w16cid:durableId="1768650198">
    <w:abstractNumId w:val="35"/>
  </w:num>
  <w:num w:numId="11" w16cid:durableId="502087489">
    <w:abstractNumId w:val="33"/>
  </w:num>
  <w:num w:numId="12" w16cid:durableId="952439025">
    <w:abstractNumId w:val="6"/>
  </w:num>
  <w:num w:numId="13" w16cid:durableId="973099873">
    <w:abstractNumId w:val="31"/>
  </w:num>
  <w:num w:numId="14" w16cid:durableId="1996571650">
    <w:abstractNumId w:val="16"/>
  </w:num>
  <w:num w:numId="15" w16cid:durableId="675814560">
    <w:abstractNumId w:val="37"/>
  </w:num>
  <w:num w:numId="16" w16cid:durableId="2035954823">
    <w:abstractNumId w:val="2"/>
  </w:num>
  <w:num w:numId="17" w16cid:durableId="27073206">
    <w:abstractNumId w:val="9"/>
  </w:num>
  <w:num w:numId="18" w16cid:durableId="821040577">
    <w:abstractNumId w:val="20"/>
  </w:num>
  <w:num w:numId="19" w16cid:durableId="2034571268">
    <w:abstractNumId w:val="17"/>
  </w:num>
  <w:num w:numId="20" w16cid:durableId="1015226670">
    <w:abstractNumId w:val="15"/>
  </w:num>
  <w:num w:numId="21" w16cid:durableId="2089887333">
    <w:abstractNumId w:val="5"/>
  </w:num>
  <w:num w:numId="22" w16cid:durableId="1892763599">
    <w:abstractNumId w:val="24"/>
  </w:num>
  <w:num w:numId="23" w16cid:durableId="954335830">
    <w:abstractNumId w:val="27"/>
  </w:num>
  <w:num w:numId="24" w16cid:durableId="215706215">
    <w:abstractNumId w:val="10"/>
  </w:num>
  <w:num w:numId="25" w16cid:durableId="772633283">
    <w:abstractNumId w:val="21"/>
  </w:num>
  <w:num w:numId="26" w16cid:durableId="818115458">
    <w:abstractNumId w:val="29"/>
  </w:num>
  <w:num w:numId="27" w16cid:durableId="1886064972">
    <w:abstractNumId w:val="12"/>
  </w:num>
  <w:num w:numId="28" w16cid:durableId="1307971542">
    <w:abstractNumId w:val="14"/>
  </w:num>
  <w:num w:numId="29" w16cid:durableId="665472616">
    <w:abstractNumId w:val="11"/>
  </w:num>
  <w:num w:numId="30" w16cid:durableId="1034814274">
    <w:abstractNumId w:val="26"/>
  </w:num>
  <w:num w:numId="31" w16cid:durableId="782266171">
    <w:abstractNumId w:val="8"/>
  </w:num>
  <w:num w:numId="32" w16cid:durableId="327173280">
    <w:abstractNumId w:val="1"/>
  </w:num>
  <w:num w:numId="33" w16cid:durableId="1047339412">
    <w:abstractNumId w:val="25"/>
  </w:num>
  <w:num w:numId="34" w16cid:durableId="643654815">
    <w:abstractNumId w:val="3"/>
  </w:num>
  <w:num w:numId="35" w16cid:durableId="2107076757">
    <w:abstractNumId w:val="32"/>
  </w:num>
  <w:num w:numId="36" w16cid:durableId="1174568053">
    <w:abstractNumId w:val="36"/>
  </w:num>
  <w:num w:numId="37" w16cid:durableId="1848716253">
    <w:abstractNumId w:val="34"/>
  </w:num>
  <w:num w:numId="38" w16cid:durableId="8561625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219"/>
    <w:rsid w:val="00014E95"/>
    <w:rsid w:val="00015D84"/>
    <w:rsid w:val="000169B3"/>
    <w:rsid w:val="000177A4"/>
    <w:rsid w:val="00021681"/>
    <w:rsid w:val="00025B8F"/>
    <w:rsid w:val="00032320"/>
    <w:rsid w:val="00033027"/>
    <w:rsid w:val="000334A8"/>
    <w:rsid w:val="00034AFE"/>
    <w:rsid w:val="000353B8"/>
    <w:rsid w:val="0004235F"/>
    <w:rsid w:val="00043AAF"/>
    <w:rsid w:val="000452A9"/>
    <w:rsid w:val="000479DE"/>
    <w:rsid w:val="00051354"/>
    <w:rsid w:val="000543F1"/>
    <w:rsid w:val="00054988"/>
    <w:rsid w:val="0005500F"/>
    <w:rsid w:val="00060680"/>
    <w:rsid w:val="00061437"/>
    <w:rsid w:val="0006172D"/>
    <w:rsid w:val="000625C1"/>
    <w:rsid w:val="00066E36"/>
    <w:rsid w:val="000739DC"/>
    <w:rsid w:val="00074B93"/>
    <w:rsid w:val="000755DA"/>
    <w:rsid w:val="00080208"/>
    <w:rsid w:val="000821BB"/>
    <w:rsid w:val="000857F2"/>
    <w:rsid w:val="0008611D"/>
    <w:rsid w:val="000877D0"/>
    <w:rsid w:val="00087BFA"/>
    <w:rsid w:val="0009037A"/>
    <w:rsid w:val="0009129C"/>
    <w:rsid w:val="000948AD"/>
    <w:rsid w:val="00094952"/>
    <w:rsid w:val="000A07FE"/>
    <w:rsid w:val="000A1FE9"/>
    <w:rsid w:val="000A2241"/>
    <w:rsid w:val="000A42EC"/>
    <w:rsid w:val="000A7222"/>
    <w:rsid w:val="000B1789"/>
    <w:rsid w:val="000B43DD"/>
    <w:rsid w:val="000B5D05"/>
    <w:rsid w:val="000B6432"/>
    <w:rsid w:val="000B7EBD"/>
    <w:rsid w:val="000C0D13"/>
    <w:rsid w:val="000C4064"/>
    <w:rsid w:val="000C4D7D"/>
    <w:rsid w:val="000C75C3"/>
    <w:rsid w:val="000C7E2C"/>
    <w:rsid w:val="000C7F45"/>
    <w:rsid w:val="000D02C1"/>
    <w:rsid w:val="000D4DB1"/>
    <w:rsid w:val="000E10D3"/>
    <w:rsid w:val="000E1BC0"/>
    <w:rsid w:val="000E29CF"/>
    <w:rsid w:val="000E47BA"/>
    <w:rsid w:val="000E6EF7"/>
    <w:rsid w:val="000F0045"/>
    <w:rsid w:val="000F0FB4"/>
    <w:rsid w:val="000F1DB5"/>
    <w:rsid w:val="000F2717"/>
    <w:rsid w:val="000F2EA3"/>
    <w:rsid w:val="000F4F9F"/>
    <w:rsid w:val="000F6623"/>
    <w:rsid w:val="0010179E"/>
    <w:rsid w:val="001050CA"/>
    <w:rsid w:val="00110784"/>
    <w:rsid w:val="0011178C"/>
    <w:rsid w:val="00113C99"/>
    <w:rsid w:val="001216A5"/>
    <w:rsid w:val="00125529"/>
    <w:rsid w:val="00125BE4"/>
    <w:rsid w:val="00125D82"/>
    <w:rsid w:val="00126050"/>
    <w:rsid w:val="001263F2"/>
    <w:rsid w:val="0012673C"/>
    <w:rsid w:val="00134FFF"/>
    <w:rsid w:val="00142FFF"/>
    <w:rsid w:val="0014311C"/>
    <w:rsid w:val="00143FA3"/>
    <w:rsid w:val="00153244"/>
    <w:rsid w:val="001573CB"/>
    <w:rsid w:val="00157CE5"/>
    <w:rsid w:val="0016009A"/>
    <w:rsid w:val="00160930"/>
    <w:rsid w:val="00161703"/>
    <w:rsid w:val="0016564D"/>
    <w:rsid w:val="00165FED"/>
    <w:rsid w:val="00181753"/>
    <w:rsid w:val="00184DFA"/>
    <w:rsid w:val="001865CE"/>
    <w:rsid w:val="00186BDC"/>
    <w:rsid w:val="0018708F"/>
    <w:rsid w:val="00191900"/>
    <w:rsid w:val="001967FE"/>
    <w:rsid w:val="0019798A"/>
    <w:rsid w:val="00197E28"/>
    <w:rsid w:val="001A09A7"/>
    <w:rsid w:val="001A0A3C"/>
    <w:rsid w:val="001A40E5"/>
    <w:rsid w:val="001A446B"/>
    <w:rsid w:val="001A5042"/>
    <w:rsid w:val="001B4C89"/>
    <w:rsid w:val="001B57C4"/>
    <w:rsid w:val="001B5B26"/>
    <w:rsid w:val="001C29F7"/>
    <w:rsid w:val="001D1F85"/>
    <w:rsid w:val="001D769B"/>
    <w:rsid w:val="001D7C02"/>
    <w:rsid w:val="001E0F33"/>
    <w:rsid w:val="001E3AB6"/>
    <w:rsid w:val="001E73E3"/>
    <w:rsid w:val="001E7BD0"/>
    <w:rsid w:val="001F4689"/>
    <w:rsid w:val="001F54DB"/>
    <w:rsid w:val="001F6921"/>
    <w:rsid w:val="00207859"/>
    <w:rsid w:val="00207BE5"/>
    <w:rsid w:val="00207E62"/>
    <w:rsid w:val="00224762"/>
    <w:rsid w:val="00225FBF"/>
    <w:rsid w:val="00230E1E"/>
    <w:rsid w:val="0023326F"/>
    <w:rsid w:val="002357AF"/>
    <w:rsid w:val="002410D0"/>
    <w:rsid w:val="002412DF"/>
    <w:rsid w:val="00241FAF"/>
    <w:rsid w:val="002420D0"/>
    <w:rsid w:val="002427D8"/>
    <w:rsid w:val="00244C55"/>
    <w:rsid w:val="00246EBC"/>
    <w:rsid w:val="00247C52"/>
    <w:rsid w:val="00251365"/>
    <w:rsid w:val="00254B99"/>
    <w:rsid w:val="00256A5C"/>
    <w:rsid w:val="00256B1B"/>
    <w:rsid w:val="00260B4F"/>
    <w:rsid w:val="00263222"/>
    <w:rsid w:val="00264259"/>
    <w:rsid w:val="00264773"/>
    <w:rsid w:val="0027592C"/>
    <w:rsid w:val="002806A8"/>
    <w:rsid w:val="00281132"/>
    <w:rsid w:val="002852DD"/>
    <w:rsid w:val="002875EE"/>
    <w:rsid w:val="00292727"/>
    <w:rsid w:val="00295CDF"/>
    <w:rsid w:val="0029656F"/>
    <w:rsid w:val="002965EA"/>
    <w:rsid w:val="0029735F"/>
    <w:rsid w:val="002A0BC0"/>
    <w:rsid w:val="002A2958"/>
    <w:rsid w:val="002A7075"/>
    <w:rsid w:val="002B70F7"/>
    <w:rsid w:val="002B7251"/>
    <w:rsid w:val="002C3869"/>
    <w:rsid w:val="002C68BA"/>
    <w:rsid w:val="002E099A"/>
    <w:rsid w:val="002E3116"/>
    <w:rsid w:val="002F0269"/>
    <w:rsid w:val="002F0946"/>
    <w:rsid w:val="002F3503"/>
    <w:rsid w:val="002F4266"/>
    <w:rsid w:val="002F48CD"/>
    <w:rsid w:val="002F753F"/>
    <w:rsid w:val="00300B0A"/>
    <w:rsid w:val="00301E09"/>
    <w:rsid w:val="00303D26"/>
    <w:rsid w:val="00304C41"/>
    <w:rsid w:val="00305183"/>
    <w:rsid w:val="003101CF"/>
    <w:rsid w:val="00310595"/>
    <w:rsid w:val="00312458"/>
    <w:rsid w:val="00313AF2"/>
    <w:rsid w:val="00316A7D"/>
    <w:rsid w:val="00326129"/>
    <w:rsid w:val="00335E6D"/>
    <w:rsid w:val="003366ED"/>
    <w:rsid w:val="00341D75"/>
    <w:rsid w:val="00342DB7"/>
    <w:rsid w:val="003438C7"/>
    <w:rsid w:val="003518F0"/>
    <w:rsid w:val="00352040"/>
    <w:rsid w:val="00353FE7"/>
    <w:rsid w:val="003626E8"/>
    <w:rsid w:val="0036308B"/>
    <w:rsid w:val="003638A5"/>
    <w:rsid w:val="00365D6A"/>
    <w:rsid w:val="00366264"/>
    <w:rsid w:val="00367036"/>
    <w:rsid w:val="00367A57"/>
    <w:rsid w:val="00372955"/>
    <w:rsid w:val="00374B46"/>
    <w:rsid w:val="00377272"/>
    <w:rsid w:val="00382D75"/>
    <w:rsid w:val="00393615"/>
    <w:rsid w:val="00393B42"/>
    <w:rsid w:val="003A1104"/>
    <w:rsid w:val="003A1312"/>
    <w:rsid w:val="003A2EA0"/>
    <w:rsid w:val="003A314F"/>
    <w:rsid w:val="003A4FEE"/>
    <w:rsid w:val="003A519E"/>
    <w:rsid w:val="003A65BB"/>
    <w:rsid w:val="003B0F18"/>
    <w:rsid w:val="003C07EB"/>
    <w:rsid w:val="003C1A7F"/>
    <w:rsid w:val="003C4A15"/>
    <w:rsid w:val="003C64F4"/>
    <w:rsid w:val="003C6D0E"/>
    <w:rsid w:val="003C6EA2"/>
    <w:rsid w:val="003C6FAF"/>
    <w:rsid w:val="003C74C1"/>
    <w:rsid w:val="003D04EB"/>
    <w:rsid w:val="003D1FF0"/>
    <w:rsid w:val="003D302C"/>
    <w:rsid w:val="003D413A"/>
    <w:rsid w:val="003D42DB"/>
    <w:rsid w:val="003E36C6"/>
    <w:rsid w:val="003E394C"/>
    <w:rsid w:val="003E498D"/>
    <w:rsid w:val="003E6D26"/>
    <w:rsid w:val="003F3E83"/>
    <w:rsid w:val="004007F2"/>
    <w:rsid w:val="00400A91"/>
    <w:rsid w:val="004026C0"/>
    <w:rsid w:val="004047F8"/>
    <w:rsid w:val="00411995"/>
    <w:rsid w:val="00411B4A"/>
    <w:rsid w:val="0042721C"/>
    <w:rsid w:val="0043312E"/>
    <w:rsid w:val="004402DC"/>
    <w:rsid w:val="0044104D"/>
    <w:rsid w:val="00441887"/>
    <w:rsid w:val="004679A4"/>
    <w:rsid w:val="00473DBF"/>
    <w:rsid w:val="00475722"/>
    <w:rsid w:val="00481587"/>
    <w:rsid w:val="00482884"/>
    <w:rsid w:val="0048380D"/>
    <w:rsid w:val="0048488A"/>
    <w:rsid w:val="00486425"/>
    <w:rsid w:val="00495BAA"/>
    <w:rsid w:val="00495D0A"/>
    <w:rsid w:val="0049719B"/>
    <w:rsid w:val="004971EC"/>
    <w:rsid w:val="004976F9"/>
    <w:rsid w:val="004A53C2"/>
    <w:rsid w:val="004A7156"/>
    <w:rsid w:val="004B00A9"/>
    <w:rsid w:val="004B3022"/>
    <w:rsid w:val="004B47B4"/>
    <w:rsid w:val="004B51E6"/>
    <w:rsid w:val="004C0450"/>
    <w:rsid w:val="004C20D5"/>
    <w:rsid w:val="004C2679"/>
    <w:rsid w:val="004C2F90"/>
    <w:rsid w:val="004C4125"/>
    <w:rsid w:val="004C5D86"/>
    <w:rsid w:val="004C748E"/>
    <w:rsid w:val="004D0446"/>
    <w:rsid w:val="004D1F1F"/>
    <w:rsid w:val="004D4E09"/>
    <w:rsid w:val="004D6641"/>
    <w:rsid w:val="004D76A3"/>
    <w:rsid w:val="004D7BCF"/>
    <w:rsid w:val="004E179D"/>
    <w:rsid w:val="004E18B2"/>
    <w:rsid w:val="004E39E4"/>
    <w:rsid w:val="004E41EC"/>
    <w:rsid w:val="004E6A0C"/>
    <w:rsid w:val="004E7624"/>
    <w:rsid w:val="004F6399"/>
    <w:rsid w:val="004F6845"/>
    <w:rsid w:val="004F718F"/>
    <w:rsid w:val="0050011E"/>
    <w:rsid w:val="00500547"/>
    <w:rsid w:val="00501230"/>
    <w:rsid w:val="0050449F"/>
    <w:rsid w:val="00506525"/>
    <w:rsid w:val="005068B5"/>
    <w:rsid w:val="00510311"/>
    <w:rsid w:val="00514192"/>
    <w:rsid w:val="00520911"/>
    <w:rsid w:val="00520BD0"/>
    <w:rsid w:val="005220A0"/>
    <w:rsid w:val="00525C65"/>
    <w:rsid w:val="00526D8A"/>
    <w:rsid w:val="00537B20"/>
    <w:rsid w:val="00544BED"/>
    <w:rsid w:val="0054604E"/>
    <w:rsid w:val="00546631"/>
    <w:rsid w:val="0054699D"/>
    <w:rsid w:val="005478B3"/>
    <w:rsid w:val="00554A53"/>
    <w:rsid w:val="00554CC9"/>
    <w:rsid w:val="00557FD1"/>
    <w:rsid w:val="0056023B"/>
    <w:rsid w:val="005628B0"/>
    <w:rsid w:val="0056450C"/>
    <w:rsid w:val="00567858"/>
    <w:rsid w:val="005743BB"/>
    <w:rsid w:val="00574F00"/>
    <w:rsid w:val="00576CC9"/>
    <w:rsid w:val="00576F3A"/>
    <w:rsid w:val="00585B8A"/>
    <w:rsid w:val="00585C97"/>
    <w:rsid w:val="0058743A"/>
    <w:rsid w:val="005878E9"/>
    <w:rsid w:val="00590CAF"/>
    <w:rsid w:val="005918B9"/>
    <w:rsid w:val="00593C7D"/>
    <w:rsid w:val="00593CB3"/>
    <w:rsid w:val="00594D04"/>
    <w:rsid w:val="00595499"/>
    <w:rsid w:val="00597DF6"/>
    <w:rsid w:val="005A03A2"/>
    <w:rsid w:val="005A16C1"/>
    <w:rsid w:val="005A33A4"/>
    <w:rsid w:val="005A4B60"/>
    <w:rsid w:val="005A4D67"/>
    <w:rsid w:val="005B06A8"/>
    <w:rsid w:val="005B2FB2"/>
    <w:rsid w:val="005B479F"/>
    <w:rsid w:val="005B57F1"/>
    <w:rsid w:val="005B645C"/>
    <w:rsid w:val="005C459A"/>
    <w:rsid w:val="005C6659"/>
    <w:rsid w:val="005C6BA5"/>
    <w:rsid w:val="005F48A3"/>
    <w:rsid w:val="005F6562"/>
    <w:rsid w:val="00600E9A"/>
    <w:rsid w:val="00601333"/>
    <w:rsid w:val="00604F46"/>
    <w:rsid w:val="00605256"/>
    <w:rsid w:val="00611320"/>
    <w:rsid w:val="006133EE"/>
    <w:rsid w:val="006136A5"/>
    <w:rsid w:val="00613C66"/>
    <w:rsid w:val="006152F5"/>
    <w:rsid w:val="00621E4C"/>
    <w:rsid w:val="00622246"/>
    <w:rsid w:val="00623771"/>
    <w:rsid w:val="00631DEA"/>
    <w:rsid w:val="00633C5A"/>
    <w:rsid w:val="00633FA6"/>
    <w:rsid w:val="0063446C"/>
    <w:rsid w:val="006417CD"/>
    <w:rsid w:val="00643972"/>
    <w:rsid w:val="00645FC2"/>
    <w:rsid w:val="0064623A"/>
    <w:rsid w:val="006534C4"/>
    <w:rsid w:val="00654315"/>
    <w:rsid w:val="006568C9"/>
    <w:rsid w:val="00657624"/>
    <w:rsid w:val="00660EC0"/>
    <w:rsid w:val="00660F97"/>
    <w:rsid w:val="006614C7"/>
    <w:rsid w:val="006619B3"/>
    <w:rsid w:val="00661E33"/>
    <w:rsid w:val="006644F9"/>
    <w:rsid w:val="006650D8"/>
    <w:rsid w:val="00666361"/>
    <w:rsid w:val="00666367"/>
    <w:rsid w:val="00666E79"/>
    <w:rsid w:val="00671524"/>
    <w:rsid w:val="00673321"/>
    <w:rsid w:val="006747C1"/>
    <w:rsid w:val="0068195E"/>
    <w:rsid w:val="00681AC9"/>
    <w:rsid w:val="00684943"/>
    <w:rsid w:val="00693423"/>
    <w:rsid w:val="006B16A7"/>
    <w:rsid w:val="006B723C"/>
    <w:rsid w:val="006C450D"/>
    <w:rsid w:val="006C4A94"/>
    <w:rsid w:val="006D5A0C"/>
    <w:rsid w:val="006D76F7"/>
    <w:rsid w:val="006E0C6C"/>
    <w:rsid w:val="006E1A45"/>
    <w:rsid w:val="006E4D79"/>
    <w:rsid w:val="006E6849"/>
    <w:rsid w:val="006E770A"/>
    <w:rsid w:val="006F0F60"/>
    <w:rsid w:val="006F5239"/>
    <w:rsid w:val="00702046"/>
    <w:rsid w:val="00703C56"/>
    <w:rsid w:val="0070442F"/>
    <w:rsid w:val="00706982"/>
    <w:rsid w:val="00707504"/>
    <w:rsid w:val="007079BF"/>
    <w:rsid w:val="007112F9"/>
    <w:rsid w:val="0071349B"/>
    <w:rsid w:val="00714B42"/>
    <w:rsid w:val="00721D45"/>
    <w:rsid w:val="00725526"/>
    <w:rsid w:val="00725B3E"/>
    <w:rsid w:val="0072732A"/>
    <w:rsid w:val="007320BE"/>
    <w:rsid w:val="00733DB1"/>
    <w:rsid w:val="00734596"/>
    <w:rsid w:val="00737178"/>
    <w:rsid w:val="00740BE2"/>
    <w:rsid w:val="007450DC"/>
    <w:rsid w:val="00757B10"/>
    <w:rsid w:val="007732D9"/>
    <w:rsid w:val="00773775"/>
    <w:rsid w:val="00774B44"/>
    <w:rsid w:val="00775328"/>
    <w:rsid w:val="00780347"/>
    <w:rsid w:val="007814FE"/>
    <w:rsid w:val="00785BF1"/>
    <w:rsid w:val="00785DE4"/>
    <w:rsid w:val="00786F49"/>
    <w:rsid w:val="0078793D"/>
    <w:rsid w:val="00791B59"/>
    <w:rsid w:val="00795BCA"/>
    <w:rsid w:val="007B3E68"/>
    <w:rsid w:val="007C2AF6"/>
    <w:rsid w:val="007C41FA"/>
    <w:rsid w:val="007C4B80"/>
    <w:rsid w:val="007D1F31"/>
    <w:rsid w:val="007D4883"/>
    <w:rsid w:val="007E0F36"/>
    <w:rsid w:val="007E7C3A"/>
    <w:rsid w:val="007F435F"/>
    <w:rsid w:val="007F4E9E"/>
    <w:rsid w:val="007F7DA6"/>
    <w:rsid w:val="008010B8"/>
    <w:rsid w:val="008024BF"/>
    <w:rsid w:val="00803543"/>
    <w:rsid w:val="008036D7"/>
    <w:rsid w:val="00807343"/>
    <w:rsid w:val="00807555"/>
    <w:rsid w:val="00807706"/>
    <w:rsid w:val="0081116D"/>
    <w:rsid w:val="008119F7"/>
    <w:rsid w:val="008131BA"/>
    <w:rsid w:val="00814322"/>
    <w:rsid w:val="00815014"/>
    <w:rsid w:val="008152CC"/>
    <w:rsid w:val="00815877"/>
    <w:rsid w:val="00815DEA"/>
    <w:rsid w:val="00821EE2"/>
    <w:rsid w:val="00830527"/>
    <w:rsid w:val="0083311B"/>
    <w:rsid w:val="00835354"/>
    <w:rsid w:val="008407F0"/>
    <w:rsid w:val="00842F21"/>
    <w:rsid w:val="008506B3"/>
    <w:rsid w:val="00851DD4"/>
    <w:rsid w:val="008530E7"/>
    <w:rsid w:val="0085379D"/>
    <w:rsid w:val="008637F0"/>
    <w:rsid w:val="00871E0D"/>
    <w:rsid w:val="0088112B"/>
    <w:rsid w:val="008812FE"/>
    <w:rsid w:val="00881660"/>
    <w:rsid w:val="00882BCD"/>
    <w:rsid w:val="00883E56"/>
    <w:rsid w:val="00890942"/>
    <w:rsid w:val="00891698"/>
    <w:rsid w:val="00891758"/>
    <w:rsid w:val="008936A1"/>
    <w:rsid w:val="0089396D"/>
    <w:rsid w:val="00897DD7"/>
    <w:rsid w:val="008A693E"/>
    <w:rsid w:val="008A7C93"/>
    <w:rsid w:val="008B0E8F"/>
    <w:rsid w:val="008B39C9"/>
    <w:rsid w:val="008B534E"/>
    <w:rsid w:val="008B6774"/>
    <w:rsid w:val="008C099D"/>
    <w:rsid w:val="008C2637"/>
    <w:rsid w:val="008C3EC9"/>
    <w:rsid w:val="008C570B"/>
    <w:rsid w:val="008D0F11"/>
    <w:rsid w:val="008D38AA"/>
    <w:rsid w:val="008D4D87"/>
    <w:rsid w:val="008D78DD"/>
    <w:rsid w:val="008E5F38"/>
    <w:rsid w:val="008F007E"/>
    <w:rsid w:val="008F1094"/>
    <w:rsid w:val="008F46A6"/>
    <w:rsid w:val="00902F99"/>
    <w:rsid w:val="00904A13"/>
    <w:rsid w:val="00905C0D"/>
    <w:rsid w:val="00910AC3"/>
    <w:rsid w:val="00914166"/>
    <w:rsid w:val="00914529"/>
    <w:rsid w:val="00916AD1"/>
    <w:rsid w:val="00922B76"/>
    <w:rsid w:val="009278C9"/>
    <w:rsid w:val="00930D43"/>
    <w:rsid w:val="00930E98"/>
    <w:rsid w:val="00930FA9"/>
    <w:rsid w:val="00931229"/>
    <w:rsid w:val="0093513B"/>
    <w:rsid w:val="00940509"/>
    <w:rsid w:val="009442A5"/>
    <w:rsid w:val="00944D9C"/>
    <w:rsid w:val="00951AF1"/>
    <w:rsid w:val="00960727"/>
    <w:rsid w:val="009631E6"/>
    <w:rsid w:val="00966049"/>
    <w:rsid w:val="009744FF"/>
    <w:rsid w:val="009773A7"/>
    <w:rsid w:val="009808DC"/>
    <w:rsid w:val="00981AC9"/>
    <w:rsid w:val="00990380"/>
    <w:rsid w:val="009A085C"/>
    <w:rsid w:val="009A182C"/>
    <w:rsid w:val="009B5AF9"/>
    <w:rsid w:val="009B6717"/>
    <w:rsid w:val="009B77D3"/>
    <w:rsid w:val="009C0A7B"/>
    <w:rsid w:val="009C7204"/>
    <w:rsid w:val="009D04D6"/>
    <w:rsid w:val="009D2882"/>
    <w:rsid w:val="009D441A"/>
    <w:rsid w:val="009D7F36"/>
    <w:rsid w:val="009F14D8"/>
    <w:rsid w:val="00A039F3"/>
    <w:rsid w:val="00A03CBD"/>
    <w:rsid w:val="00A11EB6"/>
    <w:rsid w:val="00A13257"/>
    <w:rsid w:val="00A14D79"/>
    <w:rsid w:val="00A14EE2"/>
    <w:rsid w:val="00A164CF"/>
    <w:rsid w:val="00A16AB1"/>
    <w:rsid w:val="00A1779E"/>
    <w:rsid w:val="00A17E07"/>
    <w:rsid w:val="00A17FCF"/>
    <w:rsid w:val="00A243DA"/>
    <w:rsid w:val="00A2554C"/>
    <w:rsid w:val="00A25C71"/>
    <w:rsid w:val="00A305FA"/>
    <w:rsid w:val="00A31A91"/>
    <w:rsid w:val="00A32322"/>
    <w:rsid w:val="00A337B2"/>
    <w:rsid w:val="00A36CCA"/>
    <w:rsid w:val="00A36E88"/>
    <w:rsid w:val="00A4206A"/>
    <w:rsid w:val="00A42C03"/>
    <w:rsid w:val="00A4470E"/>
    <w:rsid w:val="00A46061"/>
    <w:rsid w:val="00A47A18"/>
    <w:rsid w:val="00A50287"/>
    <w:rsid w:val="00A51688"/>
    <w:rsid w:val="00A57CD0"/>
    <w:rsid w:val="00A72885"/>
    <w:rsid w:val="00A74607"/>
    <w:rsid w:val="00A74B71"/>
    <w:rsid w:val="00A753B2"/>
    <w:rsid w:val="00A761E7"/>
    <w:rsid w:val="00A7713E"/>
    <w:rsid w:val="00A806AB"/>
    <w:rsid w:val="00A83455"/>
    <w:rsid w:val="00A85571"/>
    <w:rsid w:val="00A85592"/>
    <w:rsid w:val="00A9348A"/>
    <w:rsid w:val="00A934CC"/>
    <w:rsid w:val="00A95173"/>
    <w:rsid w:val="00A95EC4"/>
    <w:rsid w:val="00A9690F"/>
    <w:rsid w:val="00AA41FA"/>
    <w:rsid w:val="00AA43A1"/>
    <w:rsid w:val="00AA5110"/>
    <w:rsid w:val="00AA57CD"/>
    <w:rsid w:val="00AA7E21"/>
    <w:rsid w:val="00AB2D3B"/>
    <w:rsid w:val="00AB6000"/>
    <w:rsid w:val="00AC1BEC"/>
    <w:rsid w:val="00AC38A7"/>
    <w:rsid w:val="00AC4CFA"/>
    <w:rsid w:val="00AC4F12"/>
    <w:rsid w:val="00AC61C3"/>
    <w:rsid w:val="00AC6F8D"/>
    <w:rsid w:val="00AC6FEE"/>
    <w:rsid w:val="00AC7891"/>
    <w:rsid w:val="00AE07A4"/>
    <w:rsid w:val="00AF1F37"/>
    <w:rsid w:val="00AF4515"/>
    <w:rsid w:val="00AF50F9"/>
    <w:rsid w:val="00AF5CB5"/>
    <w:rsid w:val="00AF5DB3"/>
    <w:rsid w:val="00B000C5"/>
    <w:rsid w:val="00B020D2"/>
    <w:rsid w:val="00B038E3"/>
    <w:rsid w:val="00B046D3"/>
    <w:rsid w:val="00B04C4C"/>
    <w:rsid w:val="00B05EAF"/>
    <w:rsid w:val="00B066C7"/>
    <w:rsid w:val="00B10D30"/>
    <w:rsid w:val="00B159C0"/>
    <w:rsid w:val="00B22010"/>
    <w:rsid w:val="00B2539A"/>
    <w:rsid w:val="00B2707C"/>
    <w:rsid w:val="00B278FA"/>
    <w:rsid w:val="00B27D5D"/>
    <w:rsid w:val="00B32DC9"/>
    <w:rsid w:val="00B331A2"/>
    <w:rsid w:val="00B35CB5"/>
    <w:rsid w:val="00B3748C"/>
    <w:rsid w:val="00B37DBE"/>
    <w:rsid w:val="00B43341"/>
    <w:rsid w:val="00B46C86"/>
    <w:rsid w:val="00B47317"/>
    <w:rsid w:val="00B47D8A"/>
    <w:rsid w:val="00B51BEF"/>
    <w:rsid w:val="00B51D08"/>
    <w:rsid w:val="00B53A90"/>
    <w:rsid w:val="00B63CA6"/>
    <w:rsid w:val="00B70545"/>
    <w:rsid w:val="00B7320A"/>
    <w:rsid w:val="00B738E0"/>
    <w:rsid w:val="00B743DD"/>
    <w:rsid w:val="00B74DF9"/>
    <w:rsid w:val="00B75144"/>
    <w:rsid w:val="00B75CAC"/>
    <w:rsid w:val="00B77DCF"/>
    <w:rsid w:val="00B80C2F"/>
    <w:rsid w:val="00B85A0D"/>
    <w:rsid w:val="00B85C22"/>
    <w:rsid w:val="00B86D69"/>
    <w:rsid w:val="00B90BB2"/>
    <w:rsid w:val="00B95346"/>
    <w:rsid w:val="00B95EFE"/>
    <w:rsid w:val="00BA0CA9"/>
    <w:rsid w:val="00BA2DD2"/>
    <w:rsid w:val="00BB0A55"/>
    <w:rsid w:val="00BB46E2"/>
    <w:rsid w:val="00BB5581"/>
    <w:rsid w:val="00BC0C14"/>
    <w:rsid w:val="00BC2B58"/>
    <w:rsid w:val="00BC6386"/>
    <w:rsid w:val="00BD321F"/>
    <w:rsid w:val="00BD4441"/>
    <w:rsid w:val="00BE4960"/>
    <w:rsid w:val="00BE5499"/>
    <w:rsid w:val="00BE6796"/>
    <w:rsid w:val="00BE6833"/>
    <w:rsid w:val="00BF1987"/>
    <w:rsid w:val="00BF2F43"/>
    <w:rsid w:val="00BF30AE"/>
    <w:rsid w:val="00BF342B"/>
    <w:rsid w:val="00BF68DB"/>
    <w:rsid w:val="00C008D1"/>
    <w:rsid w:val="00C035B7"/>
    <w:rsid w:val="00C04F76"/>
    <w:rsid w:val="00C04FAF"/>
    <w:rsid w:val="00C07E65"/>
    <w:rsid w:val="00C152CC"/>
    <w:rsid w:val="00C246F0"/>
    <w:rsid w:val="00C30BFB"/>
    <w:rsid w:val="00C3773E"/>
    <w:rsid w:val="00C42797"/>
    <w:rsid w:val="00C45D7E"/>
    <w:rsid w:val="00C466B0"/>
    <w:rsid w:val="00C46FB4"/>
    <w:rsid w:val="00C47FCA"/>
    <w:rsid w:val="00C54392"/>
    <w:rsid w:val="00C54AFD"/>
    <w:rsid w:val="00C54D0E"/>
    <w:rsid w:val="00C55DB4"/>
    <w:rsid w:val="00C635D4"/>
    <w:rsid w:val="00C64232"/>
    <w:rsid w:val="00C6447E"/>
    <w:rsid w:val="00C6641D"/>
    <w:rsid w:val="00C67BBB"/>
    <w:rsid w:val="00C732E1"/>
    <w:rsid w:val="00C8080E"/>
    <w:rsid w:val="00C83DCE"/>
    <w:rsid w:val="00C86E51"/>
    <w:rsid w:val="00C90844"/>
    <w:rsid w:val="00C93BA1"/>
    <w:rsid w:val="00C94CCE"/>
    <w:rsid w:val="00C96202"/>
    <w:rsid w:val="00CA299B"/>
    <w:rsid w:val="00CA56AC"/>
    <w:rsid w:val="00CA5B84"/>
    <w:rsid w:val="00CB6B6F"/>
    <w:rsid w:val="00CB7054"/>
    <w:rsid w:val="00CC2254"/>
    <w:rsid w:val="00CC45FC"/>
    <w:rsid w:val="00CC539B"/>
    <w:rsid w:val="00CD21DA"/>
    <w:rsid w:val="00CD2EC0"/>
    <w:rsid w:val="00CD63B9"/>
    <w:rsid w:val="00CE0663"/>
    <w:rsid w:val="00CE11FA"/>
    <w:rsid w:val="00CE53FF"/>
    <w:rsid w:val="00CE6E47"/>
    <w:rsid w:val="00CE75C4"/>
    <w:rsid w:val="00CF13E8"/>
    <w:rsid w:val="00CF29AC"/>
    <w:rsid w:val="00CF5684"/>
    <w:rsid w:val="00CF5D3D"/>
    <w:rsid w:val="00CF7925"/>
    <w:rsid w:val="00D006F1"/>
    <w:rsid w:val="00D01276"/>
    <w:rsid w:val="00D01AFB"/>
    <w:rsid w:val="00D02B6C"/>
    <w:rsid w:val="00D151F5"/>
    <w:rsid w:val="00D15A70"/>
    <w:rsid w:val="00D16B9B"/>
    <w:rsid w:val="00D17253"/>
    <w:rsid w:val="00D20139"/>
    <w:rsid w:val="00D20C59"/>
    <w:rsid w:val="00D213CA"/>
    <w:rsid w:val="00D25D6B"/>
    <w:rsid w:val="00D35507"/>
    <w:rsid w:val="00D42983"/>
    <w:rsid w:val="00D45761"/>
    <w:rsid w:val="00D47312"/>
    <w:rsid w:val="00D47400"/>
    <w:rsid w:val="00D4769D"/>
    <w:rsid w:val="00D53631"/>
    <w:rsid w:val="00D53AEC"/>
    <w:rsid w:val="00D53AF1"/>
    <w:rsid w:val="00D53D1B"/>
    <w:rsid w:val="00D55F45"/>
    <w:rsid w:val="00D5605F"/>
    <w:rsid w:val="00D5708E"/>
    <w:rsid w:val="00D6019E"/>
    <w:rsid w:val="00D61510"/>
    <w:rsid w:val="00D706F6"/>
    <w:rsid w:val="00D716A3"/>
    <w:rsid w:val="00D753B5"/>
    <w:rsid w:val="00D768C8"/>
    <w:rsid w:val="00D76DFF"/>
    <w:rsid w:val="00D835E9"/>
    <w:rsid w:val="00D85386"/>
    <w:rsid w:val="00D876CA"/>
    <w:rsid w:val="00D92D41"/>
    <w:rsid w:val="00D94FD4"/>
    <w:rsid w:val="00D9620A"/>
    <w:rsid w:val="00DA0519"/>
    <w:rsid w:val="00DA42D6"/>
    <w:rsid w:val="00DA6A19"/>
    <w:rsid w:val="00DB0CB0"/>
    <w:rsid w:val="00DB0D50"/>
    <w:rsid w:val="00DC1429"/>
    <w:rsid w:val="00DC2A9A"/>
    <w:rsid w:val="00DD6F22"/>
    <w:rsid w:val="00DE3656"/>
    <w:rsid w:val="00DE4B10"/>
    <w:rsid w:val="00DE5731"/>
    <w:rsid w:val="00DE5D54"/>
    <w:rsid w:val="00DE7C36"/>
    <w:rsid w:val="00DF0DFC"/>
    <w:rsid w:val="00DF0E93"/>
    <w:rsid w:val="00DF0FC6"/>
    <w:rsid w:val="00DF488C"/>
    <w:rsid w:val="00E0576F"/>
    <w:rsid w:val="00E06621"/>
    <w:rsid w:val="00E10E6A"/>
    <w:rsid w:val="00E11D70"/>
    <w:rsid w:val="00E207EF"/>
    <w:rsid w:val="00E2455D"/>
    <w:rsid w:val="00E2798E"/>
    <w:rsid w:val="00E3096B"/>
    <w:rsid w:val="00E30D81"/>
    <w:rsid w:val="00E319CF"/>
    <w:rsid w:val="00E32642"/>
    <w:rsid w:val="00E43743"/>
    <w:rsid w:val="00E44224"/>
    <w:rsid w:val="00E5454D"/>
    <w:rsid w:val="00E5589B"/>
    <w:rsid w:val="00E57896"/>
    <w:rsid w:val="00E605D7"/>
    <w:rsid w:val="00E60668"/>
    <w:rsid w:val="00E610D3"/>
    <w:rsid w:val="00E620DF"/>
    <w:rsid w:val="00E63104"/>
    <w:rsid w:val="00E71ACA"/>
    <w:rsid w:val="00E821A0"/>
    <w:rsid w:val="00E82748"/>
    <w:rsid w:val="00E8741F"/>
    <w:rsid w:val="00E90927"/>
    <w:rsid w:val="00E947DC"/>
    <w:rsid w:val="00E96FB2"/>
    <w:rsid w:val="00EA001E"/>
    <w:rsid w:val="00EB0384"/>
    <w:rsid w:val="00EB0E04"/>
    <w:rsid w:val="00EB2691"/>
    <w:rsid w:val="00EC7B72"/>
    <w:rsid w:val="00ED5C87"/>
    <w:rsid w:val="00ED7AEB"/>
    <w:rsid w:val="00ED7C2D"/>
    <w:rsid w:val="00EE5C56"/>
    <w:rsid w:val="00EF6494"/>
    <w:rsid w:val="00EF6E40"/>
    <w:rsid w:val="00EF6EEF"/>
    <w:rsid w:val="00EF767F"/>
    <w:rsid w:val="00F004B2"/>
    <w:rsid w:val="00F06677"/>
    <w:rsid w:val="00F071FE"/>
    <w:rsid w:val="00F13D5C"/>
    <w:rsid w:val="00F14551"/>
    <w:rsid w:val="00F15D11"/>
    <w:rsid w:val="00F161BA"/>
    <w:rsid w:val="00F17FC8"/>
    <w:rsid w:val="00F20E55"/>
    <w:rsid w:val="00F221CC"/>
    <w:rsid w:val="00F24AED"/>
    <w:rsid w:val="00F322AE"/>
    <w:rsid w:val="00F35DFB"/>
    <w:rsid w:val="00F36234"/>
    <w:rsid w:val="00F37B6B"/>
    <w:rsid w:val="00F464E6"/>
    <w:rsid w:val="00F50301"/>
    <w:rsid w:val="00F664DA"/>
    <w:rsid w:val="00F67E10"/>
    <w:rsid w:val="00F73B31"/>
    <w:rsid w:val="00F80F77"/>
    <w:rsid w:val="00F82707"/>
    <w:rsid w:val="00F82FA0"/>
    <w:rsid w:val="00F84185"/>
    <w:rsid w:val="00F85518"/>
    <w:rsid w:val="00F862DA"/>
    <w:rsid w:val="00F90FEB"/>
    <w:rsid w:val="00F916C4"/>
    <w:rsid w:val="00F97C7D"/>
    <w:rsid w:val="00FA0396"/>
    <w:rsid w:val="00FA0655"/>
    <w:rsid w:val="00FA1310"/>
    <w:rsid w:val="00FA2CED"/>
    <w:rsid w:val="00FA4F51"/>
    <w:rsid w:val="00FA56FE"/>
    <w:rsid w:val="00FA61EA"/>
    <w:rsid w:val="00FB164E"/>
    <w:rsid w:val="00FB6A19"/>
    <w:rsid w:val="00FC229C"/>
    <w:rsid w:val="00FD02BB"/>
    <w:rsid w:val="00FD5676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E8A664"/>
  <w15:docId w15:val="{3854508A-5794-440C-B20A-84608648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29F0-9BA6-42F0-A695-FEB8FAA2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608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61</cp:revision>
  <cp:lastPrinted>2021-10-22T07:42:00Z</cp:lastPrinted>
  <dcterms:created xsi:type="dcterms:W3CDTF">2018-01-08T08:57:00Z</dcterms:created>
  <dcterms:modified xsi:type="dcterms:W3CDTF">2022-12-15T10:52:00Z</dcterms:modified>
</cp:coreProperties>
</file>