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487CE4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487CE4">
        <w:rPr>
          <w:rFonts w:ascii="Calibri Light" w:hAnsi="Calibri Light" w:cs="Calibri Light"/>
          <w:color w:val="000000"/>
        </w:rPr>
        <w:tab/>
      </w:r>
      <w:r w:rsidRPr="00487CE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77777777" w:rsidR="00FC1521" w:rsidRPr="00487CE4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 xml:space="preserve">Nazwa (firma) </w:t>
      </w:r>
      <w:r w:rsidR="00D12CD4" w:rsidRPr="00487CE4">
        <w:rPr>
          <w:rFonts w:ascii="Calibri Light" w:hAnsi="Calibri Light" w:cs="Calibri Light"/>
          <w:bCs/>
          <w:iCs/>
        </w:rPr>
        <w:t>w</w:t>
      </w:r>
      <w:r w:rsidRPr="00487CE4">
        <w:rPr>
          <w:rFonts w:ascii="Calibri Light" w:hAnsi="Calibri Light" w:cs="Calibri Light"/>
          <w:bCs/>
          <w:iCs/>
        </w:rPr>
        <w:t>ykonawcy</w:t>
      </w:r>
      <w:r w:rsidR="00B77C4E" w:rsidRPr="00487CE4">
        <w:rPr>
          <w:rFonts w:ascii="Calibri Light" w:hAnsi="Calibri Light" w:cs="Calibri Light"/>
          <w:bCs/>
          <w:iCs/>
        </w:rPr>
        <w:t>/podmiotu udostępniającego zasoby</w:t>
      </w:r>
      <w:r w:rsidR="00FC1521"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487CE4">
        <w:rPr>
          <w:rFonts w:ascii="Calibri Light" w:hAnsi="Calibri Light" w:cs="Calibri Light"/>
          <w:bCs/>
          <w:iCs/>
          <w:vertAlign w:val="superscript"/>
        </w:rPr>
        <w:footnoteReference w:id="1"/>
      </w:r>
    </w:p>
    <w:p w14:paraId="5EC681E0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487CE4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487CE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487CE4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487CE4">
        <w:rPr>
          <w:rFonts w:ascii="Calibri Light" w:hAnsi="Calibri Light" w:cs="Calibri Light"/>
        </w:rPr>
        <w:t xml:space="preserve"> </w:t>
      </w:r>
      <w:bookmarkStart w:id="1" w:name="_Hlk93395471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1"/>
    </w:p>
    <w:p w14:paraId="184BE934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487CE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487CE4" w:rsidRDefault="00BB75CC" w:rsidP="00F97C33">
      <w:pPr>
        <w:jc w:val="both"/>
        <w:rPr>
          <w:rFonts w:ascii="Calibri Light" w:eastAsia="Calibri" w:hAnsi="Calibri Light" w:cs="Calibri Light"/>
        </w:rPr>
      </w:pPr>
      <w:r w:rsidRPr="00487CE4">
        <w:rPr>
          <w:rFonts w:ascii="Calibri Light" w:hAnsi="Calibri Light" w:cs="Calibri Light"/>
        </w:rPr>
        <w:t>Na potrzeby postępowania o udzie</w:t>
      </w:r>
      <w:r w:rsidR="00CA3F25" w:rsidRPr="00487CE4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43A711EE" w14:textId="77777777" w:rsidTr="000F0520">
        <w:tc>
          <w:tcPr>
            <w:tcW w:w="9230" w:type="dxa"/>
          </w:tcPr>
          <w:p w14:paraId="27174B0E" w14:textId="77777777" w:rsidR="00F97C33" w:rsidRPr="00487CE4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2"/>
    <w:p w14:paraId="78D70F8D" w14:textId="77777777" w:rsidR="006C47D7" w:rsidRPr="00487CE4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487CE4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487CE4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71F5DE1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487CE4">
        <w:rPr>
          <w:rFonts w:ascii="Calibri Light" w:hAnsi="Calibri Light" w:cs="Calibri Light"/>
          <w:sz w:val="24"/>
          <w:szCs w:val="24"/>
        </w:rPr>
        <w:t>art.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>109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487CE4">
        <w:rPr>
          <w:rFonts w:ascii="Calibri Light" w:hAnsi="Calibri Light" w:cs="Calibri Light"/>
          <w:sz w:val="24"/>
          <w:szCs w:val="24"/>
        </w:rPr>
        <w:t xml:space="preserve">4, 5,7,8, 10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217482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217482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217482">
        <w:rPr>
          <w:rFonts w:ascii="Calibri Light" w:hAnsi="Calibri Light" w:cs="Calibri Light"/>
          <w:sz w:val="24"/>
          <w:szCs w:val="24"/>
        </w:rPr>
        <w:t xml:space="preserve"> </w:t>
      </w:r>
      <w:r w:rsidRPr="00217482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ust. 1 pkt</w:t>
      </w:r>
      <w:r w:rsidRPr="00217482">
        <w:rPr>
          <w:rFonts w:ascii="Calibri Light" w:hAnsi="Calibri Light" w:cs="Calibri Light"/>
          <w:sz w:val="24"/>
          <w:szCs w:val="24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217482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21748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487CE4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487CE4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487CE4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 Ustawy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(podać mającą zastosowanie podstawę wykluczenia spośród wymienionych</w:t>
      </w:r>
      <w:r w:rsidR="00962B66"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powyżej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).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487CE4" w14:paraId="64F7BD78" w14:textId="77777777" w:rsidTr="003D2A56">
        <w:tc>
          <w:tcPr>
            <w:tcW w:w="9210" w:type="dxa"/>
          </w:tcPr>
          <w:p w14:paraId="5BC130F8" w14:textId="77777777" w:rsidR="003D2A56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487CE4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487CE4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487CE4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Pr="00487CE4">
        <w:rPr>
          <w:rFonts w:ascii="Calibri Light" w:hAnsi="Calibri Light" w:cs="Calibri Light"/>
          <w:bCs/>
          <w:iCs/>
          <w:vertAlign w:val="superscript"/>
        </w:rPr>
        <w:footnoteReference w:id="3"/>
      </w:r>
    </w:p>
    <w:p w14:paraId="6C7242DC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487CE4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r w:rsidR="00F97C33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 </w:t>
      </w:r>
      <w:r w:rsidR="00B77C4E" w:rsidRPr="00487CE4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487CE4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487CE4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487CE4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2A588DF5" w14:textId="77777777" w:rsidTr="000F0520">
        <w:tc>
          <w:tcPr>
            <w:tcW w:w="9230" w:type="dxa"/>
          </w:tcPr>
          <w:p w14:paraId="474E8531" w14:textId="77777777" w:rsidR="00F97C33" w:rsidRPr="00487CE4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0BEF11C5" w14:textId="140FF32E" w:rsidR="004D422E" w:rsidRPr="00487CE4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487CE4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487CE4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487CE4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bookmarkStart w:id="4" w:name="_Hlk93395566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4"/>
    </w:p>
    <w:p w14:paraId="08D41A43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1BAEA9C3" w14:textId="77777777" w:rsidTr="00B77C4E">
        <w:tc>
          <w:tcPr>
            <w:tcW w:w="9210" w:type="dxa"/>
          </w:tcPr>
          <w:p w14:paraId="731C31C8" w14:textId="77777777" w:rsidR="00B77C4E" w:rsidRPr="00487CE4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487CE4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7C20359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21722519" w14:textId="77777777" w:rsidTr="00F45FEE">
        <w:tc>
          <w:tcPr>
            <w:tcW w:w="9210" w:type="dxa"/>
          </w:tcPr>
          <w:p w14:paraId="153B5D2C" w14:textId="77777777" w:rsidR="00F758D2" w:rsidRPr="00487CE4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487CE4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487CE4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41E1937A" w14:textId="77777777" w:rsidTr="00F758D2">
        <w:tc>
          <w:tcPr>
            <w:tcW w:w="9210" w:type="dxa"/>
          </w:tcPr>
          <w:p w14:paraId="6DED40F3" w14:textId="77777777" w:rsidR="00F758D2" w:rsidRPr="00487CE4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487CE4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487CE4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5C70E099" w14:textId="77777777" w:rsidTr="00F758D2">
        <w:tc>
          <w:tcPr>
            <w:tcW w:w="9210" w:type="dxa"/>
          </w:tcPr>
          <w:p w14:paraId="5725B3D5" w14:textId="77777777" w:rsidR="00F758D2" w:rsidRPr="00487CE4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487CE4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51C2BF1A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687D44A7" w14:textId="77777777" w:rsidTr="00AD1CCF">
        <w:tc>
          <w:tcPr>
            <w:tcW w:w="9210" w:type="dxa"/>
          </w:tcPr>
          <w:p w14:paraId="372A2FEC" w14:textId="77777777" w:rsidR="00AD1CCF" w:rsidRPr="00487CE4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2FDCDF8F" w14:textId="77777777" w:rsidTr="00B02304">
        <w:tc>
          <w:tcPr>
            <w:tcW w:w="9210" w:type="dxa"/>
          </w:tcPr>
          <w:p w14:paraId="197EC875" w14:textId="77777777" w:rsidR="00AD1CCF" w:rsidRPr="00487CE4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139E7467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487CE4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INFORACJA</w:t>
      </w:r>
      <w:r w:rsidR="006567A6" w:rsidRPr="00487CE4">
        <w:rPr>
          <w:rFonts w:ascii="Calibri Light" w:hAnsi="Calibri Light" w:cs="Calibri Light"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487CE4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487CE4">
        <w:rPr>
          <w:rFonts w:ascii="Calibri Light" w:hAnsi="Calibri Light" w:cs="Calibri Light"/>
          <w:bCs/>
          <w:i/>
          <w:iCs/>
          <w:sz w:val="16"/>
          <w:szCs w:val="16"/>
        </w:rPr>
        <w:t xml:space="preserve"> niepotrzebne usunąć</w:t>
      </w:r>
      <w:r w:rsidR="00084370" w:rsidRPr="00487CE4">
        <w:rPr>
          <w:rFonts w:ascii="Calibri Light" w:hAnsi="Calibri Light" w:cs="Calibri Light"/>
          <w:b/>
          <w:iCs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 xml:space="preserve"> </w:t>
      </w:r>
      <w:r w:rsidRPr="00487CE4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487CE4" w:rsidRDefault="00FB53D0" w:rsidP="00FB53D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487CE4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487CE4" w14:paraId="208C19C8" w14:textId="77777777" w:rsidTr="00FB53D0">
        <w:tc>
          <w:tcPr>
            <w:tcW w:w="9210" w:type="dxa"/>
          </w:tcPr>
          <w:p w14:paraId="1BB78E30" w14:textId="77777777" w:rsidR="00FB53D0" w:rsidRPr="00487CE4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Cs/>
                <w:sz w:val="24"/>
                <w:szCs w:val="24"/>
              </w:rPr>
              <w:lastRenderedPageBreak/>
              <w:t>odpis lub informację z Krajowego Rejestru Sądowego lub z Centralnej Ewidencji i Informacji o Działalności Gospodarczej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487CE4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487CE4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487CE4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487CE4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487CE4" w:rsidRDefault="00FB53D0" w:rsidP="0008437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487CE4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487CE4" w:rsidRDefault="00AD1CCF" w:rsidP="00AD1CCF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  <w:r w:rsidR="008526E2"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:</w:t>
      </w:r>
    </w:p>
    <w:p w14:paraId="4ADDC2EB" w14:textId="77777777" w:rsidR="00C84133" w:rsidRPr="00487CE4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podpisem 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487CE4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487CE4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487CE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487CE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4D345A8B" w:rsidR="004B5C6B" w:rsidRDefault="00217482" w:rsidP="00217482">
    <w:pPr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650766FD" wp14:editId="55EBAC0D">
          <wp:extent cx="442595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7482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500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2022-08-02T14:08:00Z</dcterms:created>
  <dcterms:modified xsi:type="dcterms:W3CDTF">2022-08-02T14:08:00Z</dcterms:modified>
</cp:coreProperties>
</file>