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BB657C">
        <w:rPr>
          <w:rFonts w:asciiTheme="minorHAnsi" w:eastAsia="Calibri" w:hAnsiTheme="minorHAnsi" w:cstheme="minorHAnsi"/>
          <w:b/>
          <w:color w:val="000000"/>
          <w:lang w:eastAsia="en-US"/>
        </w:rPr>
        <w:t>MOSiR.ZP.IIDU.2.26.3</w:t>
      </w:r>
      <w:r w:rsidR="00857544">
        <w:rPr>
          <w:rFonts w:asciiTheme="minorHAnsi" w:eastAsia="Calibri" w:hAnsiTheme="minorHAnsi" w:cstheme="minorHAnsi"/>
          <w:b/>
          <w:color w:val="000000"/>
          <w:lang w:eastAsia="en-US"/>
        </w:rPr>
        <w:t>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B615F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0A1E88" w:rsidRDefault="00857544" w:rsidP="00693F15">
      <w:pPr>
        <w:spacing w:after="160"/>
        <w:ind w:right="220"/>
        <w:jc w:val="center"/>
        <w:rPr>
          <w:rFonts w:ascii="Calibri" w:eastAsia="Arial" w:hAnsi="Calibri" w:cs="Calibri"/>
          <w:b/>
          <w:sz w:val="24"/>
          <w:szCs w:val="24"/>
          <w:lang w:eastAsia="en-US"/>
        </w:rPr>
      </w:pPr>
      <w:r w:rsidRPr="00693F15">
        <w:rPr>
          <w:rFonts w:ascii="Calibri" w:eastAsia="Arial" w:hAnsi="Calibri" w:cs="Calibri"/>
          <w:b/>
          <w:sz w:val="24"/>
          <w:szCs w:val="24"/>
          <w:lang w:eastAsia="en-US"/>
        </w:rPr>
        <w:t>„</w:t>
      </w:r>
      <w:r w:rsidR="00693F15" w:rsidRPr="00693F15">
        <w:rPr>
          <w:rFonts w:ascii="Calibri" w:eastAsia="Arial" w:hAnsi="Calibri" w:cs="Calibri"/>
          <w:b/>
          <w:sz w:val="24"/>
          <w:szCs w:val="24"/>
          <w:lang w:eastAsia="en-US"/>
        </w:rPr>
        <w:t>Dostawa maszyn i urządzeń do utrzymania nawierzchni sportowych</w:t>
      </w:r>
      <w:r w:rsidR="001720E3" w:rsidRPr="00693F15">
        <w:rPr>
          <w:rFonts w:ascii="Calibri" w:eastAsia="Arial" w:hAnsi="Calibri" w:cs="Calibri"/>
          <w:b/>
          <w:sz w:val="24"/>
          <w:szCs w:val="24"/>
          <w:lang w:eastAsia="en-US"/>
        </w:rPr>
        <w:t>”</w:t>
      </w:r>
    </w:p>
    <w:p w:rsidR="00F44D7A" w:rsidRPr="00693F15" w:rsidRDefault="00F44D7A" w:rsidP="00693F15">
      <w:pPr>
        <w:spacing w:after="160"/>
        <w:ind w:right="220"/>
        <w:jc w:val="center"/>
        <w:rPr>
          <w:rFonts w:ascii="Calibri" w:eastAsia="Arial" w:hAnsi="Calibri" w:cs="Calibri"/>
          <w:b/>
          <w:sz w:val="24"/>
          <w:szCs w:val="24"/>
          <w:lang w:eastAsia="en-US"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693F15" w:rsidRDefault="00693F15" w:rsidP="00693F15"/>
    <w:p w:rsidR="0076365B" w:rsidRPr="00693F15" w:rsidRDefault="00E30575" w:rsidP="000C4968">
      <w:pPr>
        <w:rPr>
          <w:rFonts w:asciiTheme="minorHAnsi" w:hAnsiTheme="minorHAnsi" w:cstheme="minorHAnsi"/>
          <w:b/>
        </w:rPr>
      </w:pPr>
      <w:r w:rsidRPr="00E30575">
        <w:rPr>
          <w:rFonts w:asciiTheme="minorHAnsi" w:hAnsiTheme="minorHAnsi" w:cstheme="minorHAnsi"/>
          <w:b/>
        </w:rPr>
        <w:t>Cz. I. Maszyna czyszcząca do boisk sztucznych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857544" w:rsidRPr="00583BE9" w:rsidTr="00DC655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857544" w:rsidRPr="00F4081F" w:rsidTr="00DC655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6F5631" w:rsidRPr="006F5631" w:rsidRDefault="006F5631" w:rsidP="006F5631">
            <w:pPr>
              <w:jc w:val="center"/>
              <w:rPr>
                <w:rFonts w:asciiTheme="majorHAnsi" w:hAnsiTheme="majorHAnsi" w:cstheme="minorHAnsi"/>
              </w:rPr>
            </w:pPr>
            <w:r w:rsidRPr="006F5631">
              <w:rPr>
                <w:rFonts w:asciiTheme="majorHAnsi" w:hAnsiTheme="majorHAnsi" w:cstheme="minorHAnsi"/>
              </w:rPr>
              <w:t xml:space="preserve">FIRMA HANDLOWO USŁUGOWA </w:t>
            </w:r>
            <w:r>
              <w:rPr>
                <w:rFonts w:asciiTheme="majorHAnsi" w:hAnsiTheme="majorHAnsi" w:cstheme="minorHAnsi"/>
              </w:rPr>
              <w:br/>
            </w:r>
            <w:r w:rsidRPr="006F5631">
              <w:rPr>
                <w:rFonts w:asciiTheme="majorHAnsi" w:hAnsiTheme="majorHAnsi" w:cstheme="minorHAnsi"/>
              </w:rPr>
              <w:t>TOMASZ BĘTKOWSKI</w:t>
            </w:r>
          </w:p>
          <w:p w:rsidR="008F3809" w:rsidRPr="008F3809" w:rsidRDefault="006F5631" w:rsidP="006F5631">
            <w:pPr>
              <w:jc w:val="center"/>
              <w:rPr>
                <w:rFonts w:asciiTheme="majorHAnsi" w:hAnsiTheme="majorHAnsi" w:cstheme="minorHAnsi"/>
              </w:rPr>
            </w:pPr>
            <w:r w:rsidRPr="006F5631">
              <w:rPr>
                <w:rFonts w:asciiTheme="majorHAnsi" w:hAnsiTheme="majorHAnsi" w:cstheme="minorHAnsi"/>
              </w:rPr>
              <w:t>32-415 RACIECHOWICE 243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EB4FEC" w:rsidRDefault="00BB657C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n</w:t>
            </w:r>
            <w:r w:rsidRPr="00BB657C">
              <w:rPr>
                <w:rFonts w:asciiTheme="majorHAnsi" w:hAnsiTheme="majorHAnsi" w:cstheme="minorHAnsi"/>
                <w:bCs/>
              </w:rPr>
              <w:t>etto 82 900,00</w:t>
            </w:r>
          </w:p>
          <w:p w:rsidR="00857544" w:rsidRPr="008F3809" w:rsidRDefault="00EB4FEC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brutto: </w:t>
            </w:r>
            <w:r w:rsidR="00BB657C" w:rsidRPr="00BB657C">
              <w:rPr>
                <w:rFonts w:asciiTheme="majorHAnsi" w:hAnsiTheme="majorHAnsi" w:cstheme="minorHAnsi"/>
                <w:bCs/>
              </w:rPr>
              <w:t>101 967,00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6F5631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F5631">
              <w:rPr>
                <w:rFonts w:asciiTheme="majorHAnsi" w:eastAsiaTheme="minorHAnsi" w:hAnsiTheme="majorHAnsi" w:cstheme="minorHAnsi"/>
                <w:lang w:eastAsia="en-US"/>
              </w:rPr>
              <w:t>21</w:t>
            </w:r>
            <w:r w:rsidR="008F3809"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BB657C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B657C">
              <w:rPr>
                <w:rFonts w:asciiTheme="majorHAnsi" w:eastAsia="CIDFont+F1" w:hAnsiTheme="majorHAnsi" w:cs="CIDFont+F1"/>
                <w:lang w:eastAsia="en-US"/>
              </w:rPr>
              <w:t>36</w:t>
            </w:r>
            <w:r w:rsidR="006F5631">
              <w:rPr>
                <w:rFonts w:asciiTheme="majorHAnsi" w:eastAsia="CIDFont+F1" w:hAnsiTheme="majorHAnsi" w:cs="CIDFont+F1"/>
                <w:lang w:eastAsia="en-US"/>
              </w:rPr>
              <w:t xml:space="preserve"> </w:t>
            </w:r>
            <w:r w:rsidR="008F3809" w:rsidRPr="008F3809">
              <w:rPr>
                <w:rFonts w:asciiTheme="majorHAnsi" w:eastAsia="CIDFont+F1" w:hAnsiTheme="majorHAnsi" w:cs="CIDFont+F1"/>
                <w:lang w:eastAsia="en-US"/>
              </w:rPr>
              <w:t>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57544" w:rsidRDefault="00D671BD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 </w:t>
            </w:r>
          </w:p>
          <w:p w:rsidR="006F5631" w:rsidRPr="008F3809" w:rsidRDefault="006F5631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F5631">
              <w:rPr>
                <w:rFonts w:asciiTheme="majorHAnsi" w:eastAsiaTheme="minorHAnsi" w:hAnsiTheme="majorHAnsi" w:cstheme="minorHAnsi"/>
                <w:lang w:eastAsia="en-US"/>
              </w:rPr>
              <w:t>351488923</w:t>
            </w:r>
          </w:p>
          <w:p w:rsidR="008F3809" w:rsidRPr="008F3809" w:rsidRDefault="008F3809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693F15" w:rsidRDefault="00693F15" w:rsidP="000A4C36">
      <w:pPr>
        <w:rPr>
          <w:rFonts w:asciiTheme="minorHAnsi" w:hAnsiTheme="minorHAnsi" w:cstheme="minorHAnsi"/>
          <w:b/>
        </w:rPr>
      </w:pPr>
    </w:p>
    <w:p w:rsidR="00693F15" w:rsidRDefault="00693F15" w:rsidP="000A4C36">
      <w:pPr>
        <w:rPr>
          <w:rFonts w:asciiTheme="minorHAnsi" w:hAnsiTheme="minorHAnsi" w:cstheme="minorHAnsi"/>
          <w:b/>
        </w:rPr>
      </w:pPr>
    </w:p>
    <w:p w:rsidR="00693F15" w:rsidRDefault="00E30575" w:rsidP="000A4C36">
      <w:pPr>
        <w:rPr>
          <w:rFonts w:ascii="Calibri" w:hAnsi="Calibri" w:cs="Calibri"/>
          <w:b/>
          <w:bCs/>
        </w:rPr>
      </w:pPr>
      <w:r w:rsidRPr="00E30575">
        <w:rPr>
          <w:rFonts w:ascii="Calibri" w:hAnsi="Calibri" w:cs="Calibri"/>
          <w:b/>
          <w:bCs/>
        </w:rPr>
        <w:t>Cz. II. Traktor ogrodowy – kosiarka samojezdna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693F15" w:rsidRPr="008F3809" w:rsidTr="00400C17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93F15" w:rsidRPr="008F3809" w:rsidRDefault="00693F15" w:rsidP="00400C17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693F15" w:rsidRPr="008F3809" w:rsidTr="00400C17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935094" w:rsidRPr="00935094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 xml:space="preserve">FIRMA HANDLOWO USŁUGOWA </w:t>
            </w:r>
          </w:p>
          <w:p w:rsidR="00935094" w:rsidRPr="00935094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>TOMASZ BĘTKOWSKI</w:t>
            </w:r>
          </w:p>
          <w:p w:rsidR="00693F15" w:rsidRPr="008F3809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>32-415 RACIECHOWICE 243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93F15" w:rsidRDefault="00693F15" w:rsidP="00400C17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netto: </w:t>
            </w:r>
            <w:r w:rsidR="00BB657C" w:rsidRPr="00BB657C">
              <w:rPr>
                <w:rFonts w:asciiTheme="majorHAnsi" w:hAnsiTheme="majorHAnsi" w:cstheme="minorHAnsi"/>
                <w:bCs/>
              </w:rPr>
              <w:t>17 500,00</w:t>
            </w:r>
          </w:p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brutto: </w:t>
            </w:r>
            <w:r w:rsidR="00BB657C" w:rsidRPr="00BB657C">
              <w:rPr>
                <w:rFonts w:asciiTheme="majorHAnsi" w:hAnsiTheme="majorHAnsi" w:cstheme="minorHAnsi"/>
                <w:bCs/>
              </w:rPr>
              <w:t>21 525,00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935094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935094">
              <w:rPr>
                <w:rFonts w:asciiTheme="majorHAnsi" w:eastAsiaTheme="minorHAnsi" w:hAnsiTheme="majorHAnsi" w:cstheme="minorHAnsi"/>
                <w:lang w:eastAsia="en-US"/>
              </w:rPr>
              <w:t>21</w:t>
            </w:r>
            <w:r w:rsidR="00693F15"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BB657C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B657C">
              <w:rPr>
                <w:rFonts w:asciiTheme="majorHAnsi" w:eastAsia="CIDFont+F1" w:hAnsiTheme="majorHAnsi" w:cs="CIDFont+F1"/>
                <w:lang w:eastAsia="en-US"/>
              </w:rPr>
              <w:t>36</w:t>
            </w:r>
            <w:r w:rsidR="00935094">
              <w:rPr>
                <w:rFonts w:asciiTheme="majorHAnsi" w:eastAsia="CIDFont+F1" w:hAnsiTheme="majorHAnsi" w:cs="CIDFont+F1"/>
                <w:lang w:eastAsia="en-US"/>
              </w:rPr>
              <w:t xml:space="preserve"> </w:t>
            </w:r>
            <w:r w:rsidR="00693F15" w:rsidRPr="008F3809">
              <w:rPr>
                <w:rFonts w:asciiTheme="majorHAnsi" w:eastAsia="CIDFont+F1" w:hAnsiTheme="majorHAnsi" w:cs="CIDFont+F1"/>
                <w:lang w:eastAsia="en-US"/>
              </w:rPr>
              <w:t>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35094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>REGON</w:t>
            </w:r>
          </w:p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 </w:t>
            </w:r>
            <w:r w:rsidR="00935094" w:rsidRPr="00935094">
              <w:rPr>
                <w:rFonts w:asciiTheme="majorHAnsi" w:eastAsiaTheme="minorHAnsi" w:hAnsiTheme="majorHAnsi" w:cstheme="minorHAnsi"/>
                <w:lang w:eastAsia="en-US"/>
              </w:rPr>
              <w:t>351488923</w:t>
            </w:r>
          </w:p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  <w:tr w:rsidR="00693F15" w:rsidRPr="008F3809" w:rsidTr="00400C17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693F15" w:rsidRDefault="008E201D" w:rsidP="009007AB">
            <w:pPr>
              <w:jc w:val="center"/>
              <w:rPr>
                <w:rFonts w:asciiTheme="majorHAnsi" w:hAnsiTheme="majorHAnsi" w:cstheme="minorHAnsi"/>
              </w:rPr>
            </w:pPr>
            <w:r w:rsidRPr="008E201D">
              <w:rPr>
                <w:rFonts w:asciiTheme="majorHAnsi" w:hAnsiTheme="majorHAnsi" w:cstheme="minorHAnsi"/>
              </w:rPr>
              <w:t xml:space="preserve">Ogród-Service Sp. J. Godek&amp;Godek </w:t>
            </w:r>
            <w:r>
              <w:rPr>
                <w:rFonts w:asciiTheme="majorHAnsi" w:hAnsiTheme="majorHAnsi" w:cstheme="minorHAnsi"/>
              </w:rPr>
              <w:br/>
            </w:r>
            <w:r w:rsidRPr="008E201D">
              <w:rPr>
                <w:rFonts w:asciiTheme="majorHAnsi" w:hAnsiTheme="majorHAnsi" w:cstheme="minorHAnsi"/>
              </w:rPr>
              <w:t xml:space="preserve">ul. </w:t>
            </w:r>
            <w:r>
              <w:rPr>
                <w:rFonts w:asciiTheme="majorHAnsi" w:hAnsiTheme="majorHAnsi" w:cstheme="minorHAnsi"/>
              </w:rPr>
              <w:t>Kołobrzeska 34A</w:t>
            </w:r>
          </w:p>
          <w:p w:rsidR="008E201D" w:rsidRPr="008E201D" w:rsidRDefault="008E201D" w:rsidP="009007A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10-432 Olsztyn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</w:t>
            </w:r>
            <w:r w:rsid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8E201D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11 743,09</w:t>
            </w:r>
          </w:p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</w:t>
            </w:r>
            <w:r w:rsid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8E201D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14 444,00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693F15" w:rsidRPr="008F3809" w:rsidRDefault="009007AB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t xml:space="preserve">21 </w:t>
            </w:r>
            <w:r w:rsidR="00693F15">
              <w:rPr>
                <w:rFonts w:asciiTheme="majorHAnsi" w:hAnsiTheme="majorHAnsi"/>
              </w:rPr>
              <w:t xml:space="preserve"> </w:t>
            </w:r>
            <w:r w:rsidR="00693F15" w:rsidRPr="008F3809">
              <w:rPr>
                <w:rFonts w:asciiTheme="majorHAnsi" w:hAnsiTheme="majorHAnsi"/>
              </w:rPr>
              <w:t xml:space="preserve">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693F15" w:rsidRPr="008F3809" w:rsidRDefault="008E201D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hAnsiTheme="majorHAnsi"/>
              </w:rPr>
              <w:t>36</w:t>
            </w:r>
            <w:r w:rsidR="00693F15">
              <w:rPr>
                <w:rFonts w:asciiTheme="majorHAnsi" w:hAnsiTheme="majorHAnsi"/>
              </w:rPr>
              <w:t xml:space="preserve"> </w:t>
            </w:r>
            <w:r w:rsidR="00693F15" w:rsidRPr="008F3809">
              <w:rPr>
                <w:rFonts w:asciiTheme="majorHAnsi" w:hAnsiTheme="majorHAnsi"/>
              </w:rPr>
              <w:t xml:space="preserve">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</w:t>
            </w:r>
          </w:p>
          <w:p w:rsidR="00693F15" w:rsidRPr="008F3809" w:rsidRDefault="008E201D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eastAsiaTheme="minorHAnsi" w:hAnsiTheme="majorHAnsi" w:cstheme="minorHAnsi"/>
                <w:lang w:eastAsia="en-US"/>
              </w:rPr>
              <w:t>510090327</w:t>
            </w:r>
          </w:p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  <w:tr w:rsidR="00F152E0" w:rsidRPr="008F3809" w:rsidTr="00400C17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F152E0" w:rsidRPr="008F3809" w:rsidRDefault="00F152E0" w:rsidP="00400C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F152E0" w:rsidRDefault="00F152E0" w:rsidP="009007A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Centrum Zaopatrzenia Rolnictawa „U Andrzeja” </w:t>
            </w:r>
          </w:p>
          <w:p w:rsidR="00F152E0" w:rsidRDefault="00F152E0" w:rsidP="00F152E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Regina </w:t>
            </w:r>
            <w:r w:rsidRPr="00F152E0">
              <w:rPr>
                <w:rFonts w:asciiTheme="majorHAnsi" w:hAnsiTheme="majorHAnsi" w:cstheme="minorHAnsi"/>
              </w:rPr>
              <w:t>M</w:t>
            </w:r>
            <w:r>
              <w:rPr>
                <w:rFonts w:asciiTheme="majorHAnsi" w:hAnsiTheme="majorHAnsi" w:cstheme="minorHAnsi"/>
              </w:rPr>
              <w:t>iąskowska</w:t>
            </w:r>
          </w:p>
          <w:p w:rsidR="00F152E0" w:rsidRPr="008E201D" w:rsidRDefault="00F152E0" w:rsidP="00F152E0">
            <w:pPr>
              <w:jc w:val="center"/>
              <w:rPr>
                <w:rFonts w:asciiTheme="majorHAnsi" w:hAnsiTheme="majorHAnsi" w:cstheme="minorHAnsi"/>
              </w:rPr>
            </w:pPr>
            <w:r w:rsidRPr="00F152E0">
              <w:rPr>
                <w:rFonts w:asciiTheme="majorHAnsi" w:hAnsiTheme="majorHAnsi" w:cstheme="minorHAnsi"/>
              </w:rPr>
              <w:t>Mrozy 176b</w:t>
            </w:r>
            <w:r>
              <w:rPr>
                <w:rFonts w:asciiTheme="majorHAnsi" w:hAnsiTheme="majorHAnsi" w:cstheme="minorHAnsi"/>
              </w:rPr>
              <w:t xml:space="preserve">, </w:t>
            </w:r>
            <w:r w:rsidRPr="00F152E0">
              <w:rPr>
                <w:rFonts w:asciiTheme="majorHAnsi" w:hAnsiTheme="majorHAnsi" w:cstheme="minorHAnsi"/>
              </w:rPr>
              <w:t>83-340 Sierakowice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B3612C" w:rsidRPr="00B3612C" w:rsidRDefault="00B3612C" w:rsidP="00B3612C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 12 886,18</w:t>
            </w:r>
          </w:p>
          <w:p w:rsidR="00F152E0" w:rsidRDefault="00B3612C" w:rsidP="00B3612C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 15 850,00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B3612C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F152E0" w:rsidRPr="008F3809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3612C">
              <w:rPr>
                <w:rFonts w:asciiTheme="majorHAnsi" w:hAnsiTheme="majorHAnsi"/>
                <w:color w:val="auto"/>
                <w:sz w:val="20"/>
                <w:szCs w:val="20"/>
              </w:rPr>
              <w:t>21 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B3612C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F152E0" w:rsidRPr="008F3809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3612C">
              <w:rPr>
                <w:rFonts w:asciiTheme="majorHAnsi" w:hAnsiTheme="majorHAnsi"/>
                <w:color w:val="auto"/>
                <w:sz w:val="20"/>
                <w:szCs w:val="20"/>
              </w:rPr>
              <w:t>36 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152E0" w:rsidRDefault="00B3612C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3612C">
              <w:rPr>
                <w:rFonts w:asciiTheme="majorHAnsi" w:eastAsiaTheme="minorHAnsi" w:hAnsiTheme="majorHAnsi" w:cstheme="minorHAnsi"/>
                <w:lang w:eastAsia="en-US"/>
              </w:rPr>
              <w:t>REGON</w:t>
            </w:r>
          </w:p>
          <w:p w:rsidR="00B3612C" w:rsidRPr="008F3809" w:rsidRDefault="00B3612C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3612C">
              <w:rPr>
                <w:rFonts w:asciiTheme="majorHAnsi" w:eastAsiaTheme="minorHAnsi" w:hAnsiTheme="majorHAnsi" w:cstheme="minorHAnsi"/>
                <w:lang w:eastAsia="en-US"/>
              </w:rPr>
              <w:t>220153450</w:t>
            </w:r>
          </w:p>
        </w:tc>
      </w:tr>
      <w:tr w:rsidR="00091535" w:rsidRPr="008F3809" w:rsidTr="00400C17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091535" w:rsidRDefault="00091535" w:rsidP="00400C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091535" w:rsidRPr="00091535" w:rsidRDefault="00091535" w:rsidP="00091535">
            <w:pPr>
              <w:jc w:val="center"/>
              <w:rPr>
                <w:rFonts w:asciiTheme="majorHAnsi" w:hAnsiTheme="majorHAnsi" w:cstheme="minorHAnsi"/>
              </w:rPr>
            </w:pPr>
            <w:r w:rsidRPr="00091535">
              <w:rPr>
                <w:rFonts w:asciiTheme="majorHAnsi" w:hAnsiTheme="majorHAnsi" w:cstheme="minorHAnsi"/>
              </w:rPr>
              <w:t>PUH Jacek Gliździński</w:t>
            </w:r>
          </w:p>
          <w:p w:rsidR="00091535" w:rsidRDefault="00091535" w:rsidP="00091535">
            <w:pPr>
              <w:jc w:val="center"/>
              <w:rPr>
                <w:rFonts w:asciiTheme="majorHAnsi" w:hAnsiTheme="majorHAnsi" w:cstheme="minorHAnsi"/>
              </w:rPr>
            </w:pPr>
            <w:r w:rsidRPr="00091535">
              <w:rPr>
                <w:rFonts w:asciiTheme="majorHAnsi" w:hAnsiTheme="majorHAnsi" w:cstheme="minorHAnsi"/>
              </w:rPr>
              <w:t>ul. Radlińska3, 25-330 Kielce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91535" w:rsidRDefault="00091535" w:rsidP="00B3612C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 w:rsidRPr="00091535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</w:t>
            </w: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Pr="00091535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12 113,82  </w:t>
            </w:r>
          </w:p>
          <w:p w:rsidR="00091535" w:rsidRDefault="00091535" w:rsidP="00B3612C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brutto : </w:t>
            </w:r>
            <w:r w:rsidRPr="00091535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14 900,00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1535" w:rsidRDefault="00091535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091535" w:rsidRDefault="00091535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091535">
              <w:rPr>
                <w:rFonts w:asciiTheme="majorHAnsi" w:hAnsiTheme="majorHAnsi"/>
                <w:color w:val="auto"/>
                <w:sz w:val="20"/>
                <w:szCs w:val="20"/>
              </w:rPr>
              <w:t>21 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1535" w:rsidRDefault="00091535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091535" w:rsidRDefault="00091535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24 miesiące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EAF1DD" w:themeFill="accent3" w:themeFillTint="33"/>
          </w:tcPr>
          <w:p w:rsidR="00091535" w:rsidRDefault="0009153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091535">
              <w:rPr>
                <w:rFonts w:asciiTheme="majorHAnsi" w:eastAsiaTheme="minorHAnsi" w:hAnsiTheme="majorHAnsi" w:cstheme="minorHAnsi"/>
                <w:lang w:eastAsia="en-US"/>
              </w:rPr>
              <w:t>REGON</w:t>
            </w:r>
            <w:r w:rsidRPr="00091535">
              <w:rPr>
                <w:rFonts w:asciiTheme="majorHAnsi" w:eastAsiaTheme="minorHAnsi" w:hAnsiTheme="majorHAnsi" w:cstheme="minorHAnsi"/>
                <w:lang w:eastAsia="en-US"/>
              </w:rPr>
              <w:tab/>
            </w:r>
          </w:p>
          <w:p w:rsidR="00091535" w:rsidRPr="00B3612C" w:rsidRDefault="0009153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091535">
              <w:rPr>
                <w:rFonts w:asciiTheme="majorHAnsi" w:eastAsiaTheme="minorHAnsi" w:hAnsiTheme="majorHAnsi" w:cstheme="minorHAnsi"/>
                <w:lang w:eastAsia="en-US"/>
              </w:rPr>
              <w:t>292416984</w:t>
            </w:r>
          </w:p>
        </w:tc>
      </w:tr>
    </w:tbl>
    <w:p w:rsidR="00693F15" w:rsidRPr="00693F15" w:rsidRDefault="00693F15" w:rsidP="000A4C36">
      <w:pPr>
        <w:rPr>
          <w:rFonts w:asciiTheme="minorHAnsi" w:hAnsiTheme="minorHAnsi" w:cstheme="minorHAnsi"/>
          <w:b/>
        </w:rPr>
      </w:pPr>
    </w:p>
    <w:sectPr w:rsidR="00693F15" w:rsidRPr="00693F15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06" w:rsidRDefault="00582906" w:rsidP="00D86A88">
      <w:r>
        <w:separator/>
      </w:r>
    </w:p>
  </w:endnote>
  <w:endnote w:type="continuationSeparator" w:id="0">
    <w:p w:rsidR="00582906" w:rsidRDefault="00582906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06" w:rsidRDefault="00582906" w:rsidP="00D86A88">
      <w:r>
        <w:separator/>
      </w:r>
    </w:p>
  </w:footnote>
  <w:footnote w:type="continuationSeparator" w:id="0">
    <w:p w:rsidR="00582906" w:rsidRDefault="00582906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8029F"/>
    <w:rsid w:val="00091535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15C4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1F7F68"/>
    <w:rsid w:val="0021471B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E2E13"/>
    <w:rsid w:val="003F42C3"/>
    <w:rsid w:val="003F5964"/>
    <w:rsid w:val="003F6CB8"/>
    <w:rsid w:val="00400C17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50CF"/>
    <w:rsid w:val="00553CAB"/>
    <w:rsid w:val="00555C13"/>
    <w:rsid w:val="005629FC"/>
    <w:rsid w:val="00566479"/>
    <w:rsid w:val="00582906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76AD6"/>
    <w:rsid w:val="00683AA2"/>
    <w:rsid w:val="00687B75"/>
    <w:rsid w:val="00693F15"/>
    <w:rsid w:val="00696D10"/>
    <w:rsid w:val="006A34E5"/>
    <w:rsid w:val="006A6084"/>
    <w:rsid w:val="006B428C"/>
    <w:rsid w:val="006C1A14"/>
    <w:rsid w:val="006C2A93"/>
    <w:rsid w:val="006D539D"/>
    <w:rsid w:val="006F2C3C"/>
    <w:rsid w:val="006F5631"/>
    <w:rsid w:val="006F7C72"/>
    <w:rsid w:val="00701828"/>
    <w:rsid w:val="007037AD"/>
    <w:rsid w:val="00706824"/>
    <w:rsid w:val="00707841"/>
    <w:rsid w:val="00710878"/>
    <w:rsid w:val="00717182"/>
    <w:rsid w:val="00725952"/>
    <w:rsid w:val="0073334B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7F4A10"/>
    <w:rsid w:val="008005B1"/>
    <w:rsid w:val="00812674"/>
    <w:rsid w:val="00816B2E"/>
    <w:rsid w:val="00817FBE"/>
    <w:rsid w:val="00830CBF"/>
    <w:rsid w:val="00857544"/>
    <w:rsid w:val="008632AC"/>
    <w:rsid w:val="00880A7A"/>
    <w:rsid w:val="0088577F"/>
    <w:rsid w:val="00885A9F"/>
    <w:rsid w:val="00892DE8"/>
    <w:rsid w:val="008A315B"/>
    <w:rsid w:val="008B45E5"/>
    <w:rsid w:val="008C2DF6"/>
    <w:rsid w:val="008D5A67"/>
    <w:rsid w:val="008E1C77"/>
    <w:rsid w:val="008E1DBA"/>
    <w:rsid w:val="008E201D"/>
    <w:rsid w:val="008F274E"/>
    <w:rsid w:val="008F3809"/>
    <w:rsid w:val="008F6879"/>
    <w:rsid w:val="009007AB"/>
    <w:rsid w:val="00902C23"/>
    <w:rsid w:val="009070E4"/>
    <w:rsid w:val="0091118C"/>
    <w:rsid w:val="00935094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63424"/>
    <w:rsid w:val="00A6420A"/>
    <w:rsid w:val="00A64D0F"/>
    <w:rsid w:val="00A67931"/>
    <w:rsid w:val="00A85CB3"/>
    <w:rsid w:val="00A86476"/>
    <w:rsid w:val="00AA0E99"/>
    <w:rsid w:val="00AA1B23"/>
    <w:rsid w:val="00AA6467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27A89"/>
    <w:rsid w:val="00B30ED8"/>
    <w:rsid w:val="00B3612C"/>
    <w:rsid w:val="00B36B45"/>
    <w:rsid w:val="00B506F3"/>
    <w:rsid w:val="00B57E58"/>
    <w:rsid w:val="00B615F0"/>
    <w:rsid w:val="00B64B60"/>
    <w:rsid w:val="00B73728"/>
    <w:rsid w:val="00B82193"/>
    <w:rsid w:val="00B87940"/>
    <w:rsid w:val="00B956BE"/>
    <w:rsid w:val="00BA29B3"/>
    <w:rsid w:val="00BB4A0A"/>
    <w:rsid w:val="00BB56F3"/>
    <w:rsid w:val="00BB657C"/>
    <w:rsid w:val="00BC17F3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45C97"/>
    <w:rsid w:val="00D51281"/>
    <w:rsid w:val="00D6555F"/>
    <w:rsid w:val="00D671BD"/>
    <w:rsid w:val="00D67407"/>
    <w:rsid w:val="00D7183F"/>
    <w:rsid w:val="00D80472"/>
    <w:rsid w:val="00D86A88"/>
    <w:rsid w:val="00DB0ACD"/>
    <w:rsid w:val="00DC6556"/>
    <w:rsid w:val="00DC726D"/>
    <w:rsid w:val="00DD235A"/>
    <w:rsid w:val="00DD27C9"/>
    <w:rsid w:val="00DD612E"/>
    <w:rsid w:val="00DD7DF5"/>
    <w:rsid w:val="00DE3941"/>
    <w:rsid w:val="00DE4392"/>
    <w:rsid w:val="00DE6A7C"/>
    <w:rsid w:val="00DF2650"/>
    <w:rsid w:val="00E21B5C"/>
    <w:rsid w:val="00E30575"/>
    <w:rsid w:val="00E403D1"/>
    <w:rsid w:val="00E472DB"/>
    <w:rsid w:val="00E53B45"/>
    <w:rsid w:val="00E8067D"/>
    <w:rsid w:val="00E80DD2"/>
    <w:rsid w:val="00E81184"/>
    <w:rsid w:val="00E916B9"/>
    <w:rsid w:val="00EA1DB2"/>
    <w:rsid w:val="00EA331C"/>
    <w:rsid w:val="00EB09F7"/>
    <w:rsid w:val="00EB4FEC"/>
    <w:rsid w:val="00EB7007"/>
    <w:rsid w:val="00EC27F0"/>
    <w:rsid w:val="00ED54D5"/>
    <w:rsid w:val="00EE1C8B"/>
    <w:rsid w:val="00EF2187"/>
    <w:rsid w:val="00EF502C"/>
    <w:rsid w:val="00F00275"/>
    <w:rsid w:val="00F01D68"/>
    <w:rsid w:val="00F03235"/>
    <w:rsid w:val="00F152E0"/>
    <w:rsid w:val="00F24524"/>
    <w:rsid w:val="00F31949"/>
    <w:rsid w:val="00F406CF"/>
    <w:rsid w:val="00F4081F"/>
    <w:rsid w:val="00F44D7A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CD26-D3E2-4E33-946A-2E84DF3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2E8F226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2</cp:revision>
  <cp:lastPrinted>2023-08-03T06:49:00Z</cp:lastPrinted>
  <dcterms:created xsi:type="dcterms:W3CDTF">2023-10-16T08:46:00Z</dcterms:created>
  <dcterms:modified xsi:type="dcterms:W3CDTF">2023-10-16T08:46:00Z</dcterms:modified>
</cp:coreProperties>
</file>