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0C392308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61567B">
        <w:rPr>
          <w:rFonts w:ascii="Open Sans Medium" w:hAnsi="Open Sans Medium" w:cs="Open Sans Medium"/>
          <w:bCs/>
          <w:i w:val="0"/>
          <w:sz w:val="22"/>
          <w:szCs w:val="22"/>
        </w:rPr>
        <w:t>5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51C95A6E" w:rsidR="006676AE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1B2782">
        <w:rPr>
          <w:rFonts w:ascii="Open Sans Medium" w:hAnsi="Open Sans Medium" w:cs="Open Sans Medium"/>
          <w:b/>
          <w:sz w:val="20"/>
          <w:szCs w:val="20"/>
        </w:rPr>
        <w:t>2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</w:t>
      </w:r>
      <w:r w:rsidR="00433777">
        <w:rPr>
          <w:rFonts w:ascii="Open Sans Medium" w:hAnsi="Open Sans Medium" w:cs="Open Sans Medium"/>
          <w:b/>
          <w:sz w:val="20"/>
          <w:szCs w:val="20"/>
        </w:rPr>
        <w:t>3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5683522D" w14:textId="77777777" w:rsidR="008A4B55" w:rsidRPr="00B5157C" w:rsidRDefault="008A4B55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</w:p>
    <w:p w14:paraId="25140FB1" w14:textId="102B1588" w:rsidR="006B2606" w:rsidRPr="006B2606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  <w:t>OŚWIADCZENIE WYKONAWCÓW WSPÓLNIE UBIEGAJĄCYCH SIĘ O UDZIELENIE ZAMÓWIENIA</w:t>
      </w:r>
    </w:p>
    <w:p w14:paraId="0FDD286D" w14:textId="0CC9D665" w:rsidR="008A4B55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color w:val="auto"/>
          <w:sz w:val="20"/>
          <w:szCs w:val="20"/>
          <w:lang w:eastAsia="en-US"/>
        </w:rPr>
        <w:t>(składane na podstawie art. 117 ust. 4 ustawy)</w:t>
      </w:r>
    </w:p>
    <w:p w14:paraId="36329704" w14:textId="77777777" w:rsidR="006B2606" w:rsidRPr="00B5157C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5C0F19CD" w14:textId="4FCC4072" w:rsidR="00BA1C4B" w:rsidRPr="00B5157C" w:rsidRDefault="006B2606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Lider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1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7AE111B" w14:textId="77777777" w:rsidR="008A4B55" w:rsidRDefault="008A4B5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10E60775" w14:textId="371C62F7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6303136F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63B8CD7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43B0719B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5E73C3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080D7826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7C6EFB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0CC86853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2FEB432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053B94E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66F8C8B0" w14:textId="518721CD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7138029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42A5C1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7F56E93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43E554C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65B2EE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13245700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F52A739" w14:textId="165A3846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5514F081" w14:textId="4DB799BF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17EDEA7B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1F5B57A9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E3EBD3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B4A4070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D49420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1E77F6F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953A049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A96F94D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3CE6FF7A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04E3B282" w14:textId="0DE3B90C" w:rsidR="006B2606" w:rsidRPr="00B5157C" w:rsidRDefault="00A10D28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2E43C7C5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31041F1F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8391AE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61CA495D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86D6421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07A71CA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1E2D90B3" w14:textId="77777777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60383AA9" w14:textId="220AF677" w:rsidR="007118F0" w:rsidRPr="00B5157C" w:rsidRDefault="00D83BAB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>
        <w:rPr>
          <w:rFonts w:eastAsia="Times New Roman" w:cstheme="minorHAnsi"/>
          <w:bCs/>
          <w:sz w:val="24"/>
          <w:szCs w:val="24"/>
        </w:rPr>
        <w:t>P</w:t>
      </w:r>
      <w:r w:rsidR="006B2606" w:rsidRPr="00B96DF4">
        <w:rPr>
          <w:rFonts w:eastAsia="Times New Roman" w:cstheme="minorHAnsi"/>
          <w:bCs/>
          <w:sz w:val="24"/>
          <w:szCs w:val="24"/>
        </w:rPr>
        <w:t>ełnomocnikiem do reprezentowania</w:t>
      </w:r>
      <w:r w:rsidR="006B2606">
        <w:rPr>
          <w:rFonts w:eastAsia="Times New Roman" w:cstheme="minorHAnsi"/>
          <w:bCs/>
          <w:sz w:val="24"/>
          <w:szCs w:val="24"/>
        </w:rPr>
        <w:t xml:space="preserve"> wykonawców wspólnie ubiegających się o udzielenie zamówienia jest</w:t>
      </w:r>
      <w:r w:rsidR="007936D6" w:rsidRPr="00B5157C">
        <w:rPr>
          <w:rFonts w:ascii="Open Sans Medium" w:hAnsi="Open Sans Medium" w:cs="Open Sans Medium"/>
          <w:sz w:val="20"/>
          <w:szCs w:val="20"/>
          <w:u w:val="single"/>
        </w:rPr>
        <w:t>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112B8A1B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Tel. kontaktowy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59EE54D4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e-mail: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04E1C7AC" w:rsidR="005434B3" w:rsidRPr="00D83BAB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D83BAB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D83BAB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D83BAB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D83BAB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D83BAB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D83BAB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D83BAB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D83BAB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D83BAB">
        <w:rPr>
          <w:rFonts w:ascii="Open Sans Medium" w:hAnsi="Open Sans Medium" w:cs="Open Sans Medium"/>
          <w:sz w:val="20"/>
          <w:szCs w:val="20"/>
        </w:rPr>
        <w:t>pn.</w:t>
      </w:r>
      <w:r w:rsidR="002B2AD9" w:rsidRPr="00D83BAB">
        <w:rPr>
          <w:rFonts w:ascii="Open Sans Medium" w:hAnsi="Open Sans Medium" w:cs="Open Sans Medium"/>
          <w:sz w:val="20"/>
          <w:szCs w:val="20"/>
        </w:rPr>
        <w:t>:</w:t>
      </w:r>
      <w:r w:rsidR="002168A8" w:rsidRPr="00D83BAB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5832F765" w14:textId="77777777" w:rsidR="001B2782" w:rsidRDefault="00BF765B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D83BAB">
        <w:rPr>
          <w:rFonts w:ascii="Open Sans Medium" w:hAnsi="Open Sans Medium" w:cs="Open Sans Medium"/>
          <w:b/>
          <w:sz w:val="20"/>
          <w:szCs w:val="20"/>
        </w:rPr>
        <w:t>„</w:t>
      </w:r>
      <w:r w:rsidR="001B2782" w:rsidRPr="001B2782">
        <w:rPr>
          <w:rFonts w:ascii="Open Sans Medium" w:hAnsi="Open Sans Medium" w:cs="Open Sans Medium"/>
          <w:b/>
          <w:sz w:val="20"/>
          <w:szCs w:val="20"/>
        </w:rPr>
        <w:t>Przebudowa dróg na osiedlach popegeerowskich w miejscowościach</w:t>
      </w:r>
    </w:p>
    <w:p w14:paraId="78FAC1FA" w14:textId="7085CDBE" w:rsidR="005434B3" w:rsidRDefault="001B2782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1B2782">
        <w:rPr>
          <w:rFonts w:ascii="Open Sans Medium" w:hAnsi="Open Sans Medium" w:cs="Open Sans Medium"/>
          <w:b/>
          <w:sz w:val="20"/>
          <w:szCs w:val="20"/>
        </w:rPr>
        <w:t xml:space="preserve"> Klępicz, Bielin i Stare Objezierze</w:t>
      </w:r>
    </w:p>
    <w:p w14:paraId="1DD0EFA2" w14:textId="77777777" w:rsidR="00A25766" w:rsidRDefault="00A25766" w:rsidP="00A25766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składając ofertę na: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578"/>
        <w:gridCol w:w="7780"/>
      </w:tblGrid>
      <w:tr w:rsidR="00A25766" w14:paraId="656C7733" w14:textId="77777777" w:rsidTr="00A257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D69E" w14:textId="77777777" w:rsidR="00A25766" w:rsidRDefault="00A25766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1)</w:t>
            </w:r>
          </w:p>
        </w:tc>
        <w:sdt>
          <w:sdtPr>
            <w:rPr>
              <w:rFonts w:ascii="Open Sans Medium" w:hAnsi="Open Sans Medium" w:cs="Open Sans Medium"/>
              <w:b/>
              <w:bCs/>
              <w:sz w:val="28"/>
              <w:szCs w:val="28"/>
            </w:rPr>
            <w:id w:val="163705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0875126" w14:textId="77777777" w:rsidR="00A25766" w:rsidRDefault="00A25766">
                <w:pPr>
                  <w:spacing w:before="40" w:after="40" w:line="276" w:lineRule="auto"/>
                  <w:rPr>
                    <w:rFonts w:ascii="Open Sans Medium" w:hAnsi="Open Sans Medium" w:cs="Open Sans Medium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Open Sans Medium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126C" w14:textId="41623B32" w:rsidR="00A25766" w:rsidRDefault="00A25766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 xml:space="preserve">Część 1 – </w:t>
            </w:r>
            <w:r w:rsidR="001B2782" w:rsidRPr="001B2782">
              <w:rPr>
                <w:rFonts w:ascii="Open Sans Medium" w:hAnsi="Open Sans Medium" w:cs="Open Sans Medium"/>
                <w:sz w:val="20"/>
                <w:szCs w:val="20"/>
              </w:rPr>
              <w:t>Przebudowa dróg na osiedlach popegeerowskich w miejscowościach Klępicz, Bielin i Stare Objezierze</w:t>
            </w:r>
          </w:p>
        </w:tc>
      </w:tr>
      <w:tr w:rsidR="00A25766" w14:paraId="2F4C10F2" w14:textId="77777777" w:rsidTr="00A257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C1B0" w14:textId="77777777" w:rsidR="00A25766" w:rsidRDefault="00A25766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2)</w:t>
            </w:r>
          </w:p>
        </w:tc>
        <w:sdt>
          <w:sdtPr>
            <w:rPr>
              <w:rFonts w:ascii="Open Sans Medium" w:hAnsi="Open Sans Medium" w:cs="Open Sans Medium"/>
              <w:b/>
              <w:bCs/>
              <w:sz w:val="28"/>
              <w:szCs w:val="28"/>
            </w:rPr>
            <w:id w:val="150200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C842E76" w14:textId="77777777" w:rsidR="00A25766" w:rsidRDefault="00A25766">
                <w:pPr>
                  <w:spacing w:before="40" w:after="40" w:line="276" w:lineRule="auto"/>
                  <w:rPr>
                    <w:rFonts w:ascii="Open Sans Medium" w:hAnsi="Open Sans Medium" w:cs="Open Sans Medium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Open Sans Medium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678A" w14:textId="77777777" w:rsidR="00A25766" w:rsidRDefault="00A25766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 xml:space="preserve">Część 2 – Pełnienie </w:t>
            </w:r>
            <w:proofErr w:type="spellStart"/>
            <w:r>
              <w:rPr>
                <w:rFonts w:ascii="Open Sans Medium" w:hAnsi="Open Sans Medium" w:cs="Open Sans Medium"/>
                <w:sz w:val="20"/>
                <w:szCs w:val="20"/>
              </w:rPr>
              <w:t>pełnobranżowego</w:t>
            </w:r>
            <w:proofErr w:type="spellEnd"/>
            <w:r>
              <w:rPr>
                <w:rFonts w:ascii="Open Sans Medium" w:hAnsi="Open Sans Medium" w:cs="Open Sans Medium"/>
                <w:sz w:val="20"/>
                <w:szCs w:val="20"/>
              </w:rPr>
              <w:t xml:space="preserve"> nadzoru inwestorskiego</w:t>
            </w:r>
          </w:p>
        </w:tc>
      </w:tr>
    </w:tbl>
    <w:p w14:paraId="5C5CBF1E" w14:textId="77777777" w:rsidR="00A25766" w:rsidRPr="00A25766" w:rsidRDefault="00A25766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43C7AF74" w14:textId="0DAA1E99" w:rsidR="00A10D28" w:rsidRDefault="00A10D28" w:rsidP="00A10D28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</w:p>
    <w:p w14:paraId="5264931F" w14:textId="776CE74C" w:rsidR="00A25766" w:rsidRDefault="00A25766" w:rsidP="00A10D28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</w:p>
    <w:p w14:paraId="27F2430D" w14:textId="77777777" w:rsidR="00A25766" w:rsidRPr="00D83BAB" w:rsidRDefault="00A25766" w:rsidP="00A10D28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</w:p>
    <w:p w14:paraId="27B75BAD" w14:textId="249043B8" w:rsidR="00A10D28" w:rsidRPr="00D83BAB" w:rsidRDefault="00A10D28" w:rsidP="005A4C53">
      <w:pPr>
        <w:pStyle w:val="Akapitzlist"/>
        <w:numPr>
          <w:ilvl w:val="0"/>
          <w:numId w:val="12"/>
        </w:numPr>
        <w:spacing w:after="0" w:line="240" w:lineRule="auto"/>
        <w:ind w:left="284" w:right="220" w:hanging="284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lastRenderedPageBreak/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>że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wykształcenia i kwalifikacji zawodowych określony w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rozdziale 8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specyfikacji warunków zamówienia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200201D1" w14:textId="77777777" w:rsidTr="00554A3B">
        <w:tc>
          <w:tcPr>
            <w:tcW w:w="2188" w:type="pct"/>
            <w:vAlign w:val="center"/>
          </w:tcPr>
          <w:p w14:paraId="4044BD2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Nazwa / Firma Wykonawcy</w:t>
            </w:r>
          </w:p>
        </w:tc>
        <w:tc>
          <w:tcPr>
            <w:tcW w:w="2813" w:type="pct"/>
            <w:vAlign w:val="center"/>
          </w:tcPr>
          <w:p w14:paraId="281A9CE7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5D039289" w14:textId="77777777" w:rsidTr="00554A3B">
        <w:tc>
          <w:tcPr>
            <w:tcW w:w="2188" w:type="pct"/>
          </w:tcPr>
          <w:p w14:paraId="080C75B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610D79B9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928204B" w14:textId="77777777" w:rsidTr="00554A3B">
        <w:tc>
          <w:tcPr>
            <w:tcW w:w="2188" w:type="pct"/>
          </w:tcPr>
          <w:p w14:paraId="6D1973EC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048122FE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436BDC06" w14:textId="77777777" w:rsidR="00A10D28" w:rsidRPr="00D83BAB" w:rsidRDefault="00A10D28" w:rsidP="00A10D28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right="22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p w14:paraId="1BE4B8E9" w14:textId="1F2C0E3D" w:rsidR="00A10D28" w:rsidRPr="00D83BAB" w:rsidRDefault="00A10D28" w:rsidP="00A10D28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Open Sans Medium" w:eastAsia="Times New Roman" w:hAnsi="Open Sans Medium" w:cs="Open Sans Medium"/>
          <w:bCs/>
          <w:sz w:val="20"/>
          <w:szCs w:val="20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 xml:space="preserve">że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doświadczenia określony w Rozdziale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8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specyfikacji warunków zamówienia 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p w14:paraId="3096773F" w14:textId="77777777" w:rsidR="00A10D28" w:rsidRPr="00D83BAB" w:rsidRDefault="00A10D28" w:rsidP="00A10D28">
      <w:pPr>
        <w:spacing w:after="0" w:line="240" w:lineRule="auto"/>
        <w:ind w:right="220" w:hanging="1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566B753F" w14:textId="77777777" w:rsidTr="00554A3B">
        <w:tc>
          <w:tcPr>
            <w:tcW w:w="2188" w:type="pct"/>
            <w:vAlign w:val="center"/>
          </w:tcPr>
          <w:p w14:paraId="176972F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Nazwa / Firma Wykonawcy</w:t>
            </w:r>
          </w:p>
        </w:tc>
        <w:tc>
          <w:tcPr>
            <w:tcW w:w="2813" w:type="pct"/>
            <w:vAlign w:val="center"/>
          </w:tcPr>
          <w:p w14:paraId="436D6293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72D003A9" w14:textId="77777777" w:rsidTr="00554A3B">
        <w:tc>
          <w:tcPr>
            <w:tcW w:w="2188" w:type="pct"/>
          </w:tcPr>
          <w:p w14:paraId="737DD58A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3D75FF4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C7AB525" w14:textId="77777777" w:rsidTr="00554A3B">
        <w:tc>
          <w:tcPr>
            <w:tcW w:w="2188" w:type="pct"/>
          </w:tcPr>
          <w:p w14:paraId="312970AB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1DD416C8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3A843903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7D8C0991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00580BF2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sz w:val="20"/>
          <w:szCs w:val="20"/>
        </w:rPr>
      </w:pPr>
      <w:r w:rsidRPr="00D83BAB">
        <w:rPr>
          <w:rFonts w:ascii="Open Sans Medium" w:eastAsia="Times New Roman" w:hAnsi="Open Sans Medium" w:cs="Open Sans Medium"/>
          <w:b/>
          <w:sz w:val="20"/>
          <w:szCs w:val="20"/>
        </w:rPr>
        <w:t>Oświadczenie składa pełnomocnik Wykonawców wspólnie ubiegających się o udzielenie zamówienia</w:t>
      </w:r>
    </w:p>
    <w:p w14:paraId="4B6C5785" w14:textId="17A1088A" w:rsidR="00F76DE3" w:rsidRPr="00D83BAB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2B18D915" w14:textId="734CC63B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35DA9D6" w14:textId="1B495FD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8EF9B6B" w14:textId="4B2A348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D2F1FE0" w14:textId="03E6AA9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432C4BDC" w14:textId="1567164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ECF90F1" w14:textId="6BF848E3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F11166A" w14:textId="3D95B45A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334C45A" w14:textId="0A5D7A81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F31571E" w14:textId="62E7F2D6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75BECE1" w14:textId="1C9B7E95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1453E3F0" w14:textId="715C1E70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608ADFD" w14:textId="3212751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0923E462" w14:textId="77777777" w:rsidR="006E5D95" w:rsidRDefault="006E5D95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4A07C70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A10D28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A10D28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A10D28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Wykonawca (osoby uprawnione do reprezentacji wykonawcy) podpisuje oświadczenie:</w:t>
      </w:r>
    </w:p>
    <w:p w14:paraId="0F519F8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sectPr w:rsidR="001E31AD" w:rsidRPr="00A10D28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78515" w14:textId="77777777" w:rsidR="00485D64" w:rsidRDefault="00485D64" w:rsidP="0038231F">
      <w:pPr>
        <w:spacing w:after="0" w:line="240" w:lineRule="auto"/>
      </w:pPr>
      <w:r>
        <w:separator/>
      </w:r>
    </w:p>
  </w:endnote>
  <w:endnote w:type="continuationSeparator" w:id="0">
    <w:p w14:paraId="49FAC681" w14:textId="77777777" w:rsidR="00485D64" w:rsidRDefault="00485D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28D5" w14:textId="77777777" w:rsidR="00485D64" w:rsidRDefault="00485D64" w:rsidP="0038231F">
      <w:pPr>
        <w:spacing w:after="0" w:line="240" w:lineRule="auto"/>
      </w:pPr>
      <w:r>
        <w:separator/>
      </w:r>
    </w:p>
  </w:footnote>
  <w:footnote w:type="continuationSeparator" w:id="0">
    <w:p w14:paraId="102214EE" w14:textId="77777777" w:rsidR="00485D64" w:rsidRDefault="00485D64" w:rsidP="0038231F">
      <w:pPr>
        <w:spacing w:after="0" w:line="240" w:lineRule="auto"/>
      </w:pPr>
      <w:r>
        <w:continuationSeparator/>
      </w:r>
    </w:p>
  </w:footnote>
  <w:footnote w:id="1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C7347"/>
    <w:multiLevelType w:val="hybridMultilevel"/>
    <w:tmpl w:val="8F24E1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917204">
    <w:abstractNumId w:val="8"/>
  </w:num>
  <w:num w:numId="2" w16cid:durableId="930116978">
    <w:abstractNumId w:val="0"/>
  </w:num>
  <w:num w:numId="3" w16cid:durableId="1810825515">
    <w:abstractNumId w:val="7"/>
  </w:num>
  <w:num w:numId="4" w16cid:durableId="186480421">
    <w:abstractNumId w:val="11"/>
  </w:num>
  <w:num w:numId="5" w16cid:durableId="1365322971">
    <w:abstractNumId w:val="9"/>
  </w:num>
  <w:num w:numId="6" w16cid:durableId="696588389">
    <w:abstractNumId w:val="6"/>
  </w:num>
  <w:num w:numId="7" w16cid:durableId="843936720">
    <w:abstractNumId w:val="1"/>
  </w:num>
  <w:num w:numId="8" w16cid:durableId="1166286649">
    <w:abstractNumId w:val="4"/>
  </w:num>
  <w:num w:numId="9" w16cid:durableId="2035567972">
    <w:abstractNumId w:val="2"/>
  </w:num>
  <w:num w:numId="10" w16cid:durableId="557866879">
    <w:abstractNumId w:val="5"/>
  </w:num>
  <w:num w:numId="11" w16cid:durableId="1593584136">
    <w:abstractNumId w:val="3"/>
  </w:num>
  <w:num w:numId="12" w16cid:durableId="12381743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21977"/>
    <w:rsid w:val="00023477"/>
    <w:rsid w:val="000247FF"/>
    <w:rsid w:val="00025C8D"/>
    <w:rsid w:val="000303EE"/>
    <w:rsid w:val="000347BA"/>
    <w:rsid w:val="00054151"/>
    <w:rsid w:val="0005473D"/>
    <w:rsid w:val="00073C3D"/>
    <w:rsid w:val="000809B6"/>
    <w:rsid w:val="000830E0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40E07"/>
    <w:rsid w:val="001473D9"/>
    <w:rsid w:val="00160A7A"/>
    <w:rsid w:val="00162417"/>
    <w:rsid w:val="001902D2"/>
    <w:rsid w:val="001B2782"/>
    <w:rsid w:val="001C6945"/>
    <w:rsid w:val="001E31AD"/>
    <w:rsid w:val="001F027E"/>
    <w:rsid w:val="00203A40"/>
    <w:rsid w:val="002123B1"/>
    <w:rsid w:val="002168A8"/>
    <w:rsid w:val="00232DF0"/>
    <w:rsid w:val="002426FF"/>
    <w:rsid w:val="00252290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3DA4"/>
    <w:rsid w:val="003E4F53"/>
    <w:rsid w:val="003F024C"/>
    <w:rsid w:val="00407F52"/>
    <w:rsid w:val="00433777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85D64"/>
    <w:rsid w:val="004C4854"/>
    <w:rsid w:val="004D7E48"/>
    <w:rsid w:val="004E19F0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391F"/>
    <w:rsid w:val="0061567B"/>
    <w:rsid w:val="00621EB4"/>
    <w:rsid w:val="00634311"/>
    <w:rsid w:val="00641874"/>
    <w:rsid w:val="006676AE"/>
    <w:rsid w:val="006A3A1F"/>
    <w:rsid w:val="006A52B6"/>
    <w:rsid w:val="006B2606"/>
    <w:rsid w:val="006C1F14"/>
    <w:rsid w:val="006E5D95"/>
    <w:rsid w:val="006F0034"/>
    <w:rsid w:val="006F3D32"/>
    <w:rsid w:val="00710937"/>
    <w:rsid w:val="007118F0"/>
    <w:rsid w:val="00715DBF"/>
    <w:rsid w:val="0072560B"/>
    <w:rsid w:val="00730B4C"/>
    <w:rsid w:val="00746532"/>
    <w:rsid w:val="0074767E"/>
    <w:rsid w:val="00751725"/>
    <w:rsid w:val="00756C8F"/>
    <w:rsid w:val="00757EFB"/>
    <w:rsid w:val="007840F2"/>
    <w:rsid w:val="007936D6"/>
    <w:rsid w:val="007961C8"/>
    <w:rsid w:val="007B01C8"/>
    <w:rsid w:val="007D5B61"/>
    <w:rsid w:val="007D690A"/>
    <w:rsid w:val="007E2F69"/>
    <w:rsid w:val="00804F07"/>
    <w:rsid w:val="00807D19"/>
    <w:rsid w:val="00825A09"/>
    <w:rsid w:val="00830AB1"/>
    <w:rsid w:val="00833FCD"/>
    <w:rsid w:val="00842991"/>
    <w:rsid w:val="00870552"/>
    <w:rsid w:val="008757E1"/>
    <w:rsid w:val="00892E48"/>
    <w:rsid w:val="008A4B55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D4B40"/>
    <w:rsid w:val="00A10D28"/>
    <w:rsid w:val="00A131F0"/>
    <w:rsid w:val="00A15F7E"/>
    <w:rsid w:val="00A166B0"/>
    <w:rsid w:val="00A22DCF"/>
    <w:rsid w:val="00A24C2D"/>
    <w:rsid w:val="00A25766"/>
    <w:rsid w:val="00A276E4"/>
    <w:rsid w:val="00A3062E"/>
    <w:rsid w:val="00A347DE"/>
    <w:rsid w:val="00AE6FF2"/>
    <w:rsid w:val="00B0088C"/>
    <w:rsid w:val="00B15219"/>
    <w:rsid w:val="00B15FD3"/>
    <w:rsid w:val="00B21D55"/>
    <w:rsid w:val="00B34079"/>
    <w:rsid w:val="00B36ABD"/>
    <w:rsid w:val="00B5157C"/>
    <w:rsid w:val="00B8005E"/>
    <w:rsid w:val="00B853F7"/>
    <w:rsid w:val="00B86927"/>
    <w:rsid w:val="00B90E42"/>
    <w:rsid w:val="00BA1C4B"/>
    <w:rsid w:val="00BB0C3C"/>
    <w:rsid w:val="00BB2B9B"/>
    <w:rsid w:val="00BB36E8"/>
    <w:rsid w:val="00BF765B"/>
    <w:rsid w:val="00C014B5"/>
    <w:rsid w:val="00C113BF"/>
    <w:rsid w:val="00C27512"/>
    <w:rsid w:val="00C4103F"/>
    <w:rsid w:val="00C46C53"/>
    <w:rsid w:val="00C57DEB"/>
    <w:rsid w:val="00C60781"/>
    <w:rsid w:val="00C737A7"/>
    <w:rsid w:val="00C81012"/>
    <w:rsid w:val="00C909B9"/>
    <w:rsid w:val="00CB037C"/>
    <w:rsid w:val="00CB6DEE"/>
    <w:rsid w:val="00CC04DC"/>
    <w:rsid w:val="00CD0851"/>
    <w:rsid w:val="00D23F3D"/>
    <w:rsid w:val="00D2702A"/>
    <w:rsid w:val="00D34D9A"/>
    <w:rsid w:val="00D409DE"/>
    <w:rsid w:val="00D42C9B"/>
    <w:rsid w:val="00D531D5"/>
    <w:rsid w:val="00D7532C"/>
    <w:rsid w:val="00D83BAB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D7D89"/>
    <w:rsid w:val="00EE1FBF"/>
    <w:rsid w:val="00EE40F5"/>
    <w:rsid w:val="00EF74CA"/>
    <w:rsid w:val="00F04280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606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A10D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14</cp:revision>
  <cp:lastPrinted>2021-10-07T09:14:00Z</cp:lastPrinted>
  <dcterms:created xsi:type="dcterms:W3CDTF">2021-10-07T12:45:00Z</dcterms:created>
  <dcterms:modified xsi:type="dcterms:W3CDTF">2023-03-17T13:15:00Z</dcterms:modified>
</cp:coreProperties>
</file>