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B7373" w14:textId="1DD5C840" w:rsidR="009E406F" w:rsidRPr="003958F2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 xml:space="preserve">Zaproszenie do złożenia oferty na wykonanie zamówienia </w:t>
      </w:r>
      <w:r w:rsidR="00425D9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nr PZP.242</w:t>
      </w:r>
      <w:r w:rsidR="00E46805">
        <w:rPr>
          <w:rFonts w:ascii="Times New Roman" w:hAnsi="Times New Roman" w:cs="Times New Roman"/>
          <w:sz w:val="24"/>
          <w:szCs w:val="24"/>
        </w:rPr>
        <w:t>.65.</w:t>
      </w:r>
      <w:r w:rsidR="00C26189">
        <w:rPr>
          <w:rFonts w:ascii="Times New Roman" w:hAnsi="Times New Roman" w:cs="Times New Roman"/>
          <w:sz w:val="24"/>
          <w:szCs w:val="24"/>
        </w:rPr>
        <w:t>1.</w:t>
      </w:r>
      <w:r w:rsidR="00A150EE">
        <w:rPr>
          <w:rFonts w:ascii="Times New Roman" w:hAnsi="Times New Roman" w:cs="Times New Roman"/>
          <w:sz w:val="24"/>
          <w:szCs w:val="24"/>
        </w:rPr>
        <w:t>G</w:t>
      </w:r>
      <w:r w:rsidR="00F44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NB.2024 prowadzone</w:t>
      </w:r>
      <w:r w:rsidR="00425D99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bookmarkStart w:id="0" w:name="_Hlk71739032"/>
      <w:r w:rsidR="00A150EE">
        <w:rPr>
          <w:rFonts w:ascii="Times New Roman" w:hAnsi="Times New Roman" w:cs="Times New Roman"/>
          <w:b/>
          <w:bCs/>
          <w:sz w:val="24"/>
          <w:szCs w:val="24"/>
        </w:rPr>
        <w:t>Wykonanie prac remontowych docieplenia łazienki w lokalu mieszkalnym przy ul. Norweskiej 2/5 w Świnoujściu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7E98CD67" w14:textId="77777777" w:rsidR="009E406F" w:rsidRDefault="009E406F" w:rsidP="009E406F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470CE553" w14:textId="77777777" w:rsidR="009E406F" w:rsidRPr="00F953A9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4C67333" w14:textId="77777777" w:rsidR="009E406F" w:rsidRPr="00B13C48" w:rsidRDefault="009E406F" w:rsidP="009E406F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C3E4165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B5F9FAC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7E7D7D78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2F436BB1" w14:textId="77777777" w:rsidR="009E406F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872BF5" w14:textId="77777777" w:rsidR="009E406F" w:rsidRPr="00A47CD6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4AE3ADD" w14:textId="77777777" w:rsidR="009E406F" w:rsidRPr="0041141F" w:rsidRDefault="009E406F" w:rsidP="009E406F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B14D022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8816365" w14:textId="77777777" w:rsidR="009E406F" w:rsidRPr="00A47CD6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CEF89F" w14:textId="77777777" w:rsidR="009E406F" w:rsidRPr="00A47CD6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D24F148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0D494B60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4FDD4AD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………………………………………………………………………...………..</w:t>
      </w:r>
    </w:p>
    <w:p w14:paraId="778DC178" w14:textId="77777777" w:rsidR="009E406F" w:rsidRPr="000B22C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proofErr w:type="spellStart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</w:t>
      </w:r>
      <w:proofErr w:type="spellEnd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144419D9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………………………………………………………………….………</w:t>
      </w:r>
    </w:p>
    <w:p w14:paraId="13A05A0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…………………………………...................................................................</w:t>
      </w:r>
    </w:p>
    <w:p w14:paraId="09AB4B64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0B77E451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17EB89E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……………………………………...….….…..</w:t>
      </w:r>
    </w:p>
    <w:p w14:paraId="457D39E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…………………….…….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9E406F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2EDDCC21" w14:textId="77777777" w:rsidR="009E406F" w:rsidRPr="00C551CA" w:rsidRDefault="009E406F" w:rsidP="009E406F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DECE4FC" w14:textId="77777777" w:rsidR="009E406F" w:rsidRPr="00C551CA" w:rsidRDefault="009E406F" w:rsidP="009E406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10C44D2" w14:textId="6B04D458" w:rsidR="009E406F" w:rsidRDefault="009E406F" w:rsidP="009E406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 w:rsidR="0080365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30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 od dnia zawarcia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6E44BE6C" w14:textId="77777777" w:rsidR="009E406F" w:rsidRPr="009E406F" w:rsidRDefault="009E406F" w:rsidP="009E406F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5AB8B51" w14:textId="77777777" w:rsid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C20C984" w14:textId="77777777" w:rsidR="009E406F" w:rsidRPr="009E406F" w:rsidRDefault="009E406F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348BB39" w14:textId="6D550456" w:rsidR="009E406F" w:rsidRP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C2618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</w:t>
      </w:r>
      <w:bookmarkStart w:id="1" w:name="_GoBack"/>
      <w:bookmarkEnd w:id="1"/>
      <w:r w:rsidR="00E4680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sierpnia 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248888C2" w14:textId="77777777" w:rsidR="009E406F" w:rsidRP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bookmarkStart w:id="2" w:name="_Hlk72001685"/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Całość Przedmiotu Zamówienia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zobowiązuje się wykonać w łącznej ryczałtowej kwocie:</w:t>
      </w:r>
    </w:p>
    <w:p w14:paraId="24F33BAB" w14:textId="77777777" w:rsidR="009E406F" w:rsidRPr="00C80D36" w:rsidRDefault="009E406F" w:rsidP="009E406F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C80D36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</w:p>
    <w:p w14:paraId="2244C3A6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43127772" w14:textId="77777777" w:rsidR="009E406F" w:rsidRPr="000B22CF" w:rsidRDefault="009E406F" w:rsidP="009E406F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7D1679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77D3F36D" w14:textId="77777777" w:rsidR="009E406F" w:rsidRPr="000B22CF" w:rsidRDefault="009E406F" w:rsidP="009E406F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71C58ACC" w14:textId="130DFF99" w:rsidR="00894F49" w:rsidRPr="009E406F" w:rsidRDefault="009E406F" w:rsidP="009E406F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  <w:bookmarkStart w:id="3" w:name="mip51082701"/>
      <w:bookmarkEnd w:id="2"/>
      <w:bookmarkEnd w:id="3"/>
    </w:p>
    <w:p w14:paraId="5109048B" w14:textId="77777777" w:rsidR="001E45A7" w:rsidRPr="00C04D88" w:rsidRDefault="001E45A7" w:rsidP="00C04D88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5EDE4" w14:textId="3BCBEBF2" w:rsidR="00B52330" w:rsidRPr="009E406F" w:rsidRDefault="00630A03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6F">
        <w:rPr>
          <w:rFonts w:ascii="Times New Roman" w:eastAsia="Times New Roman" w:hAnsi="Times New Roman" w:cs="Times New Roman"/>
          <w:b/>
          <w:sz w:val="24"/>
          <w:szCs w:val="24"/>
        </w:rPr>
        <w:t>Dodatkowe o</w:t>
      </w:r>
      <w:r w:rsidR="00A96AAF" w:rsidRPr="009E406F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Wykonawcy: 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3D8AB11C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9E406F">
      <w:pPr>
        <w:pStyle w:val="Akapitzlist"/>
        <w:spacing w:after="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5C746AC5" w14:textId="77777777" w:rsidR="00486D59" w:rsidRPr="00486D59" w:rsidRDefault="00486D59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17DD6691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80365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BE5E3B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20E4125" w14:textId="77777777" w:rsidR="00BE5E3B" w:rsidRPr="004D6929" w:rsidRDefault="00BE5E3B" w:rsidP="00BE5E3B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1E45A7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1E45A7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1E45A7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1E45A7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11A8EC8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1587 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555895" w14:textId="422AE181" w:rsidR="00C04D88" w:rsidRDefault="00F15127" w:rsidP="00C04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9E406F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0219E304" w14:textId="77777777" w:rsidR="00C04D88" w:rsidRPr="00C04D88" w:rsidRDefault="00C04D88" w:rsidP="00C04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52DA52B5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</w:t>
      </w:r>
      <w:r w:rsidR="00DD66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9E406F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45D1AEEC" w14:textId="77777777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476A63FA" w14:textId="1DF737A3" w:rsidR="0080365D" w:rsidRPr="00635F7A" w:rsidRDefault="0080365D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 potwierdzające odpowiednie uprawnienia do pełnienia samodzielnych funkcji technicznych w budownictwie;</w:t>
      </w:r>
    </w:p>
    <w:p w14:paraId="16E25B51" w14:textId="04CC001A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25D9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4"/>
    <w:p w14:paraId="04D5E90D" w14:textId="5CDDE36B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</w:t>
      </w:r>
      <w:r w:rsid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803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2E67F9A7" w14:textId="42D7F486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80365D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000A1A03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454A7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9E406F" w:rsidRDefault="00A96AAF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567" w:hanging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1E949EDD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</w:t>
      </w:r>
      <w:r w:rsidR="00454A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</w:p>
    <w:sectPr w:rsidR="00484C2F" w:rsidRPr="00A20F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1E45A7" w:rsidRDefault="001E45A7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1E45A7" w:rsidRDefault="001E45A7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1E45A7" w:rsidRDefault="001E45A7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1E45A7" w:rsidRDefault="001E45A7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7EA1F4BC" w:rsidR="001E45A7" w:rsidRPr="00486D59" w:rsidRDefault="001E45A7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A150EE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Pr="00EF0268">
      <w:rPr>
        <w:rFonts w:ascii="Times New Roman" w:hAnsi="Times New Roman"/>
        <w:sz w:val="24"/>
        <w:szCs w:val="24"/>
      </w:rPr>
      <w:t>PZP.242</w:t>
    </w:r>
    <w:r w:rsidR="00E46805">
      <w:rPr>
        <w:rFonts w:ascii="Times New Roman" w:hAnsi="Times New Roman"/>
        <w:sz w:val="24"/>
        <w:szCs w:val="24"/>
      </w:rPr>
      <w:t>.65.</w:t>
    </w:r>
    <w:r w:rsidR="00C26189">
      <w:rPr>
        <w:rFonts w:ascii="Times New Roman" w:hAnsi="Times New Roman"/>
        <w:sz w:val="24"/>
        <w:szCs w:val="24"/>
      </w:rPr>
      <w:t>1.</w:t>
    </w:r>
    <w:r w:rsidR="00A150EE">
      <w:rPr>
        <w:rFonts w:ascii="Times New Roman" w:hAnsi="Times New Roman"/>
        <w:sz w:val="24"/>
        <w:szCs w:val="24"/>
      </w:rPr>
      <w:t>G</w:t>
    </w:r>
    <w:r w:rsidR="00F4454E">
      <w:rPr>
        <w:rFonts w:ascii="Times New Roman" w:hAnsi="Times New Roman"/>
        <w:sz w:val="24"/>
        <w:szCs w:val="24"/>
      </w:rPr>
      <w:t>.</w:t>
    </w:r>
    <w:r w:rsidRPr="00EF0268">
      <w:rPr>
        <w:rFonts w:ascii="Times New Roman" w:hAnsi="Times New Roman"/>
        <w:sz w:val="24"/>
        <w:szCs w:val="24"/>
      </w:rPr>
      <w:t xml:space="preserve">NB.2024 z dnia </w:t>
    </w:r>
    <w:r w:rsidR="00E46805">
      <w:rPr>
        <w:rFonts w:ascii="Times New Roman" w:hAnsi="Times New Roman"/>
        <w:sz w:val="24"/>
        <w:szCs w:val="24"/>
      </w:rPr>
      <w:t>1</w:t>
    </w:r>
    <w:r w:rsidR="00C26189">
      <w:rPr>
        <w:rFonts w:ascii="Times New Roman" w:hAnsi="Times New Roman"/>
        <w:sz w:val="24"/>
        <w:szCs w:val="24"/>
      </w:rPr>
      <w:t>5</w:t>
    </w:r>
    <w:r w:rsidR="00E46805">
      <w:rPr>
        <w:rFonts w:ascii="Times New Roman" w:hAnsi="Times New Roman"/>
        <w:sz w:val="24"/>
        <w:szCs w:val="24"/>
      </w:rPr>
      <w:t xml:space="preserve"> lipca</w:t>
    </w:r>
    <w:r w:rsidR="00F4454E">
      <w:rPr>
        <w:rFonts w:ascii="Times New Roman" w:hAnsi="Times New Roman"/>
        <w:sz w:val="24"/>
        <w:szCs w:val="24"/>
      </w:rPr>
      <w:t xml:space="preserve"> </w:t>
    </w:r>
    <w:r w:rsidRPr="00EF0268">
      <w:rPr>
        <w:rFonts w:ascii="Times New Roman" w:hAnsi="Times New Roman"/>
        <w:sz w:val="24"/>
        <w:szCs w:val="24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467C9A44"/>
    <w:lvl w:ilvl="0">
      <w:start w:val="4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C0EB5"/>
    <w:multiLevelType w:val="hybridMultilevel"/>
    <w:tmpl w:val="FAC87B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3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85596"/>
    <w:multiLevelType w:val="multilevel"/>
    <w:tmpl w:val="522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8"/>
  </w:num>
  <w:num w:numId="5">
    <w:abstractNumId w:val="10"/>
  </w:num>
  <w:num w:numId="6">
    <w:abstractNumId w:val="8"/>
  </w:num>
  <w:num w:numId="7">
    <w:abstractNumId w:val="14"/>
  </w:num>
  <w:num w:numId="8">
    <w:abstractNumId w:val="24"/>
  </w:num>
  <w:num w:numId="9">
    <w:abstractNumId w:val="6"/>
  </w:num>
  <w:num w:numId="10">
    <w:abstractNumId w:val="20"/>
  </w:num>
  <w:num w:numId="11">
    <w:abstractNumId w:val="32"/>
  </w:num>
  <w:num w:numId="12">
    <w:abstractNumId w:val="25"/>
  </w:num>
  <w:num w:numId="13">
    <w:abstractNumId w:val="11"/>
  </w:num>
  <w:num w:numId="14">
    <w:abstractNumId w:val="19"/>
  </w:num>
  <w:num w:numId="15">
    <w:abstractNumId w:val="21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  <w:num w:numId="21">
    <w:abstractNumId w:val="29"/>
  </w:num>
  <w:num w:numId="22">
    <w:abstractNumId w:val="30"/>
  </w:num>
  <w:num w:numId="23">
    <w:abstractNumId w:val="26"/>
  </w:num>
  <w:num w:numId="24">
    <w:abstractNumId w:val="12"/>
  </w:num>
  <w:num w:numId="25">
    <w:abstractNumId w:val="23"/>
  </w:num>
  <w:num w:numId="26">
    <w:abstractNumId w:val="27"/>
  </w:num>
  <w:num w:numId="27">
    <w:abstractNumId w:val="18"/>
  </w:num>
  <w:num w:numId="28">
    <w:abstractNumId w:val="3"/>
  </w:num>
  <w:num w:numId="29">
    <w:abstractNumId w:val="4"/>
  </w:num>
  <w:num w:numId="30">
    <w:abstractNumId w:val="22"/>
  </w:num>
  <w:num w:numId="31">
    <w:abstractNumId w:val="31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72680"/>
    <w:rsid w:val="000873DD"/>
    <w:rsid w:val="000A6B38"/>
    <w:rsid w:val="000A77AD"/>
    <w:rsid w:val="000C1853"/>
    <w:rsid w:val="000C5499"/>
    <w:rsid w:val="00123D57"/>
    <w:rsid w:val="00136CFD"/>
    <w:rsid w:val="00161971"/>
    <w:rsid w:val="00162048"/>
    <w:rsid w:val="001A1C50"/>
    <w:rsid w:val="001E45A7"/>
    <w:rsid w:val="00221783"/>
    <w:rsid w:val="0024551C"/>
    <w:rsid w:val="00247881"/>
    <w:rsid w:val="00262A10"/>
    <w:rsid w:val="00290B63"/>
    <w:rsid w:val="003321E9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25D99"/>
    <w:rsid w:val="0044753B"/>
    <w:rsid w:val="00454A79"/>
    <w:rsid w:val="00467847"/>
    <w:rsid w:val="00476281"/>
    <w:rsid w:val="004835E5"/>
    <w:rsid w:val="00484C2F"/>
    <w:rsid w:val="00486D59"/>
    <w:rsid w:val="004D65BE"/>
    <w:rsid w:val="004D6929"/>
    <w:rsid w:val="0050188C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811F0"/>
    <w:rsid w:val="006A47CA"/>
    <w:rsid w:val="006B2A74"/>
    <w:rsid w:val="006E2AF4"/>
    <w:rsid w:val="00707EB0"/>
    <w:rsid w:val="00713EF8"/>
    <w:rsid w:val="007223D4"/>
    <w:rsid w:val="00786C7E"/>
    <w:rsid w:val="00793A0A"/>
    <w:rsid w:val="007D0991"/>
    <w:rsid w:val="007D1086"/>
    <w:rsid w:val="007D27E9"/>
    <w:rsid w:val="007F132D"/>
    <w:rsid w:val="007F159F"/>
    <w:rsid w:val="0080365D"/>
    <w:rsid w:val="008131C9"/>
    <w:rsid w:val="00821A03"/>
    <w:rsid w:val="00833634"/>
    <w:rsid w:val="008617C8"/>
    <w:rsid w:val="00883A05"/>
    <w:rsid w:val="00894F49"/>
    <w:rsid w:val="008E1E73"/>
    <w:rsid w:val="008E5183"/>
    <w:rsid w:val="008F177D"/>
    <w:rsid w:val="008F380C"/>
    <w:rsid w:val="00925B7B"/>
    <w:rsid w:val="00940B0A"/>
    <w:rsid w:val="00946F96"/>
    <w:rsid w:val="009535DA"/>
    <w:rsid w:val="009A2188"/>
    <w:rsid w:val="009C78FF"/>
    <w:rsid w:val="009E406F"/>
    <w:rsid w:val="009F165B"/>
    <w:rsid w:val="00A150EE"/>
    <w:rsid w:val="00A20F90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C0917"/>
    <w:rsid w:val="00BE5E3B"/>
    <w:rsid w:val="00BF681E"/>
    <w:rsid w:val="00C04D88"/>
    <w:rsid w:val="00C10BD2"/>
    <w:rsid w:val="00C132EF"/>
    <w:rsid w:val="00C26189"/>
    <w:rsid w:val="00C551CA"/>
    <w:rsid w:val="00CA75B0"/>
    <w:rsid w:val="00CB022A"/>
    <w:rsid w:val="00CC79A8"/>
    <w:rsid w:val="00CF040E"/>
    <w:rsid w:val="00CF4A1A"/>
    <w:rsid w:val="00D53DD6"/>
    <w:rsid w:val="00D8157B"/>
    <w:rsid w:val="00D92E68"/>
    <w:rsid w:val="00D96912"/>
    <w:rsid w:val="00DC1FB2"/>
    <w:rsid w:val="00DD21FE"/>
    <w:rsid w:val="00DD667C"/>
    <w:rsid w:val="00DF08BA"/>
    <w:rsid w:val="00E05E36"/>
    <w:rsid w:val="00E128D5"/>
    <w:rsid w:val="00E274B4"/>
    <w:rsid w:val="00E46805"/>
    <w:rsid w:val="00E510A0"/>
    <w:rsid w:val="00E54F59"/>
    <w:rsid w:val="00E554DF"/>
    <w:rsid w:val="00E63901"/>
    <w:rsid w:val="00E871F1"/>
    <w:rsid w:val="00ED03EC"/>
    <w:rsid w:val="00ED4CBC"/>
    <w:rsid w:val="00EF0268"/>
    <w:rsid w:val="00EF7F83"/>
    <w:rsid w:val="00F15127"/>
    <w:rsid w:val="00F16239"/>
    <w:rsid w:val="00F44185"/>
    <w:rsid w:val="00F4454E"/>
    <w:rsid w:val="00F60BAE"/>
    <w:rsid w:val="00F637FE"/>
    <w:rsid w:val="00F9671F"/>
    <w:rsid w:val="00FA1F66"/>
    <w:rsid w:val="00FA74D8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E7CCD-832D-42DD-A6BC-74A7CB25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504D26C0</Template>
  <TotalTime>1158</TotalTime>
  <Pages>3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57</cp:revision>
  <cp:lastPrinted>2024-07-12T10:23:00Z</cp:lastPrinted>
  <dcterms:created xsi:type="dcterms:W3CDTF">2021-06-16T23:31:00Z</dcterms:created>
  <dcterms:modified xsi:type="dcterms:W3CDTF">2024-07-12T10:23:00Z</dcterms:modified>
</cp:coreProperties>
</file>