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F7C8" w14:textId="7612223A" w:rsidR="00EB69C8" w:rsidRDefault="00EB69C8" w:rsidP="0054604E"/>
    <w:p w14:paraId="30B7FFCF" w14:textId="77777777" w:rsidR="001D0F75" w:rsidRDefault="001D0F75" w:rsidP="0054604E"/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115DC178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CB2F55">
        <w:rPr>
          <w:rFonts w:ascii="Arial" w:hAnsi="Arial" w:cs="Arial"/>
        </w:rPr>
        <w:t>21</w:t>
      </w:r>
      <w:r w:rsidR="009559A5">
        <w:rPr>
          <w:rFonts w:ascii="Arial" w:hAnsi="Arial" w:cs="Arial"/>
        </w:rPr>
        <w:t>-</w:t>
      </w:r>
      <w:r w:rsidR="001D6E4A">
        <w:rPr>
          <w:rFonts w:ascii="Arial" w:hAnsi="Arial" w:cs="Arial"/>
        </w:rPr>
        <w:t>0</w:t>
      </w:r>
      <w:r w:rsidR="001D0F75">
        <w:rPr>
          <w:rFonts w:ascii="Arial" w:hAnsi="Arial" w:cs="Arial"/>
        </w:rPr>
        <w:t>4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1D6E4A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4322DD5A" w14:textId="77777777" w:rsidR="00BE41D0" w:rsidRPr="00C90844" w:rsidRDefault="00BE41D0" w:rsidP="0054604E">
      <w:pPr>
        <w:rPr>
          <w:rFonts w:ascii="Arial" w:hAnsi="Arial" w:cs="Arial"/>
        </w:rPr>
      </w:pP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2B92A3F5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793BC4">
        <w:rPr>
          <w:rFonts w:ascii="Arial" w:hAnsi="Arial" w:cs="Arial"/>
        </w:rPr>
        <w:t>1</w:t>
      </w:r>
      <w:r w:rsidR="00C67CD0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172FA4">
        <w:rPr>
          <w:rFonts w:ascii="Arial" w:hAnsi="Arial" w:cs="Arial"/>
        </w:rPr>
        <w:t>2</w:t>
      </w:r>
    </w:p>
    <w:p w14:paraId="33A8C047" w14:textId="77777777" w:rsidR="00BE41D0" w:rsidRDefault="00BE41D0" w:rsidP="0054604E">
      <w:pPr>
        <w:rPr>
          <w:rFonts w:ascii="Arial" w:hAnsi="Arial" w:cs="Arial"/>
        </w:rPr>
      </w:pPr>
    </w:p>
    <w:p w14:paraId="446C1BE8" w14:textId="0FDC6A4C" w:rsidR="00301972" w:rsidRDefault="00301972" w:rsidP="0054604E">
      <w:pPr>
        <w:rPr>
          <w:rFonts w:ascii="Arial" w:hAnsi="Arial" w:cs="Arial"/>
        </w:rPr>
      </w:pPr>
    </w:p>
    <w:p w14:paraId="15E69305" w14:textId="77777777" w:rsidR="00827A38" w:rsidRDefault="00827A38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5A847DBF" w:rsidR="00CF7061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</w:t>
      </w:r>
      <w:r w:rsidR="00982696">
        <w:rPr>
          <w:rFonts w:ascii="Arial" w:hAnsi="Arial" w:cs="Arial"/>
        </w:rPr>
        <w:t xml:space="preserve">O UNIEWAŻNIENIU </w:t>
      </w:r>
      <w:r w:rsidR="0062350B">
        <w:rPr>
          <w:rFonts w:ascii="Arial" w:hAnsi="Arial" w:cs="Arial"/>
        </w:rPr>
        <w:t xml:space="preserve">CZĘŚCI </w:t>
      </w:r>
      <w:r w:rsidR="00982696">
        <w:rPr>
          <w:rFonts w:ascii="Arial" w:hAnsi="Arial" w:cs="Arial"/>
        </w:rPr>
        <w:t>PRZETARGU</w:t>
      </w:r>
      <w:r w:rsidRPr="0011272D">
        <w:rPr>
          <w:rFonts w:ascii="Arial" w:hAnsi="Arial" w:cs="Arial"/>
        </w:rPr>
        <w:t xml:space="preserve"> </w:t>
      </w:r>
    </w:p>
    <w:p w14:paraId="51442683" w14:textId="77777777" w:rsidR="00BE41D0" w:rsidRDefault="00BE41D0" w:rsidP="00C90844">
      <w:pPr>
        <w:jc w:val="both"/>
        <w:rPr>
          <w:rFonts w:ascii="Arial" w:hAnsi="Arial" w:cs="Arial"/>
        </w:rPr>
      </w:pPr>
    </w:p>
    <w:p w14:paraId="080A7C02" w14:textId="77777777" w:rsidR="00827A38" w:rsidRPr="0011272D" w:rsidRDefault="00827A38" w:rsidP="00C90844">
      <w:pPr>
        <w:jc w:val="both"/>
        <w:rPr>
          <w:rFonts w:ascii="Arial" w:hAnsi="Arial" w:cs="Arial"/>
        </w:rPr>
      </w:pP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AD28CD6" w14:textId="5F6A9EFA" w:rsidR="00982696" w:rsidRDefault="00982696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Unieważniam przetarg</w:t>
      </w:r>
      <w:r w:rsidR="000A0F90">
        <w:rPr>
          <w:rFonts w:ascii="Arial" w:hAnsi="Arial" w:cs="Arial"/>
        </w:rPr>
        <w:t xml:space="preserve"> pn. „Wykonywanie usług z zakresu gospodarki leśnej na terenie Nadleśnictwa Borki w roku 202</w:t>
      </w:r>
      <w:r w:rsidR="008E6636">
        <w:rPr>
          <w:rFonts w:ascii="Arial" w:hAnsi="Arial" w:cs="Arial"/>
        </w:rPr>
        <w:t>2</w:t>
      </w:r>
      <w:r w:rsidR="001D6E4A">
        <w:rPr>
          <w:rFonts w:ascii="Arial" w:hAnsi="Arial" w:cs="Arial"/>
        </w:rPr>
        <w:t xml:space="preserve"> - </w:t>
      </w:r>
      <w:r w:rsidR="0062350B">
        <w:rPr>
          <w:rFonts w:ascii="Arial" w:hAnsi="Arial" w:cs="Arial"/>
        </w:rPr>
        <w:t>I</w:t>
      </w:r>
      <w:r w:rsidR="00793BC4">
        <w:rPr>
          <w:rFonts w:ascii="Arial" w:hAnsi="Arial" w:cs="Arial"/>
        </w:rPr>
        <w:t>V</w:t>
      </w:r>
      <w:r w:rsidR="000A0F90">
        <w:rPr>
          <w:rFonts w:ascii="Arial" w:hAnsi="Arial" w:cs="Arial"/>
        </w:rPr>
        <w:t>”</w:t>
      </w:r>
      <w:r w:rsidR="0062350B">
        <w:rPr>
          <w:rFonts w:ascii="Arial" w:hAnsi="Arial" w:cs="Arial"/>
        </w:rPr>
        <w:t xml:space="preserve"> w części nr 13</w:t>
      </w:r>
      <w:r>
        <w:rPr>
          <w:rFonts w:ascii="Arial" w:hAnsi="Arial" w:cs="Arial"/>
        </w:rPr>
        <w:t>.</w:t>
      </w:r>
    </w:p>
    <w:p w14:paraId="398401F5" w14:textId="77777777" w:rsidR="00982696" w:rsidRDefault="00982696" w:rsidP="00E00B07">
      <w:pPr>
        <w:spacing w:line="276" w:lineRule="auto"/>
        <w:jc w:val="both"/>
        <w:rPr>
          <w:rFonts w:ascii="Arial" w:hAnsi="Arial" w:cs="Arial"/>
        </w:rPr>
      </w:pPr>
    </w:p>
    <w:p w14:paraId="21732594" w14:textId="77777777" w:rsidR="00982696" w:rsidRDefault="00982696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 d n i e n i e</w:t>
      </w:r>
    </w:p>
    <w:p w14:paraId="085F0797" w14:textId="0F9F1F6F" w:rsidR="009525C6" w:rsidRDefault="0062350B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Wybrany Wykonawca uchylił się od podpisania umowy</w:t>
      </w:r>
      <w:r w:rsidR="00982696">
        <w:rPr>
          <w:rFonts w:ascii="Arial" w:hAnsi="Arial" w:cs="Arial"/>
        </w:rPr>
        <w:t>, tj.</w:t>
      </w:r>
      <w:r w:rsidR="00827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zapis </w:t>
      </w:r>
      <w:r w:rsidR="00827A38">
        <w:rPr>
          <w:rFonts w:ascii="Arial" w:hAnsi="Arial" w:cs="Arial"/>
        </w:rPr>
        <w:t xml:space="preserve">art. 255 pkt </w:t>
      </w:r>
      <w:r>
        <w:rPr>
          <w:rFonts w:ascii="Arial" w:hAnsi="Arial" w:cs="Arial"/>
        </w:rPr>
        <w:t>7</w:t>
      </w:r>
      <w:r w:rsidR="00827A38">
        <w:rPr>
          <w:rFonts w:ascii="Arial" w:hAnsi="Arial" w:cs="Arial"/>
        </w:rPr>
        <w:t>) ustawy Prawo zamówień publicznych.</w:t>
      </w:r>
      <w:r w:rsidR="00D6342A">
        <w:rPr>
          <w:rFonts w:ascii="Arial" w:hAnsi="Arial" w:cs="Arial"/>
        </w:rPr>
        <w:t xml:space="preserve">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p w14:paraId="016FAF00" w14:textId="4FC6286D" w:rsidR="009121EF" w:rsidRDefault="00B8086E" w:rsidP="00541D9E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</w:p>
    <w:p w14:paraId="0009CB26" w14:textId="77777777" w:rsidR="00CB2F55" w:rsidRDefault="00CB2F55" w:rsidP="00541D9E">
      <w:pPr>
        <w:spacing w:line="276" w:lineRule="auto"/>
        <w:jc w:val="both"/>
        <w:rPr>
          <w:rFonts w:ascii="Arial" w:hAnsi="Arial" w:cs="Arial"/>
        </w:rPr>
      </w:pPr>
    </w:p>
    <w:p w14:paraId="06B1C00A" w14:textId="4A5EA2C8" w:rsidR="0050777C" w:rsidRPr="002B28C1" w:rsidRDefault="00E47F8D" w:rsidP="00AF2F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B8086E" w:rsidRPr="002B28C1">
        <w:rPr>
          <w:rFonts w:ascii="Arial" w:hAnsi="Arial" w:cs="Arial"/>
          <w:bCs/>
        </w:rPr>
        <w:t xml:space="preserve">                                                                </w:t>
      </w:r>
    </w:p>
    <w:p w14:paraId="6C20EC5D" w14:textId="3AF7CED2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 w:rsidRPr="002B28C1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</w:rPr>
        <w:t xml:space="preserve">   </w:t>
      </w:r>
      <w:r w:rsidR="00626215">
        <w:rPr>
          <w:rFonts w:ascii="Arial" w:hAnsi="Arial" w:cs="Arial"/>
        </w:rPr>
        <w:t xml:space="preserve">                                                             </w:t>
      </w:r>
      <w:r w:rsidR="00CB2F55">
        <w:rPr>
          <w:rFonts w:ascii="Arial" w:hAnsi="Arial" w:cs="Arial"/>
        </w:rPr>
        <w:t>Nadleśniczy Adam  Morko</w:t>
      </w:r>
    </w:p>
    <w:p w14:paraId="4971A2EA" w14:textId="77777777" w:rsidR="00E47F8D" w:rsidRDefault="00E47F8D" w:rsidP="00E8387B">
      <w:pPr>
        <w:spacing w:line="360" w:lineRule="auto"/>
        <w:jc w:val="both"/>
        <w:rPr>
          <w:rFonts w:ascii="Arial" w:hAnsi="Arial" w:cs="Arial"/>
        </w:rPr>
      </w:pPr>
    </w:p>
    <w:p w14:paraId="4618967C" w14:textId="799A30E2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1C2EF9">
        <w:rPr>
          <w:rFonts w:ascii="Arial" w:hAnsi="Arial" w:cs="Arial"/>
        </w:rPr>
        <w:t xml:space="preserve">       </w:t>
      </w:r>
      <w:r w:rsidR="00660BE3">
        <w:rPr>
          <w:rFonts w:ascii="Arial" w:hAnsi="Arial" w:cs="Arial"/>
        </w:rPr>
        <w:t xml:space="preserve">             </w:t>
      </w:r>
      <w:r w:rsidR="001C2EF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4B4F6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</w:t>
      </w:r>
      <w:r w:rsidR="00D813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</w:p>
    <w:p w14:paraId="3851DFB3" w14:textId="1D0CD8D9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D81344"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C7C2" w14:textId="77777777" w:rsidR="00E05614" w:rsidRDefault="00E05614">
      <w:r>
        <w:separator/>
      </w:r>
    </w:p>
  </w:endnote>
  <w:endnote w:type="continuationSeparator" w:id="0">
    <w:p w14:paraId="3D6FFA72" w14:textId="77777777" w:rsidR="00E05614" w:rsidRDefault="00E0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071AC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8B90" w14:textId="77777777" w:rsidR="00E05614" w:rsidRDefault="00E05614">
      <w:r>
        <w:separator/>
      </w:r>
    </w:p>
  </w:footnote>
  <w:footnote w:type="continuationSeparator" w:id="0">
    <w:p w14:paraId="4B519E75" w14:textId="77777777" w:rsidR="00E05614" w:rsidRDefault="00E0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D78A106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3BB5467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009570">
    <w:abstractNumId w:val="21"/>
  </w:num>
  <w:num w:numId="2" w16cid:durableId="78211078">
    <w:abstractNumId w:val="12"/>
  </w:num>
  <w:num w:numId="3" w16cid:durableId="1038161866">
    <w:abstractNumId w:val="6"/>
  </w:num>
  <w:num w:numId="4" w16cid:durableId="1299528799">
    <w:abstractNumId w:val="27"/>
  </w:num>
  <w:num w:numId="5" w16cid:durableId="498078287">
    <w:abstractNumId w:val="17"/>
  </w:num>
  <w:num w:numId="6" w16cid:durableId="1280644541">
    <w:abstractNumId w:val="18"/>
  </w:num>
  <w:num w:numId="7" w16cid:durableId="329329550">
    <w:abstractNumId w:val="0"/>
  </w:num>
  <w:num w:numId="8" w16cid:durableId="1840386816">
    <w:abstractNumId w:val="22"/>
  </w:num>
  <w:num w:numId="9" w16cid:durableId="455757383">
    <w:abstractNumId w:val="29"/>
  </w:num>
  <w:num w:numId="10" w16cid:durableId="1119643858">
    <w:abstractNumId w:val="33"/>
  </w:num>
  <w:num w:numId="11" w16cid:durableId="1284338354">
    <w:abstractNumId w:val="32"/>
  </w:num>
  <w:num w:numId="12" w16cid:durableId="848522448">
    <w:abstractNumId w:val="5"/>
  </w:num>
  <w:num w:numId="13" w16cid:durableId="862129033">
    <w:abstractNumId w:val="30"/>
  </w:num>
  <w:num w:numId="14" w16cid:durableId="63725681">
    <w:abstractNumId w:val="15"/>
  </w:num>
  <w:num w:numId="15" w16cid:durableId="956833747">
    <w:abstractNumId w:val="34"/>
  </w:num>
  <w:num w:numId="16" w16cid:durableId="1223254119">
    <w:abstractNumId w:val="2"/>
  </w:num>
  <w:num w:numId="17" w16cid:durableId="684553744">
    <w:abstractNumId w:val="8"/>
  </w:num>
  <w:num w:numId="18" w16cid:durableId="1638339149">
    <w:abstractNumId w:val="19"/>
  </w:num>
  <w:num w:numId="19" w16cid:durableId="1246378916">
    <w:abstractNumId w:val="16"/>
  </w:num>
  <w:num w:numId="20" w16cid:durableId="779299140">
    <w:abstractNumId w:val="14"/>
  </w:num>
  <w:num w:numId="21" w16cid:durableId="245768098">
    <w:abstractNumId w:val="4"/>
  </w:num>
  <w:num w:numId="22" w16cid:durableId="141775546">
    <w:abstractNumId w:val="23"/>
  </w:num>
  <w:num w:numId="23" w16cid:durableId="789085256">
    <w:abstractNumId w:val="26"/>
  </w:num>
  <w:num w:numId="24" w16cid:durableId="707222633">
    <w:abstractNumId w:val="9"/>
  </w:num>
  <w:num w:numId="25" w16cid:durableId="1488588846">
    <w:abstractNumId w:val="20"/>
  </w:num>
  <w:num w:numId="26" w16cid:durableId="344480927">
    <w:abstractNumId w:val="28"/>
  </w:num>
  <w:num w:numId="27" w16cid:durableId="877931188">
    <w:abstractNumId w:val="11"/>
  </w:num>
  <w:num w:numId="28" w16cid:durableId="1955551401">
    <w:abstractNumId w:val="13"/>
  </w:num>
  <w:num w:numId="29" w16cid:durableId="1829175798">
    <w:abstractNumId w:val="10"/>
  </w:num>
  <w:num w:numId="30" w16cid:durableId="11302547">
    <w:abstractNumId w:val="25"/>
  </w:num>
  <w:num w:numId="31" w16cid:durableId="883982159">
    <w:abstractNumId w:val="7"/>
  </w:num>
  <w:num w:numId="32" w16cid:durableId="200754561">
    <w:abstractNumId w:val="1"/>
  </w:num>
  <w:num w:numId="33" w16cid:durableId="944776202">
    <w:abstractNumId w:val="24"/>
  </w:num>
  <w:num w:numId="34" w16cid:durableId="1608733619">
    <w:abstractNumId w:val="3"/>
  </w:num>
  <w:num w:numId="35" w16cid:durableId="49244985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0BD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80E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3631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1457"/>
    <w:rsid w:val="00165FED"/>
    <w:rsid w:val="00172FA4"/>
    <w:rsid w:val="00181753"/>
    <w:rsid w:val="001825B6"/>
    <w:rsid w:val="001825E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2EF9"/>
    <w:rsid w:val="001C51A5"/>
    <w:rsid w:val="001D0F75"/>
    <w:rsid w:val="001D1F85"/>
    <w:rsid w:val="001D6E4A"/>
    <w:rsid w:val="001D769B"/>
    <w:rsid w:val="001D7BB0"/>
    <w:rsid w:val="001D7C02"/>
    <w:rsid w:val="001E0460"/>
    <w:rsid w:val="001E60CC"/>
    <w:rsid w:val="001E73E3"/>
    <w:rsid w:val="001E7BD0"/>
    <w:rsid w:val="001F000D"/>
    <w:rsid w:val="001F4689"/>
    <w:rsid w:val="001F54DB"/>
    <w:rsid w:val="001F735F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C56"/>
    <w:rsid w:val="00232ED0"/>
    <w:rsid w:val="0023326F"/>
    <w:rsid w:val="00233485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66A96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28C1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1066"/>
    <w:rsid w:val="00372955"/>
    <w:rsid w:val="0037352E"/>
    <w:rsid w:val="00377272"/>
    <w:rsid w:val="00382D75"/>
    <w:rsid w:val="003843F8"/>
    <w:rsid w:val="0038454C"/>
    <w:rsid w:val="003849F9"/>
    <w:rsid w:val="003863D2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33C0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17381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4F68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5E99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73C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2128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C6EC2"/>
    <w:rsid w:val="005D0DF6"/>
    <w:rsid w:val="005E5471"/>
    <w:rsid w:val="005F19C0"/>
    <w:rsid w:val="005F3BF5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50B"/>
    <w:rsid w:val="00623771"/>
    <w:rsid w:val="006238AC"/>
    <w:rsid w:val="006256EE"/>
    <w:rsid w:val="00626215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BE3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2B43"/>
    <w:rsid w:val="006F3A40"/>
    <w:rsid w:val="006F5239"/>
    <w:rsid w:val="006F557E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2FEB"/>
    <w:rsid w:val="00785DE4"/>
    <w:rsid w:val="00786F49"/>
    <w:rsid w:val="00791B59"/>
    <w:rsid w:val="00793BC4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08DD"/>
    <w:rsid w:val="0081116D"/>
    <w:rsid w:val="008131BA"/>
    <w:rsid w:val="00814322"/>
    <w:rsid w:val="00815014"/>
    <w:rsid w:val="00815877"/>
    <w:rsid w:val="00815AB4"/>
    <w:rsid w:val="00827A38"/>
    <w:rsid w:val="0083311B"/>
    <w:rsid w:val="008407F0"/>
    <w:rsid w:val="00842F21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3D88"/>
    <w:rsid w:val="00875D62"/>
    <w:rsid w:val="0087740B"/>
    <w:rsid w:val="008803E2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343"/>
    <w:rsid w:val="008D2740"/>
    <w:rsid w:val="008D38AA"/>
    <w:rsid w:val="008D4D87"/>
    <w:rsid w:val="008D78DD"/>
    <w:rsid w:val="008E0769"/>
    <w:rsid w:val="008E165F"/>
    <w:rsid w:val="008E5EC8"/>
    <w:rsid w:val="008E6636"/>
    <w:rsid w:val="008F1094"/>
    <w:rsid w:val="008F2D0B"/>
    <w:rsid w:val="008F46A6"/>
    <w:rsid w:val="00902F99"/>
    <w:rsid w:val="009031AE"/>
    <w:rsid w:val="00904A13"/>
    <w:rsid w:val="00905C0D"/>
    <w:rsid w:val="0090609C"/>
    <w:rsid w:val="009074F5"/>
    <w:rsid w:val="009121EF"/>
    <w:rsid w:val="00914166"/>
    <w:rsid w:val="00914BD5"/>
    <w:rsid w:val="00914D40"/>
    <w:rsid w:val="00914E0A"/>
    <w:rsid w:val="00916AD1"/>
    <w:rsid w:val="009210A8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82696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B68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371A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2F05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16C78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2DD4"/>
    <w:rsid w:val="00BD46B1"/>
    <w:rsid w:val="00BE41D0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67CD0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97630"/>
    <w:rsid w:val="00CA5B84"/>
    <w:rsid w:val="00CB2F55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CBB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47CDA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5614"/>
    <w:rsid w:val="00E0576F"/>
    <w:rsid w:val="00E05FDF"/>
    <w:rsid w:val="00E10E6A"/>
    <w:rsid w:val="00E10F8F"/>
    <w:rsid w:val="00E137B2"/>
    <w:rsid w:val="00E15A06"/>
    <w:rsid w:val="00E2455D"/>
    <w:rsid w:val="00E24DDB"/>
    <w:rsid w:val="00E3096B"/>
    <w:rsid w:val="00E30D5D"/>
    <w:rsid w:val="00E312C9"/>
    <w:rsid w:val="00E319CF"/>
    <w:rsid w:val="00E32642"/>
    <w:rsid w:val="00E336D0"/>
    <w:rsid w:val="00E33A3B"/>
    <w:rsid w:val="00E423E4"/>
    <w:rsid w:val="00E44224"/>
    <w:rsid w:val="00E47DB3"/>
    <w:rsid w:val="00E47F8D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74F"/>
    <w:rsid w:val="00F37B6B"/>
    <w:rsid w:val="00F464E6"/>
    <w:rsid w:val="00F53CAB"/>
    <w:rsid w:val="00F56E29"/>
    <w:rsid w:val="00F601DE"/>
    <w:rsid w:val="00F64C66"/>
    <w:rsid w:val="00F653A0"/>
    <w:rsid w:val="00F67E10"/>
    <w:rsid w:val="00F73B31"/>
    <w:rsid w:val="00F7670A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0A46"/>
    <w:rsid w:val="00FF122D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1191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178</cp:revision>
  <cp:lastPrinted>2022-04-20T10:34:00Z</cp:lastPrinted>
  <dcterms:created xsi:type="dcterms:W3CDTF">2016-09-23T05:55:00Z</dcterms:created>
  <dcterms:modified xsi:type="dcterms:W3CDTF">2022-04-21T07:18:00Z</dcterms:modified>
</cp:coreProperties>
</file>