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3FD335C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23615B">
        <w:rPr>
          <w:rFonts w:ascii="Open Sans Medium" w:hAnsi="Open Sans Medium" w:cs="Open Sans Medium"/>
          <w:b/>
          <w:sz w:val="20"/>
          <w:szCs w:val="20"/>
        </w:rPr>
        <w:t>5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3615B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4CFA1614" w:rsidR="005434B3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23615B" w:rsidRPr="0023615B">
        <w:rPr>
          <w:rFonts w:ascii="Open Sans Medium" w:hAnsi="Open Sans Medium" w:cs="Open Sans Medium"/>
          <w:b/>
          <w:sz w:val="20"/>
          <w:szCs w:val="20"/>
        </w:rPr>
        <w:t>Pełnienie pełnobranżowego nadzoru inwestorskiego przy realizacji zadania: Budowa sieci kanalizacyjnej w miejscowości Gądno z włączeniem do oczyszczalni ścieków w Moryniu</w:t>
      </w:r>
      <w:r w:rsidR="0061567B">
        <w:rPr>
          <w:rFonts w:ascii="Open Sans Medium" w:hAnsi="Open Sans Medium" w:cs="Open Sans Medium"/>
          <w:b/>
          <w:sz w:val="20"/>
          <w:szCs w:val="20"/>
        </w:rPr>
        <w:t>.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DD0EFA2" w14:textId="4D7353D3" w:rsidR="00A25766" w:rsidRDefault="00A25766" w:rsidP="00A25766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składając ofertę</w:t>
      </w:r>
      <w:r w:rsidR="0023615B">
        <w:rPr>
          <w:rFonts w:ascii="Open Sans Medium" w:hAnsi="Open Sans Medium" w:cs="Open Sans Medium"/>
          <w:b/>
          <w:sz w:val="20"/>
          <w:szCs w:val="20"/>
        </w:rPr>
        <w:t>:</w:t>
      </w:r>
    </w:p>
    <w:p w14:paraId="5264931F" w14:textId="776CE74C" w:rsidR="00A25766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C57D15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BC6B3" w14:textId="77777777" w:rsidR="00C57D15" w:rsidRDefault="00C57D15" w:rsidP="0038231F">
      <w:pPr>
        <w:spacing w:after="0" w:line="240" w:lineRule="auto"/>
      </w:pPr>
      <w:r>
        <w:separator/>
      </w:r>
    </w:p>
  </w:endnote>
  <w:endnote w:type="continuationSeparator" w:id="0">
    <w:p w14:paraId="3B6B7723" w14:textId="77777777" w:rsidR="00C57D15" w:rsidRDefault="00C57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DAFE3" w14:textId="77777777" w:rsidR="00C57D15" w:rsidRDefault="00C57D15" w:rsidP="0038231F">
      <w:pPr>
        <w:spacing w:after="0" w:line="240" w:lineRule="auto"/>
      </w:pPr>
      <w:r>
        <w:separator/>
      </w:r>
    </w:p>
  </w:footnote>
  <w:footnote w:type="continuationSeparator" w:id="0">
    <w:p w14:paraId="79B9F7BA" w14:textId="77777777" w:rsidR="00C57D15" w:rsidRDefault="00C57D15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473D9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3615B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113BF"/>
    <w:rsid w:val="00C27512"/>
    <w:rsid w:val="00C4103F"/>
    <w:rsid w:val="00C46C53"/>
    <w:rsid w:val="00C57D15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14</cp:revision>
  <cp:lastPrinted>2021-10-07T09:14:00Z</cp:lastPrinted>
  <dcterms:created xsi:type="dcterms:W3CDTF">2021-10-07T12:45:00Z</dcterms:created>
  <dcterms:modified xsi:type="dcterms:W3CDTF">2024-04-19T09:42:00Z</dcterms:modified>
</cp:coreProperties>
</file>