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D9D7DC1" w:rsidR="00BE6A8F" w:rsidRPr="0031006F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31006F">
        <w:rPr>
          <w:lang w:eastAsia="ar-SA"/>
        </w:rPr>
        <w:t>UE</w:t>
      </w:r>
      <w:r w:rsidR="00BE6A8F" w:rsidRPr="0031006F">
        <w:rPr>
          <w:lang w:eastAsia="ar-SA"/>
        </w:rPr>
        <w:t>-01/</w:t>
      </w:r>
      <w:r w:rsidR="0029684A" w:rsidRPr="0031006F">
        <w:rPr>
          <w:lang w:eastAsia="ar-SA"/>
        </w:rPr>
        <w:t>1</w:t>
      </w:r>
      <w:r w:rsidR="00B20445" w:rsidRPr="0031006F">
        <w:rPr>
          <w:lang w:eastAsia="ar-SA"/>
        </w:rPr>
        <w:t>6</w:t>
      </w:r>
      <w:r w:rsidR="003E64A4" w:rsidRPr="0031006F">
        <w:rPr>
          <w:lang w:eastAsia="ar-SA"/>
        </w:rPr>
        <w:t>/KPO</w:t>
      </w:r>
      <w:r w:rsidR="00BE6A8F" w:rsidRPr="0031006F">
        <w:rPr>
          <w:lang w:eastAsia="ar-SA"/>
        </w:rPr>
        <w:t>/2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  <w:t xml:space="preserve">                      </w:t>
      </w:r>
      <w:r w:rsidR="003E64A4" w:rsidRPr="0031006F">
        <w:rPr>
          <w:lang w:eastAsia="ar-SA"/>
        </w:rPr>
        <w:t xml:space="preserve"> </w:t>
      </w:r>
      <w:r w:rsidR="00BE6A8F" w:rsidRPr="0031006F">
        <w:rPr>
          <w:lang w:eastAsia="ar-SA"/>
        </w:rPr>
        <w:t>Balice,</w:t>
      </w:r>
      <w:r w:rsidR="00000377" w:rsidRPr="0031006F">
        <w:rPr>
          <w:lang w:eastAsia="ar-SA"/>
        </w:rPr>
        <w:t xml:space="preserve"> </w:t>
      </w:r>
      <w:r w:rsidR="00B20445" w:rsidRPr="0031006F">
        <w:rPr>
          <w:lang w:eastAsia="ar-SA"/>
        </w:rPr>
        <w:t>21</w:t>
      </w:r>
      <w:r w:rsidR="00407B1D" w:rsidRPr="0031006F">
        <w:rPr>
          <w:lang w:eastAsia="ar-SA"/>
        </w:rPr>
        <w:t>.0</w:t>
      </w:r>
      <w:r w:rsidR="00CF2C26" w:rsidRPr="0031006F">
        <w:rPr>
          <w:lang w:eastAsia="ar-SA"/>
        </w:rPr>
        <w:t>3</w:t>
      </w:r>
      <w:r w:rsidR="00BE6A8F" w:rsidRPr="0031006F">
        <w:rPr>
          <w:lang w:eastAsia="ar-SA"/>
        </w:rPr>
        <w:t>.202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6AF5B5DF" w:rsidR="003706D8" w:rsidRPr="00545A9A" w:rsidRDefault="003706D8" w:rsidP="00B20445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5A9A">
        <w:t xml:space="preserve">Informacja z otwarcia Ofert w postępowaniu na </w:t>
      </w:r>
      <w:bookmarkStart w:id="0" w:name="_Hlk161727627"/>
      <w:r w:rsidRPr="00545A9A">
        <w:rPr>
          <w:rFonts w:eastAsia="Calibri"/>
          <w:b/>
          <w:lang w:eastAsia="en-US"/>
        </w:rPr>
        <w:t>„</w:t>
      </w:r>
      <w:bookmarkEnd w:id="0"/>
      <w:r w:rsidR="00B20445" w:rsidRPr="00545A9A">
        <w:rPr>
          <w:rFonts w:eastAsia="Calibri"/>
          <w:b/>
          <w:lang w:eastAsia="en-US"/>
        </w:rPr>
        <w:t>Zakup chromatografu jonowego z detektorem konduktometrycznym i spektrofotometrycznym dla Instytutu Zootechniki – Państwowego Instytutu Badawczego</w:t>
      </w:r>
      <w:r w:rsidRPr="00545A9A">
        <w:rPr>
          <w:b/>
        </w:rPr>
        <w:t>”</w:t>
      </w:r>
      <w:r w:rsidRPr="00545A9A">
        <w:t>. Instytut Zootechniki Państwowy Instytut Badawcz</w:t>
      </w:r>
      <w:bookmarkStart w:id="1" w:name="_GoBack"/>
      <w:bookmarkEnd w:id="1"/>
      <w:r w:rsidRPr="00545A9A">
        <w:t xml:space="preserve">y działając zgodnie z </w:t>
      </w:r>
      <w:r w:rsidR="007A32F9" w:rsidRPr="00545A9A">
        <w:t xml:space="preserve"> </w:t>
      </w:r>
      <w:r w:rsidRPr="00545A9A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5CCF3AA9" w:rsidR="003706D8" w:rsidRPr="003706D8" w:rsidRDefault="00B20445" w:rsidP="003706D8">
      <w:r w:rsidRPr="00B20445">
        <w:t>1</w:t>
      </w:r>
      <w:r>
        <w:t>.</w:t>
      </w:r>
      <w:r w:rsidRPr="00B20445">
        <w:t>066</w:t>
      </w:r>
      <w:r>
        <w:t>.</w:t>
      </w:r>
      <w:r w:rsidRPr="00B20445">
        <w:t>410</w:t>
      </w:r>
      <w:r>
        <w:t>,</w:t>
      </w:r>
      <w:r w:rsidRPr="00B20445">
        <w:t>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025112" w:rsidRDefault="003706D8" w:rsidP="003706D8">
      <w:pPr>
        <w:rPr>
          <w:rFonts w:eastAsia="Calibri"/>
          <w:u w:val="single"/>
          <w:lang w:eastAsia="en-US"/>
        </w:rPr>
      </w:pPr>
      <w:r w:rsidRPr="00025112">
        <w:rPr>
          <w:rFonts w:eastAsia="Calibri"/>
          <w:u w:val="single"/>
          <w:lang w:eastAsia="en-US"/>
        </w:rPr>
        <w:t xml:space="preserve">Oferta nr </w:t>
      </w:r>
      <w:r w:rsidR="00C125B8" w:rsidRPr="00025112">
        <w:rPr>
          <w:rFonts w:eastAsia="Calibri"/>
          <w:u w:val="single"/>
          <w:lang w:eastAsia="en-US"/>
        </w:rPr>
        <w:t>1</w:t>
      </w:r>
    </w:p>
    <w:p w14:paraId="3A9DEEA7" w14:textId="5D155FB0" w:rsidR="00025112" w:rsidRPr="00025112" w:rsidRDefault="00B20445" w:rsidP="00025112">
      <w:r>
        <w:t xml:space="preserve">A.G.A. </w:t>
      </w:r>
      <w:proofErr w:type="spellStart"/>
      <w:r>
        <w:t>Analytical</w:t>
      </w:r>
      <w:proofErr w:type="spellEnd"/>
      <w:r w:rsidR="00025112" w:rsidRPr="00025112">
        <w:t xml:space="preserve"> </w:t>
      </w:r>
      <w:r>
        <w:t>S</w:t>
      </w:r>
      <w:r w:rsidR="00025112" w:rsidRPr="00025112">
        <w:t>p. z o.o.</w:t>
      </w:r>
      <w:r>
        <w:t xml:space="preserve"> </w:t>
      </w:r>
      <w:proofErr w:type="spellStart"/>
      <w:r>
        <w:t>Sp</w:t>
      </w:r>
      <w:proofErr w:type="spellEnd"/>
      <w:r>
        <w:t>,.k</w:t>
      </w:r>
      <w:r w:rsidR="00025112" w:rsidRPr="00025112">
        <w:t xml:space="preserve">, </w:t>
      </w:r>
      <w:r>
        <w:t>Warszawa</w:t>
      </w:r>
      <w:r w:rsidR="00025112" w:rsidRPr="00025112">
        <w:t>,</w:t>
      </w:r>
    </w:p>
    <w:p w14:paraId="385B6BFF" w14:textId="7E87B4A1" w:rsidR="00C125B8" w:rsidRPr="00025112" w:rsidRDefault="00025112" w:rsidP="00025112">
      <w:r w:rsidRPr="00025112">
        <w:t xml:space="preserve">kwota brutto: </w:t>
      </w:r>
      <w:r w:rsidR="00545A9A" w:rsidRPr="00545A9A">
        <w:t>1</w:t>
      </w:r>
      <w:r w:rsidR="00545A9A">
        <w:t>.</w:t>
      </w:r>
      <w:r w:rsidR="00545A9A" w:rsidRPr="00545A9A">
        <w:t>051</w:t>
      </w:r>
      <w:r w:rsidR="00545A9A">
        <w:t>.</w:t>
      </w:r>
      <w:r w:rsidR="00545A9A" w:rsidRPr="00545A9A">
        <w:t>650,00</w:t>
      </w:r>
      <w:r w:rsidR="00545A9A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00524"/>
    <w:rsid w:val="000125A3"/>
    <w:rsid w:val="00025112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006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5A9A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20445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43F-D9EB-4DEB-8669-00E435F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26</cp:revision>
  <cp:lastPrinted>2024-03-21T08:08:00Z</cp:lastPrinted>
  <dcterms:created xsi:type="dcterms:W3CDTF">2024-02-14T07:44:00Z</dcterms:created>
  <dcterms:modified xsi:type="dcterms:W3CDTF">2024-03-21T08:09:00Z</dcterms:modified>
</cp:coreProperties>
</file>