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368B4B3B" w:rsidR="007E50C3" w:rsidRDefault="007E50C3" w:rsidP="004041FA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27F03">
        <w:rPr>
          <w:b/>
          <w:bCs/>
          <w:sz w:val="22"/>
        </w:rPr>
        <w:t xml:space="preserve"> </w:t>
      </w:r>
      <w:r w:rsidR="00151FBA">
        <w:rPr>
          <w:b/>
          <w:bCs/>
          <w:sz w:val="22"/>
        </w:rPr>
        <w:t xml:space="preserve">Usługa renowacji (odnawiania) powłoki lakierniczej koszy ulicznych typu Belweder </w:t>
      </w:r>
      <w:r w:rsidRPr="002D49DD">
        <w:rPr>
          <w:rFonts w:cs="Calibri"/>
          <w:b/>
          <w:sz w:val="22"/>
        </w:rPr>
        <w:t>(MKUO ProNatura/ZO/</w:t>
      </w:r>
      <w:r w:rsidR="000D268F">
        <w:rPr>
          <w:rFonts w:cs="Calibri"/>
          <w:b/>
          <w:sz w:val="22"/>
        </w:rPr>
        <w:t>7</w:t>
      </w:r>
      <w:r w:rsidR="00151FBA">
        <w:rPr>
          <w:rFonts w:cs="Calibri"/>
          <w:b/>
          <w:sz w:val="22"/>
        </w:rPr>
        <w:t>3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4041FA">
      <w:pPr>
        <w:tabs>
          <w:tab w:val="left" w:pos="3591"/>
        </w:tabs>
        <w:spacing w:after="0" w:line="360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4041FA">
      <w:pPr>
        <w:widowControl w:val="0"/>
        <w:tabs>
          <w:tab w:val="left" w:pos="2151"/>
        </w:tabs>
        <w:spacing w:after="120" w:line="36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11DD3" w14:textId="77777777" w:rsidR="00722260" w:rsidRDefault="00722260" w:rsidP="00B23657">
      <w:pPr>
        <w:spacing w:after="0" w:line="240" w:lineRule="auto"/>
      </w:pPr>
      <w:r>
        <w:separator/>
      </w:r>
    </w:p>
  </w:endnote>
  <w:endnote w:type="continuationSeparator" w:id="0">
    <w:p w14:paraId="6A373AEB" w14:textId="77777777" w:rsidR="00722260" w:rsidRDefault="00722260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80AE" w14:textId="77777777" w:rsidR="00722260" w:rsidRDefault="00722260" w:rsidP="00B23657">
      <w:pPr>
        <w:spacing w:after="0" w:line="240" w:lineRule="auto"/>
      </w:pPr>
      <w:r>
        <w:separator/>
      </w:r>
    </w:p>
  </w:footnote>
  <w:footnote w:type="continuationSeparator" w:id="0">
    <w:p w14:paraId="73E56B08" w14:textId="77777777" w:rsidR="00722260" w:rsidRDefault="00722260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151FBA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 Petersona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151FBA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268F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1FBA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41FA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57ABD"/>
    <w:rsid w:val="00690993"/>
    <w:rsid w:val="00695AB5"/>
    <w:rsid w:val="006F58BD"/>
    <w:rsid w:val="0070587C"/>
    <w:rsid w:val="00710321"/>
    <w:rsid w:val="00722260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42A28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68DF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9548E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0997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C3BD4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22</cp:revision>
  <cp:lastPrinted>2022-05-11T09:53:00Z</cp:lastPrinted>
  <dcterms:created xsi:type="dcterms:W3CDTF">2023-03-10T09:03:00Z</dcterms:created>
  <dcterms:modified xsi:type="dcterms:W3CDTF">2024-06-19T11:09:00Z</dcterms:modified>
</cp:coreProperties>
</file>