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BE17" w14:textId="41772C19" w:rsidR="00B75788" w:rsidRPr="00EB2584" w:rsidRDefault="00B75788" w:rsidP="00B75788">
      <w:pPr>
        <w:pStyle w:val="Akapitzlist"/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Cs w:val="20"/>
        </w:rPr>
      </w:pPr>
      <w:r w:rsidRPr="00EB2584">
        <w:rPr>
          <w:rFonts w:ascii="Verdana" w:eastAsia="Verdana" w:hAnsi="Verdana" w:cs="Times New Roman"/>
          <w:bCs/>
          <w:color w:val="000000"/>
          <w:szCs w:val="20"/>
        </w:rPr>
        <w:t xml:space="preserve">Załącznik nr </w:t>
      </w:r>
      <w:r w:rsidR="000552D7">
        <w:rPr>
          <w:rFonts w:ascii="Verdana" w:eastAsia="Verdana" w:hAnsi="Verdana" w:cs="Times New Roman"/>
          <w:bCs/>
          <w:color w:val="000000"/>
          <w:szCs w:val="20"/>
        </w:rPr>
        <w:t>7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t xml:space="preserve"> do SWZ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br/>
        <w:t>Nr sprawy: PO.271.</w:t>
      </w:r>
      <w:r w:rsidR="000552D7">
        <w:rPr>
          <w:rFonts w:ascii="Verdana" w:eastAsia="Verdana" w:hAnsi="Verdana" w:cs="Times New Roman"/>
          <w:bCs/>
          <w:color w:val="000000"/>
          <w:szCs w:val="20"/>
        </w:rPr>
        <w:t>62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t>.2021</w:t>
      </w:r>
    </w:p>
    <w:p w14:paraId="36111A60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492D9A2F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580E5F9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6D0366AF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368730B3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B6416DE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Dot. ZAMÓWIENIA PN.</w:t>
      </w:r>
    </w:p>
    <w:p w14:paraId="49CE4CAB" w14:textId="1B3A48AF" w:rsidR="00B75788" w:rsidRPr="00B74CE7" w:rsidRDefault="00B75788" w:rsidP="00B75788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>„</w:t>
      </w:r>
      <w:r w:rsidR="000552D7">
        <w:rPr>
          <w:b/>
        </w:rPr>
        <w:t xml:space="preserve">Dostawa oprogramowania </w:t>
      </w:r>
      <w:proofErr w:type="spellStart"/>
      <w:r w:rsidR="000552D7">
        <w:rPr>
          <w:b/>
        </w:rPr>
        <w:t>wirtualizacyjnego</w:t>
      </w:r>
      <w:proofErr w:type="spellEnd"/>
      <w:r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A600614" w14:textId="77777777" w:rsidR="00B75788" w:rsidRPr="00EF5E89" w:rsidRDefault="00B75788" w:rsidP="00B75788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20D5EB75" w14:textId="77777777" w:rsidR="00B75788" w:rsidRPr="004E13CD" w:rsidRDefault="00B75788" w:rsidP="00B75788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49B6B834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01C56E6C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0E29DC4F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76F58995" w14:textId="77777777" w:rsidR="00B75788" w:rsidRPr="004E13CD" w:rsidRDefault="00B75788" w:rsidP="00B75788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B75788" w:rsidRPr="004E13CD" w14:paraId="31C9249A" w14:textId="77777777" w:rsidTr="0001404B">
        <w:tc>
          <w:tcPr>
            <w:tcW w:w="897" w:type="pct"/>
          </w:tcPr>
          <w:p w14:paraId="44AC038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6102930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0508D36F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EA3F741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515FB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53D1C6EC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B75788" w:rsidRPr="004E13CD" w14:paraId="15A2C281" w14:textId="77777777" w:rsidTr="0001404B">
        <w:tc>
          <w:tcPr>
            <w:tcW w:w="897" w:type="pct"/>
          </w:tcPr>
          <w:p w14:paraId="0C8DEBC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3B9A33B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25BEBCD6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 (w przypadku danych o wyrokach skazujących – w zw. z art. 10 RODO)</w:t>
            </w:r>
          </w:p>
          <w:p w14:paraId="215F30E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BE44C4F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6050619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6BCD778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zamówienia, 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B75788" w:rsidRPr="004E13CD" w14:paraId="2A7715A7" w14:textId="77777777" w:rsidTr="0001404B">
        <w:tc>
          <w:tcPr>
            <w:tcW w:w="897" w:type="pct"/>
          </w:tcPr>
          <w:p w14:paraId="200C9346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zawierających umowę w wyniku udzielenia zamówienia publicznego i których danych zostały wskazane w takiej umowie ze strony wybranego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</w:t>
            </w:r>
          </w:p>
        </w:tc>
        <w:tc>
          <w:tcPr>
            <w:tcW w:w="828" w:type="pct"/>
          </w:tcPr>
          <w:p w14:paraId="1D7AB80D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7F3997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7538D20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B59DA1E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5111946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B75788" w:rsidRPr="004E13CD" w14:paraId="1CA74936" w14:textId="77777777" w:rsidTr="0001404B">
        <w:tc>
          <w:tcPr>
            <w:tcW w:w="897" w:type="pct"/>
          </w:tcPr>
          <w:p w14:paraId="3586602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</w:t>
            </w:r>
            <w:r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7F24037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23A5249A" w14:textId="77777777" w:rsidR="00B75788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1179E8E9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CE8F8A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609704FD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58B0544A" w14:textId="77777777" w:rsidR="00B75788" w:rsidRPr="004E13CD" w:rsidRDefault="00B75788" w:rsidP="00B75788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7F9E7325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CB45197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2CAB1780" w14:textId="77777777" w:rsidR="00B75788" w:rsidRPr="003562E5" w:rsidRDefault="00B75788" w:rsidP="00B75788">
      <w:pPr>
        <w:pStyle w:val="Akapitzlist"/>
        <w:widowControl w:val="0"/>
        <w:numPr>
          <w:ilvl w:val="0"/>
          <w:numId w:val="40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3AB156E7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należycie upoważnieni współpracownicy Administratora lub jego </w:t>
      </w:r>
      <w:r w:rsidRPr="003562E5">
        <w:rPr>
          <w:rFonts w:eastAsia="Verdana" w:cs="Times New Roman"/>
          <w:color w:val="000000"/>
          <w:szCs w:val="20"/>
        </w:rPr>
        <w:lastRenderedPageBreak/>
        <w:t>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405FA7BF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0B31D55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627922A3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C32C278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225B6E15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289AD21B" w14:textId="77777777" w:rsidR="00B75788" w:rsidRPr="003562E5" w:rsidRDefault="00B75788" w:rsidP="00B75788">
      <w:pPr>
        <w:pStyle w:val="Akapitzlist"/>
        <w:widowControl w:val="0"/>
        <w:numPr>
          <w:ilvl w:val="0"/>
          <w:numId w:val="40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7B0B4E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496DA3B3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0E2DE73E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20CE781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1419F943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37C3810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lastRenderedPageBreak/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F7F848C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A0CB452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46E6FE0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C6C628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73ACC7F1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67F5978" w14:textId="77777777" w:rsidR="00B75788" w:rsidRDefault="00B75788" w:rsidP="00B75788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E98203F" w14:textId="77777777" w:rsidR="00B75788" w:rsidRPr="00EE75DB" w:rsidRDefault="00B75788" w:rsidP="00B75788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65D74FF5" w14:textId="77777777" w:rsidR="00663B62" w:rsidRPr="00ED53A3" w:rsidRDefault="00663B62" w:rsidP="00B75788"/>
    <w:sectPr w:rsidR="00663B62" w:rsidRPr="00ED53A3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7F9002DD" w:rsidR="00BD4F7C" w:rsidRDefault="00BD4F7C">
            <w:pPr>
              <w:pStyle w:val="Stopka"/>
            </w:pPr>
          </w:p>
          <w:p w14:paraId="0BF5144F" w14:textId="7C8CF5F2" w:rsidR="002C5CFA" w:rsidRDefault="002C5CFA">
            <w:pPr>
              <w:pStyle w:val="Stopka"/>
              <w:rPr>
                <w:noProof/>
                <w:lang w:eastAsia="pl-PL"/>
              </w:rPr>
            </w:pPr>
          </w:p>
          <w:p w14:paraId="5418D31F" w14:textId="507D1E5E" w:rsidR="002C5CFA" w:rsidRDefault="002C5CFA">
            <w:pPr>
              <w:pStyle w:val="Stopka"/>
            </w:pPr>
          </w:p>
          <w:p w14:paraId="57681D7C" w14:textId="16F5A58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78E17D15" w:rsidR="002B64A0" w:rsidRDefault="00DA52A1" w:rsidP="00E849F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2B64A0" w:rsidRDefault="002B6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2D7"/>
    <w:rsid w:val="00057885"/>
    <w:rsid w:val="00070438"/>
    <w:rsid w:val="00077647"/>
    <w:rsid w:val="00082E1F"/>
    <w:rsid w:val="000D2F0F"/>
    <w:rsid w:val="00113ED8"/>
    <w:rsid w:val="00134929"/>
    <w:rsid w:val="001A0BD2"/>
    <w:rsid w:val="00231524"/>
    <w:rsid w:val="002A7E74"/>
    <w:rsid w:val="002B64A0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630CC"/>
    <w:rsid w:val="00974952"/>
    <w:rsid w:val="0099379C"/>
    <w:rsid w:val="009C45D9"/>
    <w:rsid w:val="009D4C4D"/>
    <w:rsid w:val="00A25B9A"/>
    <w:rsid w:val="00A36F46"/>
    <w:rsid w:val="00A42702"/>
    <w:rsid w:val="00A4666C"/>
    <w:rsid w:val="00A52C29"/>
    <w:rsid w:val="00A67D51"/>
    <w:rsid w:val="00A7345D"/>
    <w:rsid w:val="00A943FB"/>
    <w:rsid w:val="00B133FD"/>
    <w:rsid w:val="00B61F8A"/>
    <w:rsid w:val="00B631BE"/>
    <w:rsid w:val="00B75788"/>
    <w:rsid w:val="00B77EA6"/>
    <w:rsid w:val="00B9659B"/>
    <w:rsid w:val="00BD4F7C"/>
    <w:rsid w:val="00C736D5"/>
    <w:rsid w:val="00D005B3"/>
    <w:rsid w:val="00D06D36"/>
    <w:rsid w:val="00D40690"/>
    <w:rsid w:val="00D711E7"/>
    <w:rsid w:val="00DA52A1"/>
    <w:rsid w:val="00E146C1"/>
    <w:rsid w:val="00E1491A"/>
    <w:rsid w:val="00E349E4"/>
    <w:rsid w:val="00E849F2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5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7</cp:revision>
  <cp:lastPrinted>2020-02-10T13:25:00Z</cp:lastPrinted>
  <dcterms:created xsi:type="dcterms:W3CDTF">2021-10-21T07:31:00Z</dcterms:created>
  <dcterms:modified xsi:type="dcterms:W3CDTF">2021-12-07T07:16:00Z</dcterms:modified>
</cp:coreProperties>
</file>