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4DE7471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F66B1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5F66B1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20F81">
        <w:rPr>
          <w:rFonts w:asciiTheme="minorHAnsi" w:hAnsiTheme="minorHAnsi" w:cstheme="minorHAnsi"/>
          <w:b/>
          <w:sz w:val="24"/>
          <w:szCs w:val="24"/>
        </w:rPr>
        <w:t>17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525E8C5" w14:textId="77777777" w:rsidR="00820F81" w:rsidRDefault="00820F81" w:rsidP="00820F81">
      <w:pPr>
        <w:spacing w:after="120"/>
        <w:jc w:val="center"/>
        <w:rPr>
          <w:rFonts w:cs="Calibri"/>
          <w:b/>
          <w:sz w:val="24"/>
          <w:szCs w:val="24"/>
        </w:rPr>
      </w:pPr>
      <w:r w:rsidRPr="005E0D74"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Odwodnienie ulic – modernizacja, remonty, konserwacja i czyszczenie”.</w:t>
      </w:r>
    </w:p>
    <w:p w14:paraId="68199740" w14:textId="61A7B86C" w:rsidR="00277287" w:rsidRPr="00FC710E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6B1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0F81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7702-4A97-4669-98DA-A2F389CA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15</cp:revision>
  <cp:lastPrinted>2021-01-26T14:08:00Z</cp:lastPrinted>
  <dcterms:created xsi:type="dcterms:W3CDTF">2021-02-02T07:24:00Z</dcterms:created>
  <dcterms:modified xsi:type="dcterms:W3CDTF">2021-07-19T14:47:00Z</dcterms:modified>
</cp:coreProperties>
</file>