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49D74BAE" w14:textId="77777777" w:rsidR="007E3447" w:rsidRPr="008174FD" w:rsidRDefault="007E3447" w:rsidP="007E3447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bCs/>
          <w:kern w:val="1"/>
          <w:sz w:val="32"/>
          <w:szCs w:val="32"/>
        </w:rPr>
        <w:t>Przebudowa stacji uzdatniania wody w Sątopach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064924">
    <w:abstractNumId w:val="0"/>
  </w:num>
  <w:num w:numId="2" w16cid:durableId="1233781750">
    <w:abstractNumId w:val="1"/>
  </w:num>
  <w:num w:numId="3" w16cid:durableId="32027635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587114">
    <w:abstractNumId w:val="4"/>
  </w:num>
  <w:num w:numId="5" w16cid:durableId="10669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252633"/>
    <w:rsid w:val="002D31B7"/>
    <w:rsid w:val="00301417"/>
    <w:rsid w:val="003142AA"/>
    <w:rsid w:val="003557A4"/>
    <w:rsid w:val="0037678C"/>
    <w:rsid w:val="003C10F2"/>
    <w:rsid w:val="0044609E"/>
    <w:rsid w:val="00485422"/>
    <w:rsid w:val="005040D5"/>
    <w:rsid w:val="00530F3C"/>
    <w:rsid w:val="005E4686"/>
    <w:rsid w:val="005E7F12"/>
    <w:rsid w:val="0061224C"/>
    <w:rsid w:val="00650117"/>
    <w:rsid w:val="006C51E8"/>
    <w:rsid w:val="007024AD"/>
    <w:rsid w:val="007E3447"/>
    <w:rsid w:val="00804E19"/>
    <w:rsid w:val="0086431F"/>
    <w:rsid w:val="0091701A"/>
    <w:rsid w:val="009D1FCB"/>
    <w:rsid w:val="009E42D9"/>
    <w:rsid w:val="00A548CA"/>
    <w:rsid w:val="00B026E0"/>
    <w:rsid w:val="00B34528"/>
    <w:rsid w:val="00BB33C5"/>
    <w:rsid w:val="00BE503E"/>
    <w:rsid w:val="00D036E7"/>
    <w:rsid w:val="00D33A2F"/>
    <w:rsid w:val="00D73468"/>
    <w:rsid w:val="00DD0745"/>
    <w:rsid w:val="00DD0B2B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2019-03-28T11:05:00Z</cp:lastPrinted>
  <dcterms:created xsi:type="dcterms:W3CDTF">2023-07-25T06:01:00Z</dcterms:created>
  <dcterms:modified xsi:type="dcterms:W3CDTF">2023-07-25T06:42:00Z</dcterms:modified>
</cp:coreProperties>
</file>