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3194CA41" w14:textId="30F3BDFC" w:rsidR="009D5352" w:rsidRPr="009D5352" w:rsidRDefault="009D5352" w:rsidP="009D5352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</w:t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Wykonawca</w:t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 w</w:t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ykona </w:t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poniższy</w:t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</w:t>
            </w:r>
            <w:r w:rsidRPr="009D5352">
              <w:rPr>
                <w:rFonts w:ascii="Calibri Light" w:hAnsi="Calibri Light" w:cs="Calibri Light"/>
                <w:b/>
                <w:bCs/>
              </w:rPr>
              <w:t>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5DA5F877" w:rsidR="00756BCB" w:rsidRDefault="004E12A6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42A062F1" wp14:editId="2000E6E1">
          <wp:extent cx="5761355" cy="780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7C2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4</TotalTime>
  <Pages>2</Pages>
  <Words>161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2023-02-06T12:17:00Z</dcterms:created>
  <dcterms:modified xsi:type="dcterms:W3CDTF">2023-02-06T12:17:00Z</dcterms:modified>
</cp:coreProperties>
</file>