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3ADD6D5" w:rsidR="008B44CB" w:rsidRPr="007C05C4" w:rsidRDefault="008B44CB" w:rsidP="007C0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7C05C4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7C05C4" w:rsidRPr="007C05C4">
        <w:rPr>
          <w:rFonts w:asciiTheme="minorHAnsi" w:eastAsia="Times New Roman" w:hAnsiTheme="minorHAnsi" w:cstheme="minorHAnsi"/>
          <w:b/>
          <w:bCs/>
        </w:rPr>
        <w:t>1</w:t>
      </w:r>
      <w:r w:rsidRPr="007C05C4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D39286A" w14:textId="1154B294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7C05C4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51</w:t>
      </w:r>
      <w:r w:rsidRPr="007C05C4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TP</w:t>
      </w:r>
      <w:r w:rsidRPr="007C05C4">
        <w:rPr>
          <w:rFonts w:asciiTheme="minorHAnsi" w:eastAsia="Times New Roman" w:hAnsiTheme="minorHAnsi" w:cstheme="minorHAnsi"/>
          <w:b/>
          <w:bCs/>
        </w:rPr>
        <w:t>/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OZG</w:t>
      </w:r>
    </w:p>
    <w:p w14:paraId="64D02134" w14:textId="77777777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EEA1902" w14:textId="77777777" w:rsidR="007C05C4" w:rsidRPr="007C05C4" w:rsidRDefault="007C05C4" w:rsidP="007C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Świadczenie sukcesywnej usługi </w:t>
      </w:r>
      <w:proofErr w:type="spellStart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kriokonserwacji</w:t>
      </w:r>
      <w:proofErr w:type="spellEnd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zasobooszczędnej</w:t>
      </w:r>
      <w:proofErr w:type="spellEnd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, innowacyjnej, konkurencyjnej i opartej na wiedzy, działania 2.5 Akwakultura świadcząca usługi środowiskowe Umowa o dofinansowanie nr 00061-6521.5-OR1400001/20/21 zawarta w dniu 12.03.2021 r.”</w:t>
      </w:r>
    </w:p>
    <w:p w14:paraId="027C7DE4" w14:textId="77777777" w:rsidR="007C05C4" w:rsidRPr="007C05C4" w:rsidRDefault="007C05C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FD5249B" w14:textId="77777777" w:rsidR="007C05C4" w:rsidRPr="007C05C4" w:rsidRDefault="007C05C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F96B8A9" w14:textId="7CF64C2C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</w:t>
      </w:r>
      <w:r w:rsidR="007C05C4"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OPIS PRZEDMIOTU ZAMÓWIENIA</w:t>
      </w: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</w:t>
      </w:r>
    </w:p>
    <w:p w14:paraId="7436ED07" w14:textId="77777777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E63ADDD" w14:textId="77777777" w:rsidR="007C05C4" w:rsidRPr="007C05C4" w:rsidRDefault="007C05C4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36AA1939" w14:textId="25649648" w:rsidR="007C05C4" w:rsidRPr="007C05C4" w:rsidRDefault="007C05C4" w:rsidP="007C05C4">
      <w:pPr>
        <w:pStyle w:val="Akapitzlist"/>
        <w:numPr>
          <w:ilvl w:val="0"/>
          <w:numId w:val="42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jesiotrów z ZHRJ Pieczarki</w:t>
      </w:r>
    </w:p>
    <w:p w14:paraId="36967966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45BC01CA" w14:textId="0882B255" w:rsidR="007C05C4" w:rsidRPr="007C05C4" w:rsidRDefault="007C05C4" w:rsidP="007C05C4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Koszty transportu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do ośrodka ZHRJ Pieczarki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589D8403" w14:textId="625EC254" w:rsidR="007C05C4" w:rsidRPr="007C05C4" w:rsidRDefault="007C05C4" w:rsidP="007C05C4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10 ryb (4 słomki od każdego osobnika) gatunku jesiotr ostronosy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2DDE5AEE" w14:textId="77777777" w:rsidR="007C05C4" w:rsidRPr="007C05C4" w:rsidRDefault="007C05C4" w:rsidP="007C05C4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nasienia,</w:t>
      </w:r>
    </w:p>
    <w:p w14:paraId="47149EBA" w14:textId="6851FB23" w:rsidR="007C05C4" w:rsidRDefault="007C05C4" w:rsidP="007C05C4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bookmarkStart w:id="0" w:name="_Hlk112669566"/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0BC4A1E0" w14:textId="77777777" w:rsidR="007C05C4" w:rsidRPr="007C05C4" w:rsidRDefault="007C05C4" w:rsidP="007C05C4">
      <w:pPr>
        <w:spacing w:after="160" w:line="259" w:lineRule="auto"/>
        <w:ind w:left="1080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14322CB6" w14:textId="4582B862" w:rsidR="007C05C4" w:rsidRPr="007C05C4" w:rsidRDefault="007C05C4" w:rsidP="007C05C4">
      <w:pPr>
        <w:pStyle w:val="Akapitzlist"/>
        <w:numPr>
          <w:ilvl w:val="0"/>
          <w:numId w:val="42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20 ryb łososiowatych z ZHRŁ Rutki</w:t>
      </w:r>
    </w:p>
    <w:p w14:paraId="63E9FF42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22F26936" w14:textId="19001F01" w:rsidR="007C05C4" w:rsidRPr="007C05C4" w:rsidRDefault="007C05C4" w:rsidP="007C05C4">
      <w:pPr>
        <w:numPr>
          <w:ilvl w:val="0"/>
          <w:numId w:val="46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</w:t>
      </w:r>
      <w:r w:rsidRPr="007C05C4">
        <w:rPr>
          <w:rFonts w:asciiTheme="minorHAnsi" w:eastAsiaTheme="minorHAnsi" w:hAnsiTheme="minorHAnsi" w:cstheme="minorHAnsi"/>
          <w:lang w:eastAsia="en-US"/>
        </w:rPr>
        <w:t>oszty transportu do ośrodka Rutki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48BAF51D" w14:textId="34B21EB7" w:rsidR="007C05C4" w:rsidRPr="007C05C4" w:rsidRDefault="007C05C4" w:rsidP="007C05C4">
      <w:pPr>
        <w:numPr>
          <w:ilvl w:val="0"/>
          <w:numId w:val="46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20 ryb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6A327E64" w14:textId="24C67D6D" w:rsidR="007C05C4" w:rsidRPr="007C05C4" w:rsidRDefault="007C05C4" w:rsidP="007C05C4">
      <w:pPr>
        <w:numPr>
          <w:ilvl w:val="0"/>
          <w:numId w:val="46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Koszty odczynników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</w:p>
    <w:p w14:paraId="5F980F23" w14:textId="77777777" w:rsidR="007C05C4" w:rsidRPr="007C05C4" w:rsidRDefault="007C05C4" w:rsidP="007C05C4">
      <w:p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</w:p>
    <w:bookmarkEnd w:id="0"/>
    <w:p w14:paraId="3CDA6435" w14:textId="24FD7ACD" w:rsidR="007C05C4" w:rsidRPr="007C05C4" w:rsidRDefault="007C05C4" w:rsidP="007C05C4">
      <w:pPr>
        <w:pStyle w:val="Akapitzlist"/>
        <w:numPr>
          <w:ilvl w:val="0"/>
          <w:numId w:val="42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20 ryb łososiowatych z ZHRŁ Rutki</w:t>
      </w:r>
    </w:p>
    <w:p w14:paraId="21430D56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24636C0B" w14:textId="0B83F5F6" w:rsidR="007C05C4" w:rsidRPr="007C05C4" w:rsidRDefault="007C05C4" w:rsidP="007C05C4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koszty transportu do ośrodka  Rutki</w:t>
      </w:r>
    </w:p>
    <w:p w14:paraId="1534A6A2" w14:textId="77777777" w:rsidR="007C05C4" w:rsidRPr="007C05C4" w:rsidRDefault="007C05C4" w:rsidP="007C05C4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20 ryb (3 słomki od każdego osobnika) gatunków: pstrąg tęczowy, troć wiślana, łosoś, sieja wędrowna, lipień,</w:t>
      </w:r>
    </w:p>
    <w:p w14:paraId="55BBF6D7" w14:textId="77777777" w:rsidR="007C05C4" w:rsidRPr="007C05C4" w:rsidRDefault="007C05C4" w:rsidP="007C05C4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</w:p>
    <w:p w14:paraId="26F96D66" w14:textId="4428CAA8" w:rsidR="007C05C4" w:rsidRPr="007C05C4" w:rsidRDefault="007C05C4" w:rsidP="007C05C4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</w:p>
    <w:p w14:paraId="6BF35D67" w14:textId="72533878" w:rsidR="007C05C4" w:rsidRPr="007C05C4" w:rsidRDefault="007C05C4" w:rsidP="007C05C4">
      <w:p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15988F9A" w14:textId="4BA0DF88" w:rsidR="007C05C4" w:rsidRPr="007C05C4" w:rsidRDefault="007C05C4" w:rsidP="007C05C4">
      <w:pPr>
        <w:pStyle w:val="Akapitzlist"/>
        <w:numPr>
          <w:ilvl w:val="0"/>
          <w:numId w:val="42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60 karpi ryb z RZD Zator</w:t>
      </w:r>
    </w:p>
    <w:p w14:paraId="18C9D4CC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11F56563" w14:textId="701600A2" w:rsidR="007C05C4" w:rsidRPr="007C05C4" w:rsidRDefault="007C05C4" w:rsidP="007C05C4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koszty transportu do ośrodka </w:t>
      </w: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RZD Zator</w:t>
      </w:r>
    </w:p>
    <w:p w14:paraId="0E3F4130" w14:textId="77777777" w:rsidR="007C05C4" w:rsidRPr="007C05C4" w:rsidRDefault="007C05C4" w:rsidP="007C05C4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60 ryb (3 słomki od każdego osobnika) gatunku karp (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Cyprinus</w:t>
      </w:r>
      <w:proofErr w:type="spellEnd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carpio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>)</w:t>
      </w:r>
    </w:p>
    <w:p w14:paraId="47AF16C2" w14:textId="77777777" w:rsidR="007C05C4" w:rsidRPr="007C05C4" w:rsidRDefault="007C05C4" w:rsidP="007C05C4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</w:p>
    <w:p w14:paraId="2308DA0F" w14:textId="77777777" w:rsidR="007C05C4" w:rsidRPr="007C05C4" w:rsidRDefault="007C05C4" w:rsidP="007C05C4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</w:p>
    <w:p w14:paraId="0048C5CE" w14:textId="77777777" w:rsidR="007C05C4" w:rsidRPr="007C05C4" w:rsidRDefault="007C05C4" w:rsidP="007C05C4">
      <w:p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1076487E" w14:textId="71C7ED1C" w:rsidR="007C05C4" w:rsidRPr="007C05C4" w:rsidRDefault="007C05C4" w:rsidP="007C05C4">
      <w:pPr>
        <w:pStyle w:val="Akapitzlist"/>
        <w:numPr>
          <w:ilvl w:val="0"/>
          <w:numId w:val="42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jesiotrów z ZHRŁ Rutki</w:t>
      </w:r>
    </w:p>
    <w:p w14:paraId="24C7C9FD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1F9CBBF0" w14:textId="1EF5EDDB" w:rsidR="007C05C4" w:rsidRPr="007C05C4" w:rsidRDefault="007C05C4" w:rsidP="007C05C4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koszty transportu do ośrodka ZHRŁ Rutki</w:t>
      </w:r>
    </w:p>
    <w:p w14:paraId="5AE2B589" w14:textId="77777777" w:rsidR="007C05C4" w:rsidRPr="007C05C4" w:rsidRDefault="007C05C4" w:rsidP="007C05C4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10 ryb (4 słomki od każdego osobnika) gatunku jesiotr ostronosy,</w:t>
      </w:r>
    </w:p>
    <w:p w14:paraId="465B3052" w14:textId="77777777" w:rsidR="007C05C4" w:rsidRPr="007C05C4" w:rsidRDefault="007C05C4" w:rsidP="007C05C4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nasienia,</w:t>
      </w:r>
    </w:p>
    <w:p w14:paraId="335994AE" w14:textId="77777777" w:rsidR="007C05C4" w:rsidRPr="007C05C4" w:rsidRDefault="007C05C4" w:rsidP="007C05C4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usługi.</w:t>
      </w:r>
    </w:p>
    <w:p w14:paraId="79E8E664" w14:textId="77777777" w:rsidR="007C05C4" w:rsidRPr="007C05C4" w:rsidRDefault="007C05C4" w:rsidP="007C05C4">
      <w:pPr>
        <w:rPr>
          <w:rFonts w:asciiTheme="minorHAnsi" w:hAnsiTheme="minorHAnsi" w:cstheme="minorHAnsi"/>
          <w:b/>
          <w:bCs/>
        </w:rPr>
      </w:pPr>
    </w:p>
    <w:p w14:paraId="5AE1CE2E" w14:textId="48083501" w:rsidR="007C05C4" w:rsidRPr="007C05C4" w:rsidRDefault="007C05C4" w:rsidP="007C05C4">
      <w:pPr>
        <w:pStyle w:val="Akapitzlist"/>
        <w:numPr>
          <w:ilvl w:val="0"/>
          <w:numId w:val="42"/>
        </w:numPr>
        <w:rPr>
          <w:rFonts w:asciiTheme="minorHAnsi" w:eastAsiaTheme="minorHAnsi" w:hAnsiTheme="minorHAnsi" w:cstheme="minorHAnsi"/>
          <w:b/>
          <w:bCs/>
        </w:rPr>
      </w:pPr>
      <w:proofErr w:type="spellStart"/>
      <w:r w:rsidRPr="007C05C4">
        <w:rPr>
          <w:rFonts w:asciiTheme="minorHAnsi" w:hAnsiTheme="minorHAnsi" w:cstheme="minorHAnsi"/>
          <w:b/>
          <w:bCs/>
        </w:rPr>
        <w:t>Kriokonserwacja</w:t>
      </w:r>
      <w:proofErr w:type="spellEnd"/>
      <w:r w:rsidRPr="007C05C4">
        <w:rPr>
          <w:rFonts w:asciiTheme="minorHAnsi" w:hAnsiTheme="minorHAnsi" w:cstheme="minorHAnsi"/>
          <w:b/>
          <w:bCs/>
        </w:rPr>
        <w:t xml:space="preserve"> nasienia od siei z ZHRJ Pieczarki</w:t>
      </w:r>
    </w:p>
    <w:p w14:paraId="23AFA111" w14:textId="77777777" w:rsidR="007C05C4" w:rsidRPr="007C05C4" w:rsidRDefault="007C05C4" w:rsidP="007C05C4">
      <w:pPr>
        <w:pStyle w:val="Akapitzlist"/>
        <w:rPr>
          <w:rFonts w:asciiTheme="minorHAnsi" w:hAnsiTheme="minorHAnsi" w:cstheme="minorHAnsi"/>
          <w:b/>
          <w:bCs/>
        </w:rPr>
      </w:pPr>
      <w:r w:rsidRPr="007C05C4">
        <w:rPr>
          <w:rFonts w:asciiTheme="minorHAnsi" w:hAnsiTheme="minorHAnsi" w:cstheme="minorHAnsi"/>
          <w:b/>
          <w:bCs/>
        </w:rPr>
        <w:t>Usługa powinna obejmować:</w:t>
      </w:r>
    </w:p>
    <w:p w14:paraId="23C2C14D" w14:textId="0D4B4563" w:rsidR="007C05C4" w:rsidRPr="007C05C4" w:rsidRDefault="007C05C4" w:rsidP="007C05C4">
      <w:pPr>
        <w:pStyle w:val="Akapitzlist"/>
        <w:numPr>
          <w:ilvl w:val="0"/>
          <w:numId w:val="43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koszty transportu do ośrodka ZHRJ Pieczarki</w:t>
      </w:r>
    </w:p>
    <w:p w14:paraId="017E5C53" w14:textId="77777777" w:rsidR="007C05C4" w:rsidRPr="007C05C4" w:rsidRDefault="007C05C4" w:rsidP="007C05C4">
      <w:pPr>
        <w:pStyle w:val="Akapitzlist"/>
        <w:numPr>
          <w:ilvl w:val="0"/>
          <w:numId w:val="43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ocenę jakości nasienia i </w:t>
      </w:r>
      <w:proofErr w:type="spellStart"/>
      <w:r w:rsidRPr="007C05C4">
        <w:rPr>
          <w:rFonts w:asciiTheme="minorHAnsi" w:hAnsiTheme="minorHAnsi" w:cstheme="minorHAnsi"/>
        </w:rPr>
        <w:t>kriokonserwację</w:t>
      </w:r>
      <w:proofErr w:type="spellEnd"/>
      <w:r w:rsidRPr="007C05C4">
        <w:rPr>
          <w:rFonts w:asciiTheme="minorHAnsi" w:hAnsiTheme="minorHAnsi" w:cstheme="minorHAnsi"/>
        </w:rPr>
        <w:t xml:space="preserve"> nasienia od 15 ryb (3 słomki od każdego osobnika) gatunku sieja wędrowna</w:t>
      </w:r>
    </w:p>
    <w:p w14:paraId="67A89C37" w14:textId="77777777" w:rsidR="007C05C4" w:rsidRPr="007C05C4" w:rsidRDefault="007C05C4" w:rsidP="007C05C4">
      <w:pPr>
        <w:pStyle w:val="Akapitzlist"/>
        <w:numPr>
          <w:ilvl w:val="0"/>
          <w:numId w:val="43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odczynniki użyte do </w:t>
      </w:r>
      <w:proofErr w:type="spellStart"/>
      <w:r w:rsidRPr="007C05C4">
        <w:rPr>
          <w:rFonts w:asciiTheme="minorHAnsi" w:hAnsiTheme="minorHAnsi" w:cstheme="minorHAnsi"/>
        </w:rPr>
        <w:t>kriokonserwacji</w:t>
      </w:r>
      <w:proofErr w:type="spellEnd"/>
      <w:r w:rsidRPr="007C05C4">
        <w:rPr>
          <w:rFonts w:asciiTheme="minorHAnsi" w:hAnsiTheme="minorHAnsi" w:cstheme="minorHAnsi"/>
        </w:rPr>
        <w:t xml:space="preserve"> nasienia,</w:t>
      </w:r>
    </w:p>
    <w:p w14:paraId="1B524DDD" w14:textId="0EDC9207" w:rsidR="007C05C4" w:rsidRDefault="007C05C4" w:rsidP="007C05C4">
      <w:pPr>
        <w:pStyle w:val="Akapitzlist"/>
        <w:numPr>
          <w:ilvl w:val="0"/>
          <w:numId w:val="43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opracowanie raportu z wykonanej usługi</w:t>
      </w:r>
    </w:p>
    <w:p w14:paraId="3EDAD2A3" w14:textId="77777777" w:rsidR="007C05C4" w:rsidRPr="007C05C4" w:rsidRDefault="007C05C4" w:rsidP="007C05C4">
      <w:pPr>
        <w:pStyle w:val="Akapitzlist"/>
        <w:suppressAutoHyphens w:val="0"/>
        <w:spacing w:after="160" w:line="256" w:lineRule="auto"/>
        <w:ind w:left="1080"/>
        <w:contextualSpacing/>
        <w:jc w:val="left"/>
        <w:rPr>
          <w:rFonts w:asciiTheme="minorHAnsi" w:hAnsiTheme="minorHAnsi" w:cstheme="minorHAnsi"/>
        </w:rPr>
      </w:pPr>
    </w:p>
    <w:p w14:paraId="77F1BF4A" w14:textId="5D122C35" w:rsidR="007C05C4" w:rsidRPr="007C05C4" w:rsidRDefault="007C05C4" w:rsidP="007C05C4">
      <w:pPr>
        <w:pStyle w:val="Akapitzlist"/>
        <w:numPr>
          <w:ilvl w:val="0"/>
          <w:numId w:val="42"/>
        </w:numPr>
        <w:rPr>
          <w:rFonts w:asciiTheme="minorHAnsi" w:eastAsiaTheme="minorHAnsi" w:hAnsiTheme="minorHAnsi" w:cstheme="minorHAnsi"/>
          <w:b/>
          <w:bCs/>
        </w:rPr>
      </w:pPr>
      <w:proofErr w:type="spellStart"/>
      <w:r w:rsidRPr="007C05C4">
        <w:rPr>
          <w:rFonts w:asciiTheme="minorHAnsi" w:hAnsiTheme="minorHAnsi" w:cstheme="minorHAnsi"/>
          <w:b/>
          <w:bCs/>
        </w:rPr>
        <w:t>Kriokonserwacja</w:t>
      </w:r>
      <w:proofErr w:type="spellEnd"/>
      <w:r w:rsidRPr="007C05C4">
        <w:rPr>
          <w:rFonts w:asciiTheme="minorHAnsi" w:hAnsiTheme="minorHAnsi" w:cstheme="minorHAnsi"/>
          <w:b/>
          <w:bCs/>
        </w:rPr>
        <w:t xml:space="preserve"> nasienia od siei z ZHRJ Pieczarki</w:t>
      </w:r>
    </w:p>
    <w:p w14:paraId="10448255" w14:textId="33BF14C3" w:rsidR="007C05C4" w:rsidRPr="007C05C4" w:rsidRDefault="00DE5878" w:rsidP="007C05C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</w:t>
      </w:r>
      <w:r w:rsidR="007C05C4" w:rsidRPr="007C05C4">
        <w:rPr>
          <w:rFonts w:asciiTheme="minorHAnsi" w:hAnsiTheme="minorHAnsi" w:cstheme="minorHAnsi"/>
          <w:b/>
          <w:bCs/>
        </w:rPr>
        <w:t>Usługa powinna obejmować:</w:t>
      </w:r>
    </w:p>
    <w:p w14:paraId="2F48A184" w14:textId="28FB4EE6" w:rsidR="007C05C4" w:rsidRPr="007C05C4" w:rsidRDefault="007C05C4" w:rsidP="007C05C4">
      <w:pPr>
        <w:pStyle w:val="Akapitzlist"/>
        <w:numPr>
          <w:ilvl w:val="0"/>
          <w:numId w:val="4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koszty transportu do ośrodka ZHRJ Pieczarki</w:t>
      </w:r>
    </w:p>
    <w:p w14:paraId="106905FE" w14:textId="77777777" w:rsidR="007C05C4" w:rsidRPr="007C05C4" w:rsidRDefault="007C05C4" w:rsidP="007C05C4">
      <w:pPr>
        <w:pStyle w:val="Akapitzlist"/>
        <w:numPr>
          <w:ilvl w:val="0"/>
          <w:numId w:val="4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ocenę jakości nasienia i </w:t>
      </w:r>
      <w:proofErr w:type="spellStart"/>
      <w:r w:rsidRPr="007C05C4">
        <w:rPr>
          <w:rFonts w:asciiTheme="minorHAnsi" w:hAnsiTheme="minorHAnsi" w:cstheme="minorHAnsi"/>
        </w:rPr>
        <w:t>kriokonserwację</w:t>
      </w:r>
      <w:proofErr w:type="spellEnd"/>
      <w:r w:rsidRPr="007C05C4">
        <w:rPr>
          <w:rFonts w:asciiTheme="minorHAnsi" w:hAnsiTheme="minorHAnsi" w:cstheme="minorHAnsi"/>
        </w:rPr>
        <w:t xml:space="preserve"> nasienia od 15 ryb (3 słomki od każdego osobnika) gatunku sieja wędrowna</w:t>
      </w:r>
    </w:p>
    <w:p w14:paraId="2817AE3A" w14:textId="77777777" w:rsidR="007C05C4" w:rsidRPr="007C05C4" w:rsidRDefault="007C05C4" w:rsidP="007C05C4">
      <w:pPr>
        <w:pStyle w:val="Akapitzlist"/>
        <w:numPr>
          <w:ilvl w:val="0"/>
          <w:numId w:val="4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odczynniki użyte do </w:t>
      </w:r>
      <w:proofErr w:type="spellStart"/>
      <w:r w:rsidRPr="007C05C4">
        <w:rPr>
          <w:rFonts w:asciiTheme="minorHAnsi" w:hAnsiTheme="minorHAnsi" w:cstheme="minorHAnsi"/>
        </w:rPr>
        <w:t>kriokonserwacji</w:t>
      </w:r>
      <w:proofErr w:type="spellEnd"/>
      <w:r w:rsidRPr="007C05C4">
        <w:rPr>
          <w:rFonts w:asciiTheme="minorHAnsi" w:hAnsiTheme="minorHAnsi" w:cstheme="minorHAnsi"/>
        </w:rPr>
        <w:t xml:space="preserve"> nasienia,</w:t>
      </w:r>
    </w:p>
    <w:p w14:paraId="2F83AF74" w14:textId="4BB550BE" w:rsidR="007C05C4" w:rsidRDefault="007C05C4" w:rsidP="007C05C4">
      <w:pPr>
        <w:pStyle w:val="Akapitzlist"/>
        <w:numPr>
          <w:ilvl w:val="0"/>
          <w:numId w:val="4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opracowanie raportu z wykonanej usługi</w:t>
      </w:r>
    </w:p>
    <w:p w14:paraId="05E755AE" w14:textId="77777777" w:rsidR="00DE5878" w:rsidRPr="007C05C4" w:rsidRDefault="00DE5878" w:rsidP="00DE5878">
      <w:pPr>
        <w:pStyle w:val="Akapitzlist"/>
        <w:suppressAutoHyphens w:val="0"/>
        <w:spacing w:after="160" w:line="256" w:lineRule="auto"/>
        <w:ind w:left="1080"/>
        <w:contextualSpacing/>
        <w:jc w:val="left"/>
        <w:rPr>
          <w:rFonts w:asciiTheme="minorHAnsi" w:hAnsiTheme="minorHAnsi" w:cstheme="minorHAnsi"/>
        </w:rPr>
      </w:pPr>
    </w:p>
    <w:p w14:paraId="143B9A2B" w14:textId="5F8A7797" w:rsidR="007C05C4" w:rsidRPr="00DE5878" w:rsidRDefault="007C05C4" w:rsidP="00DE587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DE5878">
        <w:rPr>
          <w:rFonts w:asciiTheme="minorHAnsi" w:hAnsiTheme="minorHAnsi" w:cstheme="minorHAnsi"/>
          <w:b/>
          <w:bCs/>
        </w:rPr>
        <w:t xml:space="preserve">Przetrzymywanie nasienia ryb zakonserwowanego w słomkach w </w:t>
      </w:r>
      <w:proofErr w:type="spellStart"/>
      <w:r w:rsidRPr="00DE5878">
        <w:rPr>
          <w:rFonts w:asciiTheme="minorHAnsi" w:hAnsiTheme="minorHAnsi" w:cstheme="minorHAnsi"/>
          <w:b/>
          <w:bCs/>
        </w:rPr>
        <w:t>dewarze</w:t>
      </w:r>
      <w:proofErr w:type="spellEnd"/>
      <w:r w:rsidRPr="00DE5878">
        <w:rPr>
          <w:rFonts w:asciiTheme="minorHAnsi" w:hAnsiTheme="minorHAnsi" w:cstheme="minorHAnsi"/>
          <w:b/>
          <w:bCs/>
        </w:rPr>
        <w:t xml:space="preserve"> z ciekłym azotem </w:t>
      </w:r>
    </w:p>
    <w:p w14:paraId="4D961440" w14:textId="764DCC15" w:rsidR="007C05C4" w:rsidRPr="00DE5878" w:rsidRDefault="00DE5878" w:rsidP="00DE5878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7C05C4" w:rsidRPr="00DE5878">
        <w:rPr>
          <w:rFonts w:asciiTheme="minorHAnsi" w:hAnsiTheme="minorHAnsi" w:cstheme="minorHAnsi"/>
          <w:b/>
          <w:bCs/>
        </w:rPr>
        <w:t>Usługa powinna obejmować:</w:t>
      </w:r>
    </w:p>
    <w:p w14:paraId="1193B0AC" w14:textId="77777777" w:rsidR="007C05C4" w:rsidRPr="007C05C4" w:rsidRDefault="007C05C4" w:rsidP="00DE5878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Przetrzymywanie 1000 słomek w </w:t>
      </w:r>
      <w:proofErr w:type="spellStart"/>
      <w:r w:rsidRPr="007C05C4">
        <w:rPr>
          <w:rFonts w:asciiTheme="minorHAnsi" w:hAnsiTheme="minorHAnsi" w:cstheme="minorHAnsi"/>
        </w:rPr>
        <w:t>dewarze</w:t>
      </w:r>
      <w:proofErr w:type="spellEnd"/>
      <w:r w:rsidRPr="007C05C4">
        <w:rPr>
          <w:rFonts w:asciiTheme="minorHAnsi" w:hAnsiTheme="minorHAnsi" w:cstheme="minorHAnsi"/>
        </w:rPr>
        <w:t xml:space="preserve"> z ciekłym azotem przez okres 1 roku</w:t>
      </w:r>
    </w:p>
    <w:p w14:paraId="03AD4902" w14:textId="23CABD88" w:rsidR="007C05C4" w:rsidRDefault="007C05C4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33D5DF9A" w14:textId="2EEFDE94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433AA01E" w14:textId="3B1D7C42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7534D640" w14:textId="070C5322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7EDDF8D1" w14:textId="249F7658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148BD0BC" w14:textId="52D369B4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138AFB14" w14:textId="55CEFC31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00ADBA0C" w14:textId="77777777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325038CE" w14:textId="066B1A15" w:rsidR="00DE5878" w:rsidRPr="007411CE" w:rsidRDefault="00DE5878" w:rsidP="00DE5878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 xml:space="preserve">Zamawiający wymaga wyceny każdego </w:t>
      </w:r>
      <w:r w:rsidR="007411CE" w:rsidRPr="007411CE">
        <w:rPr>
          <w:rFonts w:asciiTheme="minorHAnsi" w:hAnsiTheme="minorHAnsi" w:cstheme="minorHAnsi"/>
        </w:rPr>
        <w:t>z wyjazdów osobno</w:t>
      </w:r>
      <w:r w:rsidRPr="007411CE">
        <w:rPr>
          <w:rFonts w:asciiTheme="minorHAnsi" w:hAnsiTheme="minorHAnsi" w:cstheme="minorHAnsi"/>
        </w:rPr>
        <w:t>.</w:t>
      </w:r>
    </w:p>
    <w:p w14:paraId="55D4560B" w14:textId="35DCA4C7" w:rsidR="007411CE" w:rsidRPr="007411CE" w:rsidRDefault="007411CE" w:rsidP="00DE5878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 xml:space="preserve">Cena jednostkowa musi zawierać koszty transportu do wskazanej jednostki organizacyjnej, koszt usługi </w:t>
      </w:r>
      <w:proofErr w:type="spellStart"/>
      <w:r w:rsidRPr="007411CE">
        <w:rPr>
          <w:rFonts w:asciiTheme="minorHAnsi" w:hAnsiTheme="minorHAnsi" w:cstheme="minorHAnsi"/>
        </w:rPr>
        <w:t>kriokonserwacji</w:t>
      </w:r>
      <w:proofErr w:type="spellEnd"/>
      <w:r w:rsidRPr="007411CE">
        <w:rPr>
          <w:rFonts w:asciiTheme="minorHAnsi" w:hAnsiTheme="minorHAnsi" w:cstheme="minorHAnsi"/>
        </w:rPr>
        <w:t>, koszt odczynników i materiałów laboratoryjnych niezbędnych do wykonania przedmiotowej usługi.</w:t>
      </w:r>
    </w:p>
    <w:p w14:paraId="4AA0159F" w14:textId="39010C23" w:rsidR="00DE5878" w:rsidRPr="007411CE" w:rsidRDefault="00DE5878" w:rsidP="00DE5878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 xml:space="preserve">Na podstawie sumy cen jednostkowych brutto oraz </w:t>
      </w:r>
      <w:proofErr w:type="spellStart"/>
      <w:r w:rsidRPr="007411CE">
        <w:rPr>
          <w:rFonts w:asciiTheme="minorHAnsi" w:hAnsiTheme="minorHAnsi" w:cstheme="minorHAnsi"/>
        </w:rPr>
        <w:t>pozacenowego</w:t>
      </w:r>
      <w:proofErr w:type="spellEnd"/>
      <w:r w:rsidRPr="007411CE">
        <w:rPr>
          <w:rFonts w:asciiTheme="minorHAnsi" w:hAnsiTheme="minorHAnsi" w:cstheme="minorHAnsi"/>
        </w:rPr>
        <w:t xml:space="preserve"> kryterium wyboru i oceny ofert, Zamawiający dokona wyboru najkorzystniejszej oferty z zastrzeżeniem, iż w celu pozyskania zamówienia, niedopuszczalne są praktyki wpisujące się w czyny nieuczciwej konkurencji w rozumieniu Ustawy o zwalczaniu nieuczciwej konkurencji. Niedopuszczalnym jest więc przedstawienie wyceny produktów poniżej kosztów jego wytworzenia albo odsprzedaży poniżej kosztów zakupu w celu eliminacji innych przedsiębiorców.</w:t>
      </w:r>
    </w:p>
    <w:p w14:paraId="783B5AC7" w14:textId="5A70B8D7" w:rsidR="00DE5878" w:rsidRDefault="00DE5878" w:rsidP="00DE5878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>Sposób przekazania i forma raportu zostanie uzgodniony między stronami w trakcie realizacji umowy</w:t>
      </w:r>
      <w:r w:rsidRPr="007411CE">
        <w:rPr>
          <w:rFonts w:asciiTheme="minorHAnsi" w:hAnsiTheme="minorHAnsi" w:cstheme="minorHAnsi"/>
        </w:rPr>
        <w:t>.</w:t>
      </w:r>
    </w:p>
    <w:p w14:paraId="316FF616" w14:textId="33B3F9C6" w:rsid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1A81E3B2" w14:textId="0408D113" w:rsid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61497C39" w14:textId="6AB1CE40" w:rsid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42425E3E" w14:textId="77777777" w:rsidR="007411CE" w:rsidRPr="007411CE" w:rsidRDefault="007411CE" w:rsidP="007411CE">
      <w:p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1513328D" w14:textId="77777777" w:rsidR="007411CE" w:rsidRPr="007411CE" w:rsidRDefault="007411CE" w:rsidP="007411CE">
      <w:pPr>
        <w:widowControl w:val="0"/>
        <w:tabs>
          <w:tab w:val="left" w:pos="5954"/>
          <w:tab w:val="left" w:pos="6663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7411CE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……………………………………………………..     </w:t>
      </w:r>
    </w:p>
    <w:p w14:paraId="5AEEC8EC" w14:textId="1C870B10" w:rsidR="00DE5878" w:rsidRPr="007411CE" w:rsidRDefault="007411CE" w:rsidP="007411CE">
      <w:pPr>
        <w:widowControl w:val="0"/>
        <w:tabs>
          <w:tab w:val="left" w:pos="5954"/>
          <w:tab w:val="left" w:pos="6663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7411CE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sectPr w:rsidR="00DE5878" w:rsidRPr="007411CE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33AE" w14:textId="77777777" w:rsidR="00154FAA" w:rsidRDefault="00154FAA">
      <w:r>
        <w:separator/>
      </w:r>
    </w:p>
  </w:endnote>
  <w:endnote w:type="continuationSeparator" w:id="0">
    <w:p w14:paraId="2925916F" w14:textId="77777777" w:rsidR="00154FAA" w:rsidRDefault="001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50E8" w14:textId="77777777" w:rsidR="00154FAA" w:rsidRDefault="00154FAA">
      <w:r>
        <w:separator/>
      </w:r>
    </w:p>
  </w:footnote>
  <w:footnote w:type="continuationSeparator" w:id="0">
    <w:p w14:paraId="4C103F3F" w14:textId="77777777" w:rsidR="00154FAA" w:rsidRDefault="0015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464180"/>
    <w:multiLevelType w:val="hybridMultilevel"/>
    <w:tmpl w:val="C7C8C84C"/>
    <w:lvl w:ilvl="0" w:tplc="45EE39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0B678A"/>
    <w:multiLevelType w:val="hybridMultilevel"/>
    <w:tmpl w:val="C92AE148"/>
    <w:lvl w:ilvl="0" w:tplc="4CFC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E143BE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232363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02D72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2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D8D4EEB"/>
    <w:multiLevelType w:val="hybridMultilevel"/>
    <w:tmpl w:val="82AA2492"/>
    <w:lvl w:ilvl="0" w:tplc="4E7095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1B72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DE637A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26629D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1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5"/>
  </w:num>
  <w:num w:numId="11" w16cid:durableId="823358031">
    <w:abstractNumId w:val="34"/>
  </w:num>
  <w:num w:numId="12" w16cid:durableId="489752832">
    <w:abstractNumId w:val="6"/>
  </w:num>
  <w:num w:numId="13" w16cid:durableId="1722165904">
    <w:abstractNumId w:val="0"/>
  </w:num>
  <w:num w:numId="14" w16cid:durableId="1101560246">
    <w:abstractNumId w:val="32"/>
  </w:num>
  <w:num w:numId="15" w16cid:durableId="506481430">
    <w:abstractNumId w:val="24"/>
  </w:num>
  <w:num w:numId="16" w16cid:durableId="1414008131">
    <w:abstractNumId w:val="26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4"/>
  </w:num>
  <w:num w:numId="20" w16cid:durableId="163478514">
    <w:abstractNumId w:val="25"/>
  </w:num>
  <w:num w:numId="21" w16cid:durableId="1144347422">
    <w:abstractNumId w:val="9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3"/>
  </w:num>
  <w:num w:numId="25" w16cid:durableId="1752195308">
    <w:abstractNumId w:val="8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2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1041588035">
    <w:abstractNumId w:val="29"/>
  </w:num>
  <w:num w:numId="34" w16cid:durableId="1547835817">
    <w:abstractNumId w:val="16"/>
  </w:num>
  <w:num w:numId="35" w16cid:durableId="13244357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6"/>
  </w:num>
  <w:num w:numId="39" w16cid:durableId="622659624">
    <w:abstractNumId w:val="11"/>
  </w:num>
  <w:num w:numId="40" w16cid:durableId="792485652">
    <w:abstractNumId w:val="1"/>
  </w:num>
  <w:num w:numId="41" w16cid:durableId="1970626527">
    <w:abstractNumId w:val="7"/>
  </w:num>
  <w:num w:numId="42" w16cid:durableId="763458436">
    <w:abstractNumId w:val="27"/>
  </w:num>
  <w:num w:numId="43" w16cid:durableId="2137987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6643535">
    <w:abstractNumId w:val="15"/>
  </w:num>
  <w:num w:numId="45" w16cid:durableId="1953318907">
    <w:abstractNumId w:val="41"/>
  </w:num>
  <w:num w:numId="46" w16cid:durableId="892619615">
    <w:abstractNumId w:val="14"/>
  </w:num>
  <w:num w:numId="47" w16cid:durableId="676343732">
    <w:abstractNumId w:val="28"/>
  </w:num>
  <w:num w:numId="48" w16cid:durableId="126629244">
    <w:abstractNumId w:val="31"/>
  </w:num>
  <w:num w:numId="49" w16cid:durableId="667439946">
    <w:abstractNumId w:val="17"/>
  </w:num>
  <w:num w:numId="50" w16cid:durableId="33928326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4FAA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429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11CE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05C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5878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4193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2022-07-27T10:43:00Z</cp:lastPrinted>
  <dcterms:created xsi:type="dcterms:W3CDTF">2022-09-26T08:34:00Z</dcterms:created>
  <dcterms:modified xsi:type="dcterms:W3CDTF">2022-09-26T08:35:00Z</dcterms:modified>
</cp:coreProperties>
</file>