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FC007" w14:textId="120D19DB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79678C">
        <w:rPr>
          <w:bCs/>
          <w:i w:val="0"/>
          <w:sz w:val="22"/>
          <w:szCs w:val="22"/>
        </w:rPr>
        <w:t>3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0969E274" w14:textId="369F41BA" w:rsidR="00B93F55" w:rsidRDefault="00B93F55" w:rsidP="00B93F5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583D5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PNO/0</w:t>
      </w:r>
      <w:r w:rsidR="002B7D9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8</w:t>
      </w:r>
      <w:r w:rsidR="00583D5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/2021</w:t>
      </w:r>
    </w:p>
    <w:p w14:paraId="095C45C6" w14:textId="77777777" w:rsidR="0020021F" w:rsidRPr="00E24546" w:rsidRDefault="006676AE" w:rsidP="0020021F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20021F" w:rsidRPr="00E24546">
        <w:rPr>
          <w:rFonts w:ascii="Times New Roman" w:hAnsi="Times New Roman"/>
          <w:b/>
        </w:rPr>
        <w:t>Zamawiający:</w:t>
      </w:r>
    </w:p>
    <w:p w14:paraId="33ED7401" w14:textId="3F38E637" w:rsidR="0020021F" w:rsidRPr="007961C3" w:rsidRDefault="00583D53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Miejski Zakład Gospodarki Mieszkaniowej</w:t>
      </w:r>
      <w:r w:rsidR="0020021F" w:rsidRPr="007961C3">
        <w:rPr>
          <w:rFonts w:ascii="Times New Roman" w:hAnsi="Times New Roman"/>
          <w:bCs/>
        </w:rPr>
        <w:t xml:space="preserve"> </w:t>
      </w:r>
    </w:p>
    <w:p w14:paraId="3788113F" w14:textId="6B3F1777" w:rsidR="0020021F" w:rsidRPr="007961C3" w:rsidRDefault="00583D53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„MZGM” Sp. z o.o.</w:t>
      </w:r>
    </w:p>
    <w:p w14:paraId="7A0A7147" w14:textId="2AF91FDE" w:rsidR="0020021F" w:rsidRPr="007961C3" w:rsidRDefault="00583D53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ul. Kościuszki 14</w:t>
      </w:r>
    </w:p>
    <w:p w14:paraId="7DA8B75C" w14:textId="77777777" w:rsidR="0020021F" w:rsidRPr="007961C3" w:rsidRDefault="0020021F" w:rsidP="0020021F">
      <w:pPr>
        <w:spacing w:before="60" w:after="60"/>
        <w:ind w:left="4111"/>
        <w:rPr>
          <w:rFonts w:ascii="Times New Roman" w:hAnsi="Times New Roman"/>
          <w:bCs/>
        </w:rPr>
      </w:pPr>
      <w:r w:rsidRPr="007961C3">
        <w:rPr>
          <w:rFonts w:ascii="Times New Roman" w:hAnsi="Times New Roman"/>
          <w:bCs/>
        </w:rPr>
        <w:t>63-400 Ostrów Wielkopolski</w:t>
      </w:r>
    </w:p>
    <w:p w14:paraId="76E50345" w14:textId="4C8F4D51" w:rsidR="00C4103F" w:rsidRPr="00E24546" w:rsidRDefault="007118F0" w:rsidP="0020021F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4ABB625B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11B9134E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4264D70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4C757AB5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51F1545C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323E28C3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5AE846E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631B1D4A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5DDB" w:rsidRPr="00110593" w14:paraId="7F5BC572" w14:textId="77777777" w:rsidTr="003A03B8">
        <w:tc>
          <w:tcPr>
            <w:tcW w:w="9212" w:type="dxa"/>
            <w:shd w:val="clear" w:color="auto" w:fill="D9D9D9"/>
          </w:tcPr>
          <w:p w14:paraId="223F9BF7" w14:textId="77777777" w:rsidR="00985DDB" w:rsidRPr="00110593" w:rsidRDefault="00985DDB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7D4F24C6" w14:textId="77777777" w:rsidR="00985DDB" w:rsidRPr="00110593" w:rsidRDefault="00985DDB" w:rsidP="003A03B8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985DDB">
              <w:rPr>
                <w:rFonts w:ascii="Times New Roman" w:hAnsi="Times New Roman"/>
              </w:rPr>
              <w:t>(Dz.U. poz. 2019 ze zm.)</w:t>
            </w:r>
            <w:r w:rsidRPr="00110593">
              <w:rPr>
                <w:rFonts w:ascii="Times New Roman" w:hAnsi="Times New Roman"/>
              </w:rPr>
              <w:t xml:space="preserve"> (dalej jako: ustawa Pzp), dotyczące:</w:t>
            </w:r>
          </w:p>
          <w:p w14:paraId="6042BC29" w14:textId="77777777" w:rsidR="00985DDB" w:rsidRPr="00110593" w:rsidRDefault="00985DDB" w:rsidP="003A03B8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7B395106" w14:textId="77777777" w:rsidR="00985DDB" w:rsidRPr="00110593" w:rsidRDefault="00985DDB" w:rsidP="003A03B8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14:paraId="60E6551B" w14:textId="77777777" w:rsidR="00985DDB" w:rsidRPr="00110593" w:rsidRDefault="00985DDB" w:rsidP="003A03B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14:paraId="7EB2A20B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5FF751C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43C896A" w14:textId="0F044999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0AB1847F" w14:textId="77777777" w:rsidR="002B7D9E" w:rsidRPr="002B7D9E" w:rsidRDefault="002B7D9E" w:rsidP="002B7D9E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bookmarkStart w:id="0" w:name="_Hlk81463888"/>
      <w:r w:rsidRPr="002B7D9E">
        <w:rPr>
          <w:rFonts w:ascii="Times New Roman" w:eastAsia="Times New Roman" w:hAnsi="Times New Roman"/>
          <w:b/>
          <w:sz w:val="24"/>
          <w:szCs w:val="24"/>
          <w:lang w:eastAsia="pl-PL"/>
        </w:rPr>
        <w:t>Wymiana wodomierzy lokalowych w lokalach mieszkalnych będących  w zasobie  Miejskiego Zakładu Gospodarki Mieszkaniowej „MZGM”  Sp. z o. o. w Ostrowie Wielkopolskim w podziale na 2 części</w:t>
      </w:r>
      <w:bookmarkEnd w:id="0"/>
      <w:r w:rsidRPr="002B7D9E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14:paraId="328839D7" w14:textId="77777777" w:rsidR="00DB7565" w:rsidRDefault="00DB7565" w:rsidP="005434B3">
      <w:pPr>
        <w:spacing w:after="120" w:line="276" w:lineRule="auto"/>
        <w:jc w:val="both"/>
        <w:rPr>
          <w:rFonts w:ascii="Times New Roman" w:hAnsi="Times New Roman"/>
        </w:rPr>
      </w:pPr>
    </w:p>
    <w:p w14:paraId="4483A07A" w14:textId="77777777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08B04AEE" w14:textId="77777777"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</w:t>
      </w:r>
      <w:r w:rsidR="000737F5">
        <w:rPr>
          <w:rFonts w:ascii="Times New Roman" w:hAnsi="Times New Roman"/>
        </w:rPr>
        <w:t>.</w:t>
      </w:r>
      <w:r w:rsidR="002C4137">
        <w:rPr>
          <w:rFonts w:ascii="Times New Roman" w:hAnsi="Times New Roman"/>
        </w:rPr>
        <w:t xml:space="preserve"> 1 </w:t>
      </w:r>
      <w:r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14:paraId="6E37416F" w14:textId="77777777" w:rsidR="002426FF" w:rsidRPr="00232DF0" w:rsidRDefault="002426FF" w:rsidP="00D2702A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58D62946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2AFA3647" w14:textId="77777777"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5C00FF15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0D2C40BB" w14:textId="75A4A2FD" w:rsidR="00D2702A" w:rsidRPr="002B7D9E" w:rsidRDefault="00D85A0C" w:rsidP="002B7D9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2B7D9E">
        <w:rPr>
          <w:rFonts w:ascii="Arial" w:hAnsi="Arial" w:cs="Arial"/>
          <w:sz w:val="21"/>
          <w:szCs w:val="21"/>
        </w:rPr>
        <w:br w:type="page"/>
      </w:r>
      <w:r w:rsidR="002B7D9E">
        <w:rPr>
          <w:rFonts w:ascii="Arial" w:hAnsi="Arial" w:cs="Arial"/>
          <w:sz w:val="21"/>
          <w:szCs w:val="21"/>
        </w:rPr>
        <w:lastRenderedPageBreak/>
        <w:t xml:space="preserve">  </w:t>
      </w:r>
      <w:bookmarkStart w:id="1" w:name="_GoBack"/>
      <w:bookmarkEnd w:id="1"/>
      <w:r w:rsidR="004F23F7" w:rsidRPr="002B7D9E">
        <w:rPr>
          <w:rFonts w:ascii="Times New Roman" w:hAnsi="Times New Roman"/>
        </w:rPr>
        <w:t>Oświadczam,</w:t>
      </w:r>
      <w:r w:rsidR="00313417" w:rsidRPr="002B7D9E">
        <w:rPr>
          <w:rFonts w:ascii="Times New Roman" w:hAnsi="Times New Roman"/>
        </w:rPr>
        <w:t xml:space="preserve"> że spełniam</w:t>
      </w:r>
      <w:r w:rsidR="004541F9" w:rsidRPr="002B7D9E">
        <w:rPr>
          <w:rFonts w:ascii="Times New Roman" w:hAnsi="Times New Roman"/>
        </w:rPr>
        <w:t>, określone przez Zamawiającego,</w:t>
      </w:r>
      <w:r w:rsidR="00313417" w:rsidRPr="002B7D9E">
        <w:rPr>
          <w:rFonts w:ascii="Times New Roman" w:hAnsi="Times New Roman"/>
        </w:rPr>
        <w:t xml:space="preserve"> warunki udziału </w:t>
      </w:r>
      <w:r w:rsidR="004541F9" w:rsidRPr="002B7D9E">
        <w:rPr>
          <w:rFonts w:ascii="Times New Roman" w:hAnsi="Times New Roman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D2702A" w14:paraId="0497EEC8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BF882" w14:textId="77777777" w:rsidR="00D2702A" w:rsidRPr="00D2702A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9845E" w14:textId="77777777" w:rsidR="00D2702A" w:rsidRPr="00D2702A" w:rsidRDefault="00D2702A" w:rsidP="00D2702A">
            <w:pPr>
              <w:spacing w:before="60" w:after="120"/>
              <w:rPr>
                <w:rFonts w:ascii="Times New Roman" w:hAnsi="Times New Roman"/>
              </w:rPr>
            </w:pPr>
            <w:r w:rsidRPr="00D2702A"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D2702A" w:rsidRPr="00D2702A" w14:paraId="5617F8D4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1FF5" w14:textId="77777777"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E7C7" w14:textId="77777777" w:rsid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  <w:p w14:paraId="37B674BE" w14:textId="77777777" w:rsidR="000737F5" w:rsidRDefault="000737F5" w:rsidP="00D2702A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  <w:p w14:paraId="6DA96062" w14:textId="77777777" w:rsidR="000737F5" w:rsidRDefault="000737F5" w:rsidP="00D2702A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  <w:p w14:paraId="15E374C2" w14:textId="77777777" w:rsidR="000737F5" w:rsidRPr="00D2702A" w:rsidRDefault="000737F5" w:rsidP="00D2702A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  <w:p w14:paraId="5202F258" w14:textId="77777777"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</w:tr>
    </w:tbl>
    <w:p w14:paraId="70B1B534" w14:textId="77777777" w:rsidR="00D2702A" w:rsidRPr="00D2702A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14:paraId="6C818413" w14:textId="77777777"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14:paraId="3FB4B43B" w14:textId="77777777" w:rsidR="00FE4E2B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273017F" w14:textId="77777777" w:rsidR="000737F5" w:rsidRDefault="000737F5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79492F0" w14:textId="51460C7E" w:rsidR="00583D53" w:rsidRPr="00583D53" w:rsidRDefault="007C2FEF" w:rsidP="00791FFF">
      <w:pPr>
        <w:spacing w:after="0" w:line="360" w:lineRule="auto"/>
        <w:jc w:val="right"/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19D5F7BA" w14:textId="77777777" w:rsidR="00583D53" w:rsidRPr="00583D53" w:rsidRDefault="00583D53" w:rsidP="00583D53">
      <w:pPr>
        <w:tabs>
          <w:tab w:val="center" w:pos="7655"/>
        </w:tabs>
        <w:spacing w:after="0" w:line="240" w:lineRule="auto"/>
        <w:ind w:left="5245"/>
        <w:jc w:val="center"/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</w:pPr>
      <w:r w:rsidRPr="00583D53"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  <w:t xml:space="preserve">  </w:t>
      </w:r>
      <w:r w:rsidRPr="00583D53"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  <w:t>Dokument należy podpisać podpisem: kwalifikowanym, zaufanym lub osobistym</w:t>
      </w:r>
      <w:r w:rsidRPr="00583D53">
        <w:rPr>
          <w:rFonts w:ascii="Times New Roman" w:eastAsia="Times New Roman" w:hAnsi="Times New Roman"/>
          <w:b/>
          <w:bCs/>
          <w:i/>
          <w:iCs/>
          <w:color w:val="FF0000"/>
          <w:sz w:val="18"/>
          <w:szCs w:val="18"/>
          <w:lang w:eastAsia="pl-PL"/>
        </w:rPr>
        <w:t>.</w:t>
      </w:r>
    </w:p>
    <w:p w14:paraId="03B9BD6F" w14:textId="5CDDD8D3" w:rsidR="00484F88" w:rsidRPr="006676AE" w:rsidRDefault="00484F88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5EE28" w14:textId="77777777" w:rsidR="000C680A" w:rsidRDefault="000C680A" w:rsidP="0038231F">
      <w:pPr>
        <w:spacing w:after="0" w:line="240" w:lineRule="auto"/>
      </w:pPr>
      <w:r>
        <w:separator/>
      </w:r>
    </w:p>
  </w:endnote>
  <w:endnote w:type="continuationSeparator" w:id="0">
    <w:p w14:paraId="6D4376CE" w14:textId="77777777" w:rsidR="000C680A" w:rsidRDefault="000C680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4ACED" w14:textId="77777777" w:rsidR="00985DDB" w:rsidRDefault="00985D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4D8F3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03439229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5E265" w14:textId="77777777" w:rsidR="00985DDB" w:rsidRDefault="00985D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74E66" w14:textId="77777777" w:rsidR="000C680A" w:rsidRDefault="000C680A" w:rsidP="0038231F">
      <w:pPr>
        <w:spacing w:after="0" w:line="240" w:lineRule="auto"/>
      </w:pPr>
      <w:r>
        <w:separator/>
      </w:r>
    </w:p>
  </w:footnote>
  <w:footnote w:type="continuationSeparator" w:id="0">
    <w:p w14:paraId="0F1C6F1D" w14:textId="77777777" w:rsidR="000C680A" w:rsidRDefault="000C680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0D34E" w14:textId="77777777" w:rsidR="00985DDB" w:rsidRDefault="00985D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73AD2" w14:textId="77777777" w:rsidR="00985DDB" w:rsidRDefault="00985D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FDAA8" w14:textId="77777777" w:rsidR="00985DDB" w:rsidRDefault="00985D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43"/>
    <w:rsid w:val="00023477"/>
    <w:rsid w:val="000247FF"/>
    <w:rsid w:val="00025C8D"/>
    <w:rsid w:val="000303EE"/>
    <w:rsid w:val="0005473D"/>
    <w:rsid w:val="000737F5"/>
    <w:rsid w:val="00073C3D"/>
    <w:rsid w:val="000809B6"/>
    <w:rsid w:val="000857C0"/>
    <w:rsid w:val="00097D18"/>
    <w:rsid w:val="000B1025"/>
    <w:rsid w:val="000B54D1"/>
    <w:rsid w:val="000C021E"/>
    <w:rsid w:val="000C18AF"/>
    <w:rsid w:val="000C680A"/>
    <w:rsid w:val="000D6F17"/>
    <w:rsid w:val="000D73C4"/>
    <w:rsid w:val="000E4D37"/>
    <w:rsid w:val="00110593"/>
    <w:rsid w:val="00160A7A"/>
    <w:rsid w:val="001902D2"/>
    <w:rsid w:val="001C6945"/>
    <w:rsid w:val="001F027E"/>
    <w:rsid w:val="0020021F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B7D9E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83D53"/>
    <w:rsid w:val="005C39CA"/>
    <w:rsid w:val="005E176A"/>
    <w:rsid w:val="005E24AA"/>
    <w:rsid w:val="00634311"/>
    <w:rsid w:val="00641874"/>
    <w:rsid w:val="006676AE"/>
    <w:rsid w:val="00693B22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1FFF"/>
    <w:rsid w:val="007936D6"/>
    <w:rsid w:val="007961C8"/>
    <w:rsid w:val="0079678C"/>
    <w:rsid w:val="007A750D"/>
    <w:rsid w:val="007B01C8"/>
    <w:rsid w:val="007C2FEF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0AE5"/>
    <w:rsid w:val="008A761F"/>
    <w:rsid w:val="008B663A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0EB"/>
    <w:rsid w:val="00975C49"/>
    <w:rsid w:val="00985DDB"/>
    <w:rsid w:val="00997D0F"/>
    <w:rsid w:val="009C7756"/>
    <w:rsid w:val="009F39F9"/>
    <w:rsid w:val="00A15F7E"/>
    <w:rsid w:val="00A166B0"/>
    <w:rsid w:val="00A22DCF"/>
    <w:rsid w:val="00A24C2D"/>
    <w:rsid w:val="00A276E4"/>
    <w:rsid w:val="00A3062E"/>
    <w:rsid w:val="00A347DE"/>
    <w:rsid w:val="00A55DA6"/>
    <w:rsid w:val="00AA62A9"/>
    <w:rsid w:val="00AE6FF2"/>
    <w:rsid w:val="00B0088C"/>
    <w:rsid w:val="00B15219"/>
    <w:rsid w:val="00B15FD3"/>
    <w:rsid w:val="00B34079"/>
    <w:rsid w:val="00B36ABD"/>
    <w:rsid w:val="00B8005E"/>
    <w:rsid w:val="00B90E42"/>
    <w:rsid w:val="00B93F55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CE1B43"/>
    <w:rsid w:val="00D23F3D"/>
    <w:rsid w:val="00D2702A"/>
    <w:rsid w:val="00D34D9A"/>
    <w:rsid w:val="00D409DE"/>
    <w:rsid w:val="00D42C9B"/>
    <w:rsid w:val="00D531D5"/>
    <w:rsid w:val="00D7532C"/>
    <w:rsid w:val="00D85A0C"/>
    <w:rsid w:val="00DA6EC7"/>
    <w:rsid w:val="00DB7565"/>
    <w:rsid w:val="00DD146A"/>
    <w:rsid w:val="00DD3E9D"/>
    <w:rsid w:val="00E022A1"/>
    <w:rsid w:val="00E159B3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7018C"/>
  <w15:docId w15:val="{A1062DCE-F0DD-4FBC-B0C5-0F4DE9CA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2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D8BBC-2050-496A-BC78-0FE9252B3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2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decker</cp:lastModifiedBy>
  <cp:revision>9</cp:revision>
  <cp:lastPrinted>2016-07-26T10:32:00Z</cp:lastPrinted>
  <dcterms:created xsi:type="dcterms:W3CDTF">2021-05-24T13:34:00Z</dcterms:created>
  <dcterms:modified xsi:type="dcterms:W3CDTF">2021-09-03T07:30:00Z</dcterms:modified>
</cp:coreProperties>
</file>