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43BD0D76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762714">
        <w:rPr>
          <w:rFonts w:ascii="Arial" w:hAnsi="Arial" w:cs="Arial"/>
        </w:rPr>
        <w:t>28</w:t>
      </w:r>
      <w:r w:rsidR="009559A5">
        <w:rPr>
          <w:rFonts w:ascii="Arial" w:hAnsi="Arial" w:cs="Arial"/>
        </w:rPr>
        <w:t>-</w:t>
      </w:r>
      <w:r w:rsidR="00D76DAC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5361137E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D76DAC">
        <w:rPr>
          <w:rFonts w:ascii="Arial" w:hAnsi="Arial" w:cs="Arial"/>
        </w:rPr>
        <w:t>43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953803">
        <w:rPr>
          <w:rFonts w:ascii="Arial" w:hAnsi="Arial" w:cs="Arial"/>
        </w:rPr>
        <w:t>0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02777272" w14:textId="77777777" w:rsidR="002D4759" w:rsidRDefault="002D4759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1B1B421A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="0027663D">
        <w:rPr>
          <w:rFonts w:ascii="Arial" w:hAnsi="Arial" w:cs="Arial"/>
        </w:rPr>
        <w:t>Y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3BEE236F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92 ust. 1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29.01.2004 r. Prawo zamówień publicznych (tekst jedn. D.U. 2019 r. poz. 1843 ze zm.) informuję, że w przetargu nieograniczonym pn. „Wykonywanie usług z zakresu gospodarki leśnej na terenie Nadleśnictwa Borki w roku 202</w:t>
      </w:r>
      <w:r w:rsidR="00D76DAC">
        <w:rPr>
          <w:rFonts w:ascii="Arial" w:hAnsi="Arial" w:cs="Arial"/>
        </w:rPr>
        <w:t>1</w:t>
      </w:r>
      <w:r>
        <w:rPr>
          <w:rFonts w:ascii="Arial" w:hAnsi="Arial" w:cs="Arial"/>
        </w:rPr>
        <w:t>” został</w:t>
      </w:r>
      <w:r w:rsidR="002766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7663D">
        <w:rPr>
          <w:rFonts w:ascii="Arial" w:hAnsi="Arial" w:cs="Arial"/>
        </w:rPr>
        <w:t>przyjęta</w:t>
      </w:r>
      <w:r>
        <w:rPr>
          <w:rFonts w:ascii="Arial" w:hAnsi="Arial" w:cs="Arial"/>
        </w:rPr>
        <w:t xml:space="preserve"> ofert</w:t>
      </w:r>
      <w:r w:rsidR="002766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27663D">
        <w:rPr>
          <w:rFonts w:ascii="Arial" w:hAnsi="Arial" w:cs="Arial"/>
        </w:rPr>
        <w:t>y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77777777" w:rsidR="002D7672" w:rsidRDefault="002D7672" w:rsidP="00E00B07">
      <w:pPr>
        <w:spacing w:line="276" w:lineRule="auto"/>
        <w:jc w:val="both"/>
        <w:rPr>
          <w:rFonts w:ascii="Arial" w:hAnsi="Arial" w:cs="Arial"/>
        </w:rPr>
      </w:pPr>
    </w:p>
    <w:p w14:paraId="01098870" w14:textId="08CED9E4" w:rsidR="0043386D" w:rsidRPr="0027663D" w:rsidRDefault="006F3A4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Usług Leśnych </w:t>
      </w:r>
      <w:r w:rsidR="0027663D">
        <w:rPr>
          <w:rFonts w:ascii="Arial" w:hAnsi="Arial" w:cs="Arial"/>
          <w:b/>
          <w:bCs/>
        </w:rPr>
        <w:t xml:space="preserve">„Jawor” s. c. </w:t>
      </w:r>
      <w:r w:rsidR="00E863B1">
        <w:rPr>
          <w:rFonts w:ascii="Arial" w:hAnsi="Arial" w:cs="Arial"/>
          <w:b/>
          <w:bCs/>
        </w:rPr>
        <w:t xml:space="preserve">M. </w:t>
      </w:r>
      <w:r w:rsidR="0027663D">
        <w:rPr>
          <w:rFonts w:ascii="Arial" w:hAnsi="Arial" w:cs="Arial"/>
          <w:b/>
          <w:bCs/>
        </w:rPr>
        <w:t xml:space="preserve">Czebanik, </w:t>
      </w:r>
      <w:r w:rsidR="00E863B1">
        <w:rPr>
          <w:rFonts w:ascii="Arial" w:hAnsi="Arial" w:cs="Arial"/>
          <w:b/>
          <w:bCs/>
        </w:rPr>
        <w:t xml:space="preserve">J. </w:t>
      </w:r>
      <w:r w:rsidR="0027663D">
        <w:rPr>
          <w:rFonts w:ascii="Arial" w:hAnsi="Arial" w:cs="Arial"/>
          <w:b/>
          <w:bCs/>
        </w:rPr>
        <w:t xml:space="preserve">Gabel, </w:t>
      </w:r>
      <w:r w:rsidR="00E863B1">
        <w:rPr>
          <w:rFonts w:ascii="Arial" w:hAnsi="Arial" w:cs="Arial"/>
          <w:b/>
          <w:bCs/>
        </w:rPr>
        <w:t xml:space="preserve">M. </w:t>
      </w:r>
      <w:r w:rsidR="0027663D">
        <w:rPr>
          <w:rFonts w:ascii="Arial" w:hAnsi="Arial" w:cs="Arial"/>
          <w:b/>
          <w:bCs/>
        </w:rPr>
        <w:t>Janczewski, Wyłudy 49, 11-610 Pozezdrze</w:t>
      </w:r>
      <w:r w:rsidR="00FA6AB0">
        <w:rPr>
          <w:rFonts w:ascii="Arial" w:hAnsi="Arial" w:cs="Arial"/>
          <w:b/>
          <w:bCs/>
        </w:rPr>
        <w:t xml:space="preserve"> – częś</w:t>
      </w:r>
      <w:r w:rsidR="0027663D">
        <w:rPr>
          <w:rFonts w:ascii="Arial" w:hAnsi="Arial" w:cs="Arial"/>
          <w:b/>
          <w:bCs/>
        </w:rPr>
        <w:t>ć</w:t>
      </w:r>
      <w:r w:rsidR="00FA6AB0">
        <w:rPr>
          <w:rFonts w:ascii="Arial" w:hAnsi="Arial" w:cs="Arial"/>
          <w:b/>
          <w:bCs/>
        </w:rPr>
        <w:t xml:space="preserve"> Zamówienia nr </w:t>
      </w:r>
      <w:r w:rsidR="0027663D">
        <w:rPr>
          <w:rFonts w:ascii="Arial" w:hAnsi="Arial" w:cs="Arial"/>
          <w:b/>
          <w:bCs/>
        </w:rPr>
        <w:t>5.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3976DF4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</w:t>
      </w:r>
      <w:r w:rsidR="002766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Zakład</w:t>
      </w:r>
      <w:r w:rsidR="0027663D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 xml:space="preserve"> będ</w:t>
      </w:r>
      <w:r w:rsidR="0027663D">
        <w:rPr>
          <w:rFonts w:ascii="Arial" w:hAnsi="Arial" w:cs="Arial"/>
          <w:bCs/>
        </w:rPr>
        <w:t>zie</w:t>
      </w:r>
      <w:r>
        <w:rPr>
          <w:rFonts w:ascii="Arial" w:hAnsi="Arial" w:cs="Arial"/>
          <w:bCs/>
        </w:rPr>
        <w:t xml:space="preserve"> podpisan</w:t>
      </w:r>
      <w:r w:rsidR="0027663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umow</w:t>
      </w:r>
      <w:r w:rsidR="0027663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na wykonywanie usług leśnych.</w:t>
      </w:r>
    </w:p>
    <w:p w14:paraId="29999F27" w14:textId="73FBD89F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</w:t>
      </w:r>
      <w:r w:rsidR="0027663D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w</w:t>
      </w:r>
      <w:r w:rsidR="0027663D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Wykonawc</w:t>
      </w:r>
      <w:r w:rsidR="0027663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dopełni formalności podane w punkcie 15.1 SIWZ.</w:t>
      </w:r>
    </w:p>
    <w:p w14:paraId="057B588A" w14:textId="77777777"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zgodnie z art.</w:t>
      </w:r>
      <w:r w:rsidR="00FF44C2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182</w:t>
      </w:r>
      <w:r w:rsidR="00310FAF">
        <w:rPr>
          <w:rFonts w:ascii="Arial" w:hAnsi="Arial" w:cs="Arial"/>
          <w:bCs/>
        </w:rPr>
        <w:t xml:space="preserve"> podanej wyżej ustawy</w:t>
      </w:r>
      <w:r w:rsidR="00E30D5D" w:rsidRPr="00972AC5">
        <w:rPr>
          <w:rFonts w:ascii="Arial" w:hAnsi="Arial" w:cs="Arial"/>
          <w:bCs/>
        </w:rPr>
        <w:t>, przysług</w:t>
      </w:r>
      <w:r w:rsidR="00E30D5D">
        <w:rPr>
          <w:rFonts w:ascii="Arial" w:hAnsi="Arial" w:cs="Arial"/>
          <w:bCs/>
        </w:rPr>
        <w:t>uje wykonawc</w:t>
      </w:r>
      <w:r>
        <w:rPr>
          <w:rFonts w:ascii="Arial" w:hAnsi="Arial" w:cs="Arial"/>
          <w:bCs/>
        </w:rPr>
        <w:t>om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E30D5D" w:rsidRPr="00972AC5">
        <w:rPr>
          <w:rFonts w:ascii="Arial" w:hAnsi="Arial" w:cs="Arial"/>
          <w:bCs/>
        </w:rPr>
        <w:t>: art</w:t>
      </w:r>
      <w:r w:rsidR="00310FAF">
        <w:rPr>
          <w:rFonts w:ascii="Arial" w:hAnsi="Arial" w:cs="Arial"/>
          <w:bCs/>
        </w:rPr>
        <w:t>. 180 i 182 tejże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E30D5D" w:rsidRPr="00972AC5">
        <w:rPr>
          <w:rFonts w:ascii="Arial" w:hAnsi="Arial" w:cs="Arial"/>
          <w:bCs/>
        </w:rPr>
        <w:t>.</w:t>
      </w:r>
    </w:p>
    <w:p w14:paraId="6800508A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1FB23018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  <w:r w:rsidR="0027663D">
        <w:rPr>
          <w:rFonts w:ascii="Arial" w:hAnsi="Arial" w:cs="Arial"/>
          <w:b/>
          <w:u w:val="single"/>
        </w:rPr>
        <w:t>y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A52EB83" w14:textId="77777777" w:rsidTr="002F46DD">
        <w:tc>
          <w:tcPr>
            <w:tcW w:w="1101" w:type="dxa"/>
          </w:tcPr>
          <w:p w14:paraId="40B2F31D" w14:textId="77777777"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29322200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14:paraId="034F1054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klucz.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elem.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0B320E15" w14:textId="77777777"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5F48AF" w14:paraId="2E4BFD4E" w14:textId="77777777" w:rsidTr="002F46DD">
        <w:tc>
          <w:tcPr>
            <w:tcW w:w="1101" w:type="dxa"/>
          </w:tcPr>
          <w:p w14:paraId="04F6249D" w14:textId="4710C76F" w:rsidR="005F48AF" w:rsidRDefault="00E863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1E746DE" w14:textId="77777777" w:rsidR="0039744C" w:rsidRPr="0039744C" w:rsidRDefault="0039744C" w:rsidP="003974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969674" w14:textId="7B494A2F" w:rsidR="0039744C" w:rsidRPr="0039744C" w:rsidRDefault="00E863B1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21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3C16B7E2" w14:textId="0FFFA536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E863B1">
              <w:rPr>
                <w:rFonts w:ascii="Arial" w:hAnsi="Arial" w:cs="Arial"/>
              </w:rPr>
              <w:t>Jawor s.c. Wyłudy 49, 11-610 Pozezdrze</w:t>
            </w:r>
          </w:p>
          <w:p w14:paraId="4E99277A" w14:textId="77777777" w:rsidR="005B7D0C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8C4D02" w14:textId="77777777" w:rsidR="0039744C" w:rsidRPr="0039744C" w:rsidRDefault="00660D53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D33E4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275" w:type="dxa"/>
          </w:tcPr>
          <w:p w14:paraId="75732FD2" w14:textId="77777777" w:rsidR="00345F59" w:rsidRPr="00345F59" w:rsidRDefault="0023377B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14:paraId="5EFE9348" w14:textId="77777777" w:rsidR="00345F59" w:rsidRDefault="00C7214A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D33E4">
              <w:rPr>
                <w:rFonts w:ascii="Arial" w:hAnsi="Arial" w:cs="Arial"/>
              </w:rPr>
              <w:t>0</w:t>
            </w:r>
          </w:p>
          <w:p w14:paraId="67652511" w14:textId="77777777" w:rsidR="00660D53" w:rsidRPr="00345F59" w:rsidRDefault="00660D53" w:rsidP="00345F59">
            <w:pPr>
              <w:rPr>
                <w:rFonts w:ascii="Arial" w:hAnsi="Arial" w:cs="Arial"/>
              </w:rPr>
            </w:pPr>
          </w:p>
        </w:tc>
      </w:tr>
    </w:tbl>
    <w:p w14:paraId="06B1C00A" w14:textId="58E58D33" w:rsidR="0050777C" w:rsidRPr="0027663D" w:rsidRDefault="0050777C" w:rsidP="0027663D">
      <w:pPr>
        <w:spacing w:line="276" w:lineRule="auto"/>
        <w:jc w:val="both"/>
        <w:rPr>
          <w:rFonts w:ascii="Arial" w:hAnsi="Arial" w:cs="Arial"/>
        </w:rPr>
      </w:pPr>
    </w:p>
    <w:p w14:paraId="6C20EC5D" w14:textId="5F889E93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62714">
        <w:rPr>
          <w:rFonts w:ascii="Arial" w:hAnsi="Arial" w:cs="Arial"/>
        </w:rPr>
        <w:t xml:space="preserve">                                    </w:t>
      </w:r>
    </w:p>
    <w:p w14:paraId="17384B5E" w14:textId="413C6E48" w:rsidR="00762714" w:rsidRDefault="00762714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Nadleśniczy</w:t>
      </w:r>
    </w:p>
    <w:p w14:paraId="4618967C" w14:textId="35412C84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62714">
        <w:rPr>
          <w:rFonts w:ascii="Arial" w:hAnsi="Arial" w:cs="Arial"/>
        </w:rPr>
        <w:t>Adam  Morko</w:t>
      </w:r>
    </w:p>
    <w:p w14:paraId="3851DFB3" w14:textId="06348B55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E5DA" w14:textId="77777777" w:rsidR="00E0657C" w:rsidRDefault="00E0657C">
      <w:r>
        <w:separator/>
      </w:r>
    </w:p>
  </w:endnote>
  <w:endnote w:type="continuationSeparator" w:id="0">
    <w:p w14:paraId="078A5674" w14:textId="77777777" w:rsidR="00E0657C" w:rsidRDefault="00E0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3F569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9D49" w14:textId="77777777" w:rsidR="00E0657C" w:rsidRDefault="00E0657C">
      <w:r>
        <w:separator/>
      </w:r>
    </w:p>
  </w:footnote>
  <w:footnote w:type="continuationSeparator" w:id="0">
    <w:p w14:paraId="7ECD4209" w14:textId="77777777" w:rsidR="00E0657C" w:rsidRDefault="00E0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A979BF4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79D84A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A5FFA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7663D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54C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1CE8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2714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151F5"/>
    <w:rsid w:val="00D156AF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0657C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863B1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942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138</cp:revision>
  <cp:lastPrinted>2020-12-28T08:52:00Z</cp:lastPrinted>
  <dcterms:created xsi:type="dcterms:W3CDTF">2016-09-23T05:55:00Z</dcterms:created>
  <dcterms:modified xsi:type="dcterms:W3CDTF">2020-12-28T11:07:00Z</dcterms:modified>
</cp:coreProperties>
</file>