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4A86" w14:textId="229CBA73" w:rsidR="00487022" w:rsidRDefault="00AA6A78" w:rsidP="00C22523">
      <w:pPr>
        <w:shd w:val="clear" w:color="auto" w:fill="FFFFFF"/>
        <w:spacing w:after="120" w:line="240" w:lineRule="auto"/>
        <w:ind w:left="4248" w:firstLine="708"/>
        <w:jc w:val="righ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Załącznik nr </w:t>
      </w:r>
      <w:r w:rsidR="00416FFC">
        <w:rPr>
          <w:rFonts w:eastAsia="Times New Roman" w:cs="Tahoma"/>
          <w:b/>
          <w:bCs/>
          <w:lang w:eastAsia="pl-PL"/>
        </w:rPr>
        <w:t>2</w:t>
      </w:r>
    </w:p>
    <w:p w14:paraId="60F4D02D" w14:textId="77777777" w:rsidR="00EA340D" w:rsidRDefault="00EA340D" w:rsidP="00894EE0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</w:p>
    <w:p w14:paraId="31117FA3" w14:textId="50622A12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Wykaz usług</w:t>
      </w:r>
    </w:p>
    <w:p w14:paraId="075A699C" w14:textId="05A99F7D" w:rsidR="00FA5CD9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wykonanych</w:t>
      </w:r>
      <w:r w:rsidRPr="00FA5CD9">
        <w:rPr>
          <w:rFonts w:cs="Times New Roman"/>
          <w:b/>
          <w:bCs/>
          <w:szCs w:val="24"/>
        </w:rPr>
        <w:t xml:space="preserve"> w okresie 20</w:t>
      </w:r>
      <w:r w:rsidR="00EA340D">
        <w:rPr>
          <w:rFonts w:cs="Times New Roman"/>
          <w:b/>
          <w:bCs/>
          <w:szCs w:val="24"/>
        </w:rPr>
        <w:t>20</w:t>
      </w:r>
      <w:r w:rsidRPr="00FA5CD9">
        <w:rPr>
          <w:rFonts w:cs="Times New Roman"/>
          <w:b/>
          <w:bCs/>
          <w:szCs w:val="24"/>
        </w:rPr>
        <w:t>-20</w:t>
      </w:r>
      <w:r w:rsidR="00EA340D">
        <w:rPr>
          <w:rFonts w:cs="Times New Roman"/>
          <w:b/>
          <w:bCs/>
          <w:szCs w:val="24"/>
        </w:rPr>
        <w:t>23</w:t>
      </w:r>
      <w:r w:rsidRPr="00FA5CD9">
        <w:rPr>
          <w:rFonts w:cs="Times New Roman"/>
          <w:b/>
          <w:bCs/>
          <w:szCs w:val="24"/>
        </w:rPr>
        <w:t xml:space="preserve"> polegających</w:t>
      </w:r>
      <w:r w:rsidR="00EA4005">
        <w:rPr>
          <w:rFonts w:cs="Times New Roman"/>
          <w:b/>
          <w:bCs/>
          <w:szCs w:val="24"/>
        </w:rPr>
        <w:t xml:space="preserve"> </w:t>
      </w:r>
      <w:r w:rsidRPr="00FA5CD9">
        <w:rPr>
          <w:rFonts w:cs="Times New Roman"/>
          <w:b/>
          <w:bCs/>
          <w:szCs w:val="24"/>
        </w:rPr>
        <w:t xml:space="preserve">na </w:t>
      </w:r>
      <w:r w:rsidR="0070187B">
        <w:rPr>
          <w:rFonts w:cs="Times New Roman"/>
          <w:b/>
          <w:bCs/>
          <w:szCs w:val="24"/>
        </w:rPr>
        <w:t>sporządzeniu</w:t>
      </w:r>
      <w:r w:rsidRPr="00FA5CD9">
        <w:rPr>
          <w:rFonts w:cs="Times New Roman"/>
          <w:b/>
          <w:bCs/>
          <w:szCs w:val="24"/>
        </w:rPr>
        <w:t xml:space="preserve"> </w:t>
      </w:r>
      <w:r w:rsidR="0070187B">
        <w:rPr>
          <w:rFonts w:cs="Times New Roman"/>
          <w:b/>
          <w:bCs/>
          <w:szCs w:val="24"/>
        </w:rPr>
        <w:t xml:space="preserve">raportu z </w:t>
      </w:r>
      <w:r w:rsidRPr="00FA5CD9">
        <w:rPr>
          <w:rFonts w:cs="Times New Roman"/>
          <w:b/>
          <w:bCs/>
          <w:szCs w:val="24"/>
        </w:rPr>
        <w:t>programu ochrony środowiska, które zostały przyjęte uchwałą przez właściwą radę gminy, radę powiatu lub  sejmik województwa.</w:t>
      </w:r>
    </w:p>
    <w:p w14:paraId="32922D89" w14:textId="56DA9416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Zamawiający:</w:t>
      </w:r>
      <w:r w:rsidR="0070187B">
        <w:rPr>
          <w:rFonts w:cs="Times New Roman"/>
          <w:szCs w:val="24"/>
        </w:rPr>
        <w:t xml:space="preserve"> Starostwo Powiatowe w Goleniowie, Dworcowa 1</w:t>
      </w:r>
      <w:r>
        <w:rPr>
          <w:rFonts w:cs="Times New Roman"/>
          <w:szCs w:val="24"/>
          <w:lang w:val="en-US"/>
        </w:rPr>
        <w:t xml:space="preserve"> 72-100 </w:t>
      </w:r>
      <w:proofErr w:type="spellStart"/>
      <w:r>
        <w:rPr>
          <w:rFonts w:cs="Times New Roman"/>
          <w:szCs w:val="24"/>
          <w:lang w:val="en-US"/>
        </w:rPr>
        <w:t>Goleniów</w:t>
      </w:r>
      <w:proofErr w:type="spellEnd"/>
    </w:p>
    <w:p w14:paraId="2CE9AC86" w14:textId="77777777" w:rsidR="00894EE0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Wykonawca</w:t>
      </w:r>
      <w:r w:rsidR="00894EE0">
        <w:rPr>
          <w:rFonts w:cs="Times New Roman"/>
          <w:b/>
          <w:bCs/>
          <w:szCs w:val="24"/>
        </w:rPr>
        <w:t>: ……………</w:t>
      </w:r>
      <w:r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1B8C5CA9" w14:textId="77777777" w:rsidR="00FA5CD9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72CB79E9" w14:textId="770A79C6" w:rsidR="00894EE0" w:rsidRDefault="00894EE0" w:rsidP="00894EE0">
      <w:pPr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szCs w:val="24"/>
        </w:rPr>
        <w:t xml:space="preserve">Składając ofertę w postępowaniu o udzielenie </w:t>
      </w:r>
      <w:proofErr w:type="spellStart"/>
      <w:r>
        <w:rPr>
          <w:rFonts w:cs="Times New Roman"/>
          <w:szCs w:val="24"/>
        </w:rPr>
        <w:t>zam</w:t>
      </w:r>
      <w:r>
        <w:rPr>
          <w:rFonts w:cs="Times New Roman"/>
          <w:szCs w:val="24"/>
          <w:lang w:val="en-US"/>
        </w:rPr>
        <w:t>ówienia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70187B">
        <w:rPr>
          <w:rFonts w:cs="Times New Roman"/>
          <w:szCs w:val="24"/>
          <w:lang w:val="en-US"/>
        </w:rPr>
        <w:t xml:space="preserve">w </w:t>
      </w:r>
      <w:proofErr w:type="spellStart"/>
      <w:r>
        <w:rPr>
          <w:rFonts w:cs="Times New Roman"/>
          <w:szCs w:val="24"/>
          <w:lang w:val="en-US"/>
        </w:rPr>
        <w:t>prowadzonym</w:t>
      </w:r>
      <w:proofErr w:type="spellEnd"/>
      <w:r>
        <w:rPr>
          <w:rFonts w:cs="Times New Roman"/>
          <w:szCs w:val="24"/>
          <w:lang w:val="en-US"/>
        </w:rPr>
        <w:t xml:space="preserve"> w </w:t>
      </w:r>
      <w:proofErr w:type="spellStart"/>
      <w:r>
        <w:rPr>
          <w:rFonts w:cs="Times New Roman"/>
          <w:szCs w:val="24"/>
          <w:lang w:val="en-US"/>
        </w:rPr>
        <w:t>trybie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zapytania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ofertowego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dotyczącego</w:t>
      </w:r>
      <w:proofErr w:type="spellEnd"/>
      <w:r w:rsidR="0070187B">
        <w:rPr>
          <w:rFonts w:eastAsia="Times New Roman" w:cs="Tahoma"/>
          <w:bCs/>
          <w:lang w:eastAsia="pl-PL"/>
        </w:rPr>
        <w:t xml:space="preserve"> sporządzenia Raportu </w:t>
      </w:r>
      <w:r w:rsidR="005B4DF8">
        <w:rPr>
          <w:rFonts w:eastAsia="Times New Roman" w:cs="Tahoma"/>
          <w:bCs/>
          <w:lang w:eastAsia="pl-PL"/>
        </w:rPr>
        <w:t xml:space="preserve">z </w:t>
      </w:r>
      <w:r>
        <w:rPr>
          <w:rFonts w:eastAsia="Times New Roman" w:cs="Tahoma"/>
          <w:bCs/>
          <w:lang w:eastAsia="pl-PL"/>
        </w:rPr>
        <w:t>„</w:t>
      </w:r>
      <w:r w:rsidR="002142F0" w:rsidRPr="00B37E87">
        <w:rPr>
          <w:rStyle w:val="Pogrubienie"/>
          <w:rFonts w:cs="Times New Roman"/>
          <w:bCs w:val="0"/>
          <w:i/>
          <w:iCs/>
          <w:szCs w:val="24"/>
          <w:shd w:val="clear" w:color="auto" w:fill="FFFFFF"/>
        </w:rPr>
        <w:t>Program</w:t>
      </w:r>
      <w:r w:rsidR="002142F0">
        <w:rPr>
          <w:rStyle w:val="Pogrubienie"/>
          <w:rFonts w:cs="Times New Roman"/>
          <w:bCs w:val="0"/>
          <w:i/>
          <w:iCs/>
          <w:szCs w:val="24"/>
          <w:shd w:val="clear" w:color="auto" w:fill="FFFFFF"/>
        </w:rPr>
        <w:t>u</w:t>
      </w:r>
      <w:r w:rsidR="002142F0" w:rsidRPr="00B37E87">
        <w:rPr>
          <w:rStyle w:val="Pogrubienie"/>
          <w:rFonts w:cs="Times New Roman"/>
          <w:bCs w:val="0"/>
          <w:i/>
          <w:iCs/>
          <w:szCs w:val="24"/>
          <w:shd w:val="clear" w:color="auto" w:fill="FFFFFF"/>
        </w:rPr>
        <w:t xml:space="preserve"> Ochrony Środowiska dla Powiatu Goleniowskiego na lata 2018-202</w:t>
      </w:r>
      <w:r w:rsidR="00EA340D">
        <w:rPr>
          <w:rStyle w:val="Pogrubienie"/>
          <w:rFonts w:cs="Times New Roman"/>
          <w:bCs w:val="0"/>
          <w:i/>
          <w:iCs/>
          <w:szCs w:val="24"/>
          <w:shd w:val="clear" w:color="auto" w:fill="FFFFFF"/>
        </w:rPr>
        <w:t>1</w:t>
      </w:r>
      <w:r w:rsidR="002142F0" w:rsidRPr="00B37E87">
        <w:rPr>
          <w:rStyle w:val="Pogrubienie"/>
          <w:rFonts w:cs="Times New Roman"/>
          <w:bCs w:val="0"/>
          <w:i/>
          <w:iCs/>
          <w:szCs w:val="24"/>
          <w:shd w:val="clear" w:color="auto" w:fill="FFFFFF"/>
        </w:rPr>
        <w:t xml:space="preserve"> z uwzględnieniem perspektywy do roku 2025</w:t>
      </w:r>
      <w:r w:rsidR="00EA340D">
        <w:rPr>
          <w:rStyle w:val="Pogrubienie"/>
          <w:rFonts w:cs="Times New Roman"/>
          <w:bCs w:val="0"/>
          <w:i/>
          <w:iCs/>
          <w:szCs w:val="24"/>
          <w:shd w:val="clear" w:color="auto" w:fill="FFFFFF"/>
        </w:rPr>
        <w:t>. Wykonanie programu Ochrony Środowiska za lata 2018 – 2022</w:t>
      </w:r>
      <w:r>
        <w:rPr>
          <w:rFonts w:eastAsia="Times New Roman" w:cs="Times New Roman"/>
          <w:szCs w:val="24"/>
          <w:lang w:eastAsia="pl-PL"/>
        </w:rPr>
        <w:t xml:space="preserve">” </w:t>
      </w:r>
    </w:p>
    <w:p w14:paraId="7763F2AF" w14:textId="77777777" w:rsidR="00EA340D" w:rsidRPr="00EA340D" w:rsidRDefault="00EA340D" w:rsidP="00894EE0">
      <w:pPr>
        <w:rPr>
          <w:rFonts w:cs="Times New Roman"/>
          <w:b/>
          <w:i/>
          <w:iCs/>
          <w:szCs w:val="24"/>
          <w:shd w:val="clear" w:color="auto" w:fill="FFFFFF"/>
        </w:rPr>
      </w:pPr>
    </w:p>
    <w:p w14:paraId="0310DA88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oświadczam,  </w:t>
      </w:r>
      <w:r>
        <w:rPr>
          <w:rFonts w:cs="Times New Roman"/>
          <w:b/>
          <w:bCs/>
          <w:sz w:val="28"/>
          <w:szCs w:val="28"/>
        </w:rPr>
        <w:t>że Wykonawca zrealizował następujące usługi:</w:t>
      </w:r>
    </w:p>
    <w:p w14:paraId="389C42B0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1E6FD1F4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72504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3FB72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21AF5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podmiotu  na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0FAFB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37D917B8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F3B91" w14:paraId="23E2A63E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62FFE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2DFBFF83" w14:textId="77777777" w:rsidR="006F3B91" w:rsidRP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  <w:r w:rsidRPr="006F3B91">
              <w:rPr>
                <w:rFonts w:cs="Times New Roman"/>
              </w:rPr>
              <w:t>1.</w:t>
            </w:r>
          </w:p>
          <w:p w14:paraId="37860F12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2CFCEE25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8DBA7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4C1F8A2E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7104F1EE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65C234E4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6673EB5D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93524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E33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49105896" w14:textId="77777777" w:rsidR="00894EE0" w:rsidRDefault="00FA5CD9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Wykonawca, którego oferta zostanie wybrana będzie zobowiązany do przedłożenia dokument</w:t>
      </w:r>
      <w:proofErr w:type="spellStart"/>
      <w:r w:rsidR="00894EE0">
        <w:rPr>
          <w:rFonts w:cs="Times New Roman"/>
          <w:sz w:val="21"/>
          <w:szCs w:val="21"/>
          <w:lang w:val="en-US"/>
        </w:rPr>
        <w:t>ów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potwierdzających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wykonanie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powyższych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usług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przed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podpisaniem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umowy</w:t>
      </w:r>
      <w:proofErr w:type="spellEnd"/>
      <w:r w:rsidR="00894EE0">
        <w:rPr>
          <w:rFonts w:cs="Times New Roman"/>
          <w:sz w:val="21"/>
          <w:szCs w:val="21"/>
          <w:lang w:val="en-US"/>
        </w:rPr>
        <w:t>.</w:t>
      </w:r>
    </w:p>
    <w:p w14:paraId="132357F3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4DF1B681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4CF359AA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2EC3B0B1" w14:textId="77777777" w:rsidR="006F3B91" w:rsidRP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</w:rPr>
      </w:pPr>
    </w:p>
    <w:p w14:paraId="245E394A" w14:textId="77777777" w:rsidR="00894EE0" w:rsidRPr="00830B39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4DC88E32" w14:textId="77777777" w:rsidR="00894EE0" w:rsidRPr="00830B39" w:rsidRDefault="00894EE0" w:rsidP="006F3B91">
      <w:pPr>
        <w:tabs>
          <w:tab w:val="left" w:pos="9214"/>
          <w:tab w:val="left" w:pos="9356"/>
        </w:tabs>
        <w:spacing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                                                                                     Wykonawca</w:t>
      </w:r>
    </w:p>
    <w:p w14:paraId="2203E47D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9E32" w14:textId="77777777" w:rsidR="00831460" w:rsidRDefault="00831460" w:rsidP="00B32455">
      <w:pPr>
        <w:spacing w:line="240" w:lineRule="auto"/>
      </w:pPr>
      <w:r>
        <w:separator/>
      </w:r>
    </w:p>
  </w:endnote>
  <w:endnote w:type="continuationSeparator" w:id="0">
    <w:p w14:paraId="1E452451" w14:textId="77777777" w:rsidR="00831460" w:rsidRDefault="00831460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2AE3" w14:textId="77777777" w:rsidR="00831460" w:rsidRDefault="00831460" w:rsidP="00B32455">
      <w:pPr>
        <w:spacing w:line="240" w:lineRule="auto"/>
      </w:pPr>
      <w:r>
        <w:separator/>
      </w:r>
    </w:p>
  </w:footnote>
  <w:footnote w:type="continuationSeparator" w:id="0">
    <w:p w14:paraId="0668C2B7" w14:textId="77777777" w:rsidR="00831460" w:rsidRDefault="00831460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139750">
    <w:abstractNumId w:val="14"/>
  </w:num>
  <w:num w:numId="2" w16cid:durableId="1808012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82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54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177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238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2858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885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2211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237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3374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975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31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292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0856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434512">
    <w:abstractNumId w:val="0"/>
  </w:num>
  <w:num w:numId="17" w16cid:durableId="1377894879">
    <w:abstractNumId w:val="8"/>
  </w:num>
  <w:num w:numId="18" w16cid:durableId="584539617">
    <w:abstractNumId w:val="17"/>
  </w:num>
  <w:num w:numId="19" w16cid:durableId="835531007">
    <w:abstractNumId w:val="15"/>
  </w:num>
  <w:num w:numId="20" w16cid:durableId="1734961327">
    <w:abstractNumId w:val="10"/>
  </w:num>
  <w:num w:numId="21" w16cid:durableId="763645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90CC7"/>
    <w:rsid w:val="000D5344"/>
    <w:rsid w:val="000E32F4"/>
    <w:rsid w:val="000E59D6"/>
    <w:rsid w:val="001B1C52"/>
    <w:rsid w:val="001B69C4"/>
    <w:rsid w:val="001C51C5"/>
    <w:rsid w:val="001C65BC"/>
    <w:rsid w:val="001E1E42"/>
    <w:rsid w:val="001E6396"/>
    <w:rsid w:val="00213065"/>
    <w:rsid w:val="002142F0"/>
    <w:rsid w:val="00222A94"/>
    <w:rsid w:val="00252696"/>
    <w:rsid w:val="00254314"/>
    <w:rsid w:val="00295D2F"/>
    <w:rsid w:val="002B6FB5"/>
    <w:rsid w:val="002D0451"/>
    <w:rsid w:val="002D7CAF"/>
    <w:rsid w:val="002F4187"/>
    <w:rsid w:val="003938BD"/>
    <w:rsid w:val="003974C3"/>
    <w:rsid w:val="00397700"/>
    <w:rsid w:val="003A4AA4"/>
    <w:rsid w:val="003B1836"/>
    <w:rsid w:val="003C4543"/>
    <w:rsid w:val="003E37FE"/>
    <w:rsid w:val="00411144"/>
    <w:rsid w:val="00416FFC"/>
    <w:rsid w:val="00445686"/>
    <w:rsid w:val="00487022"/>
    <w:rsid w:val="00491E4B"/>
    <w:rsid w:val="004B65DD"/>
    <w:rsid w:val="0051536E"/>
    <w:rsid w:val="00557C40"/>
    <w:rsid w:val="005671E3"/>
    <w:rsid w:val="005B4DF8"/>
    <w:rsid w:val="005E74E8"/>
    <w:rsid w:val="00681A29"/>
    <w:rsid w:val="006B3F51"/>
    <w:rsid w:val="006F3B91"/>
    <w:rsid w:val="006F7314"/>
    <w:rsid w:val="0070077D"/>
    <w:rsid w:val="0070187B"/>
    <w:rsid w:val="0072545B"/>
    <w:rsid w:val="00741268"/>
    <w:rsid w:val="0074793C"/>
    <w:rsid w:val="007535F9"/>
    <w:rsid w:val="00757F86"/>
    <w:rsid w:val="00826327"/>
    <w:rsid w:val="00830B39"/>
    <w:rsid w:val="00831460"/>
    <w:rsid w:val="00865978"/>
    <w:rsid w:val="008932EF"/>
    <w:rsid w:val="00894EE0"/>
    <w:rsid w:val="008B7945"/>
    <w:rsid w:val="00911FAB"/>
    <w:rsid w:val="00927BE8"/>
    <w:rsid w:val="009476A5"/>
    <w:rsid w:val="0095182F"/>
    <w:rsid w:val="00953BF9"/>
    <w:rsid w:val="009B5ADA"/>
    <w:rsid w:val="00AA6A78"/>
    <w:rsid w:val="00AB2088"/>
    <w:rsid w:val="00AD008E"/>
    <w:rsid w:val="00AE4A9F"/>
    <w:rsid w:val="00B32455"/>
    <w:rsid w:val="00B921BD"/>
    <w:rsid w:val="00BA4FF6"/>
    <w:rsid w:val="00BC4007"/>
    <w:rsid w:val="00BD0D03"/>
    <w:rsid w:val="00BD5E66"/>
    <w:rsid w:val="00C06B86"/>
    <w:rsid w:val="00C22523"/>
    <w:rsid w:val="00C6702B"/>
    <w:rsid w:val="00D01FC8"/>
    <w:rsid w:val="00D023F9"/>
    <w:rsid w:val="00D24F16"/>
    <w:rsid w:val="00D34A14"/>
    <w:rsid w:val="00D76A76"/>
    <w:rsid w:val="00D838A8"/>
    <w:rsid w:val="00DB2305"/>
    <w:rsid w:val="00DD6D2D"/>
    <w:rsid w:val="00DF34DA"/>
    <w:rsid w:val="00E2230C"/>
    <w:rsid w:val="00E32188"/>
    <w:rsid w:val="00E46FAF"/>
    <w:rsid w:val="00EA340D"/>
    <w:rsid w:val="00EA4005"/>
    <w:rsid w:val="00EB13CC"/>
    <w:rsid w:val="00EB3C8A"/>
    <w:rsid w:val="00EB567E"/>
    <w:rsid w:val="00EC620F"/>
    <w:rsid w:val="00ED34A7"/>
    <w:rsid w:val="00EF012B"/>
    <w:rsid w:val="00F04857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D2534"/>
  <w15:docId w15:val="{BACFFECB-6B79-4035-857D-4C6E98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16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Katarzyna Pluta</cp:lastModifiedBy>
  <cp:revision>9</cp:revision>
  <cp:lastPrinted>2023-06-26T09:09:00Z</cp:lastPrinted>
  <dcterms:created xsi:type="dcterms:W3CDTF">2021-05-21T08:11:00Z</dcterms:created>
  <dcterms:modified xsi:type="dcterms:W3CDTF">2023-06-26T09:15:00Z</dcterms:modified>
</cp:coreProperties>
</file>