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CD" w:rsidRDefault="00A308CD" w:rsidP="00A308CD"/>
    <w:p w:rsidR="00A308CD" w:rsidRDefault="00A308CD" w:rsidP="00A308CD"/>
    <w:p w:rsidR="00A308CD" w:rsidRDefault="00A308CD" w:rsidP="00A308CD">
      <w:pPr>
        <w:tabs>
          <w:tab w:val="left" w:pos="1545"/>
        </w:tabs>
        <w:jc w:val="center"/>
        <w:rPr>
          <w:rFonts w:ascii="Calibri" w:hAnsi="Calibri" w:cs="Calibri"/>
          <w:b/>
          <w:sz w:val="32"/>
          <w:u w:val="single"/>
        </w:rPr>
      </w:pPr>
      <w:r w:rsidRPr="000E3867">
        <w:rPr>
          <w:rFonts w:ascii="Calibri" w:hAnsi="Calibri" w:cs="Calibri"/>
          <w:b/>
          <w:sz w:val="32"/>
          <w:u w:val="single"/>
        </w:rPr>
        <w:t xml:space="preserve">INFORMACJA O </w:t>
      </w:r>
      <w:r>
        <w:rPr>
          <w:rFonts w:ascii="Calibri" w:hAnsi="Calibri" w:cs="Calibri"/>
          <w:b/>
          <w:sz w:val="32"/>
          <w:u w:val="single"/>
        </w:rPr>
        <w:t>WYBORZE NAJKORZYSTNIEJSZEJ</w:t>
      </w:r>
      <w:r w:rsidRPr="000E3867">
        <w:rPr>
          <w:rFonts w:ascii="Calibri" w:hAnsi="Calibri" w:cs="Calibri"/>
          <w:b/>
          <w:sz w:val="32"/>
          <w:u w:val="single"/>
        </w:rPr>
        <w:t xml:space="preserve"> </w:t>
      </w:r>
      <w:r>
        <w:rPr>
          <w:rFonts w:ascii="Calibri" w:hAnsi="Calibri" w:cs="Calibri"/>
          <w:b/>
          <w:sz w:val="32"/>
          <w:u w:val="single"/>
        </w:rPr>
        <w:t>OFERTY</w:t>
      </w:r>
    </w:p>
    <w:p w:rsidR="00A308CD" w:rsidRDefault="00A308CD" w:rsidP="00A308CD">
      <w:pPr>
        <w:tabs>
          <w:tab w:val="left" w:pos="1545"/>
        </w:tabs>
        <w:jc w:val="center"/>
        <w:rPr>
          <w:rFonts w:ascii="Calibri" w:hAnsi="Calibri" w:cs="Calibri"/>
          <w:b/>
          <w:sz w:val="32"/>
          <w:u w:val="single"/>
        </w:rPr>
      </w:pPr>
    </w:p>
    <w:p w:rsidR="005925F1" w:rsidRPr="005925F1" w:rsidRDefault="00A308CD" w:rsidP="005925F1">
      <w:pPr>
        <w:tabs>
          <w:tab w:val="left" w:pos="708"/>
          <w:tab w:val="center" w:pos="4607"/>
        </w:tabs>
        <w:spacing w:after="240" w:line="360" w:lineRule="auto"/>
        <w:jc w:val="both"/>
        <w:rPr>
          <w:rFonts w:ascii="Calibri" w:hAnsi="Calibri" w:cs="Calibri"/>
          <w:b/>
        </w:rPr>
      </w:pPr>
      <w:r w:rsidRPr="003F6431">
        <w:rPr>
          <w:rFonts w:ascii="Calibri" w:hAnsi="Calibri" w:cs="Calibri"/>
          <w:b/>
        </w:rPr>
        <w:tab/>
      </w:r>
      <w:r w:rsidR="005925F1" w:rsidRPr="00B67725">
        <w:rPr>
          <w:rFonts w:ascii="Calibri" w:hAnsi="Calibri" w:cs="Calibri"/>
          <w:b/>
        </w:rPr>
        <w:tab/>
      </w:r>
      <w:r w:rsidR="005925F1" w:rsidRPr="005925F1">
        <w:rPr>
          <w:rFonts w:ascii="Calibri" w:hAnsi="Calibri" w:cs="Calibri"/>
          <w:b/>
        </w:rPr>
        <w:t xml:space="preserve">Komenda Wojewódzka Policji w Kielcach, ul. Seminaryjska 12, 25-372 Kielce, </w:t>
      </w:r>
      <w:r w:rsidR="005925F1" w:rsidRPr="005925F1">
        <w:rPr>
          <w:rFonts w:ascii="Calibri" w:hAnsi="Calibri" w:cs="Calibri"/>
        </w:rPr>
        <w:t xml:space="preserve">informuje, że w dniu </w:t>
      </w:r>
      <w:r w:rsidR="005925F1" w:rsidRPr="005925F1">
        <w:rPr>
          <w:rFonts w:ascii="Calibri" w:hAnsi="Calibri" w:cs="Calibri"/>
          <w:b/>
        </w:rPr>
        <w:t>11.06.2024 r.</w:t>
      </w:r>
      <w:r w:rsidR="005925F1" w:rsidRPr="005925F1">
        <w:rPr>
          <w:rFonts w:ascii="Calibri" w:hAnsi="Calibri" w:cs="Calibri"/>
        </w:rPr>
        <w:t xml:space="preserve"> o godz. </w:t>
      </w:r>
      <w:r w:rsidR="005925F1" w:rsidRPr="005925F1">
        <w:rPr>
          <w:rFonts w:ascii="Calibri" w:hAnsi="Calibri" w:cs="Calibri"/>
          <w:b/>
        </w:rPr>
        <w:t>11:00</w:t>
      </w:r>
      <w:r w:rsidR="005925F1" w:rsidRPr="005925F1">
        <w:rPr>
          <w:rFonts w:ascii="Calibri" w:hAnsi="Calibri" w:cs="Calibri"/>
        </w:rPr>
        <w:t xml:space="preserve"> odbyło się otwarcie ofert w postępowaniu o udzielenie zamówienia publicznego, prowadzonym </w:t>
      </w:r>
      <w:r w:rsidR="005925F1" w:rsidRPr="005925F1">
        <w:rPr>
          <w:rFonts w:ascii="Calibri" w:hAnsi="Calibri" w:cs="Calibri"/>
          <w:bCs/>
        </w:rPr>
        <w:t xml:space="preserve">w trybie </w:t>
      </w:r>
      <w:r w:rsidR="005925F1" w:rsidRPr="005925F1">
        <w:rPr>
          <w:rFonts w:ascii="Calibri" w:hAnsi="Calibri" w:cs="Calibri"/>
        </w:rPr>
        <w:t xml:space="preserve">podstawowym o jakim stanowi art. 275 pkt. 1 ustawy z 11 września 2019 r. - Prawo zamówień publicznych (Dz. U. z 2023 r. poz. 1605 z późn. zm.) pn. </w:t>
      </w:r>
      <w:r w:rsidR="005925F1" w:rsidRPr="005925F1">
        <w:rPr>
          <w:rFonts w:ascii="Calibri" w:hAnsi="Calibri" w:cs="Calibri"/>
          <w:b/>
        </w:rPr>
        <w:t>„Usługi związane z obsługą serwisową oraz wzorcowaniem analizatorów wydechu typu AlcoQuant 6020/6020 Plus</w:t>
      </w:r>
      <w:r w:rsidR="005925F1" w:rsidRPr="005925F1">
        <w:rPr>
          <w:rFonts w:ascii="Calibri" w:hAnsi="Calibri" w:cs="Calibri"/>
          <w:b/>
          <w:bCs/>
        </w:rPr>
        <w:t>”</w:t>
      </w:r>
      <w:r w:rsidR="005925F1" w:rsidRPr="005925F1">
        <w:rPr>
          <w:rFonts w:ascii="Calibri" w:hAnsi="Calibri" w:cs="Calibri"/>
          <w:bCs/>
        </w:rPr>
        <w:t xml:space="preserve">, numer postępowania </w:t>
      </w:r>
      <w:r w:rsidR="005925F1" w:rsidRPr="005925F1">
        <w:rPr>
          <w:rFonts w:ascii="Calibri" w:hAnsi="Calibri" w:cs="Calibri"/>
          <w:b/>
          <w:bCs/>
        </w:rPr>
        <w:t>35/TPBN/2024</w:t>
      </w:r>
      <w:r w:rsidR="005925F1" w:rsidRPr="005925F1">
        <w:rPr>
          <w:rFonts w:ascii="Calibri" w:hAnsi="Calibri" w:cs="Calibri"/>
          <w:b/>
        </w:rPr>
        <w:t>.</w:t>
      </w:r>
    </w:p>
    <w:p w:rsidR="00A308CD" w:rsidRDefault="00A308CD" w:rsidP="00A308CD">
      <w:pPr>
        <w:pStyle w:val="Tekstpodstawowy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CF7E67">
        <w:rPr>
          <w:rFonts w:ascii="Calibri" w:hAnsi="Calibri" w:cs="Calibri"/>
        </w:rPr>
        <w:t>W wyznaczonym przez Zamawiającego terminie</w:t>
      </w:r>
      <w:r>
        <w:rPr>
          <w:rFonts w:ascii="Calibri" w:hAnsi="Calibri" w:cs="Calibri"/>
        </w:rPr>
        <w:t xml:space="preserve"> </w:t>
      </w:r>
      <w:r w:rsidRPr="007F323E">
        <w:rPr>
          <w:rFonts w:ascii="Calibri" w:hAnsi="Calibri" w:cs="Calibri"/>
          <w:b/>
        </w:rPr>
        <w:t>wpłynęł</w:t>
      </w:r>
      <w:r>
        <w:rPr>
          <w:rFonts w:ascii="Calibri" w:hAnsi="Calibri" w:cs="Calibri"/>
          <w:b/>
        </w:rPr>
        <w:t>a</w:t>
      </w:r>
      <w:r w:rsidRPr="007F323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</w:t>
      </w:r>
      <w:r w:rsidRPr="007F323E">
        <w:rPr>
          <w:rFonts w:ascii="Calibri" w:hAnsi="Calibri" w:cs="Calibri"/>
          <w:b/>
        </w:rPr>
        <w:t xml:space="preserve"> ofert</w:t>
      </w:r>
      <w:r>
        <w:rPr>
          <w:rFonts w:ascii="Calibri" w:hAnsi="Calibri" w:cs="Calibri"/>
          <w:b/>
        </w:rPr>
        <w:t>a</w:t>
      </w:r>
      <w:r w:rsidRPr="007F323E">
        <w:rPr>
          <w:rFonts w:ascii="Calibri" w:hAnsi="Calibri" w:cs="Calibri"/>
          <w:b/>
        </w:rPr>
        <w:t>.</w:t>
      </w:r>
    </w:p>
    <w:p w:rsidR="00A308CD" w:rsidRPr="0035213E" w:rsidRDefault="00A308CD" w:rsidP="00A308CD">
      <w:pPr>
        <w:pStyle w:val="Tekstpodstawowy"/>
        <w:spacing w:after="60" w:line="360" w:lineRule="auto"/>
        <w:jc w:val="both"/>
        <w:rPr>
          <w:rFonts w:ascii="Calibri" w:hAnsi="Calibri" w:cs="Calibri"/>
          <w:color w:val="000000"/>
          <w:u w:val="single"/>
        </w:rPr>
      </w:pPr>
      <w:r w:rsidRPr="0035213E">
        <w:rPr>
          <w:rFonts w:ascii="Calibri" w:hAnsi="Calibri" w:cs="Calibri"/>
          <w:color w:val="000000"/>
          <w:u w:val="single"/>
        </w:rPr>
        <w:t xml:space="preserve">Uzasadnienie prawne wyboru oferty najkorzystniejszej - art. </w:t>
      </w:r>
      <w:r>
        <w:rPr>
          <w:rFonts w:ascii="Calibri" w:hAnsi="Calibri" w:cs="Calibri"/>
          <w:color w:val="000000"/>
          <w:u w:val="single"/>
        </w:rPr>
        <w:t xml:space="preserve">239 ust. 1 </w:t>
      </w:r>
      <w:r w:rsidRPr="0035213E">
        <w:rPr>
          <w:rFonts w:ascii="Calibri" w:hAnsi="Calibri" w:cs="Calibri"/>
          <w:color w:val="000000"/>
          <w:u w:val="single"/>
        </w:rPr>
        <w:t>ustawy:</w:t>
      </w:r>
    </w:p>
    <w:p w:rsidR="00A308CD" w:rsidRDefault="00A308CD" w:rsidP="00A308CD">
      <w:pPr>
        <w:spacing w:line="360" w:lineRule="auto"/>
        <w:ind w:firstLine="708"/>
        <w:jc w:val="both"/>
        <w:rPr>
          <w:rFonts w:ascii="Calibri" w:hAnsi="Calibri" w:cs="Calibri"/>
        </w:rPr>
      </w:pPr>
      <w:r w:rsidRPr="00B07067">
        <w:rPr>
          <w:rFonts w:ascii="Calibri" w:hAnsi="Calibri" w:cs="Calibri"/>
        </w:rPr>
        <w:t>Zamawiający wybiera najkorzystniejszą ofertę na podstawie kryteriów oceny ofert</w:t>
      </w:r>
      <w:r>
        <w:rPr>
          <w:rFonts w:ascii="Calibri" w:hAnsi="Calibri" w:cs="Calibri"/>
        </w:rPr>
        <w:t xml:space="preserve"> </w:t>
      </w:r>
      <w:r w:rsidRPr="00B07067">
        <w:rPr>
          <w:rFonts w:ascii="Calibri" w:hAnsi="Calibri" w:cs="Calibri"/>
        </w:rPr>
        <w:t>określonych w dokumentach zamówienia.</w:t>
      </w:r>
    </w:p>
    <w:p w:rsidR="00A308CD" w:rsidRPr="00234A5B" w:rsidRDefault="00A308CD" w:rsidP="00A308CD">
      <w:pPr>
        <w:pStyle w:val="Tekstpodstawowy"/>
        <w:spacing w:after="60" w:line="360" w:lineRule="auto"/>
        <w:jc w:val="both"/>
        <w:rPr>
          <w:rFonts w:ascii="Calibri" w:hAnsi="Calibri" w:cs="Calibri"/>
          <w:color w:val="000000"/>
          <w:u w:val="single"/>
        </w:rPr>
      </w:pPr>
      <w:r w:rsidRPr="00234A5B">
        <w:rPr>
          <w:rFonts w:ascii="Calibri" w:hAnsi="Calibri" w:cs="Calibri"/>
          <w:color w:val="000000"/>
          <w:u w:val="single"/>
        </w:rPr>
        <w:t xml:space="preserve">Uzasadnienie </w:t>
      </w:r>
      <w:r>
        <w:rPr>
          <w:rFonts w:ascii="Calibri" w:hAnsi="Calibri" w:cs="Calibri"/>
          <w:color w:val="000000"/>
          <w:u w:val="single"/>
        </w:rPr>
        <w:t>faktyczne</w:t>
      </w:r>
      <w:r w:rsidRPr="00234A5B">
        <w:rPr>
          <w:rFonts w:ascii="Calibri" w:hAnsi="Calibri" w:cs="Calibri"/>
          <w:color w:val="000000"/>
          <w:u w:val="single"/>
        </w:rPr>
        <w:t xml:space="preserve"> wyboru oferty najkorzystniejszej:</w:t>
      </w:r>
    </w:p>
    <w:p w:rsidR="00A308CD" w:rsidRDefault="00A308CD" w:rsidP="00A308CD">
      <w:pPr>
        <w:pStyle w:val="Tekstpodstawowy"/>
        <w:spacing w:line="360" w:lineRule="auto"/>
        <w:ind w:firstLine="708"/>
        <w:jc w:val="both"/>
        <w:rPr>
          <w:rFonts w:ascii="Calibri" w:hAnsi="Calibri" w:cs="Calibri"/>
        </w:rPr>
      </w:pPr>
      <w:r w:rsidRPr="00CF7E67">
        <w:rPr>
          <w:rFonts w:ascii="Calibri" w:hAnsi="Calibri" w:cs="Calibri"/>
        </w:rPr>
        <w:t xml:space="preserve">Wypełniając zobowiązania wynikające z postanowień art. 253 ustawy </w:t>
      </w:r>
      <w:r>
        <w:rPr>
          <w:rFonts w:ascii="Calibri" w:hAnsi="Calibri" w:cs="Calibri"/>
        </w:rPr>
        <w:t>Zamawiający</w:t>
      </w:r>
      <w:r w:rsidRPr="00CF7E67">
        <w:rPr>
          <w:rFonts w:ascii="Calibri" w:hAnsi="Calibri" w:cs="Calibri"/>
        </w:rPr>
        <w:t xml:space="preserve"> informuje, iż </w:t>
      </w:r>
      <w:r>
        <w:rPr>
          <w:rFonts w:ascii="Calibri" w:hAnsi="Calibri" w:cs="Calibri"/>
        </w:rPr>
        <w:t xml:space="preserve">zgodnie z art. 239 ust. 1 ustawy </w:t>
      </w:r>
      <w:r w:rsidRPr="00CF7E67">
        <w:rPr>
          <w:rFonts w:ascii="Calibri" w:hAnsi="Calibri" w:cs="Calibri"/>
        </w:rPr>
        <w:t>w przedmiotowym postępowaniu o udzielenie zamówienia publicznego jako najkorzystniejsz</w:t>
      </w:r>
      <w:r>
        <w:rPr>
          <w:rFonts w:ascii="Calibri" w:hAnsi="Calibri" w:cs="Calibri"/>
        </w:rPr>
        <w:t>ą</w:t>
      </w:r>
      <w:r w:rsidRPr="00CF7E67">
        <w:rPr>
          <w:rFonts w:ascii="Calibri" w:hAnsi="Calibri" w:cs="Calibri"/>
        </w:rPr>
        <w:t xml:space="preserve"> wybrano ofert</w:t>
      </w:r>
      <w:r>
        <w:rPr>
          <w:rFonts w:ascii="Calibri" w:hAnsi="Calibri" w:cs="Calibri"/>
        </w:rPr>
        <w:t>ę</w:t>
      </w:r>
      <w:r w:rsidRPr="00CF7E67">
        <w:rPr>
          <w:rFonts w:ascii="Calibri" w:hAnsi="Calibri" w:cs="Calibri"/>
        </w:rPr>
        <w:t xml:space="preserve"> złożon</w:t>
      </w:r>
      <w:r>
        <w:rPr>
          <w:rFonts w:ascii="Calibri" w:hAnsi="Calibri" w:cs="Calibri"/>
        </w:rPr>
        <w:t>ą</w:t>
      </w:r>
      <w:r w:rsidRPr="00CF7E67">
        <w:rPr>
          <w:rFonts w:ascii="Calibri" w:hAnsi="Calibri" w:cs="Calibri"/>
        </w:rPr>
        <w:t xml:space="preserve"> przez Wykonawc</w:t>
      </w:r>
      <w:r>
        <w:rPr>
          <w:rFonts w:ascii="Calibri" w:hAnsi="Calibri" w:cs="Calibri"/>
        </w:rPr>
        <w:t>ę</w:t>
      </w:r>
      <w:r w:rsidRPr="00CF7E67">
        <w:rPr>
          <w:rFonts w:ascii="Calibri" w:hAnsi="Calibri" w:cs="Calibri"/>
        </w:rPr>
        <w:t>, który uzyska</w:t>
      </w:r>
      <w:r>
        <w:rPr>
          <w:rFonts w:ascii="Calibri" w:hAnsi="Calibri" w:cs="Calibri"/>
        </w:rPr>
        <w:t>ł</w:t>
      </w:r>
      <w:r w:rsidRPr="00CF7E67">
        <w:rPr>
          <w:rFonts w:ascii="Calibri" w:hAnsi="Calibri" w:cs="Calibri"/>
        </w:rPr>
        <w:t xml:space="preserve"> najwyższą ilość punktów, tj.: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6"/>
        <w:gridCol w:w="2409"/>
        <w:gridCol w:w="1276"/>
        <w:gridCol w:w="1276"/>
      </w:tblGrid>
      <w:tr w:rsidR="005925F1" w:rsidRPr="00E46EC1" w:rsidTr="008F30F5">
        <w:trPr>
          <w:trHeight w:val="1101"/>
        </w:trPr>
        <w:tc>
          <w:tcPr>
            <w:tcW w:w="851" w:type="dxa"/>
            <w:shd w:val="clear" w:color="auto" w:fill="auto"/>
            <w:vAlign w:val="center"/>
          </w:tcPr>
          <w:p w:rsidR="005925F1" w:rsidRPr="005925F1" w:rsidRDefault="005925F1" w:rsidP="008F30F5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25F1">
              <w:rPr>
                <w:rFonts w:ascii="Calibri" w:hAnsi="Calibri" w:cs="Calibri"/>
                <w:b/>
                <w:sz w:val="22"/>
                <w:szCs w:val="22"/>
              </w:rPr>
              <w:t>Numer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F1" w:rsidRPr="005925F1" w:rsidRDefault="005925F1" w:rsidP="008F30F5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25F1">
              <w:rPr>
                <w:rFonts w:ascii="Calibri" w:hAnsi="Calibri" w:cs="Calibr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5F1" w:rsidRPr="005925F1" w:rsidRDefault="005925F1" w:rsidP="008F30F5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25F1">
              <w:rPr>
                <w:rFonts w:ascii="Calibri" w:hAnsi="Calibri" w:cs="Calibri"/>
                <w:b/>
                <w:sz w:val="22"/>
                <w:szCs w:val="22"/>
              </w:rPr>
              <w:t>Ilość punktów w kryterium:</w:t>
            </w:r>
          </w:p>
          <w:p w:rsidR="005925F1" w:rsidRPr="005925F1" w:rsidRDefault="005925F1" w:rsidP="008F30F5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25F1">
              <w:rPr>
                <w:rFonts w:ascii="Calibri" w:hAnsi="Calibri" w:cs="Calibri"/>
                <w:b/>
                <w:sz w:val="22"/>
                <w:szCs w:val="22"/>
              </w:rPr>
              <w:t>Cena brutto</w:t>
            </w:r>
          </w:p>
        </w:tc>
        <w:tc>
          <w:tcPr>
            <w:tcW w:w="2409" w:type="dxa"/>
            <w:vAlign w:val="center"/>
          </w:tcPr>
          <w:p w:rsidR="005925F1" w:rsidRPr="005925F1" w:rsidRDefault="005925F1" w:rsidP="008F30F5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25F1">
              <w:rPr>
                <w:rFonts w:ascii="Calibri" w:hAnsi="Calibri" w:cs="Calibri"/>
                <w:b/>
                <w:sz w:val="22"/>
                <w:szCs w:val="22"/>
              </w:rPr>
              <w:t>Ilość punktów w kryterium: Termin realizacji usługi od momentu dostarczenia urządzenia do serwisu</w:t>
            </w:r>
          </w:p>
        </w:tc>
        <w:tc>
          <w:tcPr>
            <w:tcW w:w="1276" w:type="dxa"/>
            <w:vAlign w:val="center"/>
          </w:tcPr>
          <w:p w:rsidR="005925F1" w:rsidRPr="005925F1" w:rsidRDefault="005925F1" w:rsidP="008F30F5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5925F1" w:rsidRPr="005925F1" w:rsidRDefault="005925F1" w:rsidP="008F30F5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925F1">
              <w:rPr>
                <w:rFonts w:ascii="Calibri" w:hAnsi="Calibri" w:cs="Calibri"/>
                <w:b/>
                <w:sz w:val="22"/>
                <w:szCs w:val="22"/>
              </w:rPr>
              <w:t>Ilość punktów w kryterium:</w:t>
            </w:r>
          </w:p>
          <w:p w:rsidR="005925F1" w:rsidRPr="005925F1" w:rsidRDefault="005925F1" w:rsidP="008F30F5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25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gwarancji na wykonaną usługę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5F1" w:rsidRPr="005925F1" w:rsidRDefault="005925F1" w:rsidP="008F30F5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25F1">
              <w:rPr>
                <w:rFonts w:ascii="Calibri" w:hAnsi="Calibri" w:cs="Calibri"/>
                <w:b/>
                <w:sz w:val="22"/>
                <w:szCs w:val="22"/>
              </w:rPr>
              <w:t>Ilość punktów uzyskanych łącznie</w:t>
            </w:r>
          </w:p>
        </w:tc>
      </w:tr>
      <w:tr w:rsidR="005925F1" w:rsidRPr="00E46EC1" w:rsidTr="008F30F5">
        <w:trPr>
          <w:trHeight w:val="983"/>
        </w:trPr>
        <w:tc>
          <w:tcPr>
            <w:tcW w:w="851" w:type="dxa"/>
            <w:shd w:val="clear" w:color="auto" w:fill="auto"/>
            <w:vAlign w:val="center"/>
          </w:tcPr>
          <w:p w:rsidR="005925F1" w:rsidRPr="005925F1" w:rsidRDefault="005925F1" w:rsidP="008F30F5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25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5F1" w:rsidRPr="005925F1" w:rsidRDefault="005925F1" w:rsidP="008F30F5">
            <w:pPr>
              <w:pStyle w:val="Tekstpodstawowy3"/>
              <w:spacing w:before="0" w:after="0"/>
              <w:jc w:val="center"/>
              <w:rPr>
                <w:rFonts w:ascii="Calibri" w:hAnsi="Calibri" w:cs="Calibri"/>
                <w:b/>
                <w:szCs w:val="22"/>
              </w:rPr>
            </w:pPr>
            <w:r w:rsidRPr="005925F1">
              <w:rPr>
                <w:rFonts w:ascii="Calibri" w:hAnsi="Calibri" w:cs="Calibri"/>
                <w:b/>
                <w:szCs w:val="22"/>
              </w:rPr>
              <w:t>INTECH Engineering Sp. z o.o.</w:t>
            </w:r>
          </w:p>
          <w:p w:rsidR="005925F1" w:rsidRPr="005925F1" w:rsidRDefault="005925F1" w:rsidP="008F30F5">
            <w:pPr>
              <w:pStyle w:val="Tekstpodstawowy3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5925F1">
              <w:rPr>
                <w:rFonts w:ascii="Calibri" w:hAnsi="Calibri" w:cs="Calibri"/>
                <w:b/>
                <w:szCs w:val="22"/>
              </w:rPr>
              <w:t>Gdańsk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5F1" w:rsidRPr="005925F1" w:rsidRDefault="005925F1" w:rsidP="008F30F5">
            <w:pPr>
              <w:jc w:val="center"/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</w:pPr>
            <w:r w:rsidRPr="005925F1"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  <w:t>60,00 pkt.</w:t>
            </w:r>
          </w:p>
        </w:tc>
        <w:tc>
          <w:tcPr>
            <w:tcW w:w="2409" w:type="dxa"/>
            <w:vAlign w:val="center"/>
          </w:tcPr>
          <w:p w:rsidR="005925F1" w:rsidRPr="005925F1" w:rsidRDefault="005925F1" w:rsidP="008F30F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25F1">
              <w:rPr>
                <w:rFonts w:ascii="Calibri" w:hAnsi="Calibri" w:cs="Calibri"/>
                <w:b/>
                <w:bCs/>
                <w:sz w:val="22"/>
                <w:szCs w:val="22"/>
              </w:rPr>
              <w:t>0,00 pkt.</w:t>
            </w:r>
          </w:p>
        </w:tc>
        <w:tc>
          <w:tcPr>
            <w:tcW w:w="1276" w:type="dxa"/>
            <w:vAlign w:val="center"/>
          </w:tcPr>
          <w:p w:rsidR="005925F1" w:rsidRPr="005925F1" w:rsidRDefault="005925F1" w:rsidP="008F30F5">
            <w:pPr>
              <w:jc w:val="center"/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</w:pPr>
            <w:r w:rsidRPr="005925F1">
              <w:rPr>
                <w:rFonts w:ascii="Calibri" w:hAnsi="Calibri" w:cs="Calibri"/>
                <w:b/>
                <w:bCs/>
                <w:sz w:val="22"/>
                <w:szCs w:val="22"/>
              </w:rPr>
              <w:t>0,00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5F1" w:rsidRPr="005925F1" w:rsidRDefault="005925F1" w:rsidP="008F30F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925F1"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  <w:t>60,00 pkt.</w:t>
            </w:r>
          </w:p>
        </w:tc>
      </w:tr>
    </w:tbl>
    <w:p w:rsidR="005925F1" w:rsidRDefault="005925F1" w:rsidP="00A308CD">
      <w:pPr>
        <w:pStyle w:val="Tekstpodstawowy"/>
        <w:spacing w:line="360" w:lineRule="auto"/>
        <w:ind w:firstLine="708"/>
        <w:jc w:val="both"/>
        <w:rPr>
          <w:rFonts w:ascii="Calibri" w:hAnsi="Calibri" w:cs="Calibri"/>
        </w:rPr>
      </w:pPr>
    </w:p>
    <w:p w:rsidR="005925F1" w:rsidRDefault="005925F1" w:rsidP="00A308CD">
      <w:pPr>
        <w:pStyle w:val="Tekstpodstawowy"/>
        <w:spacing w:line="360" w:lineRule="auto"/>
        <w:ind w:firstLine="708"/>
        <w:jc w:val="both"/>
        <w:rPr>
          <w:rFonts w:ascii="Calibri" w:hAnsi="Calibri" w:cs="Calibri"/>
        </w:rPr>
      </w:pPr>
    </w:p>
    <w:p w:rsidR="00A308CD" w:rsidRDefault="00A308CD" w:rsidP="00A308CD">
      <w:pPr>
        <w:spacing w:before="240" w:after="120" w:line="360" w:lineRule="auto"/>
        <w:ind w:right="-144" w:firstLine="709"/>
        <w:jc w:val="both"/>
        <w:rPr>
          <w:rFonts w:ascii="Calibri" w:hAnsi="Calibri" w:cs="Calibri"/>
        </w:rPr>
      </w:pPr>
      <w:r w:rsidRPr="0055701C">
        <w:rPr>
          <w:rFonts w:ascii="Calibri" w:hAnsi="Calibri" w:cs="Calibri"/>
          <w:szCs w:val="18"/>
        </w:rPr>
        <w:t xml:space="preserve">W prowadzonym postępowaniu o udzielenie zamówienia publicznego </w:t>
      </w:r>
      <w:r>
        <w:rPr>
          <w:rFonts w:ascii="Calibri" w:hAnsi="Calibri" w:cs="Calibri"/>
          <w:szCs w:val="18"/>
        </w:rPr>
        <w:t>Zamawiający</w:t>
      </w:r>
      <w:r w:rsidRPr="0055701C">
        <w:rPr>
          <w:rFonts w:ascii="Calibri" w:hAnsi="Calibri" w:cs="Calibri"/>
          <w:szCs w:val="18"/>
        </w:rPr>
        <w:t xml:space="preserve"> nie odrzucił oferty żadnego Wykonawcy</w:t>
      </w:r>
      <w:r>
        <w:rPr>
          <w:rFonts w:ascii="Calibri" w:hAnsi="Calibri" w:cs="Calibri"/>
          <w:szCs w:val="18"/>
        </w:rPr>
        <w:t>.</w:t>
      </w:r>
    </w:p>
    <w:p w:rsidR="00A308CD" w:rsidRPr="000E3867" w:rsidRDefault="00A308CD" w:rsidP="00A308CD">
      <w:pPr>
        <w:spacing w:before="240" w:line="360" w:lineRule="auto"/>
        <w:ind w:firstLine="708"/>
        <w:jc w:val="both"/>
        <w:rPr>
          <w:rFonts w:ascii="Calibri" w:hAnsi="Calibri" w:cs="Calibri"/>
          <w:color w:val="000000"/>
        </w:rPr>
      </w:pPr>
      <w:r w:rsidRPr="000E3867">
        <w:rPr>
          <w:rFonts w:ascii="Calibri" w:hAnsi="Calibri" w:cs="Calibri"/>
          <w:color w:val="000000"/>
        </w:rPr>
        <w:t xml:space="preserve">Zamawiający </w:t>
      </w:r>
      <w:r w:rsidRPr="0081098B">
        <w:rPr>
          <w:rFonts w:ascii="Calibri" w:hAnsi="Calibri" w:cs="Calibri"/>
          <w:color w:val="000000"/>
          <w:szCs w:val="20"/>
        </w:rPr>
        <w:t xml:space="preserve">informuje, iż </w:t>
      </w:r>
      <w:r>
        <w:rPr>
          <w:rFonts w:ascii="Calibri" w:hAnsi="Calibri" w:cs="Calibri"/>
          <w:color w:val="000000"/>
          <w:szCs w:val="20"/>
        </w:rPr>
        <w:t>umowa</w:t>
      </w:r>
      <w:r w:rsidRPr="0081098B">
        <w:rPr>
          <w:rFonts w:ascii="Calibri" w:hAnsi="Calibri" w:cs="Calibri"/>
          <w:color w:val="000000"/>
          <w:szCs w:val="20"/>
        </w:rPr>
        <w:t xml:space="preserve"> mo</w:t>
      </w:r>
      <w:r>
        <w:rPr>
          <w:rFonts w:ascii="Calibri" w:hAnsi="Calibri" w:cs="Calibri"/>
          <w:color w:val="000000"/>
          <w:szCs w:val="20"/>
        </w:rPr>
        <w:t>że</w:t>
      </w:r>
      <w:r w:rsidRPr="0081098B">
        <w:rPr>
          <w:rFonts w:ascii="Calibri" w:hAnsi="Calibri" w:cs="Calibri"/>
          <w:color w:val="000000"/>
          <w:szCs w:val="20"/>
        </w:rPr>
        <w:t xml:space="preserve"> być zawart</w:t>
      </w:r>
      <w:r>
        <w:rPr>
          <w:rFonts w:ascii="Calibri" w:hAnsi="Calibri" w:cs="Calibri"/>
          <w:color w:val="000000"/>
          <w:szCs w:val="20"/>
        </w:rPr>
        <w:t>a</w:t>
      </w:r>
      <w:r w:rsidRPr="0081098B">
        <w:rPr>
          <w:rFonts w:ascii="Calibri" w:hAnsi="Calibri" w:cs="Calibri"/>
          <w:color w:val="000000"/>
          <w:szCs w:val="20"/>
        </w:rPr>
        <w:t xml:space="preserve"> zgodnie z art. 308 ust. </w:t>
      </w:r>
      <w:r>
        <w:rPr>
          <w:rFonts w:ascii="Calibri" w:hAnsi="Calibri" w:cs="Calibri"/>
          <w:color w:val="000000"/>
          <w:szCs w:val="20"/>
        </w:rPr>
        <w:t>3 pkt. 1 lit. a)</w:t>
      </w:r>
      <w:r w:rsidRPr="0081098B">
        <w:rPr>
          <w:rFonts w:ascii="Calibri" w:hAnsi="Calibri" w:cs="Calibri"/>
          <w:color w:val="000000"/>
          <w:szCs w:val="20"/>
        </w:rPr>
        <w:t xml:space="preserve"> ustawy, w terminie krótszym niż 5 dni od dnia przesłania niniejszej informacj</w:t>
      </w:r>
      <w:r>
        <w:rPr>
          <w:rFonts w:ascii="Calibri" w:hAnsi="Calibri" w:cs="Calibri"/>
          <w:color w:val="000000"/>
          <w:szCs w:val="20"/>
        </w:rPr>
        <w:t xml:space="preserve">i </w:t>
      </w:r>
      <w:r w:rsidR="008F30F5">
        <w:rPr>
          <w:rFonts w:ascii="Calibri" w:hAnsi="Calibri" w:cs="Calibri"/>
          <w:color w:val="000000"/>
          <w:szCs w:val="20"/>
        </w:rPr>
        <w:br/>
      </w:r>
      <w:r>
        <w:rPr>
          <w:rFonts w:ascii="Calibri" w:hAnsi="Calibri" w:cs="Calibri"/>
          <w:color w:val="000000"/>
          <w:szCs w:val="20"/>
        </w:rPr>
        <w:t>o rozstrzygnięciu postępowania.</w:t>
      </w:r>
    </w:p>
    <w:p w:rsidR="00A308CD" w:rsidRPr="000E3867" w:rsidRDefault="00A308CD" w:rsidP="00A308CD">
      <w:pPr>
        <w:spacing w:after="240" w:line="360" w:lineRule="auto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Cs w:val="20"/>
        </w:rPr>
        <w:t>Wybrany</w:t>
      </w:r>
      <w:r w:rsidRPr="0055701C">
        <w:rPr>
          <w:rFonts w:ascii="Calibri" w:hAnsi="Calibri" w:cs="Calibri"/>
          <w:color w:val="000000"/>
          <w:szCs w:val="20"/>
        </w:rPr>
        <w:t xml:space="preserve"> Wykonawc</w:t>
      </w:r>
      <w:r>
        <w:rPr>
          <w:rFonts w:ascii="Calibri" w:hAnsi="Calibri" w:cs="Calibri"/>
          <w:color w:val="000000"/>
          <w:szCs w:val="20"/>
        </w:rPr>
        <w:t>a</w:t>
      </w:r>
      <w:r w:rsidRPr="0055701C">
        <w:rPr>
          <w:rFonts w:ascii="Calibri" w:hAnsi="Calibri" w:cs="Calibri"/>
          <w:color w:val="000000"/>
          <w:szCs w:val="20"/>
        </w:rPr>
        <w:t xml:space="preserve"> zostan</w:t>
      </w:r>
      <w:r>
        <w:rPr>
          <w:rFonts w:ascii="Calibri" w:hAnsi="Calibri" w:cs="Calibri"/>
          <w:color w:val="000000"/>
          <w:szCs w:val="20"/>
        </w:rPr>
        <w:t>ie</w:t>
      </w:r>
      <w:r w:rsidRPr="0055701C">
        <w:rPr>
          <w:rFonts w:ascii="Calibri" w:hAnsi="Calibri" w:cs="Calibri"/>
          <w:color w:val="000000"/>
          <w:szCs w:val="20"/>
        </w:rPr>
        <w:t xml:space="preserve"> poinformowan</w:t>
      </w:r>
      <w:r>
        <w:rPr>
          <w:rFonts w:ascii="Calibri" w:hAnsi="Calibri" w:cs="Calibri"/>
          <w:color w:val="000000"/>
          <w:szCs w:val="20"/>
        </w:rPr>
        <w:t>y</w:t>
      </w:r>
      <w:r w:rsidRPr="0055701C">
        <w:rPr>
          <w:rFonts w:ascii="Calibri" w:hAnsi="Calibri" w:cs="Calibri"/>
          <w:color w:val="000000"/>
          <w:szCs w:val="20"/>
        </w:rPr>
        <w:t xml:space="preserve"> o terminie i miejscu podpisania umowy</w:t>
      </w:r>
      <w:r w:rsidRPr="000E3867">
        <w:rPr>
          <w:rFonts w:ascii="Calibri" w:hAnsi="Calibri" w:cs="Calibri"/>
          <w:color w:val="000000"/>
        </w:rPr>
        <w:t>.</w:t>
      </w:r>
    </w:p>
    <w:p w:rsidR="00A308CD" w:rsidRDefault="00A308CD" w:rsidP="00A308CD">
      <w:pPr>
        <w:tabs>
          <w:tab w:val="left" w:pos="2025"/>
        </w:tabs>
      </w:pPr>
    </w:p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8046F5" w:rsidRPr="009A2B02" w:rsidRDefault="008046F5" w:rsidP="008046F5">
      <w:pPr>
        <w:autoSpaceDE w:val="0"/>
        <w:autoSpaceDN w:val="0"/>
        <w:adjustRightInd w:val="0"/>
        <w:ind w:firstLine="5387"/>
        <w:jc w:val="center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KOMENDANT WOJEWÓDZKI </w:t>
      </w:r>
      <w:r w:rsidRPr="009A2B02">
        <w:rPr>
          <w:rFonts w:ascii="Calibri" w:hAnsi="Calibri" w:cs="Calibri"/>
          <w:sz w:val="20"/>
          <w:szCs w:val="20"/>
          <w:lang w:eastAsia="ar-SA"/>
        </w:rPr>
        <w:t>POLICJI</w:t>
      </w:r>
    </w:p>
    <w:p w:rsidR="008046F5" w:rsidRPr="009A2B02" w:rsidRDefault="008046F5" w:rsidP="008046F5">
      <w:pPr>
        <w:suppressAutoHyphens/>
        <w:autoSpaceDE w:val="0"/>
        <w:autoSpaceDN w:val="0"/>
        <w:adjustRightInd w:val="0"/>
        <w:spacing w:line="276" w:lineRule="auto"/>
        <w:ind w:firstLine="5387"/>
        <w:jc w:val="center"/>
        <w:rPr>
          <w:rFonts w:ascii="Calibri" w:hAnsi="Calibri" w:cs="Calibri"/>
          <w:sz w:val="20"/>
          <w:szCs w:val="20"/>
          <w:lang w:eastAsia="ar-SA"/>
        </w:rPr>
      </w:pPr>
      <w:r w:rsidRPr="009A2B02">
        <w:rPr>
          <w:rFonts w:ascii="Calibri" w:hAnsi="Calibri" w:cs="Calibri"/>
          <w:sz w:val="20"/>
          <w:szCs w:val="20"/>
          <w:lang w:eastAsia="ar-SA"/>
        </w:rPr>
        <w:t>W KIELCACH</w:t>
      </w:r>
    </w:p>
    <w:p w:rsidR="008046F5" w:rsidRPr="009A2B02" w:rsidRDefault="008046F5" w:rsidP="008046F5">
      <w:pPr>
        <w:ind w:firstLine="5387"/>
        <w:jc w:val="center"/>
        <w:rPr>
          <w:rFonts w:ascii="Calibri" w:hAnsi="Calibri" w:cs="Calibri"/>
          <w:sz w:val="20"/>
          <w:szCs w:val="20"/>
          <w:u w:val="single"/>
        </w:rPr>
      </w:pPr>
      <w:r w:rsidRPr="009A2B02">
        <w:rPr>
          <w:rFonts w:ascii="Calibri" w:hAnsi="Calibri" w:cs="Calibri"/>
          <w:sz w:val="20"/>
          <w:szCs w:val="20"/>
          <w:lang w:eastAsia="ar-SA"/>
        </w:rPr>
        <w:t xml:space="preserve">insp. </w:t>
      </w:r>
      <w:r>
        <w:rPr>
          <w:rFonts w:ascii="Calibri" w:hAnsi="Calibri" w:cs="Calibri"/>
          <w:sz w:val="20"/>
          <w:szCs w:val="20"/>
          <w:lang w:eastAsia="ar-SA"/>
        </w:rPr>
        <w:t>Grzegorz NAPIÓRKOWSKI</w:t>
      </w:r>
    </w:p>
    <w:p w:rsidR="008046F5" w:rsidRPr="009A2B02" w:rsidRDefault="008046F5" w:rsidP="008046F5">
      <w:pPr>
        <w:rPr>
          <w:rFonts w:ascii="Calibri" w:hAnsi="Calibri" w:cs="Calibri"/>
          <w:sz w:val="20"/>
          <w:szCs w:val="20"/>
          <w:u w:val="single"/>
        </w:rPr>
      </w:pPr>
    </w:p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Pr="00A308CD" w:rsidRDefault="00A308CD" w:rsidP="00A308CD"/>
    <w:p w:rsidR="00A308CD" w:rsidRDefault="00A308CD" w:rsidP="00A308CD"/>
    <w:p w:rsidR="00A308CD" w:rsidRPr="00A308CD" w:rsidRDefault="00A308CD" w:rsidP="00A308CD"/>
    <w:p w:rsidR="00A308CD" w:rsidRPr="00997D2C" w:rsidRDefault="00A308CD" w:rsidP="00A308CD">
      <w:pPr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W</w:t>
      </w:r>
      <w:r w:rsidRPr="00997D2C">
        <w:rPr>
          <w:rFonts w:ascii="Calibri" w:hAnsi="Calibri" w:cs="Calibri"/>
          <w:sz w:val="16"/>
          <w:szCs w:val="16"/>
          <w:u w:val="single"/>
        </w:rPr>
        <w:t xml:space="preserve">ykonano w 1 egz. </w:t>
      </w:r>
    </w:p>
    <w:p w:rsidR="00A308CD" w:rsidRPr="00CA3E32" w:rsidRDefault="00A308CD" w:rsidP="00A308CD">
      <w:pPr>
        <w:pStyle w:val="Nagwek1"/>
        <w:rPr>
          <w:rFonts w:ascii="Calibri" w:hAnsi="Calibri" w:cs="Calibri"/>
          <w:i w:val="0"/>
        </w:rPr>
      </w:pPr>
      <w:r w:rsidRPr="00CA3E32">
        <w:rPr>
          <w:rFonts w:ascii="Calibri" w:hAnsi="Calibri" w:cs="Calibri"/>
          <w:i w:val="0"/>
        </w:rPr>
        <w:t xml:space="preserve">przesłano </w:t>
      </w:r>
      <w:r>
        <w:rPr>
          <w:rFonts w:ascii="Calibri" w:hAnsi="Calibri" w:cs="Calibri"/>
          <w:i w:val="0"/>
        </w:rPr>
        <w:t>za pośrednictwem Platformy Zakupowej</w:t>
      </w:r>
    </w:p>
    <w:p w:rsidR="00A308CD" w:rsidRPr="00CA3E32" w:rsidRDefault="00A308CD" w:rsidP="00A308CD">
      <w:pPr>
        <w:rPr>
          <w:rFonts w:ascii="Calibri" w:hAnsi="Calibri" w:cs="Calibri"/>
          <w:sz w:val="16"/>
          <w:szCs w:val="16"/>
        </w:rPr>
      </w:pPr>
      <w:r w:rsidRPr="00CA3E32">
        <w:rPr>
          <w:rFonts w:ascii="Calibri" w:hAnsi="Calibri" w:cs="Calibri"/>
          <w:sz w:val="16"/>
          <w:szCs w:val="16"/>
        </w:rPr>
        <w:t xml:space="preserve">wyk. / sporz. </w:t>
      </w:r>
      <w:r>
        <w:rPr>
          <w:rFonts w:ascii="Calibri" w:hAnsi="Calibri" w:cs="Calibri"/>
          <w:sz w:val="16"/>
          <w:szCs w:val="16"/>
        </w:rPr>
        <w:t xml:space="preserve">E. </w:t>
      </w:r>
      <w:r w:rsidR="008B02BE">
        <w:rPr>
          <w:rFonts w:ascii="Calibri" w:hAnsi="Calibri" w:cs="Calibri"/>
          <w:sz w:val="16"/>
          <w:szCs w:val="16"/>
        </w:rPr>
        <w:t>Wąsowicz</w:t>
      </w:r>
    </w:p>
    <w:p w:rsidR="00A308CD" w:rsidRPr="000C6626" w:rsidRDefault="00A308CD" w:rsidP="00A308CD">
      <w:pPr>
        <w:rPr>
          <w:rFonts w:ascii="Calibri" w:hAnsi="Calibri" w:cs="Calibri"/>
          <w:sz w:val="16"/>
          <w:szCs w:val="16"/>
        </w:rPr>
      </w:pPr>
      <w:r w:rsidRPr="00CA3E32">
        <w:rPr>
          <w:rFonts w:ascii="Calibri" w:hAnsi="Calibri" w:cs="Calibri"/>
          <w:sz w:val="16"/>
          <w:szCs w:val="16"/>
        </w:rPr>
        <w:t xml:space="preserve">tel. 802 </w:t>
      </w:r>
      <w:r>
        <w:rPr>
          <w:rFonts w:ascii="Calibri" w:hAnsi="Calibri" w:cs="Calibri"/>
          <w:sz w:val="16"/>
          <w:szCs w:val="16"/>
        </w:rPr>
        <w:t>29</w:t>
      </w:r>
      <w:r w:rsidR="008B02BE">
        <w:rPr>
          <w:rFonts w:ascii="Calibri" w:hAnsi="Calibri" w:cs="Calibri"/>
          <w:sz w:val="16"/>
          <w:szCs w:val="16"/>
        </w:rPr>
        <w:t>31</w:t>
      </w:r>
    </w:p>
    <w:p w:rsidR="00A308CD" w:rsidRDefault="00A308CD" w:rsidP="00A308CD"/>
    <w:p w:rsidR="0030359B" w:rsidRDefault="00A308CD" w:rsidP="00A308CD">
      <w:pPr>
        <w:tabs>
          <w:tab w:val="left" w:pos="1185"/>
        </w:tabs>
      </w:pPr>
      <w:r>
        <w:tab/>
      </w:r>
    </w:p>
    <w:p w:rsidR="00A308CD" w:rsidRPr="00A308CD" w:rsidRDefault="00A308CD" w:rsidP="00A308CD">
      <w:pPr>
        <w:tabs>
          <w:tab w:val="left" w:pos="1185"/>
        </w:tabs>
      </w:pPr>
      <w:bookmarkStart w:id="0" w:name="_GoBack"/>
      <w:bookmarkEnd w:id="0"/>
    </w:p>
    <w:sectPr w:rsidR="00A308CD" w:rsidRPr="00A308CD" w:rsidSect="008B26E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1418" w:bottom="1560" w:left="1418" w:header="357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1A" w:rsidRDefault="0060471A">
      <w:r>
        <w:separator/>
      </w:r>
    </w:p>
  </w:endnote>
  <w:endnote w:type="continuationSeparator" w:id="0">
    <w:p w:rsidR="0060471A" w:rsidRDefault="0060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06" w:rsidRDefault="000E75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7506" w:rsidRDefault="000E75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06" w:rsidRPr="00F0100F" w:rsidRDefault="000E7506">
    <w:pPr>
      <w:pStyle w:val="Stopka"/>
      <w:framePr w:wrap="around" w:vAnchor="text" w:hAnchor="margin" w:xAlign="right" w:y="1"/>
      <w:rPr>
        <w:rStyle w:val="Numerstrony"/>
      </w:rPr>
    </w:pPr>
    <w:r w:rsidRPr="00F0100F">
      <w:rPr>
        <w:rStyle w:val="Numerstrony"/>
      </w:rPr>
      <w:fldChar w:fldCharType="begin"/>
    </w:r>
    <w:r w:rsidRPr="00F0100F">
      <w:rPr>
        <w:rStyle w:val="Numerstrony"/>
      </w:rPr>
      <w:instrText xml:space="preserve">PAGE  </w:instrText>
    </w:r>
    <w:r w:rsidRPr="00F0100F">
      <w:rPr>
        <w:rStyle w:val="Numerstrony"/>
      </w:rPr>
      <w:fldChar w:fldCharType="separate"/>
    </w:r>
    <w:r w:rsidR="008641E2">
      <w:rPr>
        <w:rStyle w:val="Numerstrony"/>
        <w:noProof/>
      </w:rPr>
      <w:t>2</w:t>
    </w:r>
    <w:r w:rsidRPr="00F0100F">
      <w:rPr>
        <w:rStyle w:val="Numerstrony"/>
      </w:rPr>
      <w:fldChar w:fldCharType="end"/>
    </w:r>
  </w:p>
  <w:p w:rsidR="000E7506" w:rsidRPr="00F0100F" w:rsidRDefault="008641E2" w:rsidP="00146A6F">
    <w:pPr>
      <w:pStyle w:val="Nagwek1"/>
      <w:rPr>
        <w:rFonts w:ascii="Calibri" w:hAnsi="Calibri" w:cs="Calibri"/>
        <w:i w:val="0"/>
        <w:sz w:val="18"/>
      </w:rPr>
    </w:pPr>
    <w:r>
      <w:rPr>
        <w:noProof/>
      </w:rPr>
      <w:pict>
        <v:line id="Łącznik prosty 4" o:spid="_x0000_s2049" style="position:absolute;z-index:251658240;visibility:visible" from=".4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"/>
      </w:pict>
    </w:r>
  </w:p>
  <w:p w:rsidR="000E7506" w:rsidRPr="00F0100F" w:rsidRDefault="000E7506" w:rsidP="00146A6F">
    <w:pPr>
      <w:pStyle w:val="Nagwek1"/>
      <w:spacing w:line="276" w:lineRule="auto"/>
      <w:rPr>
        <w:rFonts w:ascii="Calibri" w:hAnsi="Calibri" w:cs="Calibri"/>
        <w:i w:val="0"/>
        <w:sz w:val="18"/>
        <w:szCs w:val="16"/>
      </w:rPr>
    </w:pPr>
    <w:r w:rsidRPr="00F0100F">
      <w:rPr>
        <w:rFonts w:ascii="Calibri" w:hAnsi="Calibri" w:cs="Calibri"/>
        <w:i w:val="0"/>
        <w:sz w:val="18"/>
        <w:szCs w:val="16"/>
      </w:rPr>
      <w:t>Komenda Wojewódzka Policji w Kielcach</w:t>
    </w:r>
  </w:p>
  <w:p w:rsidR="000E7506" w:rsidRDefault="000E7506" w:rsidP="00146A6F">
    <w:pPr>
      <w:pStyle w:val="Nagwek1"/>
      <w:rPr>
        <w:lang w:val="en-US"/>
      </w:rPr>
    </w:pPr>
    <w:r w:rsidRPr="00F0100F">
      <w:rPr>
        <w:rFonts w:ascii="Calibri" w:hAnsi="Calibri" w:cs="Calibri"/>
        <w:i w:val="0"/>
        <w:sz w:val="18"/>
        <w:szCs w:val="16"/>
      </w:rPr>
      <w:t xml:space="preserve">ul. Seminaryjska 12 </w:t>
    </w:r>
    <w:r w:rsidRPr="00F0100F">
      <w:rPr>
        <w:rFonts w:ascii="Calibri" w:hAnsi="Calibri" w:cs="Calibri"/>
        <w:i w:val="0"/>
        <w:sz w:val="18"/>
        <w:szCs w:val="16"/>
      </w:rPr>
      <w:tab/>
    </w:r>
    <w:r w:rsidRPr="00F0100F">
      <w:rPr>
        <w:rFonts w:ascii="Calibri" w:hAnsi="Calibri" w:cs="Calibri"/>
        <w:i w:val="0"/>
        <w:sz w:val="18"/>
        <w:szCs w:val="16"/>
      </w:rPr>
      <w:tab/>
      <w:t xml:space="preserve">     tel. 47-802-20-10       tel. resort. </w:t>
    </w:r>
    <w:r w:rsidRPr="00D32FAD">
      <w:rPr>
        <w:rFonts w:ascii="Calibri" w:hAnsi="Calibri" w:cs="Calibri"/>
        <w:i w:val="0"/>
        <w:sz w:val="18"/>
        <w:szCs w:val="16"/>
        <w:lang w:val="en-US"/>
      </w:rPr>
      <w:t>(802) 20-10</w:t>
    </w:r>
    <w:r>
      <w:rPr>
        <w:rFonts w:ascii="Calibri" w:hAnsi="Calibri" w:cs="Calibri"/>
        <w:i w:val="0"/>
        <w:sz w:val="18"/>
        <w:szCs w:val="16"/>
        <w:lang w:val="en-US"/>
      </w:rPr>
      <w:t xml:space="preserve">         </w:t>
    </w:r>
    <w:hyperlink r:id="rId1" w:history="1">
      <w:r w:rsidRPr="00D32FAD">
        <w:rPr>
          <w:rFonts w:ascii="Calibri" w:hAnsi="Calibri" w:cs="Calibri"/>
          <w:i w:val="0"/>
          <w:sz w:val="18"/>
          <w:szCs w:val="16"/>
          <w:lang w:val="en-US"/>
        </w:rPr>
        <w:t>www.swietokrzyska.policja.gov.pl</w:t>
      </w:r>
    </w:hyperlink>
    <w:r w:rsidRPr="00D32FAD">
      <w:rPr>
        <w:rFonts w:ascii="Calibri" w:hAnsi="Calibri" w:cs="Calibri"/>
        <w:i w:val="0"/>
        <w:sz w:val="18"/>
        <w:szCs w:val="16"/>
        <w:lang w:val="en-US"/>
      </w:rPr>
      <w:t xml:space="preserve"> 25 – 372 </w:t>
    </w:r>
    <w:smartTag w:uri="urn:schemas-microsoft-com:office:smarttags" w:element="City">
      <w:smartTag w:uri="urn:schemas-microsoft-com:office:smarttags" w:element="place">
        <w:r w:rsidRPr="00D32FAD">
          <w:rPr>
            <w:rFonts w:ascii="Calibri" w:hAnsi="Calibri" w:cs="Calibri"/>
            <w:i w:val="0"/>
            <w:sz w:val="18"/>
            <w:szCs w:val="16"/>
            <w:lang w:val="en-US"/>
          </w:rPr>
          <w:t>Kielce</w:t>
        </w:r>
      </w:smartTag>
    </w:smartTag>
    <w:r w:rsidRPr="00D32FAD">
      <w:rPr>
        <w:rFonts w:ascii="Calibri" w:hAnsi="Calibri" w:cs="Calibri"/>
        <w:i w:val="0"/>
        <w:sz w:val="18"/>
        <w:szCs w:val="16"/>
        <w:lang w:val="en-US"/>
      </w:rPr>
      <w:t xml:space="preserve"> </w:t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>
      <w:rPr>
        <w:rFonts w:ascii="Calibri" w:hAnsi="Calibri" w:cs="Calibri"/>
        <w:i w:val="0"/>
        <w:sz w:val="18"/>
        <w:szCs w:val="16"/>
        <w:lang w:val="en-US"/>
      </w:rPr>
      <w:t xml:space="preserve">    </w:t>
    </w:r>
    <w:r w:rsidRPr="00D32FAD">
      <w:rPr>
        <w:rFonts w:ascii="Calibri" w:hAnsi="Calibri" w:cs="Calibri"/>
        <w:i w:val="0"/>
        <w:sz w:val="18"/>
        <w:szCs w:val="16"/>
        <w:lang w:val="en-US"/>
      </w:rPr>
      <w:t>fax. 47-802</w:t>
    </w:r>
    <w:r>
      <w:rPr>
        <w:rFonts w:ascii="Calibri" w:hAnsi="Calibri" w:cs="Calibri"/>
        <w:i w:val="0"/>
        <w:sz w:val="18"/>
        <w:szCs w:val="16"/>
        <w:lang w:val="en-US"/>
      </w:rPr>
      <w:t xml:space="preserve">-20-15     </w:t>
    </w:r>
    <w:r w:rsidRPr="00D32FAD">
      <w:rPr>
        <w:rFonts w:ascii="Calibri" w:hAnsi="Calibri" w:cs="Calibri"/>
        <w:i w:val="0"/>
        <w:sz w:val="18"/>
        <w:szCs w:val="16"/>
        <w:lang w:val="en-US"/>
      </w:rPr>
      <w:t xml:space="preserve">  fax. resort. (802) 20-1</w:t>
    </w:r>
    <w:r>
      <w:rPr>
        <w:rFonts w:ascii="Calibri" w:hAnsi="Calibri" w:cs="Calibri"/>
        <w:i w:val="0"/>
        <w:sz w:val="18"/>
        <w:szCs w:val="16"/>
        <w:lang w:val="en-US"/>
      </w:rPr>
      <w:t xml:space="preserve">5         </w:t>
    </w:r>
    <w:r w:rsidRPr="00D32FAD">
      <w:rPr>
        <w:rFonts w:ascii="Calibri" w:hAnsi="Calibri" w:cs="Calibri"/>
        <w:i w:val="0"/>
        <w:sz w:val="18"/>
        <w:szCs w:val="16"/>
        <w:lang w:val="en-US"/>
      </w:rPr>
      <w:t>komendant@ki.policja.gov.pl</w:t>
    </w:r>
  </w:p>
  <w:p w:rsidR="000E7506" w:rsidRDefault="000E7506" w:rsidP="00146A6F">
    <w:pPr>
      <w:pStyle w:val="Nagwek1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06" w:rsidRDefault="008641E2" w:rsidP="00707011">
    <w:pPr>
      <w:pStyle w:val="Nagwek1"/>
      <w:rPr>
        <w:rFonts w:ascii="Calibri" w:hAnsi="Calibri" w:cs="Calibri"/>
        <w:i w:val="0"/>
        <w:sz w:val="18"/>
        <w:lang w:val="en-US"/>
      </w:rPr>
    </w:pPr>
    <w:r>
      <w:rPr>
        <w:noProof/>
      </w:rPr>
      <w:pict>
        <v:line id="Łącznik prosty 2" o:spid="_x0000_s2052" style="position:absolute;z-index:251656192;visibility:visible" from=".4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"/>
      </w:pict>
    </w:r>
  </w:p>
  <w:p w:rsidR="000E7506" w:rsidRPr="00F0100F" w:rsidRDefault="000E7506" w:rsidP="0072382B">
    <w:pPr>
      <w:pStyle w:val="Nagwek1"/>
      <w:spacing w:line="276" w:lineRule="auto"/>
      <w:rPr>
        <w:rFonts w:ascii="Calibri" w:hAnsi="Calibri" w:cs="Calibri"/>
        <w:i w:val="0"/>
        <w:sz w:val="18"/>
        <w:szCs w:val="16"/>
      </w:rPr>
    </w:pPr>
    <w:r w:rsidRPr="00F0100F">
      <w:rPr>
        <w:rFonts w:ascii="Calibri" w:hAnsi="Calibri" w:cs="Calibri"/>
        <w:i w:val="0"/>
        <w:sz w:val="18"/>
        <w:szCs w:val="16"/>
      </w:rPr>
      <w:t>Komenda Wojewódzka Policji w Kielcach</w:t>
    </w:r>
  </w:p>
  <w:p w:rsidR="000E7506" w:rsidRPr="00D32FAD" w:rsidRDefault="000E7506" w:rsidP="0072382B">
    <w:pPr>
      <w:pStyle w:val="Nagwek1"/>
      <w:spacing w:line="276" w:lineRule="auto"/>
      <w:rPr>
        <w:rFonts w:ascii="Calibri" w:hAnsi="Calibri" w:cs="Calibri"/>
        <w:i w:val="0"/>
        <w:sz w:val="18"/>
        <w:szCs w:val="16"/>
        <w:lang w:val="en-US"/>
      </w:rPr>
    </w:pPr>
    <w:r w:rsidRPr="00F0100F">
      <w:rPr>
        <w:rFonts w:ascii="Calibri" w:hAnsi="Calibri" w:cs="Calibri"/>
        <w:i w:val="0"/>
        <w:sz w:val="18"/>
        <w:szCs w:val="16"/>
      </w:rPr>
      <w:t xml:space="preserve">ul. Seminaryjska 12 </w:t>
    </w:r>
    <w:r w:rsidRPr="00F0100F">
      <w:rPr>
        <w:rFonts w:ascii="Calibri" w:hAnsi="Calibri" w:cs="Calibri"/>
        <w:i w:val="0"/>
        <w:sz w:val="18"/>
        <w:szCs w:val="16"/>
      </w:rPr>
      <w:tab/>
    </w:r>
    <w:r w:rsidRPr="00F0100F">
      <w:rPr>
        <w:rFonts w:ascii="Calibri" w:hAnsi="Calibri" w:cs="Calibri"/>
        <w:i w:val="0"/>
        <w:sz w:val="18"/>
        <w:szCs w:val="16"/>
      </w:rPr>
      <w:tab/>
    </w:r>
    <w:r>
      <w:rPr>
        <w:rFonts w:ascii="Calibri" w:hAnsi="Calibri" w:cs="Calibri"/>
        <w:i w:val="0"/>
        <w:sz w:val="18"/>
        <w:szCs w:val="16"/>
      </w:rPr>
      <w:t xml:space="preserve">     tel. 47-801</w:t>
    </w:r>
    <w:r w:rsidRPr="00F0100F">
      <w:rPr>
        <w:rFonts w:ascii="Calibri" w:hAnsi="Calibri" w:cs="Calibri"/>
        <w:i w:val="0"/>
        <w:sz w:val="18"/>
        <w:szCs w:val="16"/>
      </w:rPr>
      <w:t xml:space="preserve">-20-10       tel. resort. </w:t>
    </w:r>
    <w:r>
      <w:rPr>
        <w:rFonts w:ascii="Calibri" w:hAnsi="Calibri" w:cs="Calibri"/>
        <w:i w:val="0"/>
        <w:sz w:val="18"/>
        <w:szCs w:val="16"/>
        <w:lang w:val="en-US"/>
      </w:rPr>
      <w:t>(801</w:t>
    </w:r>
    <w:r w:rsidRPr="00D32FAD">
      <w:rPr>
        <w:rFonts w:ascii="Calibri" w:hAnsi="Calibri" w:cs="Calibri"/>
        <w:i w:val="0"/>
        <w:sz w:val="18"/>
        <w:szCs w:val="16"/>
        <w:lang w:val="en-US"/>
      </w:rPr>
      <w:t>) 20-10</w:t>
    </w:r>
    <w:r>
      <w:rPr>
        <w:rFonts w:ascii="Calibri" w:hAnsi="Calibri" w:cs="Calibri"/>
        <w:i w:val="0"/>
        <w:sz w:val="18"/>
        <w:szCs w:val="16"/>
        <w:lang w:val="en-US"/>
      </w:rPr>
      <w:t xml:space="preserve">         </w:t>
    </w:r>
    <w:hyperlink r:id="rId1" w:history="1">
      <w:r w:rsidRPr="00D32FAD">
        <w:rPr>
          <w:rFonts w:ascii="Calibri" w:hAnsi="Calibri" w:cs="Calibri"/>
          <w:i w:val="0"/>
          <w:sz w:val="18"/>
          <w:szCs w:val="16"/>
          <w:lang w:val="en-US"/>
        </w:rPr>
        <w:t>www.swietokrzyska.policja.gov.pl</w:t>
      </w:r>
    </w:hyperlink>
    <w:r w:rsidRPr="00D32FAD">
      <w:rPr>
        <w:rFonts w:ascii="Calibri" w:hAnsi="Calibri" w:cs="Calibri"/>
        <w:i w:val="0"/>
        <w:sz w:val="18"/>
        <w:szCs w:val="16"/>
        <w:lang w:val="en-US"/>
      </w:rPr>
      <w:t xml:space="preserve"> 25 – 372 </w:t>
    </w:r>
    <w:smartTag w:uri="urn:schemas-microsoft-com:office:smarttags" w:element="City">
      <w:smartTag w:uri="urn:schemas-microsoft-com:office:smarttags" w:element="place">
        <w:r w:rsidRPr="00D32FAD">
          <w:rPr>
            <w:rFonts w:ascii="Calibri" w:hAnsi="Calibri" w:cs="Calibri"/>
            <w:i w:val="0"/>
            <w:sz w:val="18"/>
            <w:szCs w:val="16"/>
            <w:lang w:val="en-US"/>
          </w:rPr>
          <w:t>Kielce</w:t>
        </w:r>
      </w:smartTag>
    </w:smartTag>
    <w:r w:rsidRPr="00D32FAD">
      <w:rPr>
        <w:rFonts w:ascii="Calibri" w:hAnsi="Calibri" w:cs="Calibri"/>
        <w:i w:val="0"/>
        <w:sz w:val="18"/>
        <w:szCs w:val="16"/>
        <w:lang w:val="en-US"/>
      </w:rPr>
      <w:t xml:space="preserve"> </w:t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>
      <w:rPr>
        <w:rFonts w:ascii="Calibri" w:hAnsi="Calibri" w:cs="Calibri"/>
        <w:i w:val="0"/>
        <w:sz w:val="18"/>
        <w:szCs w:val="16"/>
        <w:lang w:val="en-US"/>
      </w:rPr>
      <w:t xml:space="preserve">    fax. 47-801-20-15       fax. resort. (801</w:t>
    </w:r>
    <w:r w:rsidRPr="00D32FAD">
      <w:rPr>
        <w:rFonts w:ascii="Calibri" w:hAnsi="Calibri" w:cs="Calibri"/>
        <w:i w:val="0"/>
        <w:sz w:val="18"/>
        <w:szCs w:val="16"/>
        <w:lang w:val="en-US"/>
      </w:rPr>
      <w:t>) 20-1</w:t>
    </w:r>
    <w:r>
      <w:rPr>
        <w:rFonts w:ascii="Calibri" w:hAnsi="Calibri" w:cs="Calibri"/>
        <w:i w:val="0"/>
        <w:sz w:val="18"/>
        <w:szCs w:val="16"/>
        <w:lang w:val="en-US"/>
      </w:rPr>
      <w:t xml:space="preserve">5         </w:t>
    </w:r>
    <w:r w:rsidRPr="00D32FAD">
      <w:rPr>
        <w:rFonts w:ascii="Calibri" w:hAnsi="Calibri" w:cs="Calibri"/>
        <w:i w:val="0"/>
        <w:sz w:val="18"/>
        <w:szCs w:val="16"/>
        <w:lang w:val="en-US"/>
      </w:rPr>
      <w:t>komendant@ki.policja.gov.pl</w:t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1A" w:rsidRDefault="0060471A">
      <w:r>
        <w:separator/>
      </w:r>
    </w:p>
  </w:footnote>
  <w:footnote w:type="continuationSeparator" w:id="0">
    <w:p w:rsidR="0060471A" w:rsidRDefault="0060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06" w:rsidRPr="00CB4652" w:rsidRDefault="008641E2" w:rsidP="000C6626">
    <w:pPr>
      <w:ind w:left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3" o:spid="_x0000_s2050" type="#_x0000_t75" style="position:absolute;left:0;text-align:left;margin-left:56.6pt;margin-top:.15pt;width:51.75pt;height:54.75pt;z-index:-251657216;visibility:visible">
          <v:imagedata r:id="rId1" o:title=""/>
        </v:shape>
      </w:pict>
    </w:r>
    <w:r w:rsidR="000E7506">
      <w:tab/>
    </w:r>
  </w:p>
  <w:p w:rsidR="000E7506" w:rsidRDefault="000E7506" w:rsidP="00FE3A7D">
    <w:pPr>
      <w:ind w:left="4956" w:firstLine="708"/>
      <w:rPr>
        <w:rFonts w:ascii="Calibri" w:hAnsi="Calibri" w:cs="Calibri"/>
      </w:rPr>
    </w:pPr>
    <w:r>
      <w:rPr>
        <w:rFonts w:ascii="Calibri" w:hAnsi="Calibri" w:cs="Calibri"/>
      </w:rPr>
      <w:t xml:space="preserve">Kielce,   </w:t>
    </w:r>
    <w:r w:rsidR="008046F5">
      <w:rPr>
        <w:rFonts w:ascii="Calibri" w:hAnsi="Calibri" w:cs="Calibri"/>
      </w:rPr>
      <w:t>27</w:t>
    </w:r>
    <w:r>
      <w:rPr>
        <w:rFonts w:ascii="Calibri" w:hAnsi="Calibri" w:cs="Calibri"/>
      </w:rPr>
      <w:t xml:space="preserve"> </w:t>
    </w:r>
    <w:r w:rsidR="00A308CD">
      <w:rPr>
        <w:rFonts w:ascii="Calibri" w:hAnsi="Calibri" w:cs="Calibri"/>
      </w:rPr>
      <w:t>czerwca</w:t>
    </w:r>
    <w:r>
      <w:rPr>
        <w:rFonts w:ascii="Calibri" w:hAnsi="Calibri" w:cs="Calibri"/>
      </w:rPr>
      <w:t xml:space="preserve"> 2024 roku</w:t>
    </w:r>
  </w:p>
  <w:p w:rsidR="000E7506" w:rsidRDefault="000E7506" w:rsidP="00D24397">
    <w:pPr>
      <w:rPr>
        <w:rFonts w:ascii="Calibri" w:hAnsi="Calibri" w:cs="Calibri"/>
        <w:b/>
      </w:rPr>
    </w:pPr>
  </w:p>
  <w:p w:rsidR="000E7506" w:rsidRDefault="000E7506" w:rsidP="00D24397">
    <w:pPr>
      <w:rPr>
        <w:rFonts w:ascii="Calibri" w:hAnsi="Calibri" w:cs="Calibri"/>
        <w:b/>
      </w:rPr>
    </w:pPr>
  </w:p>
  <w:p w:rsidR="000E7506" w:rsidRDefault="008641E2" w:rsidP="00D24397">
    <w:pPr>
      <w:rPr>
        <w:rFonts w:ascii="Calibri" w:hAnsi="Calibri" w:cs="Calibri"/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0;margin-top:1.35pt;width:171pt;height:34.5pt;z-index:251657216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" stroked="f">
          <v:textbox>
            <w:txbxContent>
              <w:p w:rsidR="000E7506" w:rsidRPr="00814D92" w:rsidRDefault="000E7506" w:rsidP="00E307C6">
                <w:pPr>
                  <w:jc w:val="center"/>
                  <w:rPr>
                    <w:rFonts w:ascii="Calibri" w:hAnsi="Calibri" w:cs="Calibri"/>
                    <w:b/>
                  </w:rPr>
                </w:pPr>
                <w:r w:rsidRPr="00814D92">
                  <w:rPr>
                    <w:rFonts w:ascii="Calibri" w:hAnsi="Calibri" w:cs="Calibri"/>
                    <w:b/>
                  </w:rPr>
                  <w:t>Komendant Wojewódzki Policji w Kielcach</w:t>
                </w:r>
              </w:p>
            </w:txbxContent>
          </v:textbox>
          <w10:wrap type="square" anchorx="margin"/>
        </v:shape>
      </w:pict>
    </w:r>
  </w:p>
  <w:p w:rsidR="000E7506" w:rsidRDefault="000E7506" w:rsidP="00D24397">
    <w:pPr>
      <w:rPr>
        <w:rFonts w:ascii="Calibri" w:hAnsi="Calibri" w:cs="Calibri"/>
        <w:b/>
      </w:rPr>
    </w:pPr>
  </w:p>
  <w:p w:rsidR="000E7506" w:rsidRDefault="000E7506" w:rsidP="00D24397">
    <w:pPr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747"/>
    <w:multiLevelType w:val="hybridMultilevel"/>
    <w:tmpl w:val="45FAD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4D2"/>
    <w:multiLevelType w:val="hybridMultilevel"/>
    <w:tmpl w:val="00480674"/>
    <w:lvl w:ilvl="0" w:tplc="7702ED0C">
      <w:start w:val="1"/>
      <w:numFmt w:val="bullet"/>
      <w:lvlText w:val="-"/>
      <w:lvlJc w:val="left"/>
      <w:pPr>
        <w:tabs>
          <w:tab w:val="num" w:pos="772"/>
        </w:tabs>
        <w:ind w:left="772" w:hanging="4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42C3C"/>
    <w:multiLevelType w:val="hybridMultilevel"/>
    <w:tmpl w:val="6AA0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433A7"/>
    <w:multiLevelType w:val="hybridMultilevel"/>
    <w:tmpl w:val="7E12E4B0"/>
    <w:lvl w:ilvl="0" w:tplc="A01E42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02221"/>
    <w:multiLevelType w:val="hybridMultilevel"/>
    <w:tmpl w:val="E848A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C13C3"/>
    <w:multiLevelType w:val="hybridMultilevel"/>
    <w:tmpl w:val="44C0D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47A3C"/>
    <w:multiLevelType w:val="hybridMultilevel"/>
    <w:tmpl w:val="1E109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E65920"/>
    <w:multiLevelType w:val="hybridMultilevel"/>
    <w:tmpl w:val="FFE6DE50"/>
    <w:lvl w:ilvl="0" w:tplc="F322E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E6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C1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AB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C0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D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84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4A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2C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FA149F"/>
    <w:multiLevelType w:val="hybridMultilevel"/>
    <w:tmpl w:val="BAB08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DD0127"/>
    <w:multiLevelType w:val="hybridMultilevel"/>
    <w:tmpl w:val="A1A0FFCC"/>
    <w:lvl w:ilvl="0" w:tplc="7702ED0C">
      <w:start w:val="1"/>
      <w:numFmt w:val="bullet"/>
      <w:lvlText w:val="-"/>
      <w:lvlJc w:val="left"/>
      <w:pPr>
        <w:tabs>
          <w:tab w:val="num" w:pos="772"/>
        </w:tabs>
        <w:ind w:left="772" w:hanging="4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55CD3"/>
    <w:multiLevelType w:val="hybridMultilevel"/>
    <w:tmpl w:val="A184D04E"/>
    <w:lvl w:ilvl="0" w:tplc="7702ED0C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AE4AF2"/>
    <w:multiLevelType w:val="hybridMultilevel"/>
    <w:tmpl w:val="E76CD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25CDC"/>
    <w:multiLevelType w:val="hybridMultilevel"/>
    <w:tmpl w:val="A600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CD689F"/>
    <w:multiLevelType w:val="hybridMultilevel"/>
    <w:tmpl w:val="D7AC63EC"/>
    <w:lvl w:ilvl="0" w:tplc="7702ED0C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F13C31"/>
    <w:multiLevelType w:val="hybridMultilevel"/>
    <w:tmpl w:val="AC4C8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F0720"/>
    <w:multiLevelType w:val="hybridMultilevel"/>
    <w:tmpl w:val="15104B00"/>
    <w:lvl w:ilvl="0" w:tplc="7702ED0C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2B4F11"/>
    <w:multiLevelType w:val="hybridMultilevel"/>
    <w:tmpl w:val="F68C1F20"/>
    <w:lvl w:ilvl="0" w:tplc="939A211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D55DF"/>
    <w:multiLevelType w:val="hybridMultilevel"/>
    <w:tmpl w:val="4628F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15"/>
  </w:num>
  <w:num w:numId="6">
    <w:abstractNumId w:val="10"/>
  </w:num>
  <w:num w:numId="7">
    <w:abstractNumId w:val="13"/>
  </w:num>
  <w:num w:numId="8">
    <w:abstractNumId w:val="1"/>
  </w:num>
  <w:num w:numId="9">
    <w:abstractNumId w:val="2"/>
  </w:num>
  <w:num w:numId="10">
    <w:abstractNumId w:val="16"/>
  </w:num>
  <w:num w:numId="11">
    <w:abstractNumId w:val="8"/>
  </w:num>
  <w:num w:numId="12">
    <w:abstractNumId w:val="0"/>
  </w:num>
  <w:num w:numId="13">
    <w:abstractNumId w:val="11"/>
  </w:num>
  <w:num w:numId="14">
    <w:abstractNumId w:val="14"/>
  </w:num>
  <w:num w:numId="15">
    <w:abstractNumId w:val="5"/>
  </w:num>
  <w:num w:numId="16">
    <w:abstractNumId w:val="4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3E4"/>
    <w:rsid w:val="0001223E"/>
    <w:rsid w:val="0001450C"/>
    <w:rsid w:val="00014A93"/>
    <w:rsid w:val="000265B2"/>
    <w:rsid w:val="00026969"/>
    <w:rsid w:val="000318A6"/>
    <w:rsid w:val="00043283"/>
    <w:rsid w:val="00046A46"/>
    <w:rsid w:val="00047FFC"/>
    <w:rsid w:val="00050F61"/>
    <w:rsid w:val="00053E59"/>
    <w:rsid w:val="000553AD"/>
    <w:rsid w:val="00060203"/>
    <w:rsid w:val="00075295"/>
    <w:rsid w:val="00076AA7"/>
    <w:rsid w:val="0008245D"/>
    <w:rsid w:val="0008441D"/>
    <w:rsid w:val="00084B2D"/>
    <w:rsid w:val="00086689"/>
    <w:rsid w:val="00096604"/>
    <w:rsid w:val="000A4CFB"/>
    <w:rsid w:val="000B496E"/>
    <w:rsid w:val="000C3307"/>
    <w:rsid w:val="000C33D8"/>
    <w:rsid w:val="000C6626"/>
    <w:rsid w:val="000C6AEE"/>
    <w:rsid w:val="000C7B2C"/>
    <w:rsid w:val="000D469F"/>
    <w:rsid w:val="000D7FEB"/>
    <w:rsid w:val="000E7506"/>
    <w:rsid w:val="000F072B"/>
    <w:rsid w:val="000F391A"/>
    <w:rsid w:val="000F3F81"/>
    <w:rsid w:val="00100C61"/>
    <w:rsid w:val="00104309"/>
    <w:rsid w:val="00114A08"/>
    <w:rsid w:val="001174DA"/>
    <w:rsid w:val="0012420E"/>
    <w:rsid w:val="00124FD0"/>
    <w:rsid w:val="001363B1"/>
    <w:rsid w:val="00141708"/>
    <w:rsid w:val="0014311A"/>
    <w:rsid w:val="00146A6F"/>
    <w:rsid w:val="00147D5E"/>
    <w:rsid w:val="00154C67"/>
    <w:rsid w:val="00163D83"/>
    <w:rsid w:val="001654AF"/>
    <w:rsid w:val="00167FAB"/>
    <w:rsid w:val="00170E5A"/>
    <w:rsid w:val="00183744"/>
    <w:rsid w:val="001837FC"/>
    <w:rsid w:val="001840E5"/>
    <w:rsid w:val="001852DC"/>
    <w:rsid w:val="001913FF"/>
    <w:rsid w:val="001920E0"/>
    <w:rsid w:val="001A06E6"/>
    <w:rsid w:val="001A53AA"/>
    <w:rsid w:val="001B2EB5"/>
    <w:rsid w:val="001C7460"/>
    <w:rsid w:val="001E5B7B"/>
    <w:rsid w:val="001F60B3"/>
    <w:rsid w:val="00220965"/>
    <w:rsid w:val="00223A89"/>
    <w:rsid w:val="00232F9A"/>
    <w:rsid w:val="00235961"/>
    <w:rsid w:val="0024027C"/>
    <w:rsid w:val="002624C5"/>
    <w:rsid w:val="00276A29"/>
    <w:rsid w:val="00296556"/>
    <w:rsid w:val="002A1178"/>
    <w:rsid w:val="002A490F"/>
    <w:rsid w:val="002D5272"/>
    <w:rsid w:val="002D63F9"/>
    <w:rsid w:val="002E71EC"/>
    <w:rsid w:val="002F0437"/>
    <w:rsid w:val="00302B6B"/>
    <w:rsid w:val="00303147"/>
    <w:rsid w:val="0030359B"/>
    <w:rsid w:val="00306207"/>
    <w:rsid w:val="003101AC"/>
    <w:rsid w:val="00312DF4"/>
    <w:rsid w:val="00313D2F"/>
    <w:rsid w:val="003159C9"/>
    <w:rsid w:val="003163E4"/>
    <w:rsid w:val="00321812"/>
    <w:rsid w:val="003242BD"/>
    <w:rsid w:val="00324815"/>
    <w:rsid w:val="003313DE"/>
    <w:rsid w:val="00343093"/>
    <w:rsid w:val="0035455C"/>
    <w:rsid w:val="00363622"/>
    <w:rsid w:val="00363CA0"/>
    <w:rsid w:val="00372918"/>
    <w:rsid w:val="00375EDA"/>
    <w:rsid w:val="003864B3"/>
    <w:rsid w:val="003909E0"/>
    <w:rsid w:val="00390BD4"/>
    <w:rsid w:val="003A088A"/>
    <w:rsid w:val="003A45EE"/>
    <w:rsid w:val="003A7594"/>
    <w:rsid w:val="003C086F"/>
    <w:rsid w:val="003F4455"/>
    <w:rsid w:val="004048EB"/>
    <w:rsid w:val="00407293"/>
    <w:rsid w:val="00411EA1"/>
    <w:rsid w:val="004136DC"/>
    <w:rsid w:val="004205EA"/>
    <w:rsid w:val="00420602"/>
    <w:rsid w:val="00426045"/>
    <w:rsid w:val="004334A3"/>
    <w:rsid w:val="004418BF"/>
    <w:rsid w:val="00452445"/>
    <w:rsid w:val="004558B4"/>
    <w:rsid w:val="0045659C"/>
    <w:rsid w:val="0046212B"/>
    <w:rsid w:val="004627DE"/>
    <w:rsid w:val="004676EE"/>
    <w:rsid w:val="00472679"/>
    <w:rsid w:val="00472AE7"/>
    <w:rsid w:val="004735DF"/>
    <w:rsid w:val="00474285"/>
    <w:rsid w:val="004827F1"/>
    <w:rsid w:val="00494E05"/>
    <w:rsid w:val="00497F4F"/>
    <w:rsid w:val="004B507F"/>
    <w:rsid w:val="004C6445"/>
    <w:rsid w:val="004C6F48"/>
    <w:rsid w:val="004D1979"/>
    <w:rsid w:val="004D3B40"/>
    <w:rsid w:val="004D58E9"/>
    <w:rsid w:val="004D7AE1"/>
    <w:rsid w:val="004E1129"/>
    <w:rsid w:val="004E260E"/>
    <w:rsid w:val="004E33C5"/>
    <w:rsid w:val="004F3A40"/>
    <w:rsid w:val="00512608"/>
    <w:rsid w:val="005172EF"/>
    <w:rsid w:val="00524B11"/>
    <w:rsid w:val="00524B8D"/>
    <w:rsid w:val="00533989"/>
    <w:rsid w:val="0054389D"/>
    <w:rsid w:val="0056522A"/>
    <w:rsid w:val="00566816"/>
    <w:rsid w:val="0057367F"/>
    <w:rsid w:val="00582CE3"/>
    <w:rsid w:val="00590035"/>
    <w:rsid w:val="005925F1"/>
    <w:rsid w:val="00595131"/>
    <w:rsid w:val="00597993"/>
    <w:rsid w:val="005A05FC"/>
    <w:rsid w:val="005C5752"/>
    <w:rsid w:val="005D3A01"/>
    <w:rsid w:val="005D670D"/>
    <w:rsid w:val="005E2AA9"/>
    <w:rsid w:val="005F0E65"/>
    <w:rsid w:val="005F14DF"/>
    <w:rsid w:val="005F350F"/>
    <w:rsid w:val="00600B9B"/>
    <w:rsid w:val="0060471A"/>
    <w:rsid w:val="00604C8D"/>
    <w:rsid w:val="00611E78"/>
    <w:rsid w:val="00617986"/>
    <w:rsid w:val="0062180A"/>
    <w:rsid w:val="00636775"/>
    <w:rsid w:val="00637907"/>
    <w:rsid w:val="00653AC2"/>
    <w:rsid w:val="006658C4"/>
    <w:rsid w:val="006809ED"/>
    <w:rsid w:val="00682E36"/>
    <w:rsid w:val="0068573D"/>
    <w:rsid w:val="00696AD8"/>
    <w:rsid w:val="00697ED0"/>
    <w:rsid w:val="006A0823"/>
    <w:rsid w:val="006A419C"/>
    <w:rsid w:val="006A5C1A"/>
    <w:rsid w:val="006B298E"/>
    <w:rsid w:val="006B3FA0"/>
    <w:rsid w:val="006B771B"/>
    <w:rsid w:val="006C1167"/>
    <w:rsid w:val="006E5E7D"/>
    <w:rsid w:val="006E6FB0"/>
    <w:rsid w:val="006F15AD"/>
    <w:rsid w:val="006F1D06"/>
    <w:rsid w:val="006F5BA0"/>
    <w:rsid w:val="00700DB4"/>
    <w:rsid w:val="00701852"/>
    <w:rsid w:val="00707011"/>
    <w:rsid w:val="007101DA"/>
    <w:rsid w:val="0072382B"/>
    <w:rsid w:val="00750955"/>
    <w:rsid w:val="00760DD5"/>
    <w:rsid w:val="007718D4"/>
    <w:rsid w:val="0077468A"/>
    <w:rsid w:val="007856EA"/>
    <w:rsid w:val="007977C4"/>
    <w:rsid w:val="007C3B33"/>
    <w:rsid w:val="007C5AAC"/>
    <w:rsid w:val="007D110E"/>
    <w:rsid w:val="007D18A4"/>
    <w:rsid w:val="007D23FD"/>
    <w:rsid w:val="007D40FB"/>
    <w:rsid w:val="007D4F56"/>
    <w:rsid w:val="007D74CB"/>
    <w:rsid w:val="007E012F"/>
    <w:rsid w:val="007E2ADF"/>
    <w:rsid w:val="008046F5"/>
    <w:rsid w:val="00805B8F"/>
    <w:rsid w:val="00813333"/>
    <w:rsid w:val="00813CF3"/>
    <w:rsid w:val="00814D92"/>
    <w:rsid w:val="0081730B"/>
    <w:rsid w:val="00827195"/>
    <w:rsid w:val="0083111F"/>
    <w:rsid w:val="008337B8"/>
    <w:rsid w:val="00833CAF"/>
    <w:rsid w:val="00844E10"/>
    <w:rsid w:val="0085288B"/>
    <w:rsid w:val="008641E2"/>
    <w:rsid w:val="00873840"/>
    <w:rsid w:val="00883E82"/>
    <w:rsid w:val="008964D7"/>
    <w:rsid w:val="008B02BE"/>
    <w:rsid w:val="008B0A2A"/>
    <w:rsid w:val="008B26E2"/>
    <w:rsid w:val="008B50F1"/>
    <w:rsid w:val="008D2276"/>
    <w:rsid w:val="008D76E6"/>
    <w:rsid w:val="008F30F5"/>
    <w:rsid w:val="0090367C"/>
    <w:rsid w:val="00907371"/>
    <w:rsid w:val="00910CD2"/>
    <w:rsid w:val="009137B5"/>
    <w:rsid w:val="00920891"/>
    <w:rsid w:val="00921157"/>
    <w:rsid w:val="009305FE"/>
    <w:rsid w:val="00930A94"/>
    <w:rsid w:val="009746C9"/>
    <w:rsid w:val="00984DF3"/>
    <w:rsid w:val="009A1F82"/>
    <w:rsid w:val="009B36F7"/>
    <w:rsid w:val="009B586B"/>
    <w:rsid w:val="009C6A3F"/>
    <w:rsid w:val="009D28DE"/>
    <w:rsid w:val="009D5CEB"/>
    <w:rsid w:val="009D5DD3"/>
    <w:rsid w:val="009D6367"/>
    <w:rsid w:val="009D7DE7"/>
    <w:rsid w:val="009E35E7"/>
    <w:rsid w:val="009F4823"/>
    <w:rsid w:val="00A1348B"/>
    <w:rsid w:val="00A13AC3"/>
    <w:rsid w:val="00A13B2E"/>
    <w:rsid w:val="00A2661E"/>
    <w:rsid w:val="00A26798"/>
    <w:rsid w:val="00A26B54"/>
    <w:rsid w:val="00A27DB7"/>
    <w:rsid w:val="00A308CD"/>
    <w:rsid w:val="00A33DF6"/>
    <w:rsid w:val="00A52A1A"/>
    <w:rsid w:val="00A601E9"/>
    <w:rsid w:val="00A738ED"/>
    <w:rsid w:val="00A74380"/>
    <w:rsid w:val="00A819B9"/>
    <w:rsid w:val="00A84B9B"/>
    <w:rsid w:val="00AB5534"/>
    <w:rsid w:val="00AB563B"/>
    <w:rsid w:val="00AC166D"/>
    <w:rsid w:val="00AC5F3D"/>
    <w:rsid w:val="00AC78FF"/>
    <w:rsid w:val="00AD59C5"/>
    <w:rsid w:val="00AD5F93"/>
    <w:rsid w:val="00AE67C1"/>
    <w:rsid w:val="00AF01F9"/>
    <w:rsid w:val="00AF6430"/>
    <w:rsid w:val="00B05EC3"/>
    <w:rsid w:val="00B10306"/>
    <w:rsid w:val="00B23AA5"/>
    <w:rsid w:val="00B37072"/>
    <w:rsid w:val="00B37085"/>
    <w:rsid w:val="00B44D5D"/>
    <w:rsid w:val="00B47095"/>
    <w:rsid w:val="00B55698"/>
    <w:rsid w:val="00B577CB"/>
    <w:rsid w:val="00B61E21"/>
    <w:rsid w:val="00B668FD"/>
    <w:rsid w:val="00BC05A3"/>
    <w:rsid w:val="00BD66C8"/>
    <w:rsid w:val="00BE1F39"/>
    <w:rsid w:val="00BE30FA"/>
    <w:rsid w:val="00BF0391"/>
    <w:rsid w:val="00BF1ABE"/>
    <w:rsid w:val="00C12440"/>
    <w:rsid w:val="00C13F1B"/>
    <w:rsid w:val="00C15394"/>
    <w:rsid w:val="00C170E9"/>
    <w:rsid w:val="00C2126C"/>
    <w:rsid w:val="00C223A7"/>
    <w:rsid w:val="00C229F9"/>
    <w:rsid w:val="00C23C68"/>
    <w:rsid w:val="00C26812"/>
    <w:rsid w:val="00C34AD3"/>
    <w:rsid w:val="00C371E3"/>
    <w:rsid w:val="00C44C56"/>
    <w:rsid w:val="00C50CBD"/>
    <w:rsid w:val="00C54F71"/>
    <w:rsid w:val="00C56849"/>
    <w:rsid w:val="00C62746"/>
    <w:rsid w:val="00C63A9E"/>
    <w:rsid w:val="00C716AE"/>
    <w:rsid w:val="00C92E3F"/>
    <w:rsid w:val="00C9591B"/>
    <w:rsid w:val="00C95B4C"/>
    <w:rsid w:val="00CA2A1A"/>
    <w:rsid w:val="00CA3E32"/>
    <w:rsid w:val="00CA67BC"/>
    <w:rsid w:val="00CB06B9"/>
    <w:rsid w:val="00CB4648"/>
    <w:rsid w:val="00CB4652"/>
    <w:rsid w:val="00CC1CC6"/>
    <w:rsid w:val="00CD0829"/>
    <w:rsid w:val="00CD2DCE"/>
    <w:rsid w:val="00CE7AFC"/>
    <w:rsid w:val="00D13682"/>
    <w:rsid w:val="00D209AE"/>
    <w:rsid w:val="00D24397"/>
    <w:rsid w:val="00D30D27"/>
    <w:rsid w:val="00D31A81"/>
    <w:rsid w:val="00D31B4B"/>
    <w:rsid w:val="00D32FAD"/>
    <w:rsid w:val="00D35702"/>
    <w:rsid w:val="00D414CD"/>
    <w:rsid w:val="00D42518"/>
    <w:rsid w:val="00D42936"/>
    <w:rsid w:val="00D43A14"/>
    <w:rsid w:val="00D53502"/>
    <w:rsid w:val="00D60270"/>
    <w:rsid w:val="00D658F7"/>
    <w:rsid w:val="00D75651"/>
    <w:rsid w:val="00D767E3"/>
    <w:rsid w:val="00D87920"/>
    <w:rsid w:val="00D95423"/>
    <w:rsid w:val="00D97EE9"/>
    <w:rsid w:val="00DB0D6F"/>
    <w:rsid w:val="00DB25AC"/>
    <w:rsid w:val="00DB2EC7"/>
    <w:rsid w:val="00DC0254"/>
    <w:rsid w:val="00DE065A"/>
    <w:rsid w:val="00DF32F9"/>
    <w:rsid w:val="00DF60F0"/>
    <w:rsid w:val="00E307C6"/>
    <w:rsid w:val="00E3145A"/>
    <w:rsid w:val="00E4222D"/>
    <w:rsid w:val="00E4344D"/>
    <w:rsid w:val="00E46FFE"/>
    <w:rsid w:val="00E52423"/>
    <w:rsid w:val="00E6551A"/>
    <w:rsid w:val="00E720B1"/>
    <w:rsid w:val="00E76F11"/>
    <w:rsid w:val="00E83561"/>
    <w:rsid w:val="00E85AA3"/>
    <w:rsid w:val="00E860E5"/>
    <w:rsid w:val="00E86931"/>
    <w:rsid w:val="00E86B5C"/>
    <w:rsid w:val="00E94F02"/>
    <w:rsid w:val="00E96022"/>
    <w:rsid w:val="00EA2718"/>
    <w:rsid w:val="00EA5222"/>
    <w:rsid w:val="00ED1C60"/>
    <w:rsid w:val="00ED2E83"/>
    <w:rsid w:val="00EE5A7F"/>
    <w:rsid w:val="00EF6A5D"/>
    <w:rsid w:val="00F0100F"/>
    <w:rsid w:val="00F101CA"/>
    <w:rsid w:val="00F11CF1"/>
    <w:rsid w:val="00F120BF"/>
    <w:rsid w:val="00F23CB3"/>
    <w:rsid w:val="00F243A8"/>
    <w:rsid w:val="00F261B9"/>
    <w:rsid w:val="00F27538"/>
    <w:rsid w:val="00F330C1"/>
    <w:rsid w:val="00F3503F"/>
    <w:rsid w:val="00F46CAC"/>
    <w:rsid w:val="00F51E56"/>
    <w:rsid w:val="00F65FE2"/>
    <w:rsid w:val="00F70A7C"/>
    <w:rsid w:val="00F85C75"/>
    <w:rsid w:val="00F90742"/>
    <w:rsid w:val="00F92819"/>
    <w:rsid w:val="00F93AC6"/>
    <w:rsid w:val="00F95FDC"/>
    <w:rsid w:val="00FA2BCB"/>
    <w:rsid w:val="00FA737B"/>
    <w:rsid w:val="00FA7CF0"/>
    <w:rsid w:val="00FC12FE"/>
    <w:rsid w:val="00FC66B6"/>
    <w:rsid w:val="00FC7EA6"/>
    <w:rsid w:val="00FD224B"/>
    <w:rsid w:val="00FD3929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3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2AA9"/>
    <w:pPr>
      <w:keepNext/>
      <w:outlineLvl w:val="0"/>
    </w:pPr>
    <w:rPr>
      <w:rFonts w:ascii="Arial" w:hAnsi="Arial" w:cs="Arial"/>
      <w:i/>
      <w:iCs/>
      <w:sz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035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E2AA9"/>
    <w:rPr>
      <w:rFonts w:ascii="Arial" w:hAnsi="Arial" w:cs="Ari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F3A40"/>
    <w:pPr>
      <w:tabs>
        <w:tab w:val="center" w:pos="4536"/>
        <w:tab w:val="right" w:pos="9072"/>
      </w:tabs>
    </w:pPr>
    <w:rPr>
      <w:rFonts w:ascii="Arial"/>
    </w:rPr>
  </w:style>
  <w:style w:type="character" w:customStyle="1" w:styleId="NagwekZnak">
    <w:name w:val="Nagłówek Znak"/>
    <w:link w:val="Nagwek"/>
    <w:uiPriority w:val="99"/>
    <w:semiHidden/>
    <w:locked/>
    <w:rsid w:val="00EE5A7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3A40"/>
    <w:pPr>
      <w:tabs>
        <w:tab w:val="center" w:pos="4536"/>
        <w:tab w:val="right" w:pos="9072"/>
      </w:tabs>
    </w:pPr>
    <w:rPr>
      <w:rFonts w:ascii="Arial"/>
    </w:rPr>
  </w:style>
  <w:style w:type="character" w:customStyle="1" w:styleId="StopkaZnak">
    <w:name w:val="Stopka Znak"/>
    <w:link w:val="Stopka"/>
    <w:uiPriority w:val="99"/>
    <w:semiHidden/>
    <w:locked/>
    <w:rsid w:val="00EE5A7F"/>
    <w:rPr>
      <w:rFonts w:cs="Times New Roman"/>
      <w:sz w:val="24"/>
      <w:szCs w:val="24"/>
    </w:rPr>
  </w:style>
  <w:style w:type="character" w:styleId="Hipercze">
    <w:name w:val="Hyperlink"/>
    <w:uiPriority w:val="99"/>
    <w:rsid w:val="004F3A4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F3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E5A7F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rsid w:val="004F3A40"/>
    <w:pPr>
      <w:spacing w:before="40" w:after="40"/>
      <w:jc w:val="both"/>
    </w:pPr>
    <w:rPr>
      <w:rFonts w:ascii="Batang" w:eastAsia="Batang"/>
      <w:sz w:val="22"/>
    </w:rPr>
  </w:style>
  <w:style w:type="character" w:customStyle="1" w:styleId="Tekstpodstawowy3Znak">
    <w:name w:val="Tekst podstawowy 3 Znak"/>
    <w:link w:val="Tekstpodstawowy3"/>
    <w:locked/>
    <w:rsid w:val="00EE5A7F"/>
    <w:rPr>
      <w:rFonts w:cs="Times New Roman"/>
      <w:sz w:val="16"/>
      <w:szCs w:val="16"/>
    </w:rPr>
  </w:style>
  <w:style w:type="character" w:styleId="Numerstrony">
    <w:name w:val="page number"/>
    <w:uiPriority w:val="99"/>
    <w:rsid w:val="004F3A40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C5684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EE5A7F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5F93"/>
    <w:rPr>
      <w:rFonts w:asci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E5A7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D5F9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920E0"/>
    <w:pPr>
      <w:ind w:left="720"/>
      <w:contextualSpacing/>
    </w:pPr>
  </w:style>
  <w:style w:type="character" w:customStyle="1" w:styleId="adr">
    <w:name w:val="adr"/>
    <w:uiPriority w:val="99"/>
    <w:rsid w:val="008337B8"/>
    <w:rPr>
      <w:rFonts w:cs="Times New Roman"/>
    </w:rPr>
  </w:style>
  <w:style w:type="character" w:customStyle="1" w:styleId="extended-address">
    <w:name w:val="extended-address"/>
    <w:uiPriority w:val="99"/>
    <w:rsid w:val="008337B8"/>
    <w:rPr>
      <w:rFonts w:cs="Times New Roman"/>
    </w:rPr>
  </w:style>
  <w:style w:type="character" w:customStyle="1" w:styleId="street-address">
    <w:name w:val="street-address"/>
    <w:uiPriority w:val="99"/>
    <w:rsid w:val="008337B8"/>
    <w:rPr>
      <w:rFonts w:cs="Times New Roman"/>
    </w:rPr>
  </w:style>
  <w:style w:type="character" w:customStyle="1" w:styleId="postal-code">
    <w:name w:val="postal-code"/>
    <w:uiPriority w:val="99"/>
    <w:rsid w:val="008337B8"/>
    <w:rPr>
      <w:rFonts w:cs="Times New Roman"/>
    </w:rPr>
  </w:style>
  <w:style w:type="character" w:customStyle="1" w:styleId="locality">
    <w:name w:val="locality"/>
    <w:uiPriority w:val="99"/>
    <w:rsid w:val="008337B8"/>
    <w:rPr>
      <w:rFonts w:cs="Times New Roman"/>
    </w:rPr>
  </w:style>
  <w:style w:type="character" w:customStyle="1" w:styleId="region">
    <w:name w:val="region"/>
    <w:uiPriority w:val="99"/>
    <w:rsid w:val="008337B8"/>
    <w:rPr>
      <w:rFonts w:cs="Times New Roman"/>
    </w:rPr>
  </w:style>
  <w:style w:type="character" w:styleId="Pogrubienie">
    <w:name w:val="Strong"/>
    <w:uiPriority w:val="99"/>
    <w:qFormat/>
    <w:rsid w:val="00C229F9"/>
    <w:rPr>
      <w:rFonts w:cs="Times New Roman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84B9B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A84B9B"/>
    <w:rPr>
      <w:rFonts w:ascii="Calibri" w:hAnsi="Calibri" w:cs="Times New Roman"/>
      <w:color w:val="5A5A5A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A84B9B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A84B9B"/>
    <w:rPr>
      <w:rFonts w:ascii="Cambria" w:hAnsi="Cambria" w:cs="Times New Roman"/>
      <w:spacing w:val="-10"/>
      <w:kern w:val="28"/>
      <w:sz w:val="56"/>
      <w:szCs w:val="56"/>
    </w:rPr>
  </w:style>
  <w:style w:type="character" w:styleId="Uwydatnienie">
    <w:name w:val="Emphasis"/>
    <w:uiPriority w:val="99"/>
    <w:qFormat/>
    <w:rsid w:val="00A84B9B"/>
    <w:rPr>
      <w:rFonts w:cs="Times New Roman"/>
      <w:i/>
      <w:iCs/>
    </w:rPr>
  </w:style>
  <w:style w:type="paragraph" w:styleId="Bezodstpw">
    <w:name w:val="No Spacing"/>
    <w:uiPriority w:val="99"/>
    <w:qFormat/>
    <w:rsid w:val="00A84B9B"/>
    <w:rPr>
      <w:sz w:val="24"/>
      <w:szCs w:val="24"/>
    </w:rPr>
  </w:style>
  <w:style w:type="character" w:styleId="Wyrnieniedelikatne">
    <w:name w:val="Subtle Emphasis"/>
    <w:uiPriority w:val="99"/>
    <w:qFormat/>
    <w:rsid w:val="00A84B9B"/>
    <w:rPr>
      <w:rFonts w:cs="Times New Roman"/>
      <w:i/>
      <w:iCs/>
      <w:color w:val="404040"/>
    </w:rPr>
  </w:style>
  <w:style w:type="character" w:styleId="Wyrnienieintensywne">
    <w:name w:val="Intense Emphasis"/>
    <w:uiPriority w:val="99"/>
    <w:qFormat/>
    <w:rsid w:val="00A84B9B"/>
    <w:rPr>
      <w:rFonts w:cs="Times New Roman"/>
      <w:i/>
      <w:iCs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4B9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4B9B"/>
    <w:rPr>
      <w:rFonts w:cs="Times New Roman"/>
      <w:i/>
      <w:iCs/>
      <w:color w:val="4F81BD"/>
      <w:sz w:val="24"/>
      <w:szCs w:val="24"/>
    </w:rPr>
  </w:style>
  <w:style w:type="character" w:styleId="Odwoaniedelikatne">
    <w:name w:val="Subtle Reference"/>
    <w:uiPriority w:val="99"/>
    <w:qFormat/>
    <w:rsid w:val="00A84B9B"/>
    <w:rPr>
      <w:rFonts w:cs="Times New Roman"/>
      <w:smallCaps/>
      <w:color w:val="5A5A5A"/>
    </w:rPr>
  </w:style>
  <w:style w:type="character" w:styleId="Odwoanieintensywne">
    <w:name w:val="Intense Reference"/>
    <w:uiPriority w:val="99"/>
    <w:qFormat/>
    <w:rsid w:val="00A84B9B"/>
    <w:rPr>
      <w:rFonts w:cs="Times New Roman"/>
      <w:b/>
      <w:bCs/>
      <w:smallCaps/>
      <w:color w:val="4F81BD"/>
      <w:spacing w:val="5"/>
    </w:rPr>
  </w:style>
  <w:style w:type="character" w:styleId="Tytuksiki">
    <w:name w:val="Book Title"/>
    <w:uiPriority w:val="99"/>
    <w:qFormat/>
    <w:rsid w:val="00A84B9B"/>
    <w:rPr>
      <w:rFonts w:cs="Times New Roman"/>
      <w:b/>
      <w:bCs/>
      <w:i/>
      <w:iCs/>
      <w:spacing w:val="5"/>
    </w:rPr>
  </w:style>
  <w:style w:type="character" w:customStyle="1" w:styleId="Nagwek4Znak">
    <w:name w:val="Nagłówek 4 Znak"/>
    <w:link w:val="Nagwek4"/>
    <w:semiHidden/>
    <w:rsid w:val="0030359B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30359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0359B"/>
    <w:rPr>
      <w:sz w:val="24"/>
      <w:szCs w:val="24"/>
    </w:rPr>
  </w:style>
  <w:style w:type="paragraph" w:customStyle="1" w:styleId="Default">
    <w:name w:val="Default"/>
    <w:rsid w:val="0030359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etokrzyska.policja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etokrzyska.policj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Tokarski\Documents\2014\ODPOWIEDZI\WZORY\Zat&#281;p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Zatępca</Template>
  <TotalTime>14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PO-MP-0168/86/06                                                   Kielce, dnia 22 listopada 2006 r</vt:lpstr>
    </vt:vector>
  </TitlesOfParts>
  <Company>007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PO-MP-0168/86/06                                                   Kielce, dnia 22 listopada 2006 r</dc:title>
  <dc:subject/>
  <dc:creator>Kamil Tokarski</dc:creator>
  <cp:keywords/>
  <dc:description/>
  <cp:lastModifiedBy>Ewelina Kolekta</cp:lastModifiedBy>
  <cp:revision>17</cp:revision>
  <cp:lastPrinted>2024-06-27T05:37:00Z</cp:lastPrinted>
  <dcterms:created xsi:type="dcterms:W3CDTF">2021-02-20T05:09:00Z</dcterms:created>
  <dcterms:modified xsi:type="dcterms:W3CDTF">2024-06-27T11:33:00Z</dcterms:modified>
</cp:coreProperties>
</file>